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DF" w:rsidRDefault="00AA3DEE" w:rsidP="00376F49">
      <w:pPr>
        <w:pStyle w:val="Heading2"/>
        <w:spacing w:before="0" w:after="0"/>
        <w:rPr>
          <w:color w:val="31849B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69C0" wp14:editId="2D6AB95A">
                <wp:simplePos x="0" y="0"/>
                <wp:positionH relativeFrom="column">
                  <wp:posOffset>2998470</wp:posOffset>
                </wp:positionH>
                <wp:positionV relativeFrom="paragraph">
                  <wp:posOffset>140971</wp:posOffset>
                </wp:positionV>
                <wp:extent cx="2629535" cy="6148070"/>
                <wp:effectExtent l="0" t="0" r="18415" b="2413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61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C20B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B" w:rsidRPr="00AA3DEE" w:rsidRDefault="00F360BB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Time: 9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F87AE5" w:rsidP="00F360BB">
                            <w:pPr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Price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BD48C0" w:rsidRPr="00AA3DEE"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Monday-Thursday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 Sunset Ridge Junior Golf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Academy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consists of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four consecutive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sessions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of PGA supervised instruction and practice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A26D2" w:rsidRPr="00AA3DEE" w:rsidRDefault="004468B9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We have excellent facilities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with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room f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multiple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stations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activities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provide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new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experienced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young golfers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 great experience with plenty of hands on time in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the game of golf.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The program focuses on basic skills and friendly comp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etition in both long and short game as well as rules, etiquette and sportsmans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ip.</w:t>
                            </w:r>
                          </w:p>
                          <w:p w:rsidR="007478BA" w:rsidRPr="00AA3DEE" w:rsidRDefault="007478BA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478BA" w:rsidRPr="00AA3DEE" w:rsidRDefault="00BD48C0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Loaner clubs are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available if needed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Participants must be able to walk and carry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their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own golf bag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for as many as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9 holes.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6A26D2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The first 60-90 minutes of each day are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spent learning the fundamentals 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of golf </w:t>
                            </w:r>
                            <w:r w:rsidR="00587894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through drills and practice. After the morning break the remaining time features on course sessions to practice course management, rules and etiquette.</w:t>
                            </w:r>
                          </w:p>
                          <w:p w:rsidR="00587894" w:rsidRPr="00AA3DEE" w:rsidRDefault="00587894" w:rsidP="00587894">
                            <w:pPr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587894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Students should bring their own suns</w:t>
                            </w:r>
                            <w:r w:rsid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creen, a water bottle and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snacks.</w:t>
                            </w:r>
                          </w:p>
                          <w:p w:rsidR="00BD48C0" w:rsidRPr="006A26D2" w:rsidRDefault="00BD48C0" w:rsidP="0058789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BD48C0" w:rsidRPr="006A26D2" w:rsidRDefault="00BD48C0" w:rsidP="00F360B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445D" w:rsidRDefault="0069445D">
                            <w:pPr>
                              <w:rPr>
                                <w:rFonts w:ascii="Arial" w:eastAsiaTheme="minorHAnsi" w:hAnsi="Arial" w:cs="Arial"/>
                                <w:color w:val="007A3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26D2" w:rsidRDefault="006A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69C0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236.1pt;margin-top:11.1pt;width:207.05pt;height:4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oimQIAALgFAAAOAAAAZHJzL2Uyb0RvYy54bWysVEtvGjEQvlfqf7B8L7sQyANliQgRVaUo&#10;iUqqnI3XBqtej2sbdumv79i7EEhzSdXL7tjzzevzzFzfNJUmW+G8AlPQfi+nRBgOpTKrgv54nn+5&#10;pMQHZkqmwYiC7oSnN5PPn65rOxYDWIMuhSPoxPhxbQu6DsGOs8zztaiY74EVBpUSXMUCHt0qKx2r&#10;0Xuls0Gen2c1uNI64MJ7vL1rlXSS/EspeHiU0otAdEExt5C+Ln2X8ZtNrtl45ZhdK96lwf4hi4op&#10;g0EPru5YYGTj1F+uKsUdeJChx6HKQErFRaoBq+nnb6pZrJkVqRYkx9sDTf7/ueUP2ydHVFnQ4QXy&#10;Y1iFj/QsmkBuoSHxDhmqrR8jcGERGhpU4Evv7z1exsIb6ar4x5II6tHX7sBvdMfxcnA+uBqdjSjh&#10;qDvvDy/z1n/2am6dD18FVCQKBXX4gIlXtr33AVNB6B4So3nQqpwrrdMhNo2YaUe2DJ9bh5QkWpyg&#10;tCE1Rj8b5cnxic671fJgn88G+e0w1nnqAk/axHgi9VeXV+So5SJJYadFxGjzXUjkN1HyTpKMc2EO&#10;iSZ0REks6SOGHf41q48Yt3WgRYoMJhyMK2XAtTSdclv+3HMrWzySdFR3FEOzbLreWUK5w9Zx0I6f&#10;t3yu8HnvmQ9PzOG8YbfgDgmP+JEa8HmgkyhZg/v93n3E4xiglpIa57eg/teGOUGJ/mZwQK76w2Ec&#10;+HQYji4GeHDHmuWxxmyqGWDP9HFbWZ7EiA96L0oH1QuummmMiipmOMYuaNiLs9BuFVxVXEynCYQj&#10;blm4NwvLo+tIb2ze5+aFOdt1eMDheID9pLPxm0ZvsdHSwHQTQKo0BZHgltWOeFwPqU+7VRb3z/E5&#10;oV4X7uQPAAAA//8DAFBLAwQUAAYACAAAACEAbc8e7t0AAAAKAQAADwAAAGRycy9kb3ducmV2Lnht&#10;bEyPwU7DMAyG70i8Q2QkbixZmEZX6k4IddquKzxA1po2onGqJtvK25Od4GRZ/vT7+4vt7AZxoSlY&#10;zwjLhQJB3PjWcofw+bF7ykCEaLg1g2dC+KEA2/L+rjB56698pEsdO5FCOOQGoY9xzKUMTU/OhIUf&#10;idPty0/OxLROnWwnc03hbpBaqbV0xnL60JuR3ntqvuuzQ6iOulsedGN1rfd2V2m1t4cK8fFhfnsF&#10;EWmOfzDc9JM6lMnp5M/cBjEgrF60TiiCvs0EZNn6GcQJYbNRK5BlIf9XKH8BAAD//wMAUEsBAi0A&#10;FAAGAAgAAAAhALaDOJL+AAAA4QEAABMAAAAAAAAAAAAAAAAAAAAAAFtDb250ZW50X1R5cGVzXS54&#10;bWxQSwECLQAUAAYACAAAACEAOP0h/9YAAACUAQAACwAAAAAAAAAAAAAAAAAvAQAAX3JlbHMvLnJl&#10;bHNQSwECLQAUAAYACAAAACEAUEmqIpkCAAC4BQAADgAAAAAAAAAAAAAAAAAuAgAAZHJzL2Uyb0Rv&#10;Yy54bWxQSwECLQAUAAYACAAAACEAbc8e7t0AAAAKAQAADwAAAAAAAAAAAAAAAADzBAAAZHJzL2Rv&#10;d25yZXYueG1sUEsFBgAAAAAEAAQA8wAAAP0FAAAAAA==&#10;" fillcolor="white [3201]" strokecolor="#0c20b4" strokeweight=".5pt">
                <v:textbox>
                  <w:txbxContent>
                    <w:p w:rsidR="00F360BB" w:rsidRPr="00AA3DEE" w:rsidRDefault="00F360BB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Time: 9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am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F87AE5" w:rsidP="00F360BB">
                      <w:pPr>
                        <w:jc w:val="center"/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Price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$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BD48C0" w:rsidRPr="00AA3DEE"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Monday-Thursday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 Sunset Ridge Junior Golf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Academy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consists of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four consecutive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sessions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of PGA supervised instruction and practice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A26D2" w:rsidRPr="00AA3DEE" w:rsidRDefault="004468B9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We have excellent facilities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with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room f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multiple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stations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activities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provide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new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experienced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young golfers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 great experience with plenty of hands on time in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the game of golf.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The program focuses on basic skills and friendly comp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etition in both long and short game as well as rules, etiquette and sportsmans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ip.</w:t>
                      </w:r>
                    </w:p>
                    <w:p w:rsidR="007478BA" w:rsidRPr="00AA3DEE" w:rsidRDefault="007478BA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478BA" w:rsidRPr="00AA3DEE" w:rsidRDefault="00BD48C0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Loaner clubs are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available if needed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Participants must be able to walk and carry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their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own golf bag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for as many as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9 holes.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6A26D2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The first 60-90 minutes of each day are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spent learning the fundamentals 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of golf </w:t>
                      </w:r>
                      <w:r w:rsidR="00587894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through drills and practice. After the morning break the remaining time features on course sessions to practice course management, rules and etiquette.</w:t>
                      </w:r>
                    </w:p>
                    <w:p w:rsidR="00587894" w:rsidRPr="00AA3DEE" w:rsidRDefault="00587894" w:rsidP="00587894">
                      <w:pPr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587894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Students should bring their own suns</w:t>
                      </w:r>
                      <w:r w:rsid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creen, a water bottle and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snacks.</w:t>
                      </w:r>
                    </w:p>
                    <w:p w:rsidR="00BD48C0" w:rsidRPr="006A26D2" w:rsidRDefault="00BD48C0" w:rsidP="00587894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BD48C0" w:rsidRPr="006A26D2" w:rsidRDefault="00BD48C0" w:rsidP="00F360BB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69445D" w:rsidRDefault="0069445D">
                      <w:pPr>
                        <w:rPr>
                          <w:rFonts w:ascii="Arial" w:eastAsiaTheme="minorHAnsi" w:hAnsi="Arial" w:cs="Arial"/>
                          <w:color w:val="007A37"/>
                          <w:sz w:val="20"/>
                          <w:szCs w:val="20"/>
                          <w:lang w:val="en-GB"/>
                        </w:rPr>
                      </w:pPr>
                    </w:p>
                    <w:p w:rsidR="006A26D2" w:rsidRDefault="006A26D2"/>
                  </w:txbxContent>
                </v:textbox>
              </v:shape>
            </w:pict>
          </mc:Fallback>
        </mc:AlternateContent>
      </w:r>
    </w:p>
    <w:p w:rsidR="005E4259" w:rsidRPr="00AA3DEE" w:rsidRDefault="00052037" w:rsidP="00376F49">
      <w:pPr>
        <w:pStyle w:val="Heading2"/>
        <w:spacing w:before="0" w:after="0"/>
        <w:rPr>
          <w:rFonts w:ascii="Cambria" w:hAnsi="Cambria"/>
          <w:b/>
          <w:color w:val="000000" w:themeColor="text1"/>
        </w:rPr>
      </w:pPr>
      <w:r w:rsidRPr="00AA3DEE">
        <w:rPr>
          <w:rFonts w:ascii="Cambria" w:hAnsi="Cambr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D585E9" wp14:editId="797F2EBB">
                <wp:simplePos x="0" y="0"/>
                <wp:positionH relativeFrom="margin">
                  <wp:posOffset>-423545</wp:posOffset>
                </wp:positionH>
                <wp:positionV relativeFrom="page">
                  <wp:posOffset>203835</wp:posOffset>
                </wp:positionV>
                <wp:extent cx="9810750" cy="460375"/>
                <wp:effectExtent l="0" t="0" r="19050" b="15875"/>
                <wp:wrapNone/>
                <wp:docPr id="48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48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4DE7" id="Group 572" o:spid="_x0000_s1026" style="position:absolute;margin-left:-33.35pt;margin-top:16.0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iLgsAANQ0AQAOAAAAZHJzL2Uyb0RvYy54bWzsnV2PozgWhu9X2v+AuE8HG/MVdXpUlY/W&#10;Sr07I9WO5poCEtASYIGqVO9q/vseG0gDQ2dWM9OWRnpTUgkCIbaBJ68Pr4/ff/d2yY3XpG6ystia&#10;7J1lGkkRlXFWnLfmj/88rnzTaNqwiMO8LJKt+TlpzO8+/PUv76/VJuFlWuZxUht0kKLZXKutmbZt&#10;tVmvmyhNLmHzrqySgjaeyvoStrRan9dxHV7p6Jd8zS3LXV/LOq7qMkqaht7ddxvND+r4p1MStd+f&#10;Tk3SGvnWpLK16n+t/j/L/+sP78PNuQ6rNIv6YoS/oRSXMCvoS2+H2odtaLzU2S8OdcmiumzKU/su&#10;Ki/r8nTKokTVgWrDrFltPtblS6Xqct5cz9WtmahpZ+30mw8b/eP1h9rI4q0pfMc0ivBCJ0l9r+F4&#10;XDbPtTpvaK+PdfVU/VB3daTFT2X0r4Y2r+fb5fq529l4vv69jOmA4UtbquZ5O9UXeQiquPGmzsLn&#10;21lI3lojojcDn1meQycrom3CtWzP6U5TlNK5lB/jLjMN2ujeNhz6zzJHDJ/0uNq6Djfdl6qC9gWT&#10;taLrrfnSpM3va9KnNKwSdaYa2Vi3JnWHJv3+NcwNn3UNqvYZWrPpmtIoyl0aFufkoa7La5qEMRVJ&#10;7U8FH31ArjR0In61bZntBPT1o2YaGlj4Q+PSgjyFQxOFm6pu2o9JeTHkwtZM8jyrGlmxcBO+fmra&#10;bu9hL/l2UR6zPKf3w01eGFcqs+PTCTPC/ExAiNpafbgp8yyWO8r9mvr8vMtrg5qETr71aB2HYkx2&#10;o4u/iNWBZWsc+uU2zPJumYqdF/J4ibrPu9LR2ltLi+p9uijUPfjfwAoO/sEXK8Hdw0pY+/3q4bgT&#10;K/fIPGdv73e7PftZFpSJTZrFcVLIsg48YOL/uzh6MnV38o0IkzpNqn5Ur/4MjHZbT4uhThDValql&#10;h6NjecL2V57n2CthH6zVo3/crR52zHW9w+Pu8TCr0kE1U/PH1OrW5rJU5Uub1E9pfDXiTF42dOVx&#10;ukPjjEDLPUu+xheEUZftT1mbqptG3v7yGJOW8S3517fM7ehdQwwnW67dTldfty9NRRfHcCGo+0fe&#10;Mt1d/1zGn+n2oTLIr5a/XbSQlvV/TONKvwNbs/n3S1gnppH/raBbMGBC0G6tWhHERFqpx1uex1vC&#10;IqJDbc2W6qsWd233Y/NS1dk5pW9iqrZF+UBIPGXqhpK3dFcqKn8PJm2E8qaE6pE/Ag6dmm9FKGH1&#10;IPf6H2IQCoRqQSgQaqyhqAfRydJOQ9k6NZRwODQUNNRcZ0BDQUONennBlFBCK6GCoOsMQ0Ohl0cd&#10;V/TyVGwHvbxxHCqgTutYQ6nI2CSs9A17ecyTwQDEobYm4lAytAZCgVBdeGvUy5MiZkwoV6eG4szv&#10;ennQUNBQIBQi5UvP8gI+JZSnlVCuAw2FOBTiUMPjbzzLo+eIfQ9ucBsE9pRQvk5C2YxBQ4FQIBQI&#10;RT68r/ihAjElVKCRUIEv8CgPgAKgAKg7gLp5YJXZgOLmZEDsZdY3N2xapKFUoBxhKIShEIZCGGox&#10;DEUiZhQop7i5TkJ5HjQUNBQ0FDTUHQ01tZRT3FwjoRgX0FAgFAgFQt0h1NRSTnFzfYTyAg9P8gAo&#10;AAqAugOoqaOcwub6AOULGw/yACgACoD6KqAcOaB7HIXSaSj3AwsKCoACoACoO4AiRIwBpdNPHtgu&#10;FBQABUABUHcANbWTBzrt5C7rjQZDAi3kXUHeFeRdwZjh0Zhhx5q6yQOdbnLX6X0GcELBCQUnFJxQ&#10;C04ox5qayQOdZnLP6m0GUFAAFAAFQC0CamomZxQ01/cYjzIoIwiFIBSCUAhC3QlCESJGUXJGD9b0&#10;EUrw3mgADQUNBQ0FDbWooaZmcmbpdJMLr3caIAwFQoFQINQioaZmckZxc30ayqHJPpBbU86zhNya&#10;yK2JOV6WZqFyrKmbnFHgXCOhXBsD8hCHQhwKcaivx6HY1E7OLK1+ct67oezua9XMYWomQkyUh4ny&#10;NjTJ3O+Z/g8T5Q1T6P2pJ8pzJCMmoXKdjnLX7tP/AlHo56Gfh37eYj+PTS3lNIuyxn6e6/f5f20S&#10;c9S9hIrCdMM0+zom88Rknl+meXHY1FTOLJ2uco/TBOxyIiqoKKgoqCioqGUVNbWVM4qe64uWe16f&#10;pBwqCogCooCoZUTNjOVdj0s+YCCp9a3TlAvRj82DigKigCggahlRM2c5hc/1qSgR9KPzoKKAKCAK&#10;iFpG1MxaTuFzfYhyRD88DyoKiAKigKhlRM285RQ+14gov89UDhUFRAFRQNQyombmcqbTXM5svx9D&#10;DBkFRoFRYNQio/jMXs502suZsPtRxNBRYBQYBUYtM2rmLyc3pb6uHqNnet04YugoMAqMAqOWGTUz&#10;mDOdBnPm8H4kMXQUGAVGgVHLjJo5zJlOhzljgQuLuYF0B0h3gHQHX093wGcWc6bTYk4zpPO+r4eR&#10;ekhrh7R2SGu3lNaOzzzmFEPXGI/ifgAdBR1FuVc2aYa+Hvp6y329mcmc6zSZM9t2oKPAKDBqjb7e&#10;nb7ezGXOdbrMacoZH8/1wCgwCoxq7jBqZjPnOm3mlOxzSG6HeBTiUYhHIR61GI+a+cwphq4xHkUz&#10;Y0FHQUdBR0FH3dFR9sxnTjF0nYwSQ3o76CjoKOgo6KglHSU9lOM85uQF0MeowB2yHgBRQBQQBUQt&#10;ImpmM+c6beYBG6JRmA0GiAKigKhFRM1c5lyny9x3kZilRTAKwSgEo+4Fo6Ymc641GGV7vTcKM6dD&#10;REFEQUQtiqipxZxrDUUxP+ie6IFQIBQIBUItEooQMQqWc62RKO734/RAKBAKhAKhFgk1tZdzrnMo&#10;cdCHygEoAAqAAqAWATX1lnPySOnzG9jOkDIKD/OAKCAKiFpE1NRaLtPM6UMUuz3MA6KAKCAKiFpC&#10;lJg6y7mtcxQxZ8MkC3BtAlFAFBC1iKipsZzbOgcRc3eYYwEqCogCooCoRURNjeXc1jmG2LaGKRag&#10;ooAoIAqIWkTU1FjOqeelLxbFh+TlIBQIBUKBUIuEmvnKbZ2j87whdTm6eSAUCAVCLRJq5iu3dQ7O&#10;oylg+szlEFFAFBAFRC0iamYst3XaNoUYxg9DRQFRQBQQtYiombOcLAj6IlF2ABWFFAfvkeIAKQ7u&#10;pDgQM2+50GncFH2GA8ZUls9wk7y1RvS2NYVPZq3oc7dAyFyHm7dTffnwPtxUddN+TMqLIRe2ZpLn&#10;WdUkptwUvn5q2m7vYS/5dlEeszyn98NNXhjXrckc36P+bZifi60ZtbX6cFPmWSx3lPs19fl5l9fG&#10;a5hvTct6tI6K3FSMyW51+VLE6sBpEsaHfrkNs7xbpv3zQh4vOZ2SqO1Kp2pJi+p9qi9m+sQMVZj9&#10;5eszK4iZtVzo9G0y0Y9+wfg8dPPQzUM3b6mb58yc5UKrbdPuHQc+NJQVHPyDL1Y0O/NhJaz9fvVw&#10;3ImVe2Ses7f3u92e/SzF3k1wSL1nvF3yotnQm1szbdtqs143UZpcwubdJYvqsilP7buovKzL0ymL&#10;knVch1f6tVpzi1nrS5gVvyIfj+olO/5T+bieFkNtJv07lYUPR8fyhO2vPM+xV8I+WKtH/7hbPeyY&#10;63qHx93jYValg5KazR9Tq5tulaUqX9qkfkrjqxFnUnrbTkCzRdJKvTW5Z8nXWFQbddn+lLXpU0oT&#10;T5KK7pppLKx9S/71LXM7etcQg2CWa7fT1dftS1NRi1KTKTGNXt6dXp5MMjBOwiK0ujZ5H4gCoaCh&#10;oKH+bBqKwHreXM+Vou65Dqs0i/ZhG47XaflabRJepmUeJ/WH/wEAAP//AwBQSwMEFAAGAAgAAAAh&#10;ABT9HxHhAAAACwEAAA8AAABkcnMvZG93bnJldi54bWxMj8FqwkAQhu+FvsMyQm+6ibFRYjYi0vYk&#10;hWqh9DYmYxLMzobsmsS373qqtxnm45/vTzejbkRPna0NKwhnAQji3BQ1lwq+j+/TFQjrkAtsDJOC&#10;G1nYZM9PKSaFGfiL+oMrhQ9hm6CCyrk2kdLmFWm0M9MS+9vZdBqdX7tSFh0OPlw3ch4EsdRYs/9Q&#10;YUu7ivLL4aoVfAw4bKPwrd9fzrvb7/H182cfklIvk3G7BuFodP8w3PW9OmTe6WSuXFjRKJjG8dKj&#10;CqJ5COIOLJarCMTJT8EiBpml8rFD9gcAAP//AwBQSwECLQAUAAYACAAAACEAtoM4kv4AAADhAQAA&#10;EwAAAAAAAAAAAAAAAAAAAAAAW0NvbnRlbnRfVHlwZXNdLnhtbFBLAQItABQABgAIAAAAIQA4/SH/&#10;1gAAAJQBAAALAAAAAAAAAAAAAAAAAC8BAABfcmVscy8ucmVsc1BLAQItABQABgAIAAAAIQDepB4i&#10;LgsAANQ0AQAOAAAAAAAAAAAAAAAAAC4CAABkcnMvZTJvRG9jLnhtbFBLAQItABQABgAIAAAAIQAU&#10;/R8R4QAAAAsBAAAPAAAAAAAAAAAAAAAAAIgNAABkcnMvZG93bnJldi54bWxQSwUGAAAAAAQABADz&#10;AAAAl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B/8UA&#10;AADcAAAADwAAAGRycy9kb3ducmV2LnhtbESPwWrDMBBE74H8g9hAbolcEYLtRjYl0NJDc2jSQ3tb&#10;rI1tYq2MpCbu30eFQo/DzLxhdvVkB3ElH3rHGh7WGQjixpmeWw0fp+dVDiJEZIODY9LwQwHqaj7b&#10;YWncjd/peoytSBAOJWroYhxLKUPTkcWwdiNx8s7OW4xJ+lYaj7cEt4NUWbaVFntOCx2OtO+ouRy/&#10;rYZhOmC7/yrUW1F45T9zpV6s0nq5mJ4eQUSa4n/4r/1qNGzyL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AH/xQAAANwAAAAPAAAAAAAAAAAAAAAAAJgCAABkcnMv&#10;ZG93bnJldi54bWxQSwUGAAAAAAQABAD1AAAAigMAAAAA&#10;" filled="f" strokecolor="#00b0f0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kZMQA&#10;AADcAAAADwAAAGRycy9kb3ducmV2LnhtbESPQWsCMRSE7wX/Q3iF3mq2odjdrVFEaOlBD1UP9vbY&#10;PHcXNy9Lkur6740geBxm5htmOh9sJ07kQ+tYw9s4A0FcOdNyrWG3/XrNQYSIbLBzTBouFGA+Gz1N&#10;sTTuzL902sRaJAiHEjU0MfallKFqyGIYu544eQfnLcYkfS2Nx3OC206qLJtIiy2nhQZ7WjZUHTf/&#10;VkM3rLFe/hVqVRRe+X2u1LdVWr88D4tPEJGG+Ajf2z9Gw3v+Ab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pGTEAAAA3AAAAA8AAAAAAAAAAAAAAAAAmAIAAGRycy9k&#10;b3ducmV2LnhtbFBLBQYAAAAABAAEAPUAAACJAwAAAAA=&#10;" filled="f" strokecolor="#00b0f0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wFsIA&#10;AADcAAAADwAAAGRycy9kb3ducmV2LnhtbERPPWvDMBDdA/0P4grZYrkiFNuJYoqhpUMzNOnQbId1&#10;sU2sk5HUxP330VDo+Hjf23q2o7iSD4NjDU9ZDoK4dWbgTsPX8XVVgAgR2eDomDT8UoB697DYYmXc&#10;jT/peoidSCEcKtTQxzhVUoa2J4shcxNx4s7OW4wJ+k4aj7cUbkep8vxZWhw4NfQ4UdNTezn8WA3j&#10;vMeuOZXqoyy98t+FUm9Wab18nF82ICLN8V/85343GtZFWpv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AWwgAAANwAAAAPAAAAAAAAAAAAAAAAAJgCAABkcnMvZG93&#10;bnJldi54bWxQSwUGAAAAAAQABAD1AAAAhwMAAAAA&#10;" filled="f" strokecolor="#00b0f0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VjcQA&#10;AADcAAAADwAAAGRycy9kb3ducmV2LnhtbESPQWsCMRSE74L/ITyhN80apOyuRhFB8dAeanvQ22Pz&#10;3F3cvCxJ1O2/bwqFHoeZ+YZZbQbbiQf50DrWMJ9lIIgrZ1quNXx97qc5iBCRDXaOScM3Bdisx6MV&#10;lsY9+YMep1iLBOFQooYmxr6UMlQNWQwz1xMn7+q8xZikr6Xx+Exw20mVZa/SYstpocGedg1Vt9Pd&#10;auiGd6x3l0K9FYVX/pwrdbBK65fJsF2CiDTE//Bf+2g0LPI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lY3EAAAA3AAAAA8AAAAAAAAAAAAAAAAAmAIAAGRycy9k&#10;b3ducmV2LnhtbFBLBQYAAAAABAAEAPUAAACJAwAAAAA=&#10;" filled="f" strokecolor="#00b0f0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zc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rNwgAAANwAAAAPAAAAAAAAAAAAAAAAAJgCAABkcnMvZG93&#10;bnJldi54bWxQSwUGAAAAAAQABAD1AAAAhwMAAAAA&#10;" filled="f" strokecolor="#00b0f0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PVsQA&#10;AADcAAAADwAAAGRycy9kb3ducmV2LnhtbESPQWsCMRSE70L/Q3gFb27WUIq7GqUIlR7sodpDvT02&#10;z93FzcuSRF3/vRGEHoeZ+YZZrAbbiQv50DrWMM1yEMSVMy3XGn73n5MZiBCRDXaOScONAqyWL6MF&#10;lsZd+Ycuu1iLBOFQooYmxr6UMlQNWQyZ64mTd3TeYkzS19J4vCa47aTK83dpseW00GBP64aq0+5s&#10;NXTDN9brQ6G2ReGV/5sptbFK6/Hr8DEHEWmI/+Fn+8toeCu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D1bEAAAA3AAAAA8AAAAAAAAAAAAAAAAAmAIAAGRycy9k&#10;b3ducmV2LnhtbFBLBQYAAAAABAAEAPUAAACJAwAAAAA=&#10;" filled="f" strokecolor="#00b0f0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RIcQA&#10;AADcAAAADwAAAGRycy9kb3ducmV2LnhtbESPzWrDMBCE74G+g9hCb7FcUULsRDHF0NBDc8jPob0t&#10;1sY2tVZGUhL37atCIcdhZr5h1tVkB3ElH3rHGp6zHARx40zPrYbT8W2+BBEissHBMWn4oQDV5mG2&#10;xtK4G+/peoitSBAOJWroYhxLKUPTkcWQuZE4eWfnLcYkfSuNx1uC20GqPF9Iiz2nhQ5Hqjtqvg8X&#10;q2GYdtjWX4X6KAqv/OdSqa1VWj89Tq8rEJGmeA//t9+NhpdC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kSHEAAAA3AAAAA8AAAAAAAAAAAAAAAAAmAIAAGRycy9k&#10;b3ducmV2LnhtbFBLBQYAAAAABAAEAPUAAACJAwAAAAA=&#10;" filled="f" strokecolor="#00b0f0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0usUA&#10;AADcAAAADwAAAGRycy9kb3ducmV2LnhtbESPQWvCQBSE70L/w/IKvemmWykmuglFsPRgD9Ue6u2R&#10;fSbB7Nuwu2r677sFweMwM98wq2q0vbiQD51jDc+zDARx7UzHjYbv/Wa6ABEissHeMWn4pQBV+TBZ&#10;YWHclb/osouNSBAOBWpoYxwKKUPdksUwcwNx8o7OW4xJ+kYaj9cEt71UWfYqLXacFlocaN1Sfdqd&#10;rYZ+/MRmfcjVNs+98j8Lpd6t0vrpcXxbgog0xnv41v4wGub5C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jS6xQAAANwAAAAPAAAAAAAAAAAAAAAAAJgCAABkcnMv&#10;ZG93bnJldi54bWxQSwUGAAAAAAQABAD1AAAAigMAAAAA&#10;" filled="f" strokecolor="#00b0f0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szsQA&#10;AADcAAAADwAAAGRycy9kb3ducmV2LnhtbESPQWsCMRSE70L/Q3gFb27WIMVdjSJCSw/2UO2h3h6b&#10;5+7i5mVJUl3/vRGEHoeZ+YZZrgfbiQv50DrWMM1yEMSVMy3XGn4O75M5iBCRDXaOScONAqxXL6Ml&#10;lsZd+Zsu+1iLBOFQooYmxr6UMlQNWQyZ64mTd3LeYkzS19J4vCa47aTK8zdpseW00GBP24aq8/7P&#10;auiGL6y3x0LtisIr/ztX6sMqrcevw2YBItIQ/8PP9qfRMCtm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M7EAAAA3AAAAA8AAAAAAAAAAAAAAAAAmAIAAGRycy9k&#10;b3ducmV2LnhtbFBLBQYAAAAABAAEAPUAAACJAwAAAAA=&#10;" filled="f" strokecolor="#00b0f0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Vc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l7y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wlVxQAAANwAAAAPAAAAAAAAAAAAAAAAAJgCAABkcnMv&#10;ZG93bnJldi54bWxQSwUGAAAAAAQABAD1AAAAigMAAAAA&#10;" filled="f" strokecolor="#00b0f0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XIsQA&#10;AADcAAAADwAAAGRycy9kb3ducmV2LnhtbESPT2sCMRTE74V+h/AKvdWsoYi7GkUESw/24J+D3h6b&#10;5+7i5mVJoq7fvhEEj8PM/IaZznvbiiv50DjWMBxkIIhLZxquNOx3q68xiBCRDbaOScOdAsxn729T&#10;LIy78Yau21iJBOFQoIY6xq6QMpQ1WQwD1xEn7+S8xZikr6TxeEtw20qVZSNpseG0UGNHy5rK8/Zi&#10;NbT9H1bLY67Wee6VP4yV+rFK68+PfjEBEamPr/Cz/Ws0fOcj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lyLEAAAA3AAAAA8AAAAAAAAAAAAAAAAAmAIAAGRycy9k&#10;b3ducmV2LnhtbFBLBQYAAAAABAAEAPUAAACJAwAAAAA=&#10;" filled="f" strokecolor="#00b0f0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yucUA&#10;AADcAAAADwAAAGRycy9kb3ducmV2LnhtbESPQWvCQBSE70L/w/IKvemmS7EmuglFsPRgD9Ue6u2R&#10;fSbB7Nuwu2r677sFweMwM98wq2q0vbiQD51jDc+zDARx7UzHjYbv/Wa6ABEissHeMWn4pQBV+TBZ&#10;YWHclb/osouNSBAOBWpoYxwKKUPdksUwcwNx8o7OW4xJ+kYaj9cEt71UWTaXFjtOCy0OtG6pPu3O&#10;VkM/fmKzPuRqm+de+Z+FUu9Waf30OL4tQUQa4z18a38YDS/5K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TK5xQAAANwAAAAPAAAAAAAAAAAAAAAAAJgCAABkcnMv&#10;ZG93bnJldi54bWxQSwUGAAAAAAQABAD1AAAAigMAAAAA&#10;" filled="f" strokecolor="#00b0f0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my8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qbLwgAAANwAAAAPAAAAAAAAAAAAAAAAAJgCAABkcnMvZG93&#10;bnJldi54bWxQSwUGAAAAAAQABAD1AAAAhwMAAAAA&#10;" filled="f" strokecolor="#00b0f0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UMQA&#10;AADcAAAADwAAAGRycy9kb3ducmV2LnhtbESPQWsCMRSE7wX/Q3iCt5o1SDGrUUSweGgPtT3o7bF5&#10;7i5uXpYk1fXfN4VCj8PMfMOsNoPrxI1CbD0bmE0LEMSVty3XBr4+988LEDEhW+w8k4EHRdisR08r&#10;LK2/8wfdjqkWGcKxRANNSn0pZawachinvifO3sUHhynLUEsb8J7hrpOqKF6kw5bzQoM97Rqqrsdv&#10;Z6Ab3rHenbV60zqocFoo9eqUMZPxsF2CSDSk//Bf+2ANzLW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A1DEAAAA3AAAAA8AAAAAAAAAAAAAAAAAmAIAAGRycy9k&#10;b3ducmV2LnhtbFBLBQYAAAAABAAEAPUAAACJAwAAAAA=&#10;" filled="f" strokecolor="#00b0f0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18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zDXwgAAANwAAAAPAAAAAAAAAAAAAAAAAJgCAABkcnMvZG93&#10;bnJldi54bWxQSwUGAAAAAAQABAD1AAAAhwMAAAAA&#10;" filled="f" strokecolor="#00b0f0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VTMUA&#10;AADcAAAADwAAAGRycy9kb3ducmV2LnhtbESPzWrDMBCE74W8g9hAb41sQULsRjEhkJJDc8jPIb0t&#10;1tY2tVZGUhP37atCIcdhZr5hVtVoe3EjHzrHGvJZBoK4dqbjRsPlvHtZgggR2WDvmDT8UIBqPXla&#10;YWncnY90O8VGJAiHEjW0MQ6llKFuyWKYuYE4eZ/OW4xJ+kYaj/cEt71UWbaQFjtOCy0OtG2p/jp9&#10;Ww39eMBm+1Go96Lwyl+XSr1ZpfXzdNy8gog0xkf4v703GuZ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VMxQAAANwAAAAPAAAAAAAAAAAAAAAAAJgCAABkcnMv&#10;ZG93bnJldi54bWxQSwUGAAAAAAQABAD1AAAAigMAAAAA&#10;" filled="f" strokecolor="#00b0f0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LO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PVP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LO8MAAADcAAAADwAAAAAAAAAAAAAAAACYAgAAZHJzL2Rv&#10;d25yZXYueG1sUEsFBgAAAAAEAAQA9QAAAIgDAAAAAA==&#10;" filled="f" strokecolor="#00b0f0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uoMUA&#10;AADcAAAADwAAAGRycy9kb3ducmV2LnhtbESPQWvCQBSE74L/YXlCb7pxS4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6gxQAAANwAAAAPAAAAAAAAAAAAAAAAAJgCAABkcnMv&#10;ZG93bnJldi54bWxQSwUGAAAAAAQABAD1AAAAigMAAAAA&#10;" filled="f" strokecolor="#00b0f0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21MUA&#10;AADcAAAADwAAAGRycy9kb3ducmV2LnhtbESPQWvCQBSE74L/YXlCb7pxaY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bUxQAAANwAAAAPAAAAAAAAAAAAAAAAAJgCAABkcnMv&#10;ZG93bnJldi54bWxQSwUGAAAAAAQABAD1AAAAigMAAAAA&#10;" filled="f" strokecolor="#00b0f0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T8QA&#10;AADcAAAADwAAAGRycy9kb3ducmV2LnhtbESPQWvCQBSE74X+h+UVeqsbFxQTXYMEWnrQg9pDvT2y&#10;zySYfRt2t5r+e7dQ8DjMzDfMqhxtL67kQ+dYw3SSgSCunem40fB1fH9bgAgR2WDvmDT8UoBy/fy0&#10;wsK4G+/peoiNSBAOBWpoYxwKKUPdksUwcQNx8s7OW4xJ+kYaj7cEt71UWTaXFjtOCy0OVLVUXw4/&#10;VkM/7rCpTrna5rlX/nuh1IdVWr++jJsliEhjfIT/259Gwyybwd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k0/EAAAA3AAAAA8AAAAAAAAAAAAAAAAAmAIAAGRycy9k&#10;b3ducmV2LnhtbFBLBQYAAAAABAAEAPUAAACJAwAAAAA=&#10;" filled="f" strokecolor="#00b0f0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NOMMA&#10;AADcAAAADwAAAGRycy9kb3ducmV2LnhtbESPQWsCMRSE74L/ITzBm2YNKO7WKCIoHuyh6sHeHpvX&#10;3aWblyWJuv77plDocZiZb5jVpreteJAPjWMNs2kGgrh0puFKw/WynyxBhIhssHVMGl4UYLMeDlZY&#10;GPfkD3qcYyUShEOBGuoYu0LKUNZkMUxdR5y8L+ctxiR9JY3HZ4LbVqosW0iLDaeFGjva1VR+n+9W&#10;Q9u/Y7X7zNUpz73yt6VSB6u0Ho/67RuISH38D/+1j0bDPFv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NOMMAAADcAAAADwAAAAAAAAAAAAAAAACYAgAAZHJzL2Rv&#10;d25yZXYueG1sUEsFBgAAAAAEAAQA9QAAAIgDAAAAAA==&#10;" filled="f" strokecolor="#00b0f0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oo8UA&#10;AADcAAAADwAAAGRycy9kb3ducmV2LnhtbESPQWvCQBSE74L/YXlCb7pxoa2JboIIlh7aQ7WHentk&#10;n0kw+zbsrpr++26h0OMwM98wm2q0vbiRD51jDctFBoK4dqbjRsPncT9fgQgR2WDvmDR8U4CqnE42&#10;WBh35w+6HWIjEoRDgRraGIdCylC3ZDEs3ECcvLPzFmOSvpHG4z3BbS9Vlj1Jix2nhRYH2rVUXw5X&#10;q6Ef37HZnXL1lude+a+VUi9Waf0wG7drEJHG+B/+a78aDY/ZM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ijxQAAANwAAAAPAAAAAAAAAAAAAAAAAJgCAABkcnMv&#10;ZG93bnJldi54bWxQSwUGAAAAAAQABAD1AAAAigMAAAAA&#10;" filled="f" strokecolor="#00b0f0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80c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TzRwgAAANwAAAAPAAAAAAAAAAAAAAAAAJgCAABkcnMvZG93&#10;bnJldi54bWxQSwUGAAAAAAQABAD1AAAAhwMAAAAA&#10;" filled="f" strokecolor="#00b0f0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ZSsUA&#10;AADcAAAADwAAAGRycy9kb3ducmV2LnhtbESPwWrDMBBE74X+g9hCbrVcQUrsRDHF0JJDemiSQ3tb&#10;rI1taq2MpCbO30eBQI/DzLxhVtVkB3EiH3rHGl6yHARx40zPrYbD/v15ASJEZIODY9JwoQDV+vFh&#10;haVxZ/6i0y62IkE4lKihi3EspQxNRxZD5kbi5B2dtxiT9K00Hs8Jbgep8vxVWuw5LXQ4Ut1R87v7&#10;sxqG6RPb+qdQ26Lwyn8vlPqwSuvZ0/S2BBFpiv/he3tjNMzzA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ZlKxQAAANwAAAAPAAAAAAAAAAAAAAAAAJgCAABkcnMv&#10;ZG93bnJldi54bWxQSwUGAAAAAAQABAD1AAAAigMAAAAA&#10;" filled="f" strokecolor="#00b0f0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Cs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f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mCsAAAADcAAAADwAAAAAAAAAAAAAAAACYAgAAZHJzL2Rvd25y&#10;ZXYueG1sUEsFBgAAAAAEAAQA9QAAAIUDAAAAAA==&#10;" filled="f" strokecolor="#00b0f0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DkcQA&#10;AADcAAAADwAAAGRycy9kb3ducmV2LnhtbESPQWsCMRSE7wX/Q3iCt5rdgMVdjSKCxUN7qHrQ22Pz&#10;3F3cvCxJquu/bwqFHoeZ+YZZrgfbiTv50DrWkE8zEMSVMy3XGk7H3escRIjIBjvHpOFJAdar0csS&#10;S+Me/EX3Q6xFgnAoUUMTY19KGaqGLIap64mTd3XeYkzS19J4fCS47aTKsjdpseW00GBP24aq2+Hb&#10;auiGT6y3l0J9FIVX/jxX6t0qrSfjYbMAEWmI/+G/9t5o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A5HEAAAA3AAAAA8AAAAAAAAAAAAAAAAAmAIAAGRycy9k&#10;b3ducmV2LnhtbFBLBQYAAAAABAAEAPUAAACJAwAAAAA=&#10;" filled="f" strokecolor="#00b0f0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d5s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q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nebEAAAA3AAAAA8AAAAAAAAAAAAAAAAAmAIAAGRycy9k&#10;b3ducmV2LnhtbFBLBQYAAAAABAAEAPUAAACJAwAAAAA=&#10;" filled="f" strokecolor="#00b0f0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4f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Dh9xQAAANwAAAAPAAAAAAAAAAAAAAAAAJgCAABkcnMv&#10;ZG93bnJldi54bWxQSwUGAAAAAAQABAD1AAAAigMAAAAA&#10;" filled="f" strokecolor="#00b0f0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gCc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aAJxQAAANwAAAAPAAAAAAAAAAAAAAAAAJgCAABkcnMv&#10;ZG93bnJldi54bWxQSwUGAAAAAAQABAD1AAAAigMAAAAA&#10;" filled="f" strokecolor="#00b0f0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Fks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zyf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BZLEAAAA3AAAAA8AAAAAAAAAAAAAAAAAmAIAAGRycy9k&#10;b3ducmV2LnhtbFBLBQYAAAAABAAEAPUAAACJAwAAAAA=&#10;" filled="f" strokecolor="#00b0f0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5cQA&#10;AADcAAAADwAAAGRycy9kb3ducmV2LnhtbESPQWvCQBSE70L/w/IK3nSTBcVE1yBCxUN7qO2hvT2y&#10;zySYfRt2t5r++64g9DjMzDfMphptL67kQ+dYQz7PQBDXznTcaPj8eJmtQISIbLB3TBp+KUC1fZps&#10;sDTuxu90PcVGJAiHEjW0MQ6llKFuyWKYu4E4eWfnLcYkfSONx1uC216qLFtKix2nhRYH2rdUX04/&#10;VkM/vmGz/y7Ua1F45b9WSh2s0nr6PO7WICKN8T/8aB+NhkW+hP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m+XEAAAA3AAAAA8AAAAAAAAAAAAAAAAAmAIAAGRycy9k&#10;b3ducmV2LnhtbFBLBQYAAAAABAAEAPUAAACJAwAAAAA=&#10;" filled="f" strokecolor="#00b0f0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+fsUA&#10;AADcAAAADwAAAGRycy9kb3ducmV2LnhtbESPT2sCMRTE7wW/Q3iCt5o1YHW3RhGh4qEe/HNob4/N&#10;6+7i5mVJUl2/vREKPQ4z8xtmseptK67kQ+NYw2ScgSAunWm40nA+fbzOQYSIbLB1TBruFGC1HLws&#10;sDDuxge6HmMlEoRDgRrqGLtCylDWZDGMXUecvB/nLcYkfSWNx1uC21aqLHuTFhtOCzV2tKmpvBx/&#10;rYa232O1+c7VZ5575b/mSm2t0no07NfvICL18T/8194ZDdPJD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5+xQAAANwAAAAPAAAAAAAAAAAAAAAAAJgCAABkcnMv&#10;ZG93bnJldi54bWxQSwUGAAAAAAQABAD1AAAAigMAAAAA&#10;" filled="f" strokecolor="#00b0f0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qDM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e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SqDMAAAADcAAAADwAAAAAAAAAAAAAAAACYAgAAZHJzL2Rvd25y&#10;ZXYueG1sUEsFBgAAAAAEAAQA9QAAAIUDAAAAAA==&#10;" filled="f" strokecolor="#00b0f0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Pl8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W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D5fEAAAA3AAAAA8AAAAAAAAAAAAAAAAAmAIAAGRycy9k&#10;b3ducmV2LnhtbFBLBQYAAAAABAAEAPUAAACJAwAAAAA=&#10;" filled="f" strokecolor="#00b0f0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st8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+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5st8AAAADcAAAADwAAAAAAAAAAAAAAAACYAgAAZHJzL2Rvd25y&#10;ZXYueG1sUEsFBgAAAAAEAAQA9QAAAIUDAAAAAA==&#10;" filled="f" strokecolor="#00b0f0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JLM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FN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SzEAAAA3AAAAA8AAAAAAAAAAAAAAAAAmAIAAGRycy9k&#10;b3ducmV2LnhtbFBLBQYAAAAABAAEAPUAAACJAwAAAAA=&#10;" filled="f" strokecolor="#00b0f0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XW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XSn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XW8MAAADcAAAADwAAAAAAAAAAAAAAAACYAgAAZHJzL2Rv&#10;d25yZXYueG1sUEsFBgAAAAAEAAQA9QAAAIgDAAAAAA==&#10;" filled="f" strokecolor="#00b0f0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ywM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8sDEAAAA3AAAAA8AAAAAAAAAAAAAAAAAmAIAAGRycy9k&#10;b3ducmV2LnhtbFBLBQYAAAAABAAEAPUAAACJAwAAAAA=&#10;" filled="f" strokecolor="#00b0f0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qtM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arTEAAAA3AAAAA8AAAAAAAAAAAAAAAAAmAIAAGRycy9k&#10;b3ducmV2LnhtbFBLBQYAAAAABAAEAPUAAACJAwAAAAA=&#10;" filled="f" strokecolor="#00b0f0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PL8QA&#10;AADcAAAADwAAAGRycy9kb3ducmV2LnhtbESPQWsCMRSE70L/Q3gFb27WgMVdjSJCSw/2UO2h3h6b&#10;5+7i5mVJUl3/vRGEHoeZ+YZZrgfbiQv50DrWMM1yEMSVMy3XGn4O75M5iBCRDXaOScONAqxXL6Ml&#10;lsZd+Zsu+1iLBOFQooYmxr6UMlQNWQyZ64mTd3LeYkzS19J4vCa47aTK8zdpseW00GBP24aq8/7P&#10;auiGL6y3x0LtisIr/ztX6sMqrcevw2YBItIQ/8PP9qfRMFM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zy/EAAAA3AAAAA8AAAAAAAAAAAAAAAAAmAIAAGRycy9k&#10;b3ducmV2LnhtbFBLBQYAAAAABAAEAPUAAACJAwAAAAA=&#10;" filled="f" strokecolor="#00b0f0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RWMQA&#10;AADcAAAADwAAAGRycy9kb3ducmV2LnhtbESPT2sCMRTE74V+h/AKvdWsgYq7GkUESw/24J+D3h6b&#10;5+7i5mVJoq7fvhEEj8PM/IaZznvbiiv50DjWMBxkIIhLZxquNOx3q68xiBCRDbaOScOdAsxn729T&#10;LIy78Yau21iJBOFQoIY6xq6QMpQ1WQwD1xEn7+S8xZikr6TxeEtw20qVZSNpseG0UGNHy5rK8/Zi&#10;NbT9H1bLY67Wee6VP4yV+rFK68+PfjEBEamPr/Cz/Ws0fKsRP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UVjEAAAA3AAAAA8AAAAAAAAAAAAAAAAAmAIAAGRycy9k&#10;b3ducmV2LnhtbFBLBQYAAAAABAAEAPUAAACJAwAAAAA=&#10;" filled="f" strokecolor="#00b0f0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0w8QA&#10;AADcAAAADwAAAGRycy9kb3ducmV2LnhtbESPT2sCMRTE7wW/Q3iCt5o1YHW3RhGh4qEe/HOwt8fm&#10;dXfp5mVJUl2/vREKPQ4z8xtmseptK67kQ+NYw2ScgSAunWm40nA+fbzOQYSIbLB1TBruFGC1HLws&#10;sDDuxge6HmMlEoRDgRrqGLtCylDWZDGMXUecvG/nLcYkfSWNx1uC21aqLHuTFhtOCzV2tKmp/Dn+&#10;Wg1tv8dq85Wrzzz3yl/mSm2t0no07NfvICL18T/8194ZDVM1g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9MPEAAAA3AAAAA8AAAAAAAAAAAAAAAAAmAIAAGRycy9k&#10;b3ducmV2LnhtbFBLBQYAAAAABAAEAPUAAACJAwAAAAA=&#10;" filled="f" strokecolor="#00b0f0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gsc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hgscAAAADcAAAADwAAAAAAAAAAAAAAAACYAgAAZHJzL2Rvd25y&#10;ZXYueG1sUEsFBgAAAAAEAAQA9QAAAIUDAAAAAA==&#10;" filled="f" strokecolor="#00b0f0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FKsQA&#10;AADcAAAADwAAAGRycy9kb3ducmV2LnhtbESPzWrDMBCE74G+g9hCb7FcQUPsRDHF0NBDc8jPob0t&#10;1sY2tVZGUhL37atCIcdhZr5h1tVkB3ElH3rHGp6zHARx40zPrYbT8W2+BBEissHBMWn4oQDV5mG2&#10;xtK4G+/peoitSBAOJWroYhxLKUPTkcWQuZE4eWfnLcYkfSuNx1uC20GqPF9Iiz2nhQ5Hqjtqvg8X&#10;q2GYdtjWX4X6KAqv/OdSqa1VWj89Tq8rEJGmeA//t9+NhhdVwN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xSrEAAAA3AAAAA8AAAAAAAAAAAAAAAAAmAIAAGRycy9k&#10;b3ducmV2LnhtbFBLBQYAAAAABAAEAPUAAACJAwAAAAA=&#10;" filled="f" strokecolor="#00b0f0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6as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+mrBAAAA3AAAAA8AAAAAAAAAAAAAAAAAmAIAAGRycy9kb3du&#10;cmV2LnhtbFBLBQYAAAAABAAEAPUAAACGAwAAAAA=&#10;" filled="f" strokecolor="#00b0f0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8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1/xxQAAANwAAAAPAAAAAAAAAAAAAAAAAJgCAABkcnMv&#10;ZG93bnJldi54bWxQSwUGAAAAAAQABAD1AAAAigMAAAAA&#10;" filled="f" strokecolor="#00b0f0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Bhs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wYbEAAAA3AAAAA8AAAAAAAAAAAAAAAAAmAIAAGRycy9k&#10;b3ducmV2LnhtbFBLBQYAAAAABAAEAPUAAACJAwAAAAA=&#10;" filled="f" strokecolor="#00b0f0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kHcUA&#10;AADcAAAADwAAAGRycy9kb3ducmV2LnhtbESPQWvCQBSE74L/YXmCN9240m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WQdxQAAANwAAAAPAAAAAAAAAAAAAAAAAJgCAABkcnMv&#10;ZG93bnJldi54bWxQSwUGAAAAAAQABAD1AAAAigMAAAAA&#10;" filled="f" strokecolor="#00b0f0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8ac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p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PxpxQAAANwAAAAPAAAAAAAAAAAAAAAAAJgCAABkcnMv&#10;ZG93bnJldi54bWxQSwUGAAAAAAQABAD1AAAAigMAAAAA&#10;" filled="f" strokecolor="#00b0f0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8sUA&#10;AADcAAAADwAAAGRycy9kb3ducmV2LnhtbESPQWvCQBSE7wX/w/KE3urGL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FnyxQAAANwAAAAPAAAAAAAAAAAAAAAAAJgCAABkcnMv&#10;ZG93bnJldi54bWxQSwUGAAAAAAQABAD1AAAAigMAAAAA&#10;" filled="f" strokecolor="#00b0f0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HhcUA&#10;AADcAAAADwAAAGRycy9kb3ducmV2LnhtbESPzWrDMBCE74G+g9hCb4lcl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eFxQAAANwAAAAPAAAAAAAAAAAAAAAAAJgCAABkcnMv&#10;ZG93bnJldi54bWxQSwUGAAAAAAQABAD1AAAAigMAAAAA&#10;" filled="f" strokecolor="#00b0f0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iHsUA&#10;AADcAAAADwAAAGRycy9kb3ducmV2LnhtbESPQWsCMRSE74X+h/AK3mq2E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mIexQAAANwAAAAPAAAAAAAAAAAAAAAAAJgCAABkcnMv&#10;ZG93bnJldi54bWxQSwUGAAAAAAQABAD1AAAAigMAAAAA&#10;" filled="f" strokecolor="#00b0f0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2bM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9mzBAAAA3AAAAA8AAAAAAAAAAAAAAAAAmAIAAGRycy9kb3du&#10;cmV2LnhtbFBLBQYAAAAABAAEAPUAAACGAwAAAAA=&#10;" filled="f" strokecolor="#00b0f0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T98UA&#10;AADcAAAADwAAAGRycy9kb3ducmV2LnhtbESPQWvCQBSE70L/w/IKvemmWyw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VP3xQAAANwAAAAPAAAAAAAAAAAAAAAAAJgCAABkcnMv&#10;ZG93bnJldi54bWxQSwUGAAAAAAQABAD1AAAAigMAAAAA&#10;" filled="f" strokecolor="#00b0f0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JF8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iRfBAAAA3AAAAA8AAAAAAAAAAAAAAAAAmAIAAGRycy9kb3du&#10;cmV2LnhtbFBLBQYAAAAABAAEAPUAAACGAwAAAAA=&#10;" filled="f" strokecolor="#00b0f0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sjM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SyMxQAAANwAAAAPAAAAAAAAAAAAAAAAAJgCAABkcnMv&#10;ZG93bnJldi54bWxQSwUGAAAAAAQABAD1AAAAigMAAAAA&#10;" filled="f" strokecolor="#00b0f0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+8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svvEAAAA3AAAAA8AAAAAAAAAAAAAAAAAmAIAAGRycy9k&#10;b3ducmV2LnhtbFBLBQYAAAAABAAEAPUAAACJAwAAAAA=&#10;" filled="f" strokecolor="#00b0f0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XYM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xdgxQAAANwAAAAPAAAAAAAAAAAAAAAAAJgCAABkcnMv&#10;ZG93bnJldi54bWxQSwUGAAAAAAQABAD1AAAAigMAAAAA&#10;" filled="f" strokecolor="#00b0f0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FMUA&#10;AADcAAAADwAAAGRycy9kb3ducmV2LnhtbESPQWvCQBSE74L/YXmCN9242G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o8UxQAAANwAAAAPAAAAAAAAAAAAAAAAAJgCAABkcnMv&#10;ZG93bnJldi54bWxQSwUGAAAAAAQABAD1AAAAigMAAAAA&#10;" filled="f" strokecolor="#00b0f0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j8UA&#10;AADcAAAADwAAAGRycy9kb3ducmV2LnhtbESPQWvCQBSE7wX/w/KE3urGp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iqPxQAAANwAAAAPAAAAAAAAAAAAAAAAAJgCAABkcnMv&#10;ZG93bnJldi54bWxQSwUGAAAAAAQABAD1AAAAigMAAAAA&#10;" filled="f" strokecolor="#00b0f0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0+MUA&#10;AADcAAAADwAAAGRycy9kb3ducmV2LnhtbESPzWrDMBCE74G+g9hCb4lc0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LT4xQAAANwAAAAPAAAAAAAAAAAAAAAAAJgCAABkcnMv&#10;ZG93bnJldi54bWxQSwUGAAAAAAQABAD1AAAAigMAAAAA&#10;" filled="f" strokecolor="#00b0f0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RY8UA&#10;AADcAAAADwAAAGRycy9kb3ducmV2LnhtbESPQWsCMRSE74X+h/AK3mq2Q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BFjxQAAANwAAAAPAAAAAAAAAAAAAAAAAJgCAABkcnMv&#10;ZG93bnJldi54bWxQSwUGAAAAAAQABAD1AAAAigMAAAAA&#10;" filled="f" strokecolor="#00b0f0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FEc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RHBAAAA3AAAAA8AAAAAAAAAAAAAAAAAmAIAAGRycy9kb3du&#10;cmV2LnhtbFBLBQYAAAAABAAEAPUAAACGAwAAAAA=&#10;" filled="f" strokecolor="#00b0f0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gis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yCKxQAAANwAAAAPAAAAAAAAAAAAAAAAAJgCAABkcnMv&#10;ZG93bnJldi54bWxQSwUGAAAAAAQABAD1AAAAigMAAAAA&#10;" filled="f" strokecolor="#00b0f0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fysIA&#10;AADcAAAADwAAAGRycy9kb3ducmV2LnhtbERPPWvDMBDdA/0P4grdErkCF9uJEkqgoUMz1MnQbod1&#10;sU2tk5GU2P330VDo+Hjfm91sB3EjH3rHGp5XGQjixpmeWw3n09uyABEissHBMWn4pQC77cNig5Vx&#10;E3/SrY6tSCEcKtTQxThWUoamI4th5UbixF2ctxgT9K00HqcUbgepsuxFWuw5NXQ40r6j5qe+Wg3D&#10;fMR2/12qj7L0yn8VSh2s0vrpcX5dg4g0x3/xn/vdaMjz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B/KwgAAANwAAAAPAAAAAAAAAAAAAAAAAJgCAABkcnMvZG93&#10;bnJldi54bWxQSwUGAAAAAAQABAD1AAAAhwMAAAAA&#10;" filled="f" strokecolor="#00b0f0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6Uc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3ye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ulHEAAAA3AAAAA8AAAAAAAAAAAAAAAAAmAIAAGRycy9k&#10;b3ducmV2LnhtbFBLBQYAAAAABAAEAPUAAACJAwAAAAA=&#10;" filled="f" strokecolor="#00b0f0" strokeweight="1.25pt"/>
                <w10:wrap anchorx="margin" anchory="page"/>
              </v:group>
            </w:pict>
          </mc:Fallback>
        </mc:AlternateContent>
      </w:r>
      <w:r w:rsidR="005C5BBF" w:rsidRPr="00AA3DEE">
        <w:rPr>
          <w:rFonts w:ascii="Cambria" w:hAnsi="Cambria"/>
          <w:b/>
          <w:color w:val="000000" w:themeColor="text1"/>
        </w:rPr>
        <w:t>Typical Daily</w:t>
      </w:r>
      <w:r w:rsidR="00631262" w:rsidRPr="00AA3DEE">
        <w:rPr>
          <w:rFonts w:ascii="Cambria" w:hAnsi="Cambria"/>
          <w:b/>
          <w:color w:val="000000" w:themeColor="text1"/>
        </w:rPr>
        <w:t xml:space="preserve"> Schedule</w:t>
      </w:r>
    </w:p>
    <w:p w:rsidR="00376F49" w:rsidRPr="00AA3DEE" w:rsidRDefault="00376F49" w:rsidP="00376F49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84172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8:45 Drop Off at Clubhouse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9:00 Roll Call – Safety Rules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9:05 Clinic/Practice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Monday – Putting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Tuesday – Short Game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Wednesday– Full Swing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Thursday- Review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0:30 </w:t>
      </w:r>
      <w:r w:rsidR="00587894" w:rsidRPr="00AA3DEE">
        <w:rPr>
          <w:rFonts w:ascii="Cambria" w:hAnsi="Cambria"/>
          <w:b/>
          <w:color w:val="000000" w:themeColor="text1"/>
          <w:sz w:val="28"/>
          <w:szCs w:val="28"/>
        </w:rPr>
        <w:t>Break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10:45 Skills Contests</w:t>
      </w:r>
      <w:r w:rsidR="003A7D45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1347D3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11:15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On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Course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5E4259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12:45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Review/Recap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1:00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Dismissal </w:t>
      </w: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5C461D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Arial Black" w:hAnsi="Arial Black"/>
          <w:color w:val="007A37"/>
          <w:sz w:val="24"/>
        </w:rPr>
      </w:pPr>
    </w:p>
    <w:p w:rsidR="001347D3" w:rsidRDefault="00296D4E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FBAA" wp14:editId="653094E1">
                <wp:simplePos x="0" y="0"/>
                <wp:positionH relativeFrom="column">
                  <wp:posOffset>-296131</wp:posOffset>
                </wp:positionH>
                <wp:positionV relativeFrom="paragraph">
                  <wp:posOffset>6839</wp:posOffset>
                </wp:positionV>
                <wp:extent cx="28670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First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ALWAYS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RATE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F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pt;margin-top:.55pt;width:22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HyJQIAAEYEAAAOAAAAZHJzL2Uyb0RvYy54bWysU9uO2yAQfa/Uf0C8N3bcZJNacVa72aaq&#10;tL1Iu/0AjHGMCgwFEjv9+g44m422VR+q8oAGZjicOTOzuh60IgfhvART0ekkp0QYDo00u4p+e9y+&#10;WVLiAzMNU2BERY/C0+v161er3paigA5UIxxBEOPL3la0C8GWWeZ5JzTzE7DCoLMFp1nAo9tljWM9&#10;omuVFXl+lfXgGuuAC+/x9m500nXCb1vBw5e29SIQVVHkFtLu0l7HPVuvWLlzzHaSn2iwf2ChmTT4&#10;6RnqjgVG9k7+BqUld+ChDRMOOoO2lVykHDCbaf4im4eOWZFyQXG8Pcvk/x8s/3z46ohsKvo2X1Bi&#10;mMYiPYohkFsYSBH16a0vMezBYmAY8BrrnHL19h74d08MbDpmduLGOeg7wRrkN40vs4unI46PIHX/&#10;CRr8hu0DJKChdTqKh3IQRMc6Hc+1iVQ4XhbLq0VezCnh6Hs3nc3yVLyMlU+vrfPhgwBNolFRh7VP&#10;6Oxw70Nkw8qnkPiZByWbrVQqHdyu3ihHDgz7ZJtWSuBFmDKkx9/nyOPvEPmmyG9nf4LQMmDDK6kr&#10;uszjikGsjLK9N02yA5NqtJGyMicdo3SjiGGoBwyM4tbQHFFRB2Nj4yCi0YH7SUmPTV1R/2PPnKBE&#10;fTRYlaQbTkE6zOaLAqV2l5760sMMR6iKBkpGcxPS5ES+Bm6weq1Mwj4zOXHFZk16nwYrTsPlOUU9&#10;j//6FwAAAP//AwBQSwMEFAAGAAgAAAAhAHsSxKXfAAAACQEAAA8AAABkcnMvZG93bnJldi54bWxM&#10;j8FOg0AQhu8mvsNmTLw07UJFYilLY0hMPOhB2gfYslMgsrOE3Rbap3c86fHP9+efb/LdbHtxwdF3&#10;jhTEqwgEUu1MR42Cw/5t+QLCB01G945QwRU97Ir7u1xnxk30hZcqNIJHyGdaQRvCkEnp6xat9is3&#10;IDE7udHqwHFspBn1xOO2l+soSqXVHfGFVg9Ytlh/V2erYF2lnx9loPKJpvfDfnEzi+tto9Tjw/y6&#10;BRFwDn9l+NVndSjY6ejOZLzoFSyTNOUqgxgE8yRKNiCOnJPnGGSRy/8fFD8AAAD//wMAUEsBAi0A&#10;FAAGAAgAAAAhALaDOJL+AAAA4QEAABMAAAAAAAAAAAAAAAAAAAAAAFtDb250ZW50X1R5cGVzXS54&#10;bWxQSwECLQAUAAYACAAAACEAOP0h/9YAAACUAQAACwAAAAAAAAAAAAAAAAAvAQAAX3JlbHMvLnJl&#10;bHNQSwECLQAUAAYACAAAACEAnDLR8iUCAABGBAAADgAAAAAAAAAAAAAAAAAuAgAAZHJzL2Uyb0Rv&#10;Yy54bWxQSwECLQAUAAYACAAAACEAexLEpd8AAAAJAQAADwAAAAAAAAAAAAAAAAB/BAAAZHJzL2Rv&#10;d25yZXYueG1sUEsFBgAAAAAEAAQA8wAAAIsFAAAAAA==&#10;" strokecolor="#0c20b4">
                <v:textbox>
                  <w:txbxContent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Safety First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ALWAYS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RATE INSTRUCTION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18AD" w:rsidRDefault="00636B13" w:rsidP="00AA23E7">
      <w:pPr>
        <w:pStyle w:val="HeadingTopofColumn"/>
      </w:pPr>
      <w:r w:rsidRPr="008075E6">
        <w:rPr>
          <w:rFonts w:ascii="Times New Roman" w:hAnsi="Times New Roman" w:cs="Times New Roman"/>
          <w:caps w:val="0"/>
          <w:noProof/>
          <w:color w:val="auto"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E4D21" wp14:editId="3381CABF">
                <wp:simplePos x="0" y="0"/>
                <wp:positionH relativeFrom="page">
                  <wp:posOffset>3637590</wp:posOffset>
                </wp:positionH>
                <wp:positionV relativeFrom="page">
                  <wp:posOffset>671119</wp:posOffset>
                </wp:positionV>
                <wp:extent cx="2613590" cy="6375097"/>
                <wp:effectExtent l="0" t="0" r="15875" b="6985"/>
                <wp:wrapNone/>
                <wp:docPr id="46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90" cy="6375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8075E6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214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9445D" w:rsidRPr="00CA63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:rsidR="0069445D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D21" id="Text Box 80" o:spid="_x0000_s1028" type="#_x0000_t202" style="position:absolute;margin-left:286.4pt;margin-top:52.85pt;width:205.8pt;height:50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5qgIAAKUFAAAOAAAAZHJzL2Uyb0RvYy54bWysVG1vmzAQ/j5p/8Hyd8pLCAFUUqUhTJO6&#10;F6ndD3DABGtgM9sNdNP++85OSJNWk6ZtfLAO+3x3zz2P7/pm7Fq0p1IxwTPsX3kYUV6KivFdhr88&#10;FE6MkdKEV6QVnGb4iSp8s3z75nroUxqIRrQVlQiCcJUOfYYbrfvUdVXZ0I6oK9FTDoe1kB3R8Ct3&#10;biXJANG71g08L3IHIateipIqBbv54RAvbfy6pqX+VNeKatRmGGrTdpV23ZrVXV6TdCdJ37DyWAb5&#10;iyo6wjgkPYXKiSboUbJXoTpWSqFEra9K0bmirllJLQZA43sv0Nw3pKcWCzRH9ac2qf8Xtvy4/ywR&#10;qzIcRkAVJx2Q9EBHjW7FiGLboKFXKfjd9+CpR9gHoi1Y1d+J8qtCXKwbwnd0JaUYGkoqKNA3rXXP&#10;rhpKVKpMkO3wQVSQhzxqYQONtexM96AfCKIDUU8nckwtJWwGkT+bJ3BUwlk0W8y9ZGFzkHS63kul&#10;31HRIWNkWAL7NjzZ3yltyiHp5GKycVGwtrUKaPnFBjgediA5XDVnpgxL6I/ESzbxJg6dMIg2Tujl&#10;ubMq1qETFf5ins/y9Tr3f5q8fpg2rKooN2kmcfnhn5F3lPlBFid5KdGyyoQzJSm5265bifYExF3Y&#10;79iQMzf3sgzbBMDyApIfhN5tkDhFFC+csAjnTrLwYsfzk9sk8sIkzItLSHeM03+HhAZDs8XyW2Ce&#10;/V4DI2nHNMyOlnUZjk9OJDUC3PDK8qoJaw/2WR9M7c99AK4nlq1cjUIPWtXjdrRPIzDZjXq3onoC&#10;/UoB6gIlwtwDoxHyO0YDzJAMq2+PRFKM2vcc3oAZOJMhJ2M7GYSXcDXDGqODudZ2MJl2cLGCt1Ez&#10;q9rnzMcXBbPA1n+cW2bYnP9br+fpuvwFAAD//wMAUEsDBBQABgAIAAAAIQBEYPmi5AAAAAwBAAAP&#10;AAAAZHJzL2Rvd25yZXYueG1sTI/NTsMwEITvSLyDtUhcEHUaNaQNcSoEohJIHEj5ETc3XpKIeB3F&#10;ThPenuUEx9kZzXybb2fbiSMOvnWkYLmIQCBVzrRUK3jZ31+uQfigyejOESr4Rg/b4vQk15lxEz3j&#10;sQy14BLymVbQhNBnUvqqQav9wvVI7H26werAcqilGfTE5baTcRRdSatb4oVG93jbYPVVjlbB/ukd&#10;4920e3t9eHQfdxhfhDIZlTo/m2+uQQScw18YfvEZHQpmOriRjBedgiSNGT2wESUpCE5s1qsViANf&#10;ltEmBVnk8v8TxQ8AAAD//wMAUEsBAi0AFAAGAAgAAAAhALaDOJL+AAAA4QEAABMAAAAAAAAAAAAA&#10;AAAAAAAAAFtDb250ZW50X1R5cGVzXS54bWxQSwECLQAUAAYACAAAACEAOP0h/9YAAACUAQAACwAA&#10;AAAAAAAAAAAAAAAvAQAAX3JlbHMvLnJlbHNQSwECLQAUAAYACAAAACEARqyoOaoCAAClBQAADgAA&#10;AAAAAAAAAAAAAAAuAgAAZHJzL2Uyb0RvYy54bWxQSwECLQAUAAYACAAAACEARGD5ouQAAAAMAQAA&#10;DwAAAAAAAAAAAAAAAAAEBQAAZHJzL2Rvd25yZXYueG1sUEsFBgAAAAAEAAQA8wAAABUGAAAAAA==&#10;" filled="f" stroked="f" strokeweight="0">
                <v:textbox inset="0,0,0,0">
                  <w:txbxContent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8075E6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002147"/>
                          <w:sz w:val="20"/>
                          <w:szCs w:val="20"/>
                          <w:lang w:val="en-GB"/>
                        </w:rPr>
                      </w:pPr>
                    </w:p>
                    <w:p w:rsidR="0069445D" w:rsidRPr="00CA63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:rsidR="0069445D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03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4BE079" wp14:editId="1AEF48B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39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0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DDA4"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7tDgsAAOYwAQAOAAAAZHJzL2Uyb0RvYy54bWzsnV2Po0YWhu9X2v+AuHebguJT44m6/TFa&#10;aXYTqXeVaxqwQYuBLeh2T1b573sKbGxqiDeaJCVFet1SCwwuVxXw+D2Hl6oP370fS+MtE21RVyuT&#10;PVimkVVJnRbVYWX+65+7RWAabRdXaVzWVbYyv2St+d3Hv/7lw6mJMrvO6zLNhEGFVG10alZm3nVN&#10;tFy2SZ4d4/ahbrKKNu5rcYw7WhWHZSriE5V+LJe2ZXnLUy3SRtRJ1rb07mbYaH7sy9/vs6T7fr9v&#10;s84oVybVrev/i/7/i/y//Pghjg4ibvIiOVcj/oZaHOOioi8di9rEXWy8iuKroo5FIuq23ncPSX1c&#10;1vt9kWR9G6g1zFJa80nUr03flkN0OjRjN1HXKv30zcUm/3j7QRhFujKdMDSNKj7SQeq/13B9R3bP&#10;qTlEtNcn0Tw3P4ihjbT4uU7+3dLmpbpdrh+GnY2X09/rlAqMX7u67573vTjKIqjhxnt/FL6MRyF7&#10;74yE3gw9N3BcOlgJbeOe5fjucJiSnI6l/BizmGnQRsbsYNy2PX+cuTY7f9i3+63LOBq+t6/ruW6y&#10;YXTKtddebX9brz7ncZP1B6uV/XXuVW5RXYZe/f4tLg3X6qskv5t2uvRoO3SnUdXrPK4O2aMQ9SnP&#10;4pTqxGTjqeY3H5ArLR2M/9u/zOGOp3bVpZ95cOljWpDfcemmOGpE233K6qMhF1ZmVpZF08rGxVH8&#10;9rnthr0ve8m3q3pXlCW9H0dlZZyo2m5Ax82IywNxIelE/+G2LotU7ij3a8XhZV0Kg7plZe7617ka&#10;k93oGqjSvmDZIdvzchcX5bBM1S4rWV7WX+5D7WjtvaPF/n06MfpL8b+hFW6DbcAX3Pa2C25tNovH&#10;3ZovvB3z3Y2zWa837GdZUcajvEjTrJJ1vWCB8V93gpwBNVzQIxgmbfpVTV9Oq9EfIGrVtEmPO9fy&#10;uRMsfN91FtzZWounYLdePK6Z5/nbp/XTVmnStu+m9vdp1djnslb1a5eJ5zw9GWkhTxvHDW26UNOC&#10;eGv7lnzdnhCGqLsfiy7vLxxJAVnGpGcCS/6dT4qx9KEjLgdbro2H69y2a1fRyXE5EfpLSF41w5X/&#10;Uqdf6AqiOvQYop8wWshr8ZNpnOjnYGW2/3mNRWYa5d8qugpDxjnVvutXuOvbtCJut7zcbomrhIpa&#10;mR21t19cd8NvzmsjikNO38T61lb1I5FxX/QXlLyqh1pR/eUKwUkbpeg4TSjlyV6fQIeOzR9GqfAK&#10;9PD8mwxKgVIdKAVK3WopW6GUr5NSJKWgpaClbuUhtFSvEaClJhGfo1Aq0EqpwBmDY2gpRHwUxIJS&#10;oNQYzI15Ka5QKtRJKeZ6I6UuKTxEfIj4EPFBS020FKWQb/NSlNnXmJeyLXuM+KCloKWgpZA9n73H&#10;R5SYUKq/Z6cre27zEFoKeSnkpc63zXCP7xecCL5CKVurlgpdaClQCpQCpQar3i/5pcgwONFSZxPa&#10;jf3pj3MihF4wQgppKQR8CPgQ8M0GfKNVdjB1Mq5TSlnMHQM+pKVAKVAKlJqjlLTBT6SUVuu55TFo&#10;KQR8CPgQ8N0N+BhpmQmltFrPmRVAS4FSoBQodZ9SivWc6bSe+4GE5PSBR7il4JaCWwpuqVu3FFOc&#10;50yn8zyw/THeQ1YKWSlkpZCVms1KKcZzptN4HvgcSgrhHsI9hHv3wz3Fd07DPejznYe2BSUFSAFS&#10;gNR9SBElbjPnNNiOPki54dWEAKsUwj2Eewj3ZsM9xXVu63Sde/zqQUBOCpACpACpWUgppnNbp+nc&#10;C64WBCgpQAqQAqRmIaWYzm2dpnPf4chJISeFnBRyUndzUnJc5ElOSqfnnFtXCwKUFJQUlBSU1JyS&#10;kqPSTyCl03LO3asFATkpQAqQAqRmIaU4zm2djnOXplaC4xzzxtxMhYNRhDGK8FejCFOifKqkdDrO&#10;Xe6PZk4oKSgpKCkoqVklpTjOba2Oc2v0SbnDdIT9lGT9TIeYgQ8z8EU0e91vmVcwu06Ehxn4aKK+&#10;89x8f7oZ+IgNEyXl6HSce2wcQhiQwjShcuZThHsI974O9xTHOU01pc9x7nnjCMLuQEcoKcxlTDO8&#10;Y5ZQzBJ6M0soJcqnSkqn49xn8uZiP1QLlBSUFJQUJlyPZ3NSiuPc0ek4991xmHMoKUAKkAKk5iGl&#10;OM4dnY5z7ozP7kFJAVKAFCA1CylKBU3DPa2Ocxqa8xLuIScFCwIS57AgzIV7lCifQkqn49y1x2f3&#10;oKSgpKCkoKTmlZTiOHe0Os79cYxz5KQAKUAKkJqHlOI4d3Q6zpnjjU8YQ0qBUqAUKDVPKcVy7ui0&#10;nDNOf8hK4ek9PL33YXlq2qgFpeYppXjOuU7POePe+IwxtBS0FLQUKDVPKcV0TtpGn+mcscAatRSe&#10;38MdPtzhwx2+2Tt8iuuc63SdM9v2LuO1IHsOLQUtBS01r6UU2znXaTtnti99EHg45lUUKxOUAqVA&#10;qXlKKb5zrtN3zhwWQkthqHMMdY6hzu8OdU7Z8omnk+s0noehPUIKaSmkpZCWQlpqLi0ljQC3Q52T&#10;E1xj8txyruNK4fEYUAqUAqVmKaU4z7lO5zmzguvAUtBSoBQoBUrNUkqxnnOt1nPmXEeWgpYCpUAp&#10;UGqWUor1nOu0nof8+qgxIAVIAVKA1CykFOe5q9N5HoTXrBTiPUAKkAKkZiGlGM9pIhd9ufPAxXgI&#10;GVwIcCHAhXDfhaD4zl2dvnPHHa1SNmbgg5KCkoKSmlVSiu3c1Wo7952LVQqQguscrnO4zmdd55Qo&#10;n1ilXJ2uc3p+D5BCuIdwD+He3XCPEuVTSOk0nftj3hxCCkIKQgpCalZIyQnPbz3n5K7Ulzd3HB/P&#10;GENIQUhBSN0XUorl3NVqOb+5uQcHAvLmyJsjbz6XN6c8+VRJaXWch9exzuHlBKQAKUBqFlKK4dzV&#10;aTi3+XWocygpQAqQAqRmIaUYzj2dhnPKll9u7mF0TiTOkThH4nw+ca4Yzj2dhnN2Hecc0R6EFIQU&#10;hNSskFL85p5Ov7k7mqQwYwx0FHQUdNS8jlLs5p5Wu7l1HeQcQgpCCkIKQmpWSCl2c0+n3Zw716eL&#10;kTYHpAApQGoOUpQmnxgQPJ12cyeAksIQCCasnLBy3rVyUpp8CimdfnN7HAHBcXo4xpG8ZpP3lckD&#10;omdC013JBXLAL+PofS+OdD5HjWi7T1l9NOTCyszKsmjaTJ7qUfz2ue2GvS97ybereleUJb0fR2Vl&#10;nFYmcwOfbmrG5aFamUkn+g+3dVmkcke5XysOL+tSGG9xuTJ3/etcjcluon6t0r7gPIvT7Xm5i4ty&#10;WKZql5UsL9vvs6Qbate3khb792E3p25gPMoLpKSQkppNSVGafMoorXZze3wmBg/uIW8OSAFS85BS&#10;7OaeTru5bY8GBMeCkrLCbbAN+ILb3nbBrc1m8bhb84W3Y767cTbr9Yb9PAmNpOoz3o9l1UakRVZm&#10;3nVNtFy2SZ4d4/bhWCSibut995DUx2W93xdJtkxFfCqqw5K63loe46L6RhG5vKqfQXySZiQVPBWH&#10;jzvX8rkTLHzfdRbc2VqLp2C3Xjyumef526f101Zp0rYXnO3v06pRvcpa1a9dJp7z9GSkhRTgNJCZ&#10;HF0/LcTKtH1Lvm6ltSHq7seiy59zum5WpjV00628Diz5d5bXY+m95r/54pt+Ordt2EN21dBlvaRe&#10;npo2agGpeUgpdnNPp93codlBzzMYA1JQUlBSfzpIEVsP0enQ9MA9iLjJi2QTd/HtOi2fmiiz67wu&#10;00x8/B8AAAD//wMAUEsDBBQABgAIAAAAIQC4gPR34gAAAA0BAAAPAAAAZHJzL2Rvd25yZXYueG1s&#10;TI/BTsMwDIbvSLxDZCRuLE1Hx1aaTtMEnCYkNiS0W9Z4bbUmqZqs7d4e9wRHf/71+3O2Hk3Deux8&#10;7awEMYuAoS2crm0p4fvw/rQE5oOyWjXOooQbeljn93eZSrUb7Bf2+1AyKrE+VRKqENqUc19UaJSf&#10;uRYt7c6uMyrQ2JVcd2qgctPwOIoW3Kja0oVKtbitsLjsr0bCx6CGzVy89bvLeXs7HpLPn51AKR8f&#10;xs0rsIBj+AvDpE/qkJPTyV2t9qyRMH8WlCQu4sULsCmRJAmx08RWqxh4nvH/X+S/AAAA//8DAFBL&#10;AQItABQABgAIAAAAIQC2gziS/gAAAOEBAAATAAAAAAAAAAAAAAAAAAAAAABbQ29udGVudF9UeXBl&#10;c10ueG1sUEsBAi0AFAAGAAgAAAAhADj9If/WAAAAlAEAAAsAAAAAAAAAAAAAAAAALwEAAF9yZWxz&#10;Ly5yZWxzUEsBAi0AFAAGAAgAAAAhAHAyXu0OCwAA5jABAA4AAAAAAAAAAAAAAAAALgIAAGRycy9l&#10;Mm9Eb2MueG1sUEsBAi0AFAAGAAgAAAAhALiA9HfiAAAADQEAAA8AAAAAAAAAAAAAAAAAaA0AAGRy&#10;cy9kb3ducmV2LnhtbFBLBQYAAAAABAAEAPMAAAB3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OoM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6g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rO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0rO8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C473C2" wp14:editId="5399C1E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11430" t="7620" r="13970" b="8255"/>
                <wp:wrapNone/>
                <wp:docPr id="391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DCCCF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ep5QIAADY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yexxhJ0sIj3T0SgdLp3GWn70wGTg/dvXb8TPdJVT8MkqpoiNyypdaqbxihgCl2/uHFAWcYOIo2&#10;/WdFITTZWeUTta916wJCCtDev8fT6T3Y3qIKFkcwJhE8WwV7R8PdQbLj8U4b+4GpFrlJjpkQvDMu&#10;ZyQjj5+MHbyPXm5ZqjUXAtZJJiTqAfYodXcQsQUFV1b7w0YJTp2j8zN6uymERpCWHK/98FRh59xN&#10;q52kPrBLSHmYW8LFMAfYQrp4zAtzQAfW3sLUrwNvL5rf82hezspZEiSjaRkk0WoVLNdFEkzXcTpZ&#10;jVdFsYr/OKBxkjWcUiYd1qOA4+R1AjmU0iC9k4QvOL2KengJwz8QsLqktFxPojQZz4I0nYyDZFxG&#10;we1sXQTLIp5O0/K2uC1fUCp9mszbsDrl3KFSO8v0Q0N7RLmTzXgyH4H6KYfO4NQA41wQSCv7ndvG&#10;16NTqYtxkZlZ5L6DKE7Rh0QcH9tZp+c6cHtOFYjjKARfQq5qhurbKPoEFQQYfJlAs4VJo/QvjHpo&#10;XDk2P3dEM4zERwlVOI+TxHU6bySTdASGPt/ZnO8QWUGoHFvg66eFHbrjrtN828BNsWcr1RIqt+a+&#10;oFxVD6gAvzOgOXkmh0bqut+57b2e2/3iLwAAAP//AwBQSwMEFAAGAAgAAAAhADqCbDzhAAAADQEA&#10;AA8AAABkcnMvZG93bnJldi54bWxMj0FPg0AQhe8m/ofNmHgxdilo2yBLY2pMSLzU6kFuU5iyRHaX&#10;sNuC/97hpLd5b17efJNtJ9OJCw2+dVbBchGBIFu5urWNgs+P1/sNCB/Q1tg5Swp+yMM2v77KMK3d&#10;aN/pcgiN4BLrU1SgQ+hTKX2lyaBfuJ4s705uMBhYDo2sBxy53HQyjqKVNNhavqCxp52m6vtwNgpK&#10;jeH0VpgxKV/2d77cua8CC6Vub6bnJxCBpvAXhhmf0SFnpqM729qLjvVy/RBzVkGyWfEwRx7j2Toq&#10;WCdsyTyT/7/IfwEAAP//AwBQSwECLQAUAAYACAAAACEAtoM4kv4AAADhAQAAEwAAAAAAAAAAAAAA&#10;AAAAAAAAW0NvbnRlbnRfVHlwZXNdLnhtbFBLAQItABQABgAIAAAAIQA4/SH/1gAAAJQBAAALAAAA&#10;AAAAAAAAAAAAAC8BAABfcmVscy8ucmVsc1BLAQItABQABgAIAAAAIQC3r2ep5QIAADYGAAAOAAAA&#10;AAAAAAAAAAAAAC4CAABkcnMvZTJvRG9jLnhtbFBLAQItABQABgAIAAAAIQA6gmw84QAAAA0BAAAP&#10;AAAAAAAAAAAAAAAAAD8FAABkcnMvZG93bnJldi54bWxQSwUGAAAAAAQABADzAAAATQYAAAAA&#10;" filled="f" strokecolor="white" strokeweight="1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182E1" wp14:editId="50F6CD26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20955" t="17145" r="13970" b="17780"/>
                <wp:wrapNone/>
                <wp:docPr id="39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961F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eC5AIAADYGAAAOAAAAZHJzL2Uyb0RvYy54bWysVNFu2jAUfZ+0f7D8niaBQCBqqGgI06Rt&#10;rdRNezaxQ6w5dmabhm7av+/aAQrdSzUVpMg3vj455/jee32zbwV6ZNpwJXMcX0UYMVkpyuU2x9++&#10;roMZRsYSSYlQkuX4iRl8s3j/7rrvMjZSjRKUaQQg0mR9l+PG2i4LQ1M1rCXmSnVMwmatdEsshHob&#10;Uk16QG9FOIqiadgrTTutKmYMvF0Nm3jh8euaVfaurg2zSOQYuFn/1P65cc9wcU2yrSZdw6sDDfIf&#10;LFrCJXz0BLUilqCd5v9AtbzSyqjaXlWqDVVd84p5DaAmjl6oeWhIx7wWMMd0J5vM28FWXx7vNeI0&#10;x+M5+CNJC5d090gEmqSxc6fvTAZJD929dvpM90lVPwySqmiI3LKl1qpvGKHAyeeHFwdcYOAo2vSf&#10;FQVosrPKG7WvdesAwQK09/fxdLoPtreogpejaTpPI6BVwd4xAE4hyY7HO23sB6Za5BY5ZkLwzjjP&#10;SEYePxk7ZB+z3Gup1lwIf+9Coh6AJ4n7BhFbqODKan/YKMGpS/Si9XZTCI3Alhyv/c9ZAzQu0rTa&#10;SeqBnSHlYW0JF8Ma8oV0eMwX5sAOor2FpX8Pun3R/J5H83JWzpIgGU3LIIlWq2C5LpJguo7TyWq8&#10;KopV/McRjZOs4ZQy6bgeCzhOXlcgh1YaSu9UwheazGukh5c0vDOg6lLScj2J0mQ8C9J0Mg6ScRkF&#10;t7N1ESyLeDpNy9vitnwhqfQ2mbdRdfLcsVI7y/RDQ3tEuSub8WQ+ijEEMBlGUHHwOy8IpJX9zm3j&#10;+9FVqcO4cGYWuf+hKE7ogxHHy3bR6boO2p6tguI4FoJvIdc1Q/dtFH2CDgIOvk1g2MKiUfoXRj0M&#10;rhybnzuiGUbio4QunMdJAuytD5JJOoJAn+9szneIrAAqxxb0+mVhh+m46zTfNvCl2KuVagmdW3Pf&#10;UK6rB1bA3wUwnLySwyB10+889lnP437xFw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6SNHguQCAAA2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91BB9" wp14:editId="6F1957C7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7780" t="13970" r="17145" b="20955"/>
                <wp:wrapNone/>
                <wp:docPr id="389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3F7A1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7C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4m2EkSQdJunskAk1Sz87QmxwOPfT32uEz/SdV/zBIqrIlcsMWWquhZYRCTLFjM7y44AwDV9F6&#10;+KwouCZbqzxRu0Z3ziFQgHY+H0+nfLCdRTUsjqNZlkWQthr2joZ7g+TH67029gNTHXKTAjMheG8c&#10;ZyQnj5+M3Z8+nnLLUq24ED7vQqKhwKNJ4t4gYgMKrq32l40SnLqDHrTerEuhEdBS4JX/PFSg4/yY&#10;VltJvWNHSHWYW8LFfg5hC+n8MS/MfXRg7SxM/Trg9qL5PYtmVVZlSZCMplWQRMtlsFiVSTBdxelk&#10;OV6W5TL+4wKNk7zllDLpYj0KOE5eJ5BDKe2ld5LwBSbzGujhZRg+QYDqEtJiNYnSZJwFaToZB8m4&#10;ioLbbFUGizKeTtPqtrytXkCqPE3mbVCdOHdRqa1l+qGlA6LcyWY8mY1iDAZ0hlEaue9cEEgr+53b&#10;1tejU6nzccFMFrn/IIqT9z0Rx2Q765SuA7ZnqkAcRyH4EnJV47qYydeKPkEFQQy+TKDZwqRV+hdG&#10;AzSuApufW6IZRuKjhCqcxUniOp03kkk6AkOf76zPd4iswVWBLeD109Luu+O213zTwkuxRyvVAiq3&#10;4b6gnqOC+J0BzckjOTRS1/3ObX/qud3P/wI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FS57C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5E4259" w:rsidRPr="00CD1205">
        <w:t xml:space="preserve">how to customize </w:t>
      </w:r>
    </w:p>
    <w:p w:rsidR="008075E6" w:rsidRDefault="008075E6" w:rsidP="00AA23E7">
      <w:pPr>
        <w:pStyle w:val="HeadingTopofColumn"/>
      </w:pPr>
    </w:p>
    <w:p w:rsidR="008075E6" w:rsidRDefault="008075E6" w:rsidP="005E4259">
      <w:pPr>
        <w:pStyle w:val="Heading3"/>
      </w:pP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</w:p>
    <w:p w:rsidR="005E4259" w:rsidRDefault="008F1FA8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3F4B" wp14:editId="4F58DF2F">
                <wp:simplePos x="0" y="0"/>
                <wp:positionH relativeFrom="column">
                  <wp:posOffset>-188132</wp:posOffset>
                </wp:positionH>
                <wp:positionV relativeFrom="paragraph">
                  <wp:posOffset>318828</wp:posOffset>
                </wp:positionV>
                <wp:extent cx="2621280" cy="2981960"/>
                <wp:effectExtent l="0" t="0" r="7620" b="381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/>
                          <w:p w:rsidR="0069445D" w:rsidRDefault="0069445D"/>
                          <w:p w:rsidR="0069445D" w:rsidRDefault="006944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3F4B" id="_x0000_s1029" type="#_x0000_t202" style="position:absolute;margin-left:-14.8pt;margin-top:25.1pt;width:206.4pt;height:23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PgwIAABc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/Cr&#10;EqhSZACSHvjk0bWeUB7qMxpXg9u9AUc/wTbwHHN15k7Tzw4pfdMTteVX1uqx54RBfFk4mZwcnXFc&#10;ANmM7zSDa8ij1xFo6uwQigflQIAOPD0duQmhUNjMV3mWl2CiYMurMqtWkb2E1Ifjxjr/husBhUmD&#10;LZAf4cnuzvkQDqkPLuE2p6VgrZAyLux2cyMt2hEQShu/mMEzN6mCs9Lh2Iw470CUcEewhXgj8V+r&#10;LC/S67xatKvyfFG0xXJRnaflIs2qawi+qIrb9lsIMCvqXjDG1Z1Q/CDCrPg7kvftMMsnyhCNDa6W&#10;+XLm6I9JpvH7XZKD8NCTUgwNLo9OpA7MvlYM0ia1J0LO8+Tn8GOVoQaHf6xK1EGgfhaBnzbTLLmD&#10;vDaaPYEwrAbagGJ4T2DSa/sFoxF6s8EKHg+M5FsF0qqyogitHBfF8jyHhT21bE4tRFEAarDHaJ7e&#10;+Ln9H40V2x7uOYj5CuTYiiiUoNs5pr2IoftiRvuXIrT36Tp6/XjP1t8BAAD//wMAUEsDBBQABgAI&#10;AAAAIQB5/vRr3wAAAAoBAAAPAAAAZHJzL2Rvd25yZXYueG1sTI/fSsMwFIfvBd8hHMG7LV2Lta1N&#10;hyiCIgw2fYA0OWuLTVKTbK1v7/HK3Z0/H7/znXq7mJGd0YfBWQGbdQIMrXJ6sJ2Az4+XVQEsRGm1&#10;HJ1FAT8YYNtcX9Wy0m62ezwfYscoxIZKCuhjnCrOg+rRyLB2E1raHZ03MlLrO669nCncjDxNkpwb&#10;OVi60MsJn3pUX4eTEfA8+PZbuew1v38v1W4fjvPbjgtxe7M8PgCLuMR/GP70SR0acmrdyerARgGr&#10;tMwJFXCXpMAIyIqMipYGm7IA3tT88oXmFwAA//8DAFBLAQItABQABgAIAAAAIQC2gziS/gAAAOEB&#10;AAATAAAAAAAAAAAAAAAAAAAAAABbQ29udGVudF9UeXBlc10ueG1sUEsBAi0AFAAGAAgAAAAhADj9&#10;If/WAAAAlAEAAAsAAAAAAAAAAAAAAAAALwEAAF9yZWxzLy5yZWxzUEsBAi0AFAAGAAgAAAAhALJ6&#10;cA+DAgAAFwUAAA4AAAAAAAAAAAAAAAAALgIAAGRycy9lMm9Eb2MueG1sUEsBAi0AFAAGAAgAAAAh&#10;AHn+9GvfAAAACgEAAA8AAAAAAAAAAAAAAAAA3QQAAGRycy9kb3ducmV2LnhtbFBLBQYAAAAABAAE&#10;APMAAADpBQAAAAA=&#10;" stroked="f">
                <v:textbox style="mso-fit-shape-to-text:t">
                  <w:txbxContent>
                    <w:p w:rsidR="0069445D" w:rsidRDefault="0069445D"/>
                    <w:p w:rsidR="0069445D" w:rsidRDefault="0069445D"/>
                    <w:p w:rsidR="0069445D" w:rsidRDefault="0069445D"/>
                  </w:txbxContent>
                </v:textbox>
              </v:shape>
            </w:pict>
          </mc:Fallback>
        </mc:AlternateContent>
      </w:r>
      <w:r w:rsidR="00052037"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3CE491" wp14:editId="57195F73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0" t="0" r="19050" b="15875"/>
                <wp:wrapNone/>
                <wp:docPr id="32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22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319C"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KdAwAAKA/AQAOAAAAZHJzL2Uyb0RvYy54bWzsnVuPm0gahu9X2v+AuHdMccaKM+r4EI2U&#10;mUTKruaaBmzQYGAK3O5MNP99vyowNuxGmcxU18Xq7ZZamJPrAE+/9VW9Va9/eD6VxlPG26Ku1iZ7&#10;ZZlGViV1WlTHtfnvf+0XoWm0XVylcVlX2dr8nLXmD2/++Y/Xl2aV2XVel2nGDbpJ1a4uzdrMu65Z&#10;LZdtkmenuH1VN1lFBw81P8UdfeTHZcrjC939VC5ty/KXl5qnDa+TrG1p77Y/aL6R9z8csqT7cDi0&#10;WWeUa5PS1sm/XP59FH+Xb17HqyOPm7xIhmTEfyEVp7io6EvHW23jLjbOvPivW52KhNdtfeheJfVp&#10;WR8ORZLJPFBumDXLzTtenxuZl+PqcmzGYqKinZXTX75t8vPTR24U6dp0bGYaVXyiSpLfawSBLYrn&#10;0hxXdNY73nxqPvI+j7T5vk5+benwcn5cfD72JxuPl5/qlG4Yn7taFs/zgZ/ELSjjxrOshc9jLWTP&#10;nZHQzsj3QsejykromOtbTuD11ZTkVJfiMmZRUukgY3Y4HtsNlzPPZsPFgS2PLuNV/70yrUPaRMbo&#10;kWtvpdr+vVL9lMdNJiurFeU1lqp9LdUPT3FJher0hSpPupZo2xenUdWbPK6O2QPn9SXP4pTSxMT5&#10;lPK7C8SHlirjm+XLHNfx50V1LWc3vJYxbYjvuBZTvGp4273L6pMhNtZmVpZF04rMxav46X3b9Wdf&#10;zxK7q3pflCXtj1dlZVwo2V5I9WbE5ZG4kHRcXtzWZZGKE8V58h3PNiU3qGDWZvdsy3PK84kemn6f&#10;b9FPX/m0W9S+PNW97qYkj3eRGZh8Ab09VSqTJIpyN2x3cVH223R1WYmUZBIUfb7o03NHm3I/PVLy&#10;Jf4SWdEu3IXuwrX93cK1ttvFw37jLvw9C7yts91stuwPkXzmrvIiTbNK5PIKFOb+uUdrQFuPghEp&#10;kzy1/Pg4Ftle/gx1d3facpoMWTKUq2mWHvaeFbhOuAgCz1m4zs5avA33m8XDhvl+sHu7ebubZWkn&#10;i6lVk6uxzEWq6nOX8U95ejHSQjxwjhcJGqUFkdoORG3To3p7lAxed78UXS5fOcEPcY9JyYSW+B1K&#10;Zrx7XxDXyhafxuoa8nYrKno4rg+CfPnE+9Yz47FOP9O7R2mQAKN/frSR1/x307jQP5K12f52jnlm&#10;GuWPFb2/EXNdSn0nP7heYNMHfn/k8f5IXCV0K3obKL9yc9P1/63ODS+OOX0Tk7mt6gdi6qGQr6Lg&#10;QZ8qSv+ANW18c2Z8c0WpT3BFdfNifItu/wqigRTgG/i2Nr+Ab+Db94jtr+k3d8Y3KSl18Y3kG/Rb&#10;vIJ+E2IE+k20Ue6EI/TbdwQTvsY3aqT1rf6hferr1G9u6IxNeeg32VZF+7RvckO/Qb+p0G+knyZ8&#10;C3TyjXn+yLdrqBLtU7RP0T4VEVboNwX6LZjxLdTJN9uyx/Yp9Bv0m2imDl0m0G/gmwr9RgMIJvot&#10;0so3N4J+Q/yt7wxE/A3xt8nopO8adfO1+Fs05Vvfa62rf8GOPOg38A18k6NP+tEfGB9yHX2pgm8O&#10;DXe512+hHM+miW+RH454Q/gNzVM0T9F9ehtcrgRv1Dyc4G0YM303WvcFh79ZzBubpwi/gW/gG/im&#10;mG8z+0Ko1b5g+Qz6Dc1TNE/RPG3ISvF3TG9fCb85M/tCqNW+wCxqDg9ONug36DfoN+g3xfptZl/o&#10;o2Cawm9ByEa8IfwGvAFvwJtivM3cCxTup9dME95COxhbp1BvwBvwBrwpxhvxZdK7oNO8EAYu1BuC&#10;bwi+Ifj2UsG3mXch1OldiGwL6g14A96At5fC28y6EOq0LnjRbWgIYm9onKJxisap4sbpzLnQh8A0&#10;xd589zYyBLE34A14A97U4k1M2nkfeyMjqL6uBT+8DQyBegPegDfgTTHeKLY/wZtO40LguIi9IfaG&#10;2Btiby8Ue3NnvoVIp2/BtW4DQ6DeoN6g3qDeFKu3mW0h0mlbcL3bwBDE3oA34A14U4y3mWsh0rno&#10;gkfLyl1NWVBvwBvwBrwpxtvMtRDpdC14bjAO64V6A96AN+BNMd5mroVIq2vBGse9ef3yr3IhR7my&#10;LFY8xYqnWPF0WKAWK55+a/ntr0wZ4s5cC5FO14LPxgnJgbd+cWcsmIUFs5J+yW4sKPP3F5RxZ66F&#10;SKdrwffH+cg9mjlYts6wXhbWy8J6WVgvq32lYsJed+paCC1JGU2uhYDZ19gb1BvUWx+ZgHqDestO&#10;sRq8eVPXQmjpdC0E3rjcAtQb8Aa8YbX6ldquBRHbv3MthJZO14LrjJ5TqDfgDXgD3lTjbepaCC2t&#10;rgWarncY9wb1BrwBb8CbarxNXQuhpdO14Nmj5xTqDXgD3oA31XibuhZCS6trIRjXWoB6A96AN+BN&#10;Nd6mroWQXFI0PkNTzylz/NFTD/kGvoFv4Jtqvk1tC6Gl07bAXPpF9G2VZ3G6q8A38A18U823qW8h&#10;tHT6Fpjrj6566DfwDXwD31TzbWpcCC2dxgXGxFC7filn8A18A9/AN9V8mzkXmE7nArNt/zorEvoX&#10;wDfwDXxTzDd/Zl2g/kyN/Qt24EC/YUpyTEmOKclfaEpyn/hy711gOr0LzGE0y9zQPoWzHtO+Ydo3&#10;TPum1pvlz8wLTKd5IYrsEW+Y9g14A96AN8V4m5kXmE7zArOc27xvkG/gG/gGvinm28y9wHS6F5gV&#10;3iZ+g34D38A38E0x32b2BZrLg14zXfYF5txmfoN+A9/AN/BNMd9m9gWm074QuTdzPfAGvAFvwJti&#10;vM3cC0yneyGMbtE3tE6BN+ANeFOMt5l5gek0L4Qe5g55jbFvGPuGsW8vNfZt5l2wdXoXHG8c+mZj&#10;xVOoN6g3qDe16i2YWRco1k+vma6+hcC5Dn0D3uDMgjMLzizFziyxYPy9c8HW6Vwg3ynwhsYpGqdo&#10;nL5Q4zSYGRdsncaFYOxZgHiDeIN4g3hTLd5mvgVbp2/BcYR2/Lw2GcOsSMAb8Aa8qcbbzLbQD8/Q&#10;FXq76zjFuBD0LKBnAT0LinsWZq4Fcrlr7FmIbmsuYFQv8Aa8AW+K8TYzLdg6TQu2e1tyAeoNeAPe&#10;gDfFeJuZFmydpgXqT7h2nGLGXsTeEHtD7E117G1mWrB1mhbYbb0FtE0h3iDeIN4Ui7eZZ6GnjKae&#10;BW8c9IZ+U2g3aDdoN8XaLZxZFmj1A40dC9ZtsQWIN4g3iDeIN7XiLZxZFhydlgXXufnp0bEAvAFv&#10;wJtivM0sC45Oy4ITQr1hupDXcGTBkfVCjqxw5llwdHoW7HG2EMeRc6D30ZfkeW26otWckJ1BbJCu&#10;oVfg+cBPb4gGDW+7d1l9MsTG2szKsmjazBSH4qf3bdeffT1L7K7qfVGWUh2VlXEhj4QXBjTcLy6P&#10;1dpMOi4vbuuySMWJ4pI2ybNTtim58RSXa7N7tuU55fn0U532+3yLfkTa4hXt/nA49Lvd625K8ngX&#10;mYHJF/D6XPXhtjyL092w3cVF2W/T1WUl7p0dDlnS9fmS5UObcv9zZ5x5sTa/RFa0C3ehu3Btf7dw&#10;re128bDfuAt/zwJv62w3my37QySfuau8SNOsErk0nk9l1a5o59rMu675VtQj5fGlqI5L22LW8hQX&#10;1f8oNH58HItsL3+GurvL+nKaDFky2fMsSw97zwpcJ1wEgecsXGdnLd6G+83iYcN8P9i93bzdzbK0&#10;k8XUqsnVWOaioOtzl0n+GGkhHjia5EbMMJ0WfG3agahtelRvj5LB6+6Xoss/5XGTrU2rL6b7kgkt&#10;8TuUzHj3viCulS0+jdU15O1WVP0/BPkgLEWYvG0+8n4WjMc6/fyRizSIrzaeMk4bec1/N40Lj5u1&#10;2f52jnlmGuWPVbs2I+a6dFonP7heQLMFGfz+yOP9kbhK6Fb0NlB+5eamo090ybnhxTGnb2Iyt1X9&#10;cO7qQyFfRZG+PlWUfvHh0jZ9WmljqC7a/ecewkvN0/4JFFsNr5OsbemplIVN3y3un/z8RCVQpFRT&#10;4cyy0FNmOOmTLDR6SZv3dfJra1T1Jo+rY/bAeX0RLyWlSYbqZKrprv0F4mpR3sbjhVBANRxTXmW2&#10;r4CqCQWEMGaPjiwYTtGz0P9v64kNvAFvRcLrtj50r5L6tCRkFEm2/F68zSwLNDsRyRFNeLNJCAyG&#10;U8eCehNKAeoNeJNSHertpAJvM8uCo9Oy4NA6zsDbCo1T0aUwbW9Dvf2fqzdq8B1XlyM1U6mhfaRm&#10;c14k27iL7z/Lxuwqs+u8LtOMv/kPAAAA//8DAFBLAwQUAAYACAAAACEAg+71weMAAAANAQAADwAA&#10;AGRycy9kb3ducmV2LnhtbEyPwU7DMBBE70j8g7VI3KjjlIQS4lRVBZyqSrRIFTc33iZRYzuK3ST9&#10;e7YnuO3OjGbf5svJtGzA3jfOShCzCBja0unGVhK+9x9PC2A+KKtV6yxKuKKHZXF/l6tMu9F+4bAL&#10;FaMS6zMloQ6hyzj3ZY1G+Znr0JJ3cr1Rgda+4rpXI5WblsdRlHKjGksXatXhusbyvLsYCZ+jGldz&#10;8T5szqf19WefbA8bgVI+PkyrN2ABp/AXhhs+oUNBTEd3sdqzVkKcEHkgXcxfBLBbInlOSTvSFEev&#10;KfAi5/+/KH4BAAD//wMAUEsBAi0AFAAGAAgAAAAhALaDOJL+AAAA4QEAABMAAAAAAAAAAAAAAAAA&#10;AAAAAFtDb250ZW50X1R5cGVzXS54bWxQSwECLQAUAAYACAAAACEAOP0h/9YAAACUAQAACwAAAAAA&#10;AAAAAAAAAAAvAQAAX3JlbHMvLnJlbHNQSwECLQAUAAYACAAAACEAnZg6SnQMAACgPwEADgAAAAAA&#10;AAAAAAAAAAAuAgAAZHJzL2Uyb0RvYy54bWxQSwECLQAUAAYACAAAACEAg+71weMAAAANAQAADwAA&#10;AAAAAAAAAAAAAADODgAAZHJzL2Rvd25yZXYueG1sUEsFBgAAAAAEAAQA8wAAAN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LysUA&#10;AADcAAAADwAAAGRycy9kb3ducmV2LnhtbESPQWvCQBSE7wX/w/KE3pqNKQkluoottPRiwTTeH9ln&#10;Es2+Ddmtif76bqHgcZiZb5jVZjKduNDgWssKFlEMgriyuuVaQfn9/vQCwnlkjZ1lUnAlB5v17GGF&#10;ubYj7+lS+FoECLscFTTe97mUrmrIoItsTxy8ox0M+iCHWuoBxwA3nUziOJMGWw4LDfb01lB1Ln6M&#10;gnHnssPH9RSf9l+vPrXY3sq0UOpxPm2XIDxN/h7+b39qBc9J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svKxQAAANwAAAAPAAAAAAAAAAAAAAAAAJgCAABkcnMv&#10;ZG93bnJldi54bWxQSwUGAAAAAAQABAD1AAAAigMAAAAA&#10;" filled="f" strokecolor="#548dd4 [1951]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uUc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kW8gP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blHEAAAA3AAAAA8AAAAAAAAAAAAAAAAAmAIAAGRycy9k&#10;b3ducmV2LnhtbFBLBQYAAAAABAAEAPUAAACJAwAAAAA=&#10;" filled="f" strokecolor="#548dd4 [1951]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2J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2JcMAAADcAAAADwAAAAAAAAAAAAAAAACYAgAAZHJzL2Rv&#10;d25yZXYueG1sUEsFBgAAAAAEAAQA9QAAAIgDAAAAAA==&#10;" filled="f" strokecolor="#548dd4 [1951]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vs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iOE7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1O+xQAAANwAAAAPAAAAAAAAAAAAAAAAAJgCAABkcnMv&#10;ZG93bnJldi54bWxQSwUGAAAAAAQABAD1AAAAigMAAAAA&#10;" filled="f" strokecolor="#548dd4 [1951]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Nyc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c3JxQAAANwAAAAPAAAAAAAAAAAAAAAAAJgCAABkcnMv&#10;ZG93bnJldi54bWxQSwUGAAAAAAQABAD1AAAAigMAAAAA&#10;" filled="f" strokecolor="#548dd4 [1951]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oUs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I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aFLEAAAA3AAAAA8AAAAAAAAAAAAAAAAAmAIAAGRycy9k&#10;b3ducmV2LnhtbFBLBQYAAAAABAAEAPUAAACJAwAAAAA=&#10;" filled="f" strokecolor="#548dd4 [1951]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8IL8A&#10;AADcAAAADwAAAGRycy9kb3ducmV2LnhtbERPTYvCMBC9L/gfwgje1lRFWapRVFC8KNjV+9CMbbWZ&#10;lCba6q83B8Hj433PFq0pxYNqV1hWMOhHIIhTqwvOFJz+N79/IJxH1lhaJgVPcrCYd35mGGvb8JEe&#10;ic9ECGEXo4Lc+yqW0qU5GXR9WxEH7mJrgz7AOpO6xiaEm1IOo2giDRYcGnKsaJ1TekvuRkGzd5Pz&#10;9nmNrsfDyo8tFq/TOFGq122XUxCeWv8Vf9w7rWA0DGv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vwgvwAAANwAAAAPAAAAAAAAAAAAAAAAAJgCAABkcnMvZG93bnJl&#10;di54bWxQSwUGAAAAAAQABAD1AAAAhAMAAAAA&#10;" filled="f" strokecolor="#548dd4 [1951]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Zu8MA&#10;AADcAAAADwAAAGRycy9kb3ducmV2LnhtbESPQYvCMBSE7wv+h/AEb2uqomjXKCq47EXB6t4fzdu2&#10;bvNSmmirv94IgsdhZr5h5svWlOJKtSssKxj0IxDEqdUFZwpOx+3nFITzyBpLy6TgRg6Wi87HHGNt&#10;Gz7QNfGZCBB2MSrIva9iKV2ak0HXtxVx8P5sbdAHWWdS19gEuCnlMIom0mDBYSHHijY5pf/JxSho&#10;dm7y+307R+fDfu3HFov7aZwo1eu2qy8Qnlr/Dr/aP1rBaDiD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pZu8MAAADcAAAADwAAAAAAAAAAAAAAAACYAgAAZHJzL2Rv&#10;d25yZXYueG1sUEsFBgAAAAAEAAQA9QAAAIgDAAAAAA==&#10;" filled="f" strokecolor="#548dd4 [1951]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m+8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vz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lm+8AAAADcAAAADwAAAAAAAAAAAAAAAACYAgAAZHJzL2Rvd25y&#10;ZXYueG1sUEsFBgAAAAAEAAQA9QAAAIUDAAAAAA==&#10;" filled="f" strokecolor="#548dd4 [1951]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DYMMA&#10;AADcAAAADwAAAGRycy9kb3ducmV2LnhtbESPQYvCMBSE74L/ITxhb5qqKFKNsgrKXlyw1vujebZ1&#10;m5fSRFv99ZuFBY/DzHzDrDadqcSDGldaVjAeRSCIM6tLzhWk5/1wAcJ5ZI2VZVLwJAebdb+3wljb&#10;lk/0SHwuAoRdjAoK7+tYSpcVZNCNbE0cvKttDPogm1zqBtsAN5WcRNFcGiw5LBRY066g7Ce5GwXt&#10;0c0vh+ctup2+t35msXyls0Spj0H3uQThqfPv8H/7SyuYT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DYMMAAADcAAAADwAAAAAAAAAAAAAAAACYAgAAZHJzL2Rv&#10;d25yZXYueG1sUEsFBgAAAAAEAAQA9QAAAIgDAAAAAA==&#10;" filled="f" strokecolor="#548dd4 [1951]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dF8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sUi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XRfEAAAA3AAAAA8AAAAAAAAAAAAAAAAAmAIAAGRycy9k&#10;b3ducmV2LnhtbFBLBQYAAAAABAAEAPUAAACJAwAAAAA=&#10;" filled="f" strokecolor="#548dd4 [1951]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jMMA&#10;AADcAAAADwAAAGRycy9kb3ducmV2LnhtbESPQYvCMBSE78L+h/AWvGm6FkW6RlkFxcsKVvf+aJ5t&#10;tXkpTbR1f70RBI/DzHzDzBadqcSNGldaVvA1jEAQZ1aXnCs4HtaDKQjnkTVWlknBnRws5h+9GSba&#10;trynW+pzESDsElRQeF8nUrqsIINuaGvi4J1sY9AH2eRSN9gGuKnkKIom0mDJYaHAmlYFZZf0ahS0&#10;v27yt7mfo/N+t/Rji+X/cZwq1f/sfr5BeOr8O/xqb7WCO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4jMMAAADcAAAADwAAAAAAAAAAAAAAAACYAgAAZHJzL2Rv&#10;d25yZXYueG1sUEsFBgAAAAAEAAQA9QAAAIgDAAAAAA==&#10;" filled="f" strokecolor="#548dd4 [1951]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g+M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DH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mD4xQAAANwAAAAPAAAAAAAAAAAAAAAAAJgCAABkcnMv&#10;ZG93bnJldi54bWxQSwUGAAAAAAQABAD1AAAAigMAAAAA&#10;" filled="f" strokecolor="#548dd4 [1951]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FY8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jj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sVjxQAAANwAAAAPAAAAAAAAAAAAAAAAAJgCAABkcnMv&#10;ZG93bnJldi54bWxQSwUGAAAAAAQABAD1AAAAigMAAAAA&#10;" filled="f" strokecolor="#548dd4 [1951]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bFM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P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bFMMAAADcAAAADwAAAAAAAAAAAAAAAACYAgAAZHJzL2Rv&#10;d25yZXYueG1sUEsFBgAAAAAEAAQA9QAAAIgDAAAAAA==&#10;" filled="f" strokecolor="#548dd4 [1951]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j8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aLZ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P6PxQAAANwAAAAPAAAAAAAAAAAAAAAAAJgCAABkcnMv&#10;ZG93bnJldi54bWxQSwUGAAAAAAQABAD1AAAAigMAAAAA&#10;" filled="f" strokecolor="#548dd4 [1951]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q/c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t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9q/cAAAADcAAAADwAAAAAAAAAAAAAAAACYAgAAZHJzL2Rvd25y&#10;ZXYueG1sUEsFBgAAAAAEAAQA9QAAAIUDAAAAAA==&#10;" filled="f" strokecolor="#548dd4 [1951]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ZsUA&#10;AADcAAAADwAAAGRycy9kb3ducmV2LnhtbESPQWvCQBSE7wX/w/IEb83GSqSmrmIFSy8WjOn9kX1N&#10;YrNvQ3Y1SX99Vyj0OMzMN8x6O5hG3KhztWUF8ygGQVxYXXOpID8fHp9BOI+ssbFMCkZysN1MHtaY&#10;atvziW6ZL0WAsEtRQeV9m0rpiooMusi2xMH7sp1BH2RXSt1hH+CmkU9xvJQGaw4LFba0r6j4zq5G&#10;QX90y8+38RJfTh+vPrFY/+RJptRsOuxeQHga/H/4r/2uFSwWK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89mxQAAANwAAAAPAAAAAAAAAAAAAAAAAJgCAABkcnMv&#10;ZG93bnJldi54bWxQSwUGAAAAAAQABAD1AAAAigMAAAAA&#10;" filled="f" strokecolor="#548dd4 [1951]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Vhs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vx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xWGwgAAANwAAAAPAAAAAAAAAAAAAAAAAJgCAABkcnMvZG93&#10;bnJldi54bWxQSwUGAAAAAAQABAD1AAAAhwMAAAAA&#10;" filled="f" strokecolor="#548dd4 [1951]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wH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A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OwHcMAAADcAAAADwAAAAAAAAAAAAAAAACYAgAAZHJzL2Rv&#10;d25yZXYueG1sUEsFBgAAAAAEAAQA9QAAAIgDAAAAAA==&#10;" filled="f" strokecolor="#548dd4 [1951]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uas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E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EuasMAAADcAAAADwAAAAAAAAAAAAAAAACYAgAAZHJzL2Rv&#10;d25yZXYueG1sUEsFBgAAAAAEAAQA9QAAAIgDAAAAAA==&#10;" filled="f" strokecolor="#548dd4 [1951]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L8c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AvY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YvxxQAAANwAAAAPAAAAAAAAAAAAAAAAAJgCAABkcnMv&#10;ZG93bnJldi54bWxQSwUGAAAAAAQABAD1AAAAigMAAAAA&#10;" filled="f" strokecolor="#548dd4 [1951]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ThcMA&#10;AADcAAAADwAAAGRycy9kb3ducmV2LnhtbESPT4vCMBTE74LfITxhb5r6F6lGUcFlLy5Y9f5onm21&#10;eSlNtHU/vVlY2OMwM79hluvWlOJJtSssKxgOIhDEqdUFZwrOp31/DsJ5ZI2lZVLwIgfrVbezxFjb&#10;ho/0THwmAoRdjApy76tYSpfmZNANbEUcvKutDfog60zqGpsAN6UcRdFMGiw4LORY0S6n9J48jILm&#10;4GaXz9ctuh2/t35qsfg5TxOlPnrtZgHCU+v/w3/tL61gPJnA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ThcMAAADcAAAADwAAAAAAAAAAAAAAAACYAgAAZHJzL2Rv&#10;d25yZXYueG1sUEsFBgAAAAAEAAQA9QAAAIgDAAAAAA==&#10;" filled="f" strokecolor="#548dd4 [1951]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2Hs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Bon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th7EAAAA3AAAAA8AAAAAAAAAAAAAAAAAmAIAAGRycy9k&#10;b3ducmV2LnhtbFBLBQYAAAAABAAEAPUAAACJAwAAAAA=&#10;" filled="f" strokecolor="#548dd4 [1951]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oa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y+JX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hpxQAAANwAAAAPAAAAAAAAAAAAAAAAAJgCAABkcnMv&#10;ZG93bnJldi54bWxQSwUGAAAAAAQABAD1AAAAigMAAAAA&#10;" filled="f" strokecolor="#548dd4 [1951]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N8s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XQB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fLEAAAA3AAAAA8AAAAAAAAAAAAAAAAAmAIAAGRycy9k&#10;b3ducmV2LnhtbFBLBQYAAAAABAAEAPUAAACJAwAAAAA=&#10;" filled="f" strokecolor="#548dd4 [1951]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ZgM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RmAwgAAANwAAAAPAAAAAAAAAAAAAAAAAJgCAABkcnMvZG93&#10;bnJldi54bWxQSwUGAAAAAAQABAD1AAAAhwMAAAAA&#10;" filled="f" strokecolor="#548dd4 [1951]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G8QA&#10;AADcAAAADwAAAGRycy9kb3ducmV2LnhtbESPT2vCQBTE74LfYXmCN934F5u6igqKlxaM9v7IvibR&#10;7NuQXU3003cLhR6HmfkNs1y3phQPql1hWcFoGIEgTq0uOFNwOe8HCxDOI2ssLZOCJzlYr7qdJcba&#10;NnyiR+IzESDsYlSQe1/FUro0J4NuaCvi4H3b2qAPss6krrEJcFPKcRTNpcGCw0KOFe1ySm/J3Sho&#10;Ptz86/C8RtfT59bPLBavyyxRqt9rN+8gPLX+P/zXPmoFk+kb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vBvEAAAA3AAAAA8AAAAAAAAAAAAAAAAAmAIAAGRycy9k&#10;b3ducmV2LnhtbFBLBQYAAAAABAAEAPUAAACJAwAAAAA=&#10;" filled="f" strokecolor="#548dd4 [1951]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DW8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NbwgAAANwAAAAPAAAAAAAAAAAAAAAAAJgCAABkcnMvZG93&#10;bnJldi54bWxQSwUGAAAAAAQABAD1AAAAhwMAAAAA&#10;" filled="f" strokecolor="#548dd4 [1951]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mwMMA&#10;AADcAAAADwAAAGRycy9kb3ducmV2LnhtbESPQYvCMBSE78L+h/AWvGmqUlm6RtkVFC8Kdt37o3m2&#10;1ealNNFWf70RBI/DzHzDzBadqcSVGldaVjAaRiCIM6tLzhUc/laDLxDOI2usLJOCGzlYzD96M0y0&#10;bXlP19TnIkDYJaig8L5OpHRZQQbd0NbEwTvaxqAPssmlbrANcFPJcRRNpcGSw0KBNS0Lys7pxSho&#10;t276v76dotN+9+tji+X9EKdK9T+7n28Qnjr/Dr/aG61gEo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mwMMAAADcAAAADwAAAAAAAAAAAAAAAACYAgAAZHJzL2Rv&#10;d25yZXYueG1sUEsFBgAAAAAEAAQA9QAAAIgDAAAAAA==&#10;" filled="f" strokecolor="#548dd4 [1951]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4t8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hOYr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Li3xQAAANwAAAAPAAAAAAAAAAAAAAAAAJgCAABkcnMv&#10;ZG93bnJldi54bWxQSwUGAAAAAAQABAD1AAAAigMAAAAA&#10;" filled="f" strokecolor="#548dd4 [1951]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dLM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iT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B0sxQAAANwAAAAPAAAAAAAAAAAAAAAAAJgCAABkcnMv&#10;ZG93bnJldi54bWxQSwUGAAAAAAQABAD1AAAAigMAAAAA&#10;" filled="f" strokecolor="#548dd4 [1951]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FWM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ErG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hVjEAAAA3AAAAA8AAAAAAAAAAAAAAAAAmAIAAGRycy9k&#10;b3ducmV2LnhtbFBLBQYAAAAABAAEAPUAAACJAwAAAAA=&#10;" filled="f" strokecolor="#548dd4 [1951]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gw8MA&#10;AADcAAAADwAAAGRycy9kb3ducmV2LnhtbESPQYvCMBSE7wv+h/AEb2vqSkW6RlkXFC8KVr0/mrdt&#10;3ealNNFWf70RBI/DzHzDzBadqcSVGldaVjAaRiCIM6tLzhUcD6vPKQjnkTVWlknBjRws5r2PGSba&#10;tryna+pzESDsElRQeF8nUrqsIINuaGvi4P3ZxqAPssmlbrANcFPJryiaSIMlh4UCa/otKPtPL0ZB&#10;u3WT0/p2js773dLHFsv7MU6VGvS7n28Qnjr/Dr/aG61gHM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gw8MAAADcAAAADwAAAAAAAAAAAAAAAACYAgAAZHJzL2Rv&#10;d25yZXYueG1sUEsFBgAAAAAEAAQA9QAAAIgDAAAAAA==&#10;" filled="f" strokecolor="#548dd4 [1951]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+tM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CPE7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760xQAAANwAAAAPAAAAAAAAAAAAAAAAAJgCAABkcnMv&#10;ZG93bnJldi54bWxQSwUGAAAAAAQABAD1AAAAigMAAAAA&#10;" filled="f" strokecolor="#548dd4 [1951]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bL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JRM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y/EAAAA3AAAAA8AAAAAAAAAAAAAAAAAmAIAAGRycy9k&#10;b3ducmV2LnhtbFBLBQYAAAAABAAEAPUAAACJAwAAAAA=&#10;" filled="f" strokecolor="#548dd4 [1951]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PXc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I9dwgAAANwAAAAPAAAAAAAAAAAAAAAAAJgCAABkcnMvZG93&#10;bnJldi54bWxQSwUGAAAAAAQABAD1AAAAhwMAAAAA&#10;" filled="f" strokecolor="#548dd4 [1951]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xsQA&#10;AADcAAAADwAAAGRycy9kb3ducmV2LnhtbESPQWvCQBSE74X+h+UVvDWbKhEbXUUFSy8WjPb+yD6T&#10;2OzbkF1N9Ne7QsHjMDPfMLNFb2pxodZVlhV8RDEI4tzqigsFh/3mfQLCeWSNtWVScCUHi/nrywxT&#10;bTve0SXzhQgQdikqKL1vUildXpJBF9mGOHhH2xr0QbaF1C12AW5qOYzjsTRYcVgosaF1SflfdjYK&#10;uq0b/35dT/Fp97PyicXqdkgypQZv/XIKwlPvn+H/9rdWMEo+4X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KsbEAAAA3AAAAA8AAAAAAAAAAAAAAAAAmAIAAGRycy9k&#10;b3ducmV2LnhtbFBLBQYAAAAABAAEAPUAAACJAwAAAAA=&#10;" filled="f" strokecolor="#548dd4 [1951]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J5s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knmwgAAANwAAAAPAAAAAAAAAAAAAAAAAJgCAABkcnMvZG93&#10;bnJldi54bWxQSwUGAAAAAAQABAD1AAAAhwMAAAAA&#10;" filled="f" strokecolor="#548dd4 [1951]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fcUA&#10;AADcAAAADwAAAGRycy9kb3ducmV2LnhtbESPT2vCQBTE70K/w/IK3nQTS0JJXaUVLF5aMLX3R/aZ&#10;RLNvQ3bNn376bqHgcZiZ3zDr7Wga0VPnassK4mUEgriwuuZSwelrv3gG4TyyxsYyKZjIwXbzMFtj&#10;pu3AR+pzX4oAYZehgsr7NpPSFRUZdEvbEgfvbDuDPsiulLrDIcBNI1dRlEqDNYeFClvaVVRc85tR&#10;MHy49Pt9ukSX4+ebTyzWP6ckV2r+OL6+gPA0+nv4v33QCp7S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ux9xQAAANwAAAAPAAAAAAAAAAAAAAAAAJgCAABkcnMv&#10;ZG93bnJldi54bWxQSwUGAAAAAAQABAD1AAAAigMAAAAA&#10;" filled="f" strokecolor="#548dd4 [1951]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yCs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J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HIKxQAAANwAAAAPAAAAAAAAAAAAAAAAAJgCAABkcnMv&#10;ZG93bnJldi54bWxQSwUGAAAAAAQABAD1AAAAigMAAAAA&#10;" filled="f" strokecolor="#548dd4 [1951]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Xkc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HI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jXkcMAAADcAAAADwAAAAAAAAAAAAAAAACYAgAAZHJzL2Rv&#10;d25yZXYueG1sUEsFBgAAAAAEAAQA9QAAAIgDAAAAAA==&#10;" filled="f" strokecolor="#548dd4 [1951]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P5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wmb3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/lxQAAANwAAAAPAAAAAAAAAAAAAAAAAJgCAABkcnMv&#10;ZG93bnJldi54bWxQSwUGAAAAAAQABAD1AAAAigMAAAAA&#10;" filled="f" strokecolor="#548dd4 [1951]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qfs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BPYr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p+xQAAANwAAAAPAAAAAAAAAAAAAAAAAJgCAABkcnMv&#10;ZG93bnJldi54bWxQSwUGAAAAAAQABAD1AAAAigMAAAAA&#10;" filled="f" strokecolor="#548dd4 [1951]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0CcMA&#10;AADcAAAADwAAAGRycy9kb3ducmV2LnhtbESPQYvCMBSE7wv+h/AEb2vqikWqUXRB8aJgV++P5tlW&#10;m5fSRFv99WZhYY/DzHzDzJedqcSDGldaVjAaRiCIM6tLzhWcfjafUxDOI2usLJOCJzlYLnofc0y0&#10;bflIj9TnIkDYJaig8L5OpHRZQQbd0NbEwbvYxqAPssmlbrANcFPJryiKpcGSw0KBNX0XlN3Su1HQ&#10;7l183j6v0fV4WPuJxfJ1mqRKDfrdagbCU+f/w3/tnVYwjm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0CcMAAADcAAAADwAAAAAAAAAAAAAAAACYAgAAZHJzL2Rv&#10;d25yZXYueG1sUEsFBgAAAAAEAAQA9QAAAIgDAAAAAA==&#10;" filled="f" strokecolor="#548dd4 [1951]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Rks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bJK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9GSxQAAANwAAAAPAAAAAAAAAAAAAAAAAJgCAABkcnMv&#10;ZG93bnJldi54bWxQSwUGAAAAAAQABAD1AAAAigMAAAAA&#10;" filled="f" strokecolor="#548dd4 [1951]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F4M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rA1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EXgwgAAANwAAAAPAAAAAAAAAAAAAAAAAJgCAABkcnMvZG93&#10;bnJldi54bWxQSwUGAAAAAAQABAD1AAAAhwMAAAAA&#10;" filled="f" strokecolor="#548dd4 [1951]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e8UA&#10;AADcAAAADwAAAGRycy9kb3ducmV2LnhtbESPQWvCQBSE74X+h+UVvDWbKoY2uoZWqHipYGrvj+wz&#10;ic2+DdltEv31bkHwOMzMN8wyG00jeupcbVnBSxSDIC6srrlUcPj+fH4F4TyyxsYyKTiTg2z1+LDE&#10;VNuB99TnvhQBwi5FBZX3bSqlKyoy6CLbEgfvaDuDPsiulLrDIcBNI6dxnEiDNYeFCltaV1T85n9G&#10;wfDlkp/N+RSf9rsPP7dYXw7zXKnJ0/i+AOFp9Pfwrb3VCmbJG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OB7xQAAANwAAAAPAAAAAAAAAAAAAAAAAJgCAABkcnMv&#10;ZG93bnJldi54bWxQSwUGAAAAAAQABAD1AAAAigMAAAAA&#10;" filled="f" strokecolor="#548dd4 [1951]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fO8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3z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PfO8AAAADcAAAADwAAAAAAAAAAAAAAAACYAgAAZHJzL2Rvd25y&#10;ZXYueG1sUEsFBgAAAAAEAAQA9QAAAIUDAAAAAA==&#10;" filled="f" strokecolor="#548dd4 [1951]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6oMMA&#10;AADcAAAADwAAAGRycy9kb3ducmV2LnhtbESPQYvCMBSE78L+h/AWvGmqoi7VKCqseHHBrt4fzbOt&#10;Ni+lydrqrzfCgsdhZr5h5svWlOJGtSssKxj0IxDEqdUFZwqOv9+9LxDOI2ssLZOCOzlYLj46c4y1&#10;bfhAt8RnIkDYxagg976KpXRpTgZd31bEwTvb2qAPss6krrEJcFPKYRRNpMGCw0KOFW1ySq/Jn1HQ&#10;7N3ktL1fosvhZ+3HFovHcZwo1f1sVzMQnlr/Dv+3d1rBaDqA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6oMMAAADcAAAADwAAAAAAAAAAAAAAAACYAgAAZHJzL2Rv&#10;d25yZXYueG1sUEsFBgAAAAAEAAQA9QAAAIgDAAAAAA==&#10;" filled="f" strokecolor="#548dd4 [1951]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k18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KZ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5NfEAAAA3AAAAA8AAAAAAAAAAAAAAAAAmAIAAGRycy9k&#10;b3ducmV2LnhtbFBLBQYAAAAABAAEAPUAAACJAwAAAAA=&#10;" filled="f" strokecolor="#548dd4 [1951]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TM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bPC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UFMxQAAANwAAAAPAAAAAAAAAAAAAAAAAJgCAABkcnMv&#10;ZG93bnJldi54bWxQSwUGAAAAAAQABAD1AAAAigMAAAAA&#10;" filled="f" strokecolor="#548dd4 [1951]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OM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WIK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2TjEAAAA3AAAAA8AAAAAAAAAAAAAAAAAmAIAAGRycy9k&#10;b3ducmV2LnhtbFBLBQYAAAAABAAEAPUAAACJAwAAAAA=&#10;" filled="f" strokecolor="#548dd4 [1951]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8o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DRJ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fKPEAAAA3AAAAA8AAAAAAAAAAAAAAAAAmAIAAGRycy9k&#10;b3ducmV2LnhtbFBLBQYAAAAABAAEAPUAAACJAwAAAAA=&#10;" filled="f" strokecolor="#548dd4 [1951]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i1M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avC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LUxQAAANwAAAAPAAAAAAAAAAAAAAAAAJgCAABkcnMv&#10;ZG93bnJldi54bWxQSwUGAAAAAAQABAD1AAAAigMAAAAA&#10;" filled="f" strokecolor="#548dd4 [1951]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HT8QA&#10;AADcAAAADwAAAGRycy9kb3ducmV2LnhtbESPT4vCMBTE74LfITxhb5qq+IdqFBVc9uKCVe+P5tlW&#10;m5fSRFv305uFhT0OM/MbZrluTSmeVLvCsoLhIAJBnFpdcKbgfNr35yCcR9ZYWiYFL3KwXnU7S4y1&#10;bfhIz8RnIkDYxagg976KpXRpTgbdwFbEwbva2qAPss6krrEJcFPKURRNpcGCw0KOFe1ySu/Jwyho&#10;Dm56+Xzdotvxe+snFouf8yRR6qPXbhYgPLX+P/zX/tIKxrMZ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R0/EAAAA3AAAAA8AAAAAAAAAAAAAAAAAmAIAAGRycy9k&#10;b3ducmV2LnhtbFBLBQYAAAAABAAEAPUAAACJAwAAAAA=&#10;" filled="f" strokecolor="#548dd4 [1951]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Pc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1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XTPcAAAADcAAAADwAAAAAAAAAAAAAAAACYAgAAZHJzL2Rvd25y&#10;ZXYueG1sUEsFBgAAAAAEAAQA9QAAAIUDAAAAAA==&#10;" filled="f" strokecolor="#548dd4 [1951]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2psQA&#10;AADcAAAADwAAAGRycy9kb3ducmV2LnhtbESPT2vCQBTE74LfYXlCb7qx4r/oKlZQemnBqPdH9plE&#10;s29DdmtiP70rFHocZuY3zHLdmlLcqXaFZQXDQQSCOLW64EzB6bjrz0A4j6yxtEwKHuRgvep2lhhr&#10;2/CB7onPRICwi1FB7n0VS+nSnAy6ga2Ig3extUEfZJ1JXWMT4KaU71E0kQYLDgs5VrTNKb0lP0ZB&#10;8+Um5/3jGl0P3x9+bLH4PY0Tpd567WYBwlPr/8N/7U+tYDS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dqbEAAAA3AAAAA8AAAAAAAAAAAAAAAAAmAIAAGRycy9k&#10;b3ducmV2LnhtbFBLBQYAAAAABAAEAPUAAACJAwAAAAA=&#10;" filled="f" strokecolor="#548dd4 [1951]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vHMEA&#10;AADcAAAADwAAAGRycy9kb3ducmV2LnhtbERPTWvCQBC9F/wPyxS8NZu2KJJmDVpo8aJg1PuQnSbR&#10;7GzIbpPor3cPgsfH+06z0TSip87VlhW8RzEI4sLqmksFx8PP2wKE88gaG8uk4EoOsuXkJcVE24H3&#10;1Oe+FCGEXYIKKu/bREpXVGTQRbYlDtyf7Qz6ALtS6g6HEG4a+RHHc2mw5tBQYUvfFRWX/N8oGLZu&#10;fvq9nuPzfrf2M4v17TjLlZq+jqsvEJ5G/xQ/3But4HMR5ocz4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WrxzBAAAA3AAAAA8AAAAAAAAAAAAAAAAAmAIAAGRycy9kb3du&#10;cmV2LnhtbFBLBQYAAAAABAAEAPUAAACGAwAAAAA=&#10;" filled="f" strokecolor="#548dd4 [1951]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Kh8UA&#10;AADcAAAADwAAAGRycy9kb3ducmV2LnhtbESPT2vCQBTE74LfYXlCb7qxRZGYTdBCSy8tGPX+yD7z&#10;x+zbkN2a2E/fLRQ8DjPzGybJRtOKG/WutqxguYhAEBdW11wqOB3f5hsQziNrbC2Tgjs5yNLpJMFY&#10;24EPdMt9KQKEXYwKKu+7WEpXVGTQLWxHHLyL7Q36IPtS6h6HADetfI6itTRYc1iosKPXiopr/m0U&#10;DJ9ufX6/N1Fz+Nr7lcX657TKlXqajbstCE+jf4T/2x9awctmC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gqHxQAAANwAAAAPAAAAAAAAAAAAAAAAAJgCAABkcnMv&#10;ZG93bnJldi54bWxQSwUGAAAAAAQABAD1AAAAigMAAAAA&#10;" filled="f" strokecolor="#548dd4 [1951]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U8MMA&#10;AADcAAAADwAAAGRycy9kb3ducmV2LnhtbESPQYvCMBSE7wv+h/AEb2uqokg1igqKlxWsen80b9u6&#10;zUtpoq37640geBxm5htmvmxNKe5Uu8KygkE/AkGcWl1wpuB82n5PQTiPrLG0TAoe5GC56HzNMda2&#10;4SPdE5+JAGEXo4Lc+yqW0qU5GXR9WxEH79fWBn2QdSZ1jU2Am1IOo2giDRYcFnKsaJNT+pfcjILm&#10;x00uu8c1uh4Paz+2WPyfx4lSvW67moHw1PpP+N3eawWj6RB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iU8MMAAADcAAAADwAAAAAAAAAAAAAAAACYAgAAZHJzL2Rv&#10;d25yZXYueG1sUEsFBgAAAAAEAAQA9QAAAIgDAAAAAA==&#10;" filled="f" strokecolor="#548dd4 [1951]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xa8MA&#10;AADcAAAADwAAAGRycy9kb3ducmV2LnhtbESPQYvCMBSE74L/ITzBm6YqSukaxV1w8bKC1b0/mmdb&#10;bV5Kk7V1f70RBI/DzHzDLNedqcSNGldaVjAZRyCIM6tLzhWcjttRDMJ5ZI2VZVJwJwfrVb+3xETb&#10;lg90S30uAoRdggoK7+tESpcVZNCNbU0cvLNtDPogm1zqBtsAN5WcRtFCGiw5LBRY01dB2TX9Mwra&#10;H7f4/b5fosth/+nnFsv/0zxVajjoNh8gPHX+HX61d1rBL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xa8MAAADcAAAADwAAAAAAAAAAAAAAAACYAgAAZHJzL2Rv&#10;d25yZXYueG1sUEsFBgAAAAAEAAQA9QAAAIgDAAAAAA==&#10;" filled="f" strokecolor="#548dd4 [1951]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H8MA&#10;AADcAAAADwAAAGRycy9kb3ducmV2LnhtbESPT4vCMBTE7wt+h/AEb2vqX6RrFBVc9qJg170/mrdt&#10;tXkpTbTVT28EweMwM79h5svWlOJKtSssKxj0IxDEqdUFZwqOv9vPGQjnkTWWlknBjRwsF52POcba&#10;Nnyga+IzESDsYlSQe1/FUro0J4Oubyvi4P3b2qAPss6krrEJcFPKYRRNpcGCw0KOFW1ySs/JxSho&#10;dm769307RafDfu0nFov7cZIo1eu2qy8Qnlr/Dr/aP1rBa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2pH8MAAADcAAAADwAAAAAAAAAAAAAAAACYAgAAZHJzL2Rv&#10;d25yZXYueG1sUEsFBgAAAAAEAAQA9QAAAIgDAAAAAA==&#10;" filled="f" strokecolor="#548dd4 [1951]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MhMUA&#10;AADcAAAADwAAAGRycy9kb3ducmV2LnhtbESPQWvCQBSE7wX/w/KE3urGlkiIrkELLb20YIz3R/aZ&#10;RLNvQ3abxP76bqHgcZiZb5hNNplWDNS7xrKC5SICQVxa3XCloDi+PSUgnEfW2FomBTdykG1nDxtM&#10;tR35QEPuKxEg7FJUUHvfpVK6siaDbmE74uCdbW/QB9lXUvc4Brhp5XMUraTBhsNCjR291lRe82+j&#10;YPx0q9P77RJdDl97H1tsfoo4V+pxPu3WIDxN/h7+b39oBS9J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QyExQAAANwAAAAPAAAAAAAAAAAAAAAAAJgCAABkcnMv&#10;ZG93bnJldi54bWxQSwUGAAAAAAQABAD1AAAAigMAAAAA&#10;" filled="f" strokecolor="#548dd4 [1951]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S88UA&#10;AADcAAAADwAAAGRycy9kb3ducmV2LnhtbESPT2vCQBTE7wW/w/KE3urGlgSJrkELLb20YNT7I/tM&#10;otm3IbvNn376bqHgcZiZ3zCbbDSN6KlztWUFy0UEgriwuuZSwen49rQC4TyyxsYyKZjIQbadPWww&#10;1XbgA/W5L0WAsEtRQeV9m0rpiooMuoVtiYN3sZ1BH2RXSt3hEOCmkc9RlEiDNYeFClt6rai45d9G&#10;wfDpkvP7dI2uh6+9jy3WP6c4V+pxPu7WIDyN/h7+b39oBS+r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5LzxQAAANwAAAAPAAAAAAAAAAAAAAAAAJgCAABkcnMv&#10;ZG93bnJldi54bWxQSwUGAAAAAAQABAD1AAAAigMAAAAA&#10;" filled="f" strokecolor="#548dd4 [1951]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5E4259">
        <w:t>workING with breaks</w:t>
      </w:r>
    </w:p>
    <w:p w:rsidR="00FD266F" w:rsidRDefault="00FD266F" w:rsidP="00FD266F">
      <w:pPr>
        <w:pStyle w:val="HeadingTopofColumn"/>
        <w:jc w:val="right"/>
        <w:rPr>
          <w:rStyle w:val="BodyTextCha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417195</wp:posOffset>
            </wp:positionV>
            <wp:extent cx="1926049" cy="1662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254b98-ccad-4522-a704-2ca85635a98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49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EE">
        <w:rPr>
          <w:noProof/>
        </w:rPr>
        <w:drawing>
          <wp:inline distT="0" distB="0" distL="0" distR="0" wp14:anchorId="036F9147" wp14:editId="6A2503BE">
            <wp:extent cx="821086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41" cy="4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C62744" w:rsidRPr="00FD266F" w:rsidRDefault="00C62744" w:rsidP="00FD266F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A3909" wp14:editId="7E6AEC14">
                <wp:simplePos x="0" y="0"/>
                <wp:positionH relativeFrom="page">
                  <wp:posOffset>6853555</wp:posOffset>
                </wp:positionH>
                <wp:positionV relativeFrom="page">
                  <wp:posOffset>3211830</wp:posOffset>
                </wp:positionV>
                <wp:extent cx="2774315" cy="302260"/>
                <wp:effectExtent l="0" t="0" r="6985" b="2540"/>
                <wp:wrapNone/>
                <wp:docPr id="4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Pr="00FD266F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787C17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019</w:t>
                            </w: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Junior Golf </w:t>
                            </w:r>
                            <w:r w:rsidR="004468B9"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Academy</w:t>
                            </w:r>
                          </w:p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BB54A7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9445D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390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39.65pt;margin-top:252.9pt;width:218.4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L0rAIAAKQFAAAOAAAAZHJzL2Uyb0RvYy54bWysVNtunDAQfa/Uf7D8TrjE2QUUNkqWpaqU&#10;XqSkH+AFs1gFm9rOQhr13zs2y24uL1VbHqzBHs+cmXM8l1dj16I9U5pLkeHwLMCIiVJWXOwy/O2+&#10;8GKMtKGioq0ULMOPTOOr1ft3l0Ofskg2sq2YQhBE6HToM9wY06e+r8uGdVSfyZ4JOKyl6qiBX7Xz&#10;K0UHiN61fhQEC3+QquqVLJnWsJtPh3jl4tc1K82XutbMoDbDgM24Vbl1a1d/dUnTnaJ9w8sDDPoX&#10;KDrKBSQ9hsqpoehB8TehOl4qqWVtzkrZ+bKueclcDVBNGLyq5q6hPXO1QHN0f2yT/n9hy8/7rwrx&#10;KsNkSTAStAOS7tlo0I0cUewaNPQ6Bb+7HjzNCPtAtCtW97ey/K6RkOuGih27VkoODaMVAAxta/1n&#10;Vy0lOtU2yHb4JCvIQx+MdIHGWnW2e9APBNGBqMcjORZLCZvRcknOwwuMSjg7D6Jo4cD5NJ1v90qb&#10;D0x2yBoZVkC+i073t9pYNDSdXWwyIQvetk4ArXixAY7TDuSGq/bMonB8PiVBsok3MfFItNh4JMhz&#10;77pYE29RhMuL/Dxfr/Pwl80bkrThVcWETTNrKyR/xt1B5ZMqjurSsuWVDWchabXbrluF9hS0XbjP&#10;9RxOTm7+SxiuCVDLq5LCiAQ3UeIVi3jpkYJceMkyiL0gTG6SRUASkhcvS7rlgv17SWiwLLtaTohf&#10;FRa4721hNO24gdHR8i7D8dGJplZ/G1E5Xg3l7WQ/64PFfuoDcD2z7NRqBTpJ1YzbcXoZNrsV71ZW&#10;jyBfJUFdoFEYe2A0Uv3EaIARkmH944EqhlH7UcATsPNmNtRsbGeDihKuZthgNJlr4+aSbYeQ1/A0&#10;au5Ue8p8eFAwChz+w9iys+b5v/M6DdfVbwAAAP//AwBQSwMEFAAGAAgAAAAhAGQJSqDkAAAADQEA&#10;AA8AAABkcnMvZG93bnJldi54bWxMj81OwzAQhO9IvIO1SFxQazfFLYQ4FQJRCSQOpPyImxsvSURs&#10;R7HThLdne4LjzH6anck2k23ZAfvQeKdgMRfA0JXeNK5S8Lp7mF0BC1E7o1vvUMEPBtjkpyeZTo0f&#10;3QseilgxCnEh1QrqGLuU81DWaHWY+w4d3b58b3Uk2Vfc9HqkcNvyRIgVt7px9KHWHd7VWH4Xg1Ww&#10;e/7AZDtu398en/znPSYXsZCDUudn0+0NsIhT/IPhWJ+qQ06d9n5wJrCWtFhfL4lVIIWkEUdELlYJ&#10;sD1ZcnkJPM/4/xX5LwAAAP//AwBQSwECLQAUAAYACAAAACEAtoM4kv4AAADhAQAAEwAAAAAAAAAA&#10;AAAAAAAAAAAAW0NvbnRlbnRfVHlwZXNdLnhtbFBLAQItABQABgAIAAAAIQA4/SH/1gAAAJQBAAAL&#10;AAAAAAAAAAAAAAAAAC8BAABfcmVscy8ucmVsc1BLAQItABQABgAIAAAAIQBfnVL0rAIAAKQFAAAO&#10;AAAAAAAAAAAAAAAAAC4CAABkcnMvZTJvRG9jLnhtbFBLAQItABQABgAIAAAAIQBkCUqg5AAAAA0B&#10;AAAPAAAAAAAAAAAAAAAAAAYFAABkcnMvZG93bnJldi54bWxQSwUGAAAAAAQABADzAAAAFwYAAAAA&#10;" filled="f" stroked="f" strokeweight="0">
                <v:textbox inset="0,0,0,0">
                  <w:txbxContent>
                    <w:p w:rsidR="0069445D" w:rsidRPr="00FD266F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787C17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019</w:t>
                      </w: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Junior Golf </w:t>
                      </w:r>
                      <w:r w:rsidR="004468B9"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Academy</w:t>
                      </w:r>
                    </w:p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BB54A7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9445D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744" w:rsidRDefault="00C62744" w:rsidP="00C62744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EC8AB" wp14:editId="66050EED">
                <wp:simplePos x="0" y="0"/>
                <wp:positionH relativeFrom="page">
                  <wp:posOffset>6850380</wp:posOffset>
                </wp:positionH>
                <wp:positionV relativeFrom="page">
                  <wp:posOffset>5819775</wp:posOffset>
                </wp:positionV>
                <wp:extent cx="3045460" cy="1384935"/>
                <wp:effectExtent l="0" t="0" r="0" b="5715"/>
                <wp:wrapNone/>
                <wp:docPr id="4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Pr="00FD266F" w:rsidRDefault="006A26D2" w:rsidP="00C627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 Ridge Golf Club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2814 W. Seneca Tnpk.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Marcellus, NY 13108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315-707-4503</w:t>
                            </w:r>
                          </w:p>
                          <w:p w:rsidR="0069445D" w:rsidRPr="00FD266F" w:rsidRDefault="0069445D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www.</w:t>
                            </w:r>
                            <w:r w:rsidR="006A26D2"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sunsetridgegolfclub</w:t>
                            </w: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C8AB" id="Text Box 69" o:spid="_x0000_s1031" type="#_x0000_t202" style="position:absolute;left:0;text-align:left;margin-left:539.4pt;margin-top:458.25pt;width:239.8pt;height:109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jz/gIAAJE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GJ5xgJ2kOSbtjeoJXcoyi1ARoHnYHd9QCWZg/nkGgnVg9XsvqqkZBFS8WOLZWSY8toDQRD+9I/&#10;eTrhaAuyHT/IGvzQWyMd0L5RvY0exAMBOiTq/pgcy6WCw3lAFiSCqwruwnlC0vnC+aDZw/NBafOO&#10;yR7ZRY4VZN/B07srbSwdmj2YWG9ClrzrXAV04skBGE4nzJXQ9JpmQAWW1tKScun9kQbpJtkkxCOz&#10;aOORYL32lmVBvKgM48V6vi6KdfjTsghJ1vK6ZsI6fSi1kPxdKg9FPxXJsdi07Hht4SwlrXbbolPo&#10;jkKpl+53CM+Jmf+UhgsJaHkmKZyRYDVLvTJKYo+UZOGlcZB4QZiu0iggKVmXTyVdccFeLwmNkNg0&#10;WECOabeDcVIZNdXZH3UWRZqW5UudNOu5gcHS8T7HSWB/1ohmtjo3onZrQ3k3rU/CYqX8PizLchHE&#10;ZJ54cbyYe2S+CbxVUhbesgijKN6sitXmWaY3rnr06yPj8nNSiid8Dz4eKUPtPtSpaz/bcVPvmf12&#10;71rd9Y1tza2s76EflYRugajDHIdFK9V3jEaYiTnW326pYhh17wX0dBoSAmbGbcginsFGnd5sT2+o&#10;qAAqxwbS6ZaFmQbv7aD4rgVP0xQRcglzoOGuQx9ZgSK7gbnntB1mtB2sp3tn9fhPcvELAAD//wMA&#10;UEsDBBQABgAIAAAAIQAH+F+a4gAAAA4BAAAPAAAAZHJzL2Rvd25yZXYueG1sTI/BTsMwEETvSPyD&#10;tUjcqB3amBDiVAiExJWCULm58ZKk2OsodpvA1+Oe4DajGc2+rdazs+yIY+g9KcgWAhhS401PrYK3&#10;16erAliImoy2nlDBNwZY1+dnlS6Nn+gFj5vYsjRCodQKuhiHkvPQdOh0WPgBKWWffnQ6Jju23Ix6&#10;SuPO8mshJHe6p3Sh0wM+dNh8bQ5OwX5qP7aPyx+5Dc4+y/d96EXfKHV5Md/fAYs4x78ynPATOtSJ&#10;aecPZAKzyYubIrFHBbeZzIGdKnlerIDtksqWKwm8rvj/N+pfAAAA//8DAFBLAQItABQABgAIAAAA&#10;IQC2gziS/gAAAOEBAAATAAAAAAAAAAAAAAAAAAAAAABbQ29udGVudF9UeXBlc10ueG1sUEsBAi0A&#10;FAAGAAgAAAAhADj9If/WAAAAlAEAAAsAAAAAAAAAAAAAAAAALwEAAF9yZWxzLy5yZWxzUEsBAi0A&#10;FAAGAAgAAAAhAI2MCPP+AgAAkQYAAA4AAAAAAAAAAAAAAAAALgIAAGRycy9lMm9Eb2MueG1sUEsB&#10;Ai0AFAAGAAgAAAAhAAf4X5riAAAADgEAAA8AAAAAAAAAAAAAAAAAWAUAAGRycy9kb3ducmV2Lnht&#10;bFBLBQYAAAAABAAEAPMAAABnBgAAAAA=&#10;" filled="f" stroked="f" strokecolor="#c9f" strokeweight="1.5pt">
                <v:textbox>
                  <w:txbxContent>
                    <w:p w:rsidR="0069445D" w:rsidRPr="00FD266F" w:rsidRDefault="006A26D2" w:rsidP="00C6274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 Ridge Golf Club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2814 W. Seneca Tnpk.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Marcellus, NY 13108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315-707-4503</w:t>
                      </w:r>
                    </w:p>
                    <w:p w:rsidR="0069445D" w:rsidRPr="00FD266F" w:rsidRDefault="0069445D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www.</w:t>
                      </w:r>
                      <w:r w:rsidR="006A26D2"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sunsetridgegolfclub</w:t>
                      </w: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BodyTextChar"/>
        </w:rPr>
        <w:t xml:space="preserve">     </w:t>
      </w:r>
      <w:r>
        <w:rPr>
          <w:noProof/>
        </w:rPr>
        <w:drawing>
          <wp:inline distT="0" distB="0" distL="0" distR="0" wp14:anchorId="3353B23A" wp14:editId="2CE91D88">
            <wp:extent cx="2245957" cy="2245957"/>
            <wp:effectExtent l="0" t="0" r="2540" b="254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driving ra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07" cy="22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59" w:rsidRPr="00B41AEE" w:rsidRDefault="005E4259" w:rsidP="00B41AEE">
      <w:pPr>
        <w:pStyle w:val="HeadingTopofColumn"/>
        <w:rPr>
          <w:rFonts w:ascii="Arial" w:hAnsi="Arial"/>
          <w:color w:val="FF6600"/>
          <w:spacing w:val="-5"/>
          <w:szCs w:val="22"/>
        </w:rPr>
      </w:pPr>
      <w:r w:rsidRPr="00D53AC3">
        <w:rPr>
          <w:rStyle w:val="BodyTextChar"/>
        </w:rPr>
        <w:br w:type="column"/>
      </w:r>
      <w:r w:rsidR="00B6532F">
        <w:lastRenderedPageBreak/>
        <w:t>Registration Form</w:t>
      </w:r>
    </w:p>
    <w:p w:rsidR="005E4259" w:rsidRPr="00FD266F" w:rsidRDefault="00620211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8A3DA" wp14:editId="7D62C4F3">
                <wp:simplePos x="0" y="0"/>
                <wp:positionH relativeFrom="column">
                  <wp:posOffset>6370320</wp:posOffset>
                </wp:positionH>
                <wp:positionV relativeFrom="paragraph">
                  <wp:posOffset>-248978</wp:posOffset>
                </wp:positionV>
                <wp:extent cx="2589530" cy="6363855"/>
                <wp:effectExtent l="0" t="0" r="20320" b="18415"/>
                <wp:wrapNone/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Thank you for c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hoosing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Junior Golf Academ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ies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 Ridge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2018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 Our goal is to provide a safe and fun filled experience for your kids to learn and enjoy the great game of golf!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Our staff of </w:t>
                            </w:r>
                            <w:r w:rsidR="00787C1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PGA professional’s will ensure your youth golfer gets top quality attention and minimal down time!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Academies are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divided into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two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age groups and 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two divisions (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beginners and experienced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Golfers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be supervised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involved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100% of the time.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contact us anytime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answer any questions.  Spots will fill quickly so register ASAP!</w:t>
                            </w:r>
                          </w:p>
                          <w:p w:rsidR="004822AC" w:rsidRPr="00FD266F" w:rsidRDefault="004822AC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FD266F" w:rsidRDefault="0069445D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D2B420" wp14:editId="2054F922">
                                  <wp:extent cx="834330" cy="981221"/>
                                  <wp:effectExtent l="0" t="0" r="4445" b="0"/>
                                  <wp:docPr id="296" name="Picture 296" descr="http://images.pgalinks.com/pgalinks/Certified_LR_8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pgalinks.com/pgalinks/Certified_LR_8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58" cy="98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FB635B" wp14:editId="2C1F6C68">
                                  <wp:extent cx="847436" cy="92364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45D" w:rsidRPr="00FD266F" w:rsidRDefault="007847EA" w:rsidP="00FD266F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Andrew Myers</w:t>
                            </w:r>
                            <w:r w:rsidR="00FD266F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Philip Kless</w:t>
                            </w:r>
                          </w:p>
                          <w:p w:rsidR="00FD266F" w:rsidRPr="00FD266F" w:rsidRDefault="00693E21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Certified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47E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PGA </w:t>
                            </w:r>
                          </w:p>
                          <w:p w:rsidR="00FD266F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7C17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0A70A6" wp14:editId="1E9036BF">
                                  <wp:extent cx="847436" cy="9236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20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Wade </w:t>
                            </w:r>
                            <w:proofErr w:type="spellStart"/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Malicky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6248B" w:rsidRPr="00FD266F" w:rsidRDefault="00787C17" w:rsidP="007847EA">
                            <w:pPr>
                              <w:ind w:firstLine="720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A3DA" id="_x0000_s1032" type="#_x0000_t202" style="position:absolute;margin-left:501.6pt;margin-top:-19.6pt;width:203.9pt;height:50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3dKAIAACUEAAAOAAAAZHJzL2Uyb0RvYy54bWysU9uO2yAQfa/Uf0C8N3acOE2sOKvdbLeq&#10;tL1Iu/0AgnGMCgwFEjv9+g44m43at6o8oIEZzpw5M6xvBq3IUTgvwdR0OskpEYZDI82+pt+fH94t&#10;KfGBmYYpMKKmJ+Hpzebtm3VvK1FAB6oRjiCI8VVva9qFYKss87wTmvkJWGHQ2YLTLODR7bPGsR7R&#10;tcqKPF9kPbjGOuDCe7y9H510k/DbVvDwtW29CETVFLmFtLu07+Kebdas2jtmO8nPNNg/sNBMGkx6&#10;gbpngZGDk39BackdeGjDhIPOoG0lF6kGrGaa/1HNU8esSLWgON5eZPL/D5Z/OX5zRDY1LRdTSgzT&#10;2KRnMQRyBwMpoj699RWGPVkMDANeY59Trd4+Av/hiYFtx8xe3DoHfSdYg/ym8WV29XTE8RFk13+G&#10;BtOwQ4AENLROR/FQDoLo2KfTpTeRCsfLolyuyhm6OPoWs8VsWZYpB6tenlvnw0cBmkSjpg6bn+DZ&#10;8dGHSIdVLyExm4EHqVQaAGVIX9NVWZRjYaBkE50xzLv9bqscObI4Qtsiv5uf8/rrMC0DDrKSuqbL&#10;PK4YxKooxwfTJDswqUYbmShz1idKMooTht2QWrGIb6N2O2hOKJiDcW7xn6HRgftFSY8zW1P/88Cc&#10;oER9Mij6ajqfxyFPh3n5vsCDu/bsrj3McISqaaBkNLchfYxRm1tsTiuTbK9MzpRxFpOa538Th/36&#10;nKJef/fmNwAAAP//AwBQSwMEFAAGAAgAAAAhAIjrBDjhAAAADQEAAA8AAABkcnMvZG93bnJldi54&#10;bWxMj01PwkAQhu8m/ofNmHiD3VJCSu2WGIw3LwJGvC3doa12Z2t3gfrvHU56mzfz5P0oVqPrxBmH&#10;0HrSkEwVCKTK25ZqDbvt8yQDEaIhazpPqOEHA6zK25vC5NZf6BXPm1gLNqGQGw1NjH0uZagadCZM&#10;fY/Ev6MfnIksh1rawVzY3HVyptRCOtMSJzSmx3WD1dfm5DT4ev39Ur9nx2z75ir19LF3n/u51vd3&#10;4+MDiIhj/IPhWp+rQ8mdDv5ENoiOtVLpjFkNk3TJxxWZJwnvO2hYLlIFsizk/xXlLwAAAP//AwBQ&#10;SwECLQAUAAYACAAAACEAtoM4kv4AAADhAQAAEwAAAAAAAAAAAAAAAAAAAAAAW0NvbnRlbnRfVHlw&#10;ZXNdLnhtbFBLAQItABQABgAIAAAAIQA4/SH/1gAAAJQBAAALAAAAAAAAAAAAAAAAAC8BAABfcmVs&#10;cy8ucmVsc1BLAQItABQABgAIAAAAIQBhOo3dKAIAACUEAAAOAAAAAAAAAAAAAAAAAC4CAABkcnMv&#10;ZTJvRG9jLnhtbFBLAQItABQABgAIAAAAIQCI6wQ44QAAAA0BAAAPAAAAAAAAAAAAAAAAAIIEAABk&#10;cnMvZG93bnJldi54bWxQSwUGAAAAAAQABADzAAAAkAUAAAAA&#10;" filled="f" strokecolor="#0c20b4">
                <v:textbox>
                  <w:txbxContent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Dear Parents,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Thank you for c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hoosing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Junior Golf Academ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ies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Sunset Ridge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for 2018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.  Our goal is to provide a safe and fun filled experience for your kids to learn and enjoy the great game of golf!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Our staff of </w:t>
                      </w:r>
                      <w:r w:rsidR="00787C17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PGA professional’s will ensure your youth golfer gets top quality attention and minimal down time!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Academies are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divided into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two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age groups and 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two divisions (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beginners and experienced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 Golfers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will be supervised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and involved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100% of the time.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contact us anytime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 answer any questions.  Spots will fill quickly so register ASAP!</w:t>
                      </w:r>
                    </w:p>
                    <w:p w:rsidR="004822AC" w:rsidRPr="00FD266F" w:rsidRDefault="004822AC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FD266F" w:rsidRDefault="0069445D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AD2B420" wp14:editId="2054F922">
                            <wp:extent cx="834330" cy="981221"/>
                            <wp:effectExtent l="0" t="0" r="4445" b="0"/>
                            <wp:docPr id="296" name="Picture 296" descr="http://images.pgalinks.com/pgalinks/Certified_LR_8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pgalinks.com/pgalinks/Certified_LR_8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58" cy="98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9FB635B" wp14:editId="2C1F6C68">
                            <wp:extent cx="847436" cy="92364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45D" w:rsidRPr="00FD266F" w:rsidRDefault="007847EA" w:rsidP="00FD266F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Andrew Myers</w:t>
                      </w:r>
                      <w:r w:rsidR="00FD266F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Philip Kless</w:t>
                      </w:r>
                    </w:p>
                    <w:p w:rsidR="00FD266F" w:rsidRPr="00FD266F" w:rsidRDefault="00693E21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Certified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847E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PGA </w:t>
                      </w:r>
                    </w:p>
                    <w:p w:rsidR="00FD266F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787C17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0F0A70A6" wp14:editId="1E9036BF">
                            <wp:extent cx="847436" cy="9236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20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Wade </w:t>
                      </w:r>
                      <w:proofErr w:type="spellStart"/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Malicky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86248B" w:rsidRPr="00FD266F" w:rsidRDefault="00787C17" w:rsidP="007847EA">
                      <w:pPr>
                        <w:ind w:firstLine="720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Golfer Name: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Age: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  <w:r w:rsidRPr="00FD266F">
        <w:rPr>
          <w:rStyle w:val="Emphasis"/>
          <w:rFonts w:asciiTheme="majorHAnsi" w:hAnsiTheme="majorHAnsi"/>
          <w:color w:val="000000" w:themeColor="text1"/>
        </w:rPr>
        <w:tab/>
        <w:t xml:space="preserve"> Male_______</w:t>
      </w:r>
      <w:r w:rsidR="00FD266F">
        <w:rPr>
          <w:rStyle w:val="Emphasis"/>
          <w:rFonts w:asciiTheme="majorHAnsi" w:hAnsiTheme="majorHAnsi"/>
          <w:color w:val="000000" w:themeColor="text1"/>
        </w:rPr>
        <w:t xml:space="preserve">   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F</w:t>
      </w:r>
      <w:r w:rsidRPr="00FD266F">
        <w:rPr>
          <w:rStyle w:val="Emphasis"/>
          <w:rFonts w:asciiTheme="majorHAnsi" w:hAnsiTheme="majorHAnsi"/>
          <w:color w:val="000000" w:themeColor="text1"/>
        </w:rPr>
        <w:t>emale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Allergies: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played 9 holes before?  Yes________ No________</w:t>
      </w:r>
    </w:p>
    <w:p w:rsidR="00693E21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 xml:space="preserve">Has 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>his or her</w:t>
      </w:r>
      <w:r w:rsidR="004468B9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own clubs?  Yes_______  No_______</w:t>
      </w:r>
    </w:p>
    <w:p w:rsidR="00F75284" w:rsidRPr="00FD266F" w:rsidRDefault="004468B9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taken lessons</w:t>
      </w:r>
      <w:r w:rsidR="007478BA" w:rsidRPr="00FD266F">
        <w:rPr>
          <w:rStyle w:val="Emphasis"/>
          <w:rFonts w:asciiTheme="majorHAnsi" w:hAnsiTheme="majorHAnsi"/>
          <w:color w:val="000000" w:themeColor="text1"/>
        </w:rPr>
        <w:t xml:space="preserve"> before</w:t>
      </w:r>
      <w:r w:rsidRPr="00FD266F">
        <w:rPr>
          <w:rStyle w:val="Emphasis"/>
          <w:rFonts w:asciiTheme="majorHAnsi" w:hAnsiTheme="majorHAnsi"/>
          <w:color w:val="000000" w:themeColor="text1"/>
        </w:rPr>
        <w:t>?  Yes______No________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Parent/Guardian Information:</w:t>
      </w:r>
    </w:p>
    <w:p w:rsidR="005E4259" w:rsidRPr="00FD266F" w:rsidRDefault="00B6532F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Name</w:t>
      </w:r>
      <w:r w:rsidRPr="00FD266F">
        <w:rPr>
          <w:rFonts w:asciiTheme="majorHAnsi" w:hAnsiTheme="majorHAnsi"/>
          <w:color w:val="000000" w:themeColor="text1"/>
        </w:rPr>
        <w:t>:</w:t>
      </w:r>
      <w:r w:rsidR="00F360BB" w:rsidRPr="00FD266F">
        <w:rPr>
          <w:rFonts w:asciiTheme="majorHAnsi" w:hAnsiTheme="majorHAnsi"/>
          <w:color w:val="000000" w:themeColor="text1"/>
        </w:rPr>
        <w:t xml:space="preserve"> </w:t>
      </w:r>
      <w:r w:rsidRPr="00FD266F">
        <w:rPr>
          <w:rFonts w:asciiTheme="majorHAnsi" w:hAnsiTheme="majorHAnsi"/>
          <w:color w:val="000000" w:themeColor="text1"/>
        </w:rPr>
        <w:t>___________________</w:t>
      </w:r>
      <w:r w:rsidR="00F75284" w:rsidRPr="00FD266F">
        <w:rPr>
          <w:rFonts w:asciiTheme="majorHAnsi" w:hAnsiTheme="majorHAnsi"/>
          <w:color w:val="000000" w:themeColor="text1"/>
        </w:rPr>
        <w:t>______________</w:t>
      </w:r>
      <w:r w:rsidRPr="00FD266F">
        <w:rPr>
          <w:rFonts w:asciiTheme="majorHAnsi" w:hAnsiTheme="majorHAnsi"/>
          <w:color w:val="000000" w:themeColor="text1"/>
        </w:rPr>
        <w:t>___________</w:t>
      </w:r>
      <w:r w:rsidR="00F75284" w:rsidRPr="00FD266F">
        <w:rPr>
          <w:rFonts w:asciiTheme="majorHAnsi" w:hAnsiTheme="majorHAnsi"/>
          <w:color w:val="000000" w:themeColor="text1"/>
        </w:rPr>
        <w:t>__</w:t>
      </w:r>
      <w:r w:rsidRPr="00FD266F">
        <w:rPr>
          <w:rFonts w:asciiTheme="majorHAnsi" w:hAnsiTheme="majorHAnsi"/>
          <w:color w:val="000000" w:themeColor="text1"/>
        </w:rPr>
        <w:t>__</w:t>
      </w:r>
    </w:p>
    <w:p w:rsidR="00B6532F" w:rsidRPr="00FD266F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Emergency </w:t>
      </w:r>
      <w:r w:rsidR="00B6532F" w:rsidRPr="00FD266F">
        <w:rPr>
          <w:rFonts w:asciiTheme="majorHAnsi" w:hAnsiTheme="majorHAnsi"/>
          <w:b/>
          <w:color w:val="000000" w:themeColor="text1"/>
        </w:rPr>
        <w:t>Phone: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B6532F" w:rsidRPr="00FD266F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_______</w:t>
      </w:r>
      <w:r w:rsidR="00B6532F" w:rsidRPr="00FD266F">
        <w:rPr>
          <w:rFonts w:asciiTheme="majorHAnsi" w:hAnsiTheme="majorHAnsi"/>
          <w:b/>
          <w:color w:val="000000" w:themeColor="text1"/>
        </w:rPr>
        <w:t>___________</w:t>
      </w:r>
      <w:r w:rsidR="00F75284" w:rsidRPr="00FD266F">
        <w:rPr>
          <w:rFonts w:asciiTheme="majorHAnsi" w:hAnsiTheme="majorHAnsi"/>
          <w:b/>
          <w:color w:val="000000" w:themeColor="text1"/>
        </w:rPr>
        <w:t>___</w:t>
      </w:r>
      <w:r w:rsidR="00B6532F" w:rsidRPr="00FD266F">
        <w:rPr>
          <w:rFonts w:asciiTheme="majorHAnsi" w:hAnsiTheme="majorHAnsi"/>
          <w:b/>
          <w:color w:val="000000" w:themeColor="text1"/>
        </w:rPr>
        <w:t>_____</w:t>
      </w:r>
    </w:p>
    <w:p w:rsidR="00B6532F" w:rsidRPr="00FD266F" w:rsidRDefault="00B6532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E-Mail:________</w:t>
      </w:r>
      <w:r w:rsidR="00F75284" w:rsidRPr="00FD266F">
        <w:rPr>
          <w:rFonts w:asciiTheme="majorHAnsi" w:hAnsiTheme="majorHAnsi"/>
          <w:b/>
          <w:color w:val="000000" w:themeColor="text1"/>
        </w:rPr>
        <w:t>_____________</w:t>
      </w:r>
      <w:r w:rsidRPr="00FD266F">
        <w:rPr>
          <w:rFonts w:asciiTheme="majorHAnsi" w:hAnsiTheme="majorHAnsi"/>
          <w:b/>
          <w:color w:val="000000" w:themeColor="text1"/>
        </w:rPr>
        <w:t>_______________</w:t>
      </w:r>
      <w:r w:rsidR="00F75284" w:rsidRPr="00FD266F">
        <w:rPr>
          <w:rFonts w:asciiTheme="majorHAnsi" w:hAnsiTheme="majorHAnsi"/>
          <w:b/>
          <w:color w:val="000000" w:themeColor="text1"/>
        </w:rPr>
        <w:t>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F75284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________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Registration Fee</w:t>
      </w:r>
      <w:r w:rsidR="00BD48C0" w:rsidRPr="00FD266F">
        <w:rPr>
          <w:rFonts w:asciiTheme="majorHAnsi" w:hAnsiTheme="majorHAnsi"/>
          <w:b/>
          <w:color w:val="000000" w:themeColor="text1"/>
        </w:rPr>
        <w:t>: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# </w:t>
      </w:r>
      <w:proofErr w:type="gramStart"/>
      <w:r w:rsidRPr="00FD266F">
        <w:rPr>
          <w:rFonts w:asciiTheme="majorHAnsi" w:hAnsiTheme="majorHAnsi"/>
          <w:b/>
          <w:color w:val="000000" w:themeColor="text1"/>
        </w:rPr>
        <w:t>of</w:t>
      </w:r>
      <w:proofErr w:type="gramEnd"/>
      <w:r w:rsidR="00BD48C0" w:rsidRPr="00FD266F">
        <w:rPr>
          <w:rFonts w:asciiTheme="majorHAnsi" w:hAnsiTheme="majorHAnsi"/>
          <w:b/>
          <w:color w:val="000000" w:themeColor="text1"/>
        </w:rPr>
        <w:t xml:space="preserve"> sessions</w:t>
      </w:r>
      <w:r w:rsidRPr="00FD266F">
        <w:rPr>
          <w:rFonts w:asciiTheme="majorHAnsi" w:hAnsiTheme="majorHAnsi"/>
          <w:b/>
          <w:color w:val="000000" w:themeColor="text1"/>
        </w:rPr>
        <w:t xml:space="preserve">/children  </w:t>
      </w:r>
      <w:r w:rsidR="00BD48C0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_ </w:t>
      </w:r>
      <w:r w:rsidRPr="00FD266F">
        <w:rPr>
          <w:rFonts w:asciiTheme="majorHAnsi" w:hAnsiTheme="majorHAnsi"/>
          <w:b/>
          <w:color w:val="000000" w:themeColor="text1"/>
        </w:rPr>
        <w:t>x$200 = _______</w:t>
      </w:r>
    </w:p>
    <w:p w:rsidR="00587894" w:rsidRPr="00FD266F" w:rsidRDefault="00587894" w:rsidP="004468B9">
      <w:pPr>
        <w:pStyle w:val="BodyText"/>
        <w:numPr>
          <w:ilvl w:val="0"/>
          <w:numId w:val="19"/>
        </w:numPr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discount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______ x $20  </w:t>
      </w:r>
      <w:r w:rsidR="00BD48C0" w:rsidRPr="00FD266F">
        <w:rPr>
          <w:rFonts w:asciiTheme="majorHAnsi" w:hAnsiTheme="majorHAnsi"/>
          <w:b/>
          <w:color w:val="000000" w:themeColor="text1"/>
        </w:rPr>
        <w:t>= 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BD48C0" w:rsidRPr="00FD266F">
        <w:rPr>
          <w:rFonts w:asciiTheme="majorHAnsi" w:hAnsiTheme="majorHAnsi"/>
          <w:b/>
          <w:color w:val="000000" w:themeColor="text1"/>
        </w:rPr>
        <w:t>_____</w:t>
      </w:r>
    </w:p>
    <w:p w:rsidR="00BD48C0" w:rsidRPr="00FD266F" w:rsidRDefault="00587894" w:rsidP="00587894">
      <w:pPr>
        <w:pStyle w:val="BodyText"/>
        <w:spacing w:line="200" w:lineRule="exact"/>
        <w:ind w:left="360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ab/>
        <w:t xml:space="preserve">   </w:t>
      </w:r>
      <w:r w:rsidR="00BD48C0" w:rsidRPr="00FD266F">
        <w:rPr>
          <w:rFonts w:asciiTheme="majorHAnsi" w:hAnsiTheme="majorHAnsi"/>
          <w:b/>
          <w:color w:val="000000" w:themeColor="text1"/>
        </w:rPr>
        <w:tab/>
      </w:r>
      <w:r w:rsidRPr="00FD266F">
        <w:rPr>
          <w:rFonts w:asciiTheme="majorHAnsi" w:hAnsiTheme="majorHAnsi"/>
          <w:b/>
          <w:color w:val="000000" w:themeColor="text1"/>
        </w:rPr>
        <w:t xml:space="preserve">      </w:t>
      </w:r>
      <w:r w:rsidR="00BD48C0" w:rsidRPr="00FD266F">
        <w:rPr>
          <w:rFonts w:asciiTheme="majorHAnsi" w:hAnsiTheme="majorHAnsi"/>
          <w:b/>
          <w:color w:val="000000" w:themeColor="text1"/>
        </w:rPr>
        <w:t>Total Due__________</w:t>
      </w:r>
    </w:p>
    <w:p w:rsidR="007478BA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Payable to:  </w:t>
      </w:r>
      <w:r w:rsidR="00587894" w:rsidRPr="00FD266F">
        <w:rPr>
          <w:rFonts w:asciiTheme="majorHAnsi" w:hAnsiTheme="majorHAnsi"/>
          <w:b/>
          <w:color w:val="000000" w:themeColor="text1"/>
        </w:rPr>
        <w:t>Sunset Ridge Golf Club</w:t>
      </w:r>
    </w:p>
    <w:p w:rsidR="00FD266F" w:rsidRPr="00FD266F" w:rsidRDefault="00FD266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I hereby waive for my child any and all rights and claims for damages that we may have against 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Kless Myers Golf Management LLC, </w:t>
      </w:r>
      <w:r w:rsidR="00587894" w:rsidRPr="00FD266F">
        <w:rPr>
          <w:rFonts w:asciiTheme="majorHAnsi" w:hAnsiTheme="majorHAnsi"/>
          <w:b/>
          <w:color w:val="000000" w:themeColor="text1"/>
          <w:sz w:val="16"/>
          <w:szCs w:val="16"/>
        </w:rPr>
        <w:t>Sunset Ridge Golf Club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and its successors and assigns for any and all injuries suffered by my child during the Junior Golf Academy. If a medical emergency shou</w:t>
      </w:r>
      <w:r w:rsidR="00F360BB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ld arise, those in charge have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my permission to seek medical attention from qualified personnel.</w:t>
      </w: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Signed________________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______________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___________ Date________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</w:t>
      </w:r>
    </w:p>
    <w:p w:rsidR="00587894" w:rsidRPr="005C461D" w:rsidRDefault="00587894" w:rsidP="00827F9E">
      <w:pPr>
        <w:pStyle w:val="BodyText"/>
        <w:rPr>
          <w:b/>
          <w:color w:val="007A37"/>
          <w:sz w:val="16"/>
          <w:szCs w:val="16"/>
        </w:rPr>
      </w:pPr>
    </w:p>
    <w:p w:rsidR="00827F9E" w:rsidRPr="00827F9E" w:rsidRDefault="00256848" w:rsidP="00827F9E">
      <w:pPr>
        <w:pStyle w:val="BodyText"/>
        <w:rPr>
          <w:b/>
          <w:color w:val="31849B" w:themeColor="accent5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1A289" wp14:editId="26950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1240" cy="6509108"/>
                <wp:effectExtent l="19050" t="19050" r="12065" b="2540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40" cy="650910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C" w:rsidRPr="00FD266F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Academy Dates</w:t>
                            </w: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D089C" w:rsidRPr="00AA3DEE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sessions being attended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266F" w:rsidRPr="00AA3DEE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**$20 off for additional family children or single registry for multiple camps**</w:t>
                            </w:r>
                          </w:p>
                          <w:p w:rsidR="00FD266F" w:rsidRPr="00FD266F" w:rsidRDefault="00FD266F" w:rsidP="00FD266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6" w:type="dxa"/>
                              <w:jc w:val="center"/>
                              <w:shd w:val="clear" w:color="auto" w:fill="92D05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6"/>
                            </w:tblGrid>
                            <w:tr w:rsidR="00FD266F" w:rsidRPr="00FD266F" w:rsidTr="00587894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72AF2F"/>
                                </w:tcPr>
                                <w:p w:rsidR="00587894" w:rsidRPr="00FD266F" w:rsidRDefault="00587894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 w:rsidRPr="00FD266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787C17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June 24th - June 27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787C17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July 8th - July 11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787C17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August 5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– August 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:rsidR="00AC1B77" w:rsidRPr="00FD266F" w:rsidRDefault="00AC1B77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Camp is recommended for ages 7 – 17. </w:t>
                            </w: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Younger campers can be admitted on a case by case basis.  Please contact us to discuss</w:t>
                            </w:r>
                            <w:r w:rsid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69445D" w:rsidRPr="00AA3DEE" w:rsidRDefault="00587894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</w:t>
                            </w:r>
                            <w:r w:rsidR="00587894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sunsetridgegolfclub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BE2A72"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$95 / Academy includes: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gency FB" w:hAnsi="Agency FB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Daily PGA Instruction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Use of golf course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Equipment (or bring own)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Meet new friends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8 to 1 Student/Pro Ratio</w:t>
                            </w:r>
                          </w:p>
                          <w:p w:rsidR="0069445D" w:rsidRPr="008C6520" w:rsidRDefault="0069445D" w:rsidP="008C65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Contests/Prizes</w:t>
                            </w:r>
                          </w:p>
                          <w:p w:rsidR="0069445D" w:rsidRPr="00BB54A7" w:rsidRDefault="0069445D" w:rsidP="00012339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585-424-2920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A289" id="_x0000_s1033" type="#_x0000_t202" style="position:absolute;margin-left:0;margin-top:0;width:246.55pt;height:512.5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jJgIAACYEAAAOAAAAZHJzL2Uyb0RvYy54bWysU9tuGyEQfa/Uf0C813uJHTsrr6PEaapK&#10;6UVK+gEsy3pRgaGAvZt+fQbWcaz2rSoPaGCGM2fODOvrUStyEM5LMDUtZjklwnBopdnV9MfT/YcV&#10;JT4w0zIFRtT0WXh6vXn/bj3YSpTQg2qFIwhifDXYmvYh2CrLPO+FZn4GVhh0duA0C3h0u6x1bEB0&#10;rbIyzy+zAVxrHXDhPd7eTU66SfhdJ3j41nVeBKJqitxC2l3am7hnmzWrdo7ZXvIjDfYPLDSTBpOe&#10;oO5YYGTv5F9QWnIHHrow46Az6DrJRaoBqynyP6p57JkVqRYUx9uTTP7/wfKvh++OyLami+WcEsM0&#10;NulJjIHcwkjKqM9gfYVhjxYDw4jX2OdUq7cPwH96YmDbM7MTN87B0AvWIr8ivszOnk44PoI0wxdo&#10;MQ3bB0hAY+d0FA/lIIiOfXo+9SZS4Xh5UVwU5RxdHH2Xi/yqyFcpB6ten1vnwycBmkSjpg6bn+DZ&#10;4cGHSIdVryExm4F7qVQaAGXIEFMsF/lUGSjZRm+M827XbJUjBxZnaFvmt/NjYn8epmXASVZS13SV&#10;xxWDWBX1+GjaZAcm1WQjFWWOAkVNJnXC2IypF8v4NorXQPuMijmYBhc/Gho9uN+UDDi0NfW/9swJ&#10;StRng6pfFfMoUUiH+WJZ4sGde5pzDzMcoWoaKJnMbUg/YxLnBrvTyaTbG5MjZRzGJOfx48RpPz+n&#10;qLfvvXkBAAD//wMAUEsDBBQABgAIAAAAIQA8PrHo3QAAAAYBAAAPAAAAZHJzL2Rvd25yZXYueG1s&#10;TI/NTsMwEITvSLyDtUjcqJNSKIQ4FUKiV6BFlbhtY+eH2utgu23g6Vm4wGWk1Yxmvi0Xo7PiYELs&#10;PSnIJxkIQ7XXPbUKXtePFzcgYkLSaD0ZBZ8mwqI6PSmx0P5IL+awSq3gEooFKuhSGgopY90Zh3Hi&#10;B0PsNT44THyGVuqARy53Vk6z7Fo67IkXOhzMQ2fq3WrvFNTLp6/1RzN7H8Lb3O7weTNvlhulzs/G&#10;+zsQyYzpLww/+IwOFTNt/Z50FFYBP5J+lb3Z7WUOYsuhbHqVg6xK+R+/+gYAAP//AwBQSwECLQAU&#10;AAYACAAAACEAtoM4kv4AAADhAQAAEwAAAAAAAAAAAAAAAAAAAAAAW0NvbnRlbnRfVHlwZXNdLnht&#10;bFBLAQItABQABgAIAAAAIQA4/SH/1gAAAJQBAAALAAAAAAAAAAAAAAAAAC8BAABfcmVscy8ucmVs&#10;c1BLAQItABQABgAIAAAAIQDhfyNjJgIAACYEAAAOAAAAAAAAAAAAAAAAAC4CAABkcnMvZTJvRG9j&#10;LnhtbFBLAQItABQABgAIAAAAIQA8PrHo3QAAAAYBAAAPAAAAAAAAAAAAAAAAAIAEAABkcnMvZG93&#10;bnJldi54bWxQSwUGAAAAAAQABADzAAAAigUAAAAA&#10;" filled="f" strokecolor="#0c20b4" strokeweight="2.5pt">
                <v:textbox>
                  <w:txbxContent>
                    <w:p w:rsidR="002D089C" w:rsidRPr="00FD266F" w:rsidRDefault="0069445D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FD266F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Academy Dates</w:t>
                      </w: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D089C" w:rsidRPr="00AA3DEE" w:rsidRDefault="0069445D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Circle 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sessions being attended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D266F" w:rsidRPr="00AA3DEE" w:rsidRDefault="00FD266F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**$20 off for additional family children or single registry for multiple camps**</w:t>
                      </w:r>
                    </w:p>
                    <w:p w:rsidR="00FD266F" w:rsidRPr="00FD266F" w:rsidRDefault="00FD266F" w:rsidP="00FD266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2906" w:type="dxa"/>
                        <w:jc w:val="center"/>
                        <w:shd w:val="clear" w:color="auto" w:fill="92D05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06"/>
                      </w:tblGrid>
                      <w:tr w:rsidR="00FD266F" w:rsidRPr="00FD266F" w:rsidTr="00587894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tcBorders>
                              <w:bottom w:val="single" w:sz="4" w:space="0" w:color="auto"/>
                            </w:tcBorders>
                            <w:shd w:val="clear" w:color="auto" w:fill="72AF2F"/>
                          </w:tcPr>
                          <w:p w:rsidR="00587894" w:rsidRPr="00FD266F" w:rsidRDefault="00587894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Dates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787C17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June 24th - June 27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787C17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July 8th - July 11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787C17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August 5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August 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</w:tbl>
                    <w:p w:rsidR="00AC1B77" w:rsidRPr="00FD266F" w:rsidRDefault="00AC1B77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Camp is recommended for ages 7 – 17. </w:t>
                      </w: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Younger campers can be admitted on a case by case basis.  Please contact us to discuss</w:t>
                      </w:r>
                      <w:r w:rsidR="00AA3DE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69445D" w:rsidRPr="00AA3DEE" w:rsidRDefault="00587894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www.</w:t>
                      </w:r>
                      <w:r w:rsidR="00587894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sunsetridgegolfclub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.com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BE2A72"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  <w:t>$95 / Academy includes: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gency FB" w:hAnsi="Agency FB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Daily PGA Instruction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Use of golf course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Equipment (or bring own)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Meet new friends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8 to 1 Student/Pro Ratio</w:t>
                      </w:r>
                    </w:p>
                    <w:p w:rsidR="0069445D" w:rsidRPr="008C6520" w:rsidRDefault="0069445D" w:rsidP="008C65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Contests/Prizes</w:t>
                      </w:r>
                    </w:p>
                    <w:p w:rsidR="0069445D" w:rsidRPr="00BB54A7" w:rsidRDefault="0069445D" w:rsidP="00012339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  <w:t>585-424-2920</w:t>
                      </w:r>
                    </w:p>
                  </w:txbxContent>
                </v:textbox>
              </v:shape>
            </w:pict>
          </mc:Fallback>
        </mc:AlternateContent>
      </w:r>
    </w:p>
    <w:p w:rsidR="00B6532F" w:rsidRPr="00B6532F" w:rsidRDefault="00B6532F" w:rsidP="005E4259">
      <w:pPr>
        <w:pStyle w:val="BodyText"/>
        <w:rPr>
          <w:b/>
        </w:rPr>
      </w:pPr>
    </w:p>
    <w:p w:rsidR="005E4259" w:rsidRDefault="005E4259" w:rsidP="00827F9E">
      <w:pPr>
        <w:pStyle w:val="BodyText"/>
      </w:pPr>
    </w:p>
    <w:p w:rsidR="00051AEB" w:rsidRPr="004341E7" w:rsidRDefault="00052037" w:rsidP="005E4259">
      <w:pPr>
        <w:pStyle w:val="BodyText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9C962F" wp14:editId="153A8575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0" t="0" r="19050" b="15875"/>
                <wp:wrapNone/>
                <wp:docPr id="31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79AD"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oY/QoAAJ77AAAOAAAAZHJzL2Uyb0RvYy54bWzsXV2PozgWfV9p/wPivTqYjwBRp0ZV6VRr&#10;pN6ZlnpX8+wCEtASYAypVM9q/vtem0AC3bXTPeWxtNKpkqpMIMbYPj732seXtz88H0rrKRNtUVdr&#10;m71xbCurkjotqv3a/tc/H24i22o7XqW8rKtsbX/OWvuH27//7e2pWWVunddlmgmLMqna1alZ23nX&#10;NavFok3y7MDbN3WTVXRyV4sD7+hQ7Bep4CfK/VAuXMdZLk61SBtRJ1nb0qfv+pP2rcp/t8uS7ufd&#10;rs06q1zbVLZO/RXq76P8u7h9y1d7wZu8SM7F4H+iFAdeVHTTMat3vOPWURRfZHUoElG39a57k9SH&#10;Rb3bFUmmnoGehjmzp3kv6mOjnmW/Ou2bsZqoamf19KezTX56+iisIl3bHlvaVsUP1EjqvtZy6cvq&#10;OTX7FV31XjSfmo+if0ZKfqiTf7d0ejE/L4/3/cXW4+kfdUoZ8mNXq+p53omDzIIe3HpWrfB5bIXs&#10;ubMS+jBeBpEXUGMldM5fOl4Y9M2U5NSW8mvMYbZFJxlzo/Hc9vx1Frjs/OXQVWcXfDXct63LIn0o&#10;ylIWQnWybFMK64lT9+ieXVXG8nigUvefLR366e9OH8vbq0v94WPKesyF6oKOLjdQNXOuCVmN1MHb&#10;Sxu2r2vDTzlvMtU1Wtk6YxuGQxv+TAWlJlQVIO9NFw3t1/aNZ1X1JufVPrsToj7lGU+pTEw+LJX8&#10;6gvyoKWm/8PWZJ7vUR+aNszQqn40tCgl5D0ujdKItnuf1QdLJtZ2VpZF08qH4yv+9KHt+quHq849&#10;UDYineCrsrJOVO4gom5i8XJPw1DSCfXtq8a4aqe+CR/3/aNOmoyvCHFVqvKVFbI9pztelH2ail1W&#10;8raZGlz60tHRc0dJ9Tl1QwX8/9w9BE7oe9FNGAbeje9tnZv76GFzc7dhy2W4vd/cb9nvspzMX+VF&#10;mmbVVuXZDuMQ87+tj5xHxH4EGUeisYCyVPWxy8SnPD1ZaSHr2AtilzCUFjQUuqHszdQ6l8qzRN39&#10;UnS56mUSoDKPVuwfR7BEjvw9N+SYu2rWqxsvvni2/opnqiqqyaHWVH+TXayHyWOdfqbuRmVQIwSx&#10;CyXyWvxmWycaqdd2++uRi8y2yh8r6rIx830qfacO/CB06UBcn3m8PsOrhLIitNPzquSm6+ng2Ihi&#10;n9OdmHraqr6jQWtXqN4nIdCXisotDwjJxiBNDNoPy2dIL2WtTxBKbfOXQTq+jLXxeSQEpAHpq+Fq&#10;gPLwXw2EgLQ0R19i6XgG6dAkpImkwdJg6cF+kbCdWyADlIf/gPToYX4d0uQqTUk6MoroyBsdIpA0&#10;7G4g+ntmWV5ANHmTE7M7NoloFixHRA9THDC7YXbD7P6WedMXED3Ob/aOdKjcWVOOtOu4o9UNjgZH&#10;g6M1cPRstjtUU7rGEO3H4Gj40fCjh8Xa71qEfIGjZ5PdoWvS6nbjABwNRAPROhE9m+sOPYOIjpfR&#10;CGi40TC6YXS/3ugmt3kyMRaeVUJXipG/cD3aYcFodMONBqKBaA2IJkRdT3X3ejtTbrSzlMJDiMYg&#10;Gkt6DR2Wo79DIvx1N5rc5imijWrGmBOBo+FGw43W6EaT2zxFtEnJWBixEdBwo2F0w+jWYHTPFGOh&#10;ScVY5IajzQ0vGoAGoDUAeiYYC00KxqLQB0PD5IbJrdPkJoq8nhbrt7sZmhaLXQcMDUAD0DoBPZOL&#10;0SyVuZ2UQXxZuIIPDZMbJrcGk3umFotMqsWW/mXdCj40AA1AawD0TCwWmRSLLaPLshUYGoAGoF8P&#10;aBn0Z+JDmxSLhZ4PHxo+NHxojT60pMgJoE0GGPOdy7IVGBoMDYbWwNAzqRhtmDA3KeYHl2Ur+NAA&#10;NACtAdAzpVhkUikWUEheiLkRAVQGXu6DhiG22LfHe/66mDuaKcUik0qxwKegCufdGWBoMDQYWgND&#10;z5RikVGlmDOuQwd9eHQVh1lFXkeMbsToTrp2iPo5/Ef0zz+I/kkm9mRSrCdKQ0qxJRvDEAHQCLov&#10;QYtwvt/8ipUXTO6ZsIQQZm5SjF7aMfjQgYeQ+3iLBgD96g3RZGJPGdqkUixk8l0rKsIBGBoMDYbW&#10;ECiQTOwpoE0qxcJgDCsGhgagAWgdgJ4JS2KTSjFfvfwQDI0YRFi2Uu9d1QHombAkNqoUo5Alg8kN&#10;HxrLVpgUe/2yVTwTlsQmlWKBO2q54UPD5IbJrYOhZ8KS2KhSLBxjisGHBqABaB2AnglLYpNKMeYt&#10;x90ZoGggGojWgWhaCb7ebhWblIoxn37hRUPNDTV3kmubFptqxULH6Fso/eW4PwMcDY4GR+vg6KlY&#10;LHRMisUYi+h+EJdYWLrC0pU2jp6qxULHpFqMue4S+k+ELUHYEo1hSxiZ2deOdOiY1IsxN/RA0oA0&#10;IK0V0gSpq7mx0DGpGGMeo/Xvs90NhQkUJlCYvF5hwsjQnkLapGYsjt0R0dgZDUQD0ToQPRWNhTT9&#10;bG4nJXO8y95okDQgDUjrgPRUNhY6JmVj9G7Zy+5osDQgDUjrgPRUOBY6RoVjzLvsjwZLA9KAtA5I&#10;T5VjoWNSORb7l90aQDQQDUTrQPRMOcZMKsei+OJJw+wGooFoHYieKcdoR5S5ybEowAasDGvSWJPW&#10;uSZNnDxZwGImlWNeMC5Ju4jVDY4GR2vgaEmS1yoTZlQ4FnrDkjQQje0a2K6hYbsGI06eItqkboy0&#10;3UA0rG5Y3Vqt7pnIhJmUjYXjxBgoGhQNitZC0TOJCTOpGvO88ZVX2CMNRAPRWhA9U5gwo6Kxq6lu&#10;LF5hYgwTYzomxmYCE2ZUMxZfYo1BYAJEA9E6ED0XmJiUjLn+JdYYOBqIBqJ1IHomMHFNSsZoOmyY&#10;6kaEX/jR8KO1+NGz0ES0c8KcZIxdQo3B6AZFg6I1UDRR8mQ12jWpGAvGxWjMdIOhwdA6GFruZbwW&#10;jLlGBWPOJdAYKBoUDYrWQdEzwZhrUjBGr6ZE6EAIxiAY0ykYI06ecrRJwZgXgaOx8SoDorUieqYY&#10;o1B+5ubF3HHfleepkYSvZAdPnte2H5F/n9CbpWWCSrTgq+edONy+5atGtN37rD5YMrG2s7Ismjaz&#10;5Sn+9KHt+quHq+THe9E8FGVJJ/iqrKzT2mZBFJKyhpf7am0nnVDfbuuySOWF8jpVydmmFNYTL9f2&#10;415NGFIxJleJ+lilKt884+n2nO54UfZpur6sZHZjt1UX01NSQdXnoGgAWiugZ4Ix16hgzB0loBB1&#10;Y2IME2NaJsZmgjHXpGDMdce1K88BRz8ETuh70U0YBt6N722dm/voYXNzt2HLZbi939xv2e/SlmD+&#10;Ki/SNKu2it1a6/lQVu2KPl/bedc1q8Xifw76qeCnotovqPadxYEXlTJQRiNCWg71scvEpzw9WWkh&#10;7SDaxS6nUNNCrG2XXo9GP9cGjiXq7peiyz/lvMnWttNbPGL/OJo4kSN/z8bWmLsyva5uvPji2for&#10;nsmcIWtnsGwWp6Zdtc1HcftWph7r9PNHIcsgb209ZYISeS1+s62T4M3abn89cpHZVvlj1a7tmPk+&#10;XdapAz8I5WKPuD7zeH2GVwlltbY7el6V3HR0RF85NqLY53Qnpp62qu+OXb0rlIV4KRWVWx6c2qYv&#10;KyXOzUUff1tznWqR9m0lU42ok6xtqf1UZdO9Zf7JT09UA0VKpSFOnrrRJgVjHoXgPwfgB6LB0RK1&#10;89FqQPLwX/kq/6eIpmLvV6c9YZtGpz2NNXmRvOMdvz6m9KlZZW6d12Waidv/AgAA//8DAFBLAwQU&#10;AAYACAAAACEAaxeeIuAAAAAKAQAADwAAAGRycy9kb3ducmV2LnhtbEyPQWuDQBCF74X+h2UKvSWr&#10;sbFiXUMIbU+h0KQQcpvoRCXurrgbNf++k1N7HN7Hm+9lq0m3YqDeNdYoCOcBCDKFLRtTKfjZf8wS&#10;EM6jKbG1hhTcyMEqf3zIMC3taL5p2PlKcIlxKSqove9SKV1Rk0Y3tx0Zzs621+j57CtZ9jhyuW7l&#10;IghiqbEx/KHGjjY1FZfdVSv4HHFcR+H7sL2cN7fjfvl12Iak1PPTtH4D4WnyfzDc9VkdcnY62asp&#10;nWgVzOLFK6McRDzhDrwskwjESUESRyDzTP6fkP8CAAD//wMAUEsBAi0AFAAGAAgAAAAhALaDOJL+&#10;AAAA4QEAABMAAAAAAAAAAAAAAAAAAAAAAFtDb250ZW50X1R5cGVzXS54bWxQSwECLQAUAAYACAAA&#10;ACEAOP0h/9YAAACUAQAACwAAAAAAAAAAAAAAAAAvAQAAX3JlbHMvLnJlbHNQSwECLQAUAAYACAAA&#10;ACEACFgqGP0KAACe+wAADgAAAAAAAAAAAAAAAAAuAgAAZHJzL2Uyb0RvYy54bWxQSwECLQAUAAYA&#10;CAAAACEAaxeeIuAAAAAKAQAADwAAAAAAAAAAAAAAAABXDQAAZHJzL2Rvd25yZXYueG1sUEsFBgAA&#10;AAAEAAQA8wAAAGQ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YjcUA&#10;AADcAAAADwAAAGRycy9kb3ducmV2LnhtbESP0WoCMRRE34X+Q7iFvtXsVmjtahSrFHwQtLYfcNlc&#10;N8HNzbKJmvbrG0HwcZiZM8x0nlwrztQH61lBOSxAENdeW24U/Hx/Po9BhIissfVMCn4pwHz2MJhi&#10;pf2Fv+i8j43IEA4VKjAxdpWUoTbkMAx9R5y9g+8dxiz7RuoeLxnuWvlSFK/SoeW8YLCjpaH6uD85&#10;Bbvj+mO7sMvxqk5/mzSy72VrolJPj2kxAREpxXv41l5rBaPyDa5n8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xiNxQAAANwAAAAPAAAAAAAAAAAAAAAAAJgCAABkcnMv&#10;ZG93bnJldi54bWxQSwUGAAAAAAQABAD1AAAAigMAAAAA&#10;" filled="f" strokecolor="white [3212]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M/8EA&#10;AADcAAAADwAAAGRycy9kb3ducmV2LnhtbERPzWoCMRC+F3yHMEJvNbsVRLdGUUvBg2DVPsCwGTfB&#10;zWTZpJr69OYg9Pjx/c+XybXiSn2wnhWUowIEce215UbBz+nrbQoiRGSNrWdS8EcBlovByxwr7W98&#10;oOsxNiKHcKhQgYmxq6QMtSGHYeQ74sydfe8wZtg3Uvd4y+Gule9FMZEOLecGgx1tDNWX469T8H3Z&#10;rvcru5l+1um+S2M7K1sTlXodptUHiEgp/ouf7q1WMC7z2n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jP/BAAAA3AAAAA8AAAAAAAAAAAAAAAAAmAIAAGRycy9kb3du&#10;cmV2LnhtbFBLBQYAAAAABAAEAPUAAACGAwAAAAA=&#10;" filled="f" strokecolor="white [3212]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pZMQA&#10;AADcAAAADwAAAGRycy9kb3ducmV2LnhtbESP0WoCMRRE3wv+Q7hC32p2FURXo6il4EPBavsBl811&#10;E9zcLJtU0359Iwh9HGbmDLNcJ9eKK/XBelZQjgoQxLXXlhsFX59vLzMQISJrbD2Tgh8KsF4NnpZY&#10;aX/jI11PsREZwqFCBSbGrpIy1IYchpHviLN39r3DmGXfSN3jLcNdK8dFMZUOLecFgx3tDNWX07dT&#10;8HHZbw8bu5u91un3PU3svGxNVOp5mDYLEJFS/A8/2nutYFLO4X4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WTEAAAA3AAAAA8AAAAAAAAAAAAAAAAAmAIAAGRycy9k&#10;b3ducmV2LnhtbFBLBQYAAAAABAAEAPUAAACJAwAAAAA=&#10;" filled="f" strokecolor="white [3212]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j8QA&#10;AADbAAAADwAAAGRycy9kb3ducmV2LnhtbESP3WoCMRSE74W+QziF3mnWtoj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Y/EAAAA2wAAAA8AAAAAAAAAAAAAAAAAmAIAAGRycy9k&#10;b3ducmV2LnhtbFBLBQYAAAAABAAEAPUAAACJAwAAAAA=&#10;" filled="f" strokecolor="white [3212]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FMQA&#10;AADbAAAADwAAAGRycy9kb3ducmV2LnhtbESP3WoCMRSE74W+QziF3mnWlor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BTEAAAA2wAAAA8AAAAAAAAAAAAAAAAAmAIAAGRycy9k&#10;b3ducmV2LnhtbFBLBQYAAAAABAAEAPUAAACJAwAAAAA=&#10;" filled="f" strokecolor="white [3212]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Y8MA&#10;AADbAAAADwAAAGRycy9kb3ducmV2LnhtbESP0WoCMRRE3wv+Q7iCbzWrwmJXo6hF8KHQVv2Ay+a6&#10;CW5ulk2qsV/fFAp9HGbmDLNcJ9eKG/XBelYwGRcgiGuvLTcKzqf98xxEiMgaW8+k4EEB1qvB0xIr&#10;7e/8SbdjbESGcKhQgYmxq6QMtSGHYew74uxdfO8wZtk3Uvd4z3DXymlRlNKh5bxgsKOdofp6/HIK&#10;Pq6H7fvG7uavdfp+SzP7MmlNVGo0TJsFiEgp/of/2getoCz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2Y8MAAADbAAAADwAAAAAAAAAAAAAAAACYAgAAZHJzL2Rv&#10;d25yZXYueG1sUEsFBgAAAAAEAAQA9QAAAIgDAAAAAA==&#10;" filled="f" strokecolor="white [3212]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T+M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ZNX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k/jEAAAA2wAAAA8AAAAAAAAAAAAAAAAAmAIAAGRycy9k&#10;b3ducmV2LnhtbFBLBQYAAAAABAAEAPUAAACJAwAAAAA=&#10;" filled="f" strokecolor="white [3212]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HisAA&#10;AADbAAAADwAAAGRycy9kb3ducmV2LnhtbERPy2oCMRTdC/5DuII7zaggOjWKWgouCvXRD7hMrpPg&#10;5GaYRE379c2i4PJw3qtNco14UBesZwWTcQGCuPLacq3g+/IxWoAIEVlj45kU/FCAzbrfW2Gp/ZNP&#10;9DjHWuQQDiUqMDG2pZShMuQwjH1LnLmr7xzGDLta6g6fOdw1cloUc+nQcm4w2NLeUHU7352C4+2w&#10;+9ra/eK9Sr+faWaXk8ZEpYaDtH0DESnFl/jffdAK5nls/p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HisAAAADbAAAADwAAAAAAAAAAAAAAAACYAgAAZHJzL2Rvd25y&#10;ZXYueG1sUEsFBgAAAAAEAAQA9QAAAIUDAAAAAA==&#10;" filled="f" strokecolor="white [3212]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iEc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jBfwu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ohHEAAAA2wAAAA8AAAAAAAAAAAAAAAAAmAIAAGRycy9k&#10;b3ducmV2LnhtbFBLBQYAAAAABAAEAPUAAACJAwAAAAA=&#10;" filled="f" strokecolor="white [3212]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Uc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/r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+dUcAAAADbAAAADwAAAAAAAAAAAAAAAACYAgAAZHJzL2Rvd25y&#10;ZXYueG1sUEsFBgAAAAAEAAQA9QAAAIUDAAAAAA==&#10;" filled="f" strokecolor="white [3212]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4ysQA&#10;AADbAAAADwAAAGRycy9kb3ducmV2LnhtbESP3WoCMRSE7wu+QzgF72p2K7R2axR/ELwQ/Gkf4LA5&#10;3QQ3J8sm1bRP3whCL4eZ+YaZzpNrxYX6YD0rKEcFCOLaa8uNgs+PzdMERIjIGlvPpOCHAsxng4cp&#10;Vtpf+UiXU2xEhnCoUIGJsaukDLUhh2HkO+LsffneYcyyb6Tu8ZrhrpXPRfEiHVrOCwY7Whmqz6dv&#10;p+Bw3i73C7uarOv0u0tj+1a2Jio1fEyLdxCRUvwP39tbreC1hN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OMrEAAAA2wAAAA8AAAAAAAAAAAAAAAAAmAIAAGRycy9k&#10;b3ducmV2LnhtbFBLBQYAAAAABAAEAPUAAACJAwAAAAA=&#10;" filled="f" strokecolor="white [3212]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vcQA&#10;AADbAAAADwAAAGRycy9kb3ducmV2LnhtbESP3WoCMRSE7wu+QziCdzWrQmu3RvEHwYtC/ekDHDan&#10;m+DmZNlEjT59Uyj0cpiZb5jZIrlGXKkL1rOC0bAAQVx5bblW8HXaPk9BhIissfFMCu4UYDHvPc2w&#10;1P7GB7oeYy0yhEOJCkyMbSllqAw5DEPfEmfv23cOY5ZdLXWHtwx3jRwXxYt0aDkvGGxpbag6Hy9O&#10;wf68W30u7Xq6qdLjI03s26gxUalBPy3fQURK8T/8195pBa9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pr3EAAAA2wAAAA8AAAAAAAAAAAAAAAAAmAIAAGRycy9k&#10;b3ducmV2LnhtbFBLBQYAAAAABAAEAPUAAACJAwAAAAA=&#10;" filled="f" strokecolor="white [3212]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DJsQA&#10;AADbAAAADwAAAGRycy9kb3ducmV2LnhtbESP3WoCMRSE7wt9h3AKvatZK1hdjWItBS+E+vcAh81x&#10;E9ycLJtUo09vhEIvh5n5hpnOk2vEmbpgPSvo9woQxJXXlmsFh/332whEiMgaG8+k4EoB5rPnpymW&#10;2l94S+ddrEWGcChRgYmxLaUMlSGHoedb4uwdfecwZtnVUnd4yXDXyPeiGEqHlvOCwZaWhqrT7tcp&#10;2JxWnz8Luxx9Vem2TgM77jcmKvX6khYTEJFS/A//tVdawccAHl/y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AybEAAAA2wAAAA8AAAAAAAAAAAAAAAAAmAIAAGRycy9k&#10;b3ducmV2LnhtbFBLBQYAAAAABAAEAPUAAACJAwAAAAA=&#10;" filled="f" strokecolor="white [3212]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UsQA&#10;AADbAAAADwAAAGRycy9kb3ducmV2LnhtbESP3WoCMRSE7wu+QzhC72rWH6zdGkUtBS8EW9sHOGxO&#10;N8HNybKJmvr0Rij0cpiZb5j5MrlGnKkL1rOC4aAAQVx5bblW8P31/jQDESKyxsYzKfilAMtF72GO&#10;pfYX/qTzIdYiQziUqMDE2JZShsqQwzDwLXH2fnznMGbZ1VJ3eMlw18hRUUylQ8t5wWBLG0PV8XBy&#10;Cj6O2/V+ZTeztypdd2lsX4aNiUo99tPqFUSkFP/Df+2tVvA8gfu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m1LEAAAA2wAAAA8AAAAAAAAAAAAAAAAAmAIAAGRycy9k&#10;b3ducmV2LnhtbFBLBQYAAAAABAAEAPUAAACJAwAAAAA=&#10;" filled="f" strokecolor="white [3212]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+ycQA&#10;AADbAAAADwAAAGRycy9kb3ducmV2LnhtbESP0WoCMRRE3wv+Q7hC32pWRWu3RlFLwQfB1vYDLpvb&#10;TXBzs2yipn69EQp9HGbmDDNfJteIM3XBelYwHBQgiCuvLdcKvr/en2YgQkTW2HgmBb8UYLnoPcyx&#10;1P7Cn3Q+xFpkCIcSFZgY21LKUBlyGAa+Jc7ej+8cxiy7WuoOLxnuGjkqiql0aDkvGGxpY6g6Hk5O&#10;wcdxu96v7Gb2VqXrLo3ty7AxUanHflq9goiU4n/4r73VCp4n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PsnEAAAA2wAAAA8AAAAAAAAAAAAAAAAAmAIAAGRycy9k&#10;b3ducmV2LnhtbFBLBQYAAAAABAAEAPUAAACJAwAAAAA=&#10;" filled="f" strokecolor="white [3212]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gvs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a8T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oL7EAAAA2wAAAA8AAAAAAAAAAAAAAAAAmAIAAGRycy9k&#10;b3ducmV2LnhtbFBLBQYAAAAABAAEAPUAAACJAwAAAAA=&#10;" filled="f" strokecolor="white [3212]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JcQA&#10;AADbAAAADwAAAGRycy9kb3ducmV2LnhtbESP3WoCMRSE74W+QziF3mnWFqrdGsVaBC8E//oAh83p&#10;Jrg5WTapxj69EQQvh5n5hpnMkmvEibpgPSsYDgoQxJXXlmsFP4dlfwwiRGSNjWdScKEAs+lTb4Kl&#10;9mfe0Wkfa5EhHEpUYGJsSylDZchhGPiWOHu/vnMYs+xqqTs8Z7hr5GtRvEuHlvOCwZYWhqrj/s8p&#10;2B5XX5u5XYy/q/S/Tm/2Y9iYqNTLc5p/goiU4iN8b6+0gtEI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BSXEAAAA2wAAAA8AAAAAAAAAAAAAAAAAmAIAAGRycy9k&#10;b3ducmV2LnhtbFBLBQYAAAAABAAEAPUAAACJAwAAAAA=&#10;" filled="f" strokecolor="white [3212]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RV8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9j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RV8AAAADbAAAADwAAAAAAAAAAAAAAAACYAgAAZHJzL2Rvd25y&#10;ZXYueG1sUEsFBgAAAAAEAAQA9QAAAIUDAAAAAA==&#10;" filled="f" strokecolor="white [3212]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0zM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rcp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MzEAAAA2wAAAA8AAAAAAAAAAAAAAAAAmAIAAGRycy9k&#10;b3ducmV2LnhtbFBLBQYAAAAABAAEAPUAAACJAwAAAAA=&#10;" filled="f" strokecolor="white [3212]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tds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b1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tdsAAAADbAAAADwAAAAAAAAAAAAAAAACYAgAAZHJzL2Rvd25y&#10;ZXYueG1sUEsFBgAAAAAEAAQA9QAAAIUDAAAAAA==&#10;" filled="f" strokecolor="white [3212]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I7cQA&#10;AADbAAAADwAAAGRycy9kb3ducmV2LnhtbESP3WoCMRSE7wt9h3CE3tXsWpDt1ijWUvCi4E/7AIfN&#10;cRPcnCybqGmfvhEEL4eZ+YaZLZLrxJmGYD0rKMcFCOLGa8utgp/vz+cKRIjIGjvPpOCXAizmjw8z&#10;rLW/8I7O+9iKDOFQowITY19LGRpDDsPY98TZO/jBYcxyaKUe8JLhrpOTophKh5bzgsGeVoaa4/7k&#10;FGyP6/fN0q6qjyb9faUX+1p2Jir1NErLNxCRUryHb+21VlCVcP2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SO3EAAAA2wAAAA8AAAAAAAAAAAAAAAAAmAIAAGRycy9k&#10;b3ducmV2LnhtbFBLBQYAAAAABAAEAPUAAACJAwAAAAA=&#10;" filled="f" strokecolor="white [3212]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WmsMA&#10;AADbAAAADwAAAGRycy9kb3ducmV2LnhtbESP0WoCMRRE3wv+Q7iCbzWrQtmuRlFLwYdCW/UDLpvr&#10;Jri5WTZRo1/fFAp9HGbmDLNYJdeKK/XBelYwGRcgiGuvLTcKjof35xJEiMgaW8+k4E4BVsvB0wIr&#10;7W/8Tdd9bESGcKhQgYmxq6QMtSGHYew74uydfO8wZtk3Uvd4y3DXymlRvEiHlvOCwY62hurz/uIU&#10;fJ13m8+13ZZvdXp8pJl9nbQmKjUapvUcRKQU/8N/7Z1WUE7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WmsMAAADbAAAADwAAAAAAAAAAAAAAAACYAgAAZHJzL2Rv&#10;d25yZXYueG1sUEsFBgAAAAAEAAQA9QAAAIgDAAAAAA==&#10;" filled="f" strokecolor="white [3212]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zAcQA&#10;AADbAAAADwAAAGRycy9kb3ducmV2LnhtbESP3WoCMRSE7wt9h3AK3tWsCrLdGsUfBC8KtuoDHDan&#10;m+DmZNlETfv0jSD0cpiZb5jZIrlWXKkP1rOC0bAAQVx7bblRcDpuX0sQISJrbD2Tgh8KsJg/P82w&#10;0v7GX3Q9xEZkCIcKFZgYu0rKUBtyGIa+I87et+8dxiz7RuoebxnuWjkuiql0aDkvGOxobag+Hy5O&#10;wed5t9ov7brc1On3I03s26g1UanBS1q+g4iU4n/40d5pBeU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cwHEAAAA2wAAAA8AAAAAAAAAAAAAAAAAmAIAAGRycy9k&#10;b3ducmV2LnhtbFBLBQYAAAAABAAEAPUAAACJAwAAAAA=&#10;" filled="f" strokecolor="white [3212]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dcQA&#10;AADbAAAADwAAAGRycy9kb3ducmV2LnhtbESP3WoCMRSE7wu+QzgF72rWWsp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63XEAAAA2wAAAA8AAAAAAAAAAAAAAAAAmAIAAGRycy9k&#10;b3ducmV2LnhtbFBLBQYAAAAABAAEAPUAAACJAwAAAAA=&#10;" filled="f" strokecolor="white [3212]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7sQA&#10;AADbAAAADwAAAGRycy9kb3ducmV2LnhtbESP3WoCMRSE7wu+QzgF72rWSst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Tu7EAAAA2wAAAA8AAAAAAAAAAAAAAAAAmAIAAGRycy9k&#10;b3ducmV2LnhtbFBLBQYAAAAABAAEAPUAAACJAwAAAAA=&#10;" filled="f" strokecolor="white [3212]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1AsQA&#10;AADbAAAADwAAAGRycy9kb3ducmV2LnhtbESP3WoCMRSE7wu+QzgF72rWCu12axR/ELwQ/Gkf4LA5&#10;3QQ3J8sm1bRP3whCL4eZ+YaZzpNrxYX6YD0rGI8KEMS115YbBZ8fm6cSRIjIGlvPpOCHAsxng4cp&#10;Vtpf+UiXU2xEhnCoUIGJsaukDLUhh2HkO+LsffneYcyyb6Tu8ZrhrpXPRfEiHVrOCwY7Whmqz6dv&#10;p+Bw3i73C7sq13X63aWJfRu3Jio1fEyLdxCRUvwP39tbraB8h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dQLEAAAA2wAAAA8AAAAAAAAAAAAAAAAAmAIAAGRycy9k&#10;b3ducmV2LnhtbFBLBQYAAAAABAAEAPUAAACJAwAAAAA=&#10;" filled="f" strokecolor="white [3212]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hcM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ax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hcMAAAADbAAAADwAAAAAAAAAAAAAAAACYAgAAZHJzL2Rvd25y&#10;ZXYueG1sUEsFBgAAAAAEAAQA9QAAAIUDAAAAAA==&#10;" filled="f" strokecolor="white [3212]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E68QA&#10;AADbAAAADwAAAGRycy9kb3ducmV2LnhtbESP3WoCMRSE7wu+QziF3tWsFsru1ij+IHgh2No+wGFz&#10;ugluTpZN1LRPbwpCL4eZ+YaZLZLrxIWGYD0rmIwLEMSN15ZbBV+f2+cSRIjIGjvPpOCHAizmo4cZ&#10;1tpf+YMux9iKDOFQowITY19LGRpDDsPY98TZ+/aDw5jl0Eo94DXDXSenRfEqHVrOCwZ7WhtqTsez&#10;U/B+2q0OS7suN0363acXW006E5V6ekzLNxCRUvwP39s7raCs4O9L/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ROvEAAAA2wAAAA8AAAAAAAAAAAAAAAAAmAIAAGRycy9k&#10;b3ducmV2LnhtbFBLBQYAAAAABAAEAPUAAACJAwAAAAA=&#10;" filled="f" strokecolor="white [3212]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7q8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7w+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N7q8AAAADbAAAADwAAAAAAAAAAAAAAAACYAgAAZHJzL2Rvd25y&#10;ZXYueG1sUEsFBgAAAAAEAAQA9QAAAIUDAAAAAA==&#10;" filled="f" strokecolor="white [3212]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eMMQA&#10;AADbAAAADwAAAGRycy9kb3ducmV2LnhtbESP3WoCMRSE7wXfIZxC7zS7Foq7NYo/CF4UWrUPcNic&#10;boKbk2UTNe3TN4VCL4eZ+YZZrJLrxI2GYD0rKKcFCOLGa8utgo/zfjIHESKyxs4zKfiiAKvleLTA&#10;Wvs7H+l2iq3IEA41KjAx9rWUoTHkMEx9T5y9Tz84jFkOrdQD3jPcdXJWFM/SoeW8YLCnraHmcro6&#10;Be+Xw+ZtbbfzXZO+X9OTrcrORKUeH9L6B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3jDEAAAA2wAAAA8AAAAAAAAAAAAAAAAAmAIAAGRycy9k&#10;b3ducmV2LnhtbFBLBQYAAAAABAAEAPUAAACJAwAAAAA=&#10;" filled="f" strokecolor="white [3212]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R8QA&#10;AADbAAAADwAAAGRycy9kb3ducmV2LnhtbESP3WoCMRSE7wt9h3AKvatZLRTdmhW1FLwQ6t8DHDan&#10;m7Cbk2UTNe3Tm0LBy2FmvmHmi+Q6caEhWM8KxqMCBHHtteVGwen4+TIFESKyxs4zKfihAIvq8WGO&#10;pfZX3tPlEBuRIRxKVGBi7EspQ23IYRj5njh7335wGLMcGqkHvGa46+SkKN6kQ8t5wWBPa0N1ezg7&#10;Bbt2s/pa2vX0o06/2/RqZ+PORKWen9LyHUSkFO/h//ZGK5hN4O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QEfEAAAA2wAAAA8AAAAAAAAAAAAAAAAAmAIAAGRycy9k&#10;b3ducmV2LnhtbFBLBQYAAAAABAAEAPUAAACJAwAAAAA=&#10;" filled="f" strokecolor="white [3212]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l3MQA&#10;AADbAAAADwAAAGRycy9kb3ducmV2LnhtbESP3WoCMRSE7wt9h3AKvatZFYpuzYpaCl4I9e8BDpvT&#10;TdjNybJJNe3Tm0LBy2FmvmEWy+Q6caEhWM8KxqMCBHHtteVGwfn08TIDESKyxs4zKfihAMvq8WGB&#10;pfZXPtDlGBuRIRxKVGBi7EspQ23IYRj5njh7X35wGLMcGqkHvGa46+SkKF6lQ8t5wWBPG0N1e/x2&#10;Cvbtdv25spvZe51+d2lq5+PORKWen9LqDUSkFO/h//ZWK5hP4e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5dzEAAAA2wAAAA8AAAAAAAAAAAAAAAAAmAIAAGRycy9k&#10;b3ducmV2LnhtbFBLBQYAAAAABAAEAPUAAACJAwAAAAA=&#10;" filled="f" strokecolor="white [3212]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9qMQA&#10;AADbAAAADwAAAGRycy9kb3ducmV2LnhtbESP3WoCMRSE7wu+QziCdzVrL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fajEAAAA2wAAAA8AAAAAAAAAAAAAAAAAmAIAAGRycy9k&#10;b3ducmV2LnhtbFBLBQYAAAAABAAEAPUAAACJAwAAAAA=&#10;" filled="f" strokecolor="white [3212]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M8QA&#10;AADbAAAADwAAAGRycy9kb3ducmV2LnhtbESP3WoCMRSE7wu+QziCdzVrp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2DPEAAAA2wAAAA8AAAAAAAAAAAAAAAAAmAIAAGRycy9k&#10;b3ducmV2LnhtbFBLBQYAAAAABAAEAPUAAACJAwAAAAA=&#10;" filled="f" strokecolor="white [3212]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GRM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rCcw+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RkTEAAAA2wAAAA8AAAAAAAAAAAAAAAAAmAIAAGRycy9k&#10;b3ducmV2LnhtbFBLBQYAAAAABAAEAPUAAACJAwAAAAA=&#10;" filled="f" strokecolor="white [3212]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j38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ukb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49/EAAAA2wAAAA8AAAAAAAAAAAAAAAAAmAIAAGRycy9k&#10;b3ducmV2LnhtbFBLBQYAAAAABAAEAPUAAACJAwAAAAA=&#10;" filled="f" strokecolor="white [3212]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3rc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zw2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3rcAAAADbAAAADwAAAAAAAAAAAAAAAACYAgAAZHJzL2Rvd25y&#10;ZXYueG1sUEsFBgAAAAAEAAQA9QAAAIUDAAAAAA==&#10;" filled="f" strokecolor="white [3212]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NsQA&#10;AADbAAAADwAAAGRycy9kb3ducmV2LnhtbESP3WoCMRSE7wu+QzgF72rWCsXdGsUfBC+EWtsHOGxO&#10;N8HNybJJNfr0plDwcpiZb5jZIrlWnKkP1rOC8agAQVx7bblR8P21fZmCCBFZY+uZFFwpwGI+eJph&#10;pf2FP+l8jI3IEA4VKjAxdpWUoTbkMIx8R5y9H987jFn2jdQ9XjLctfK1KN6kQ8t5wWBHa0P16fjr&#10;FBxOu9XH0q6nmzrd9mliy3FrolLD57R8BxEpxUf4v73TCsoS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0jbEAAAA2wAAAA8AAAAAAAAAAAAAAAAAmAIAAGRycy9k&#10;b3ducmV2LnhtbFBLBQYAAAAABAAEAPUAAACJAwAAAAA=&#10;" filled="f" strokecolor="white [3212]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4xc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3jFxQAAANwAAAAPAAAAAAAAAAAAAAAAAJgCAABkcnMv&#10;ZG93bnJldi54bWxQSwUGAAAAAAQABAD1AAAAigMAAAAA&#10;" filled="f" strokecolor="white [3212]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dXs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K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91ewgAAANwAAAAPAAAAAAAAAAAAAAAAAJgCAABkcnMvZG93&#10;bnJldi54bWxQSwUGAAAAAAQABAD1AAAAhwMAAAAA&#10;" filled="f" strokecolor="white [3212]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DKc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G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MpwgAAANwAAAAPAAAAAAAAAAAAAAAAAJgCAABkcnMvZG93&#10;bnJldi54bWxQSwUGAAAAAAQABAD1AAAAhwMAAAAA&#10;" filled="f" strokecolor="white [3212]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mss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B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eaywgAAANwAAAAPAAAAAAAAAAAAAAAAAJgCAABkcnMvZG93&#10;bnJldi54bWxQSwUGAAAAAAQABAD1AAAAhwMAAAAA&#10;" filled="f" strokecolor="white [3212]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+xsIA&#10;AADcAAAADwAAAGRycy9kb3ducmV2LnhtbERPzWoCMRC+C75DmEJvNWsr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H7GwgAAANwAAAAPAAAAAAAAAAAAAAAAAJgCAABkcnMvZG93&#10;bnJldi54bWxQSwUGAAAAAAQABAD1AAAAhwMAAAAA&#10;" filled="f" strokecolor="white [3212]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XcIA&#10;AADcAAAADwAAAGRycy9kb3ducmV2LnhtbERPzWoCMRC+C75DmEJvNWuL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NtdwgAAANwAAAAPAAAAAAAAAAAAAAAAAJgCAABkcnMvZG93&#10;bnJldi54bWxQSwUGAAAAAAQABAD1AAAAhwMAAAAA&#10;" filled="f" strokecolor="white [3212]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FKsEA&#10;AADcAAAADwAAAGRycy9kb3ducmV2LnhtbERPzWoCMRC+F3yHMEJvNauC2NUoahE8CG3VBxg24ya4&#10;mSybVFOf3giF3ubj+535MrlGXKkL1rOC4aAAQVx5bblWcDpu36YgQkTW2HgmBb8UYLnovcyx1P7G&#10;33Q9xFrkEA4lKjAxtqWUoTLkMAx8S5y5s+8cxgy7WuoObzncNXJUFBPp0HJuMNjSxlB1Ofw4BV+X&#10;3fpzZTfTjyrd92ls34eNiUq99tNqBiJSiv/iP/dO5/nFBJ7P5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rBAAAA3AAAAA8AAAAAAAAAAAAAAAAAmAIAAGRycy9kb3du&#10;cmV2LnhtbFBLBQYAAAAABAAEAPUAAACGAwAAAAA=&#10;" filled="f" strokecolor="white [3212]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gscIA&#10;AADcAAAADwAAAGRycy9kb3ducmV2LnhtbERPzWoCMRC+C75DmEJvNWsL1q5GUUvBg2BrfYBhM90E&#10;N5Nlk2r06Y0geJuP73em8+QacaQuWM8KhoMCBHHlteVawf7362UMIkRkjY1nUnCmAPNZvzfFUvsT&#10;/9BxF2uRQziUqMDE2JZShsqQwzDwLXHm/nznMGbY1VJ3eMrhrpGvRTGSDi3nBoMtrQxVh92/U/B9&#10;WC+3C7saf1bpsklv9mPYmKjU81NaTEBESvEhvrvXOs8v3uH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CxwgAAANwAAAAPAAAAAAAAAAAAAAAAAJgCAABkcnMvZG93&#10;bnJldi54bWxQSwUGAAAAAAQABAD1AAAAhwMAAAAA&#10;" filled="f" strokecolor="white [3212]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w8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XTDxQAAANwAAAAPAAAAAAAAAAAAAAAAAJgCAABkcnMv&#10;ZG93bnJldi54bWxQSwUGAAAAAAQABAD1AAAAigMAAAAA&#10;" filled="f" strokecolor="white [3212]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GM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u4YxQAAANwAAAAPAAAAAAAAAAAAAAAAAJgCAABkcnMv&#10;ZG93bnJldi54bWxQSwUGAAAAAAQABAD1AAAAigMAAAAA&#10;" filled="f" strokecolor="white [3212]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Lg8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L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kuDwgAAANwAAAAPAAAAAAAAAAAAAAAAAJgCAABkcnMvZG93&#10;bnJldi54bWxQSwUGAAAAAAQABAD1AAAAhwMAAAAA&#10;" filled="f" strokecolor="white [3212]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V9M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y/HMH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NX0wgAAANwAAAAPAAAAAAAAAAAAAAAAAJgCAABkcnMvZG93&#10;bnJldi54bWxQSwUGAAAAAAQABAD1AAAAhwMAAAAA&#10;" filled="f" strokecolor="white [3212]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wb8IA&#10;AADcAAAADwAAAGRycy9kb3ducmV2LnhtbERP22oCMRB9F/oPYQq+aXYVit0axQuCDwVb9QOGzXQT&#10;3EyWTdS0X98UhL7N4VxnvkyuFTfqg/WsoBwXIIhrry03Cs6n3WgGIkRkja1nUvBNAZaLp8EcK+3v&#10;/Em3Y2xEDuFQoQITY1dJGWpDDsPYd8SZ+/K9w5hh30jd4z2Hu1ZOiuJFOrScGwx2tDFUX45Xp+Dj&#10;sl8fVnYz29bp5z1N7WvZmqjU8Dmt3kBESvFf/HDvdZ5fTuH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HBvwgAAANwAAAAPAAAAAAAAAAAAAAAAAJgCAABkcnMvZG93&#10;bnJldi54bWxQSwUGAAAAAAQABAD1AAAAhwMAAAAA&#10;" filled="f" strokecolor="white [3212]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oG8MA&#10;AADcAAAADwAAAGRycy9kb3ducmV2LnhtbERP22oCMRB9L/gPYQq+1ezWU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3oG8MAAADcAAAADwAAAAAAAAAAAAAAAACYAgAAZHJzL2Rv&#10;d25yZXYueG1sUEsFBgAAAAAEAAQA9QAAAIgDAAAAAA==&#10;" filled="f" strokecolor="white [3212]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NgMMA&#10;AADcAAAADwAAAGRycy9kb3ducmV2LnhtbERP22oCMRB9L/gPYQq+1exWW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NgMMAAADcAAAADwAAAAAAAAAAAAAAAACYAgAAZHJzL2Rv&#10;d25yZXYueG1sUEsFBgAAAAAEAAQA9QAAAIgDAAAAAA==&#10;" filled="f" strokecolor="white [3212]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T98IA&#10;AADcAAAADwAAAGRycy9kb3ducmV2LnhtbERP22oCMRB9L/QfwhR8q9lVELs1ihcEHwpt1Q8YNtNN&#10;cDNZNlGjX28Khb7N4VxntkiuFRfqg/WsoBwWIIhrry03Co6H7esURIjIGlvPpOBGARbz56cZVtpf&#10;+Zsu+9iIHMKhQgUmxq6SMtSGHIah74gz9+N7hzHDvpG6x2sOd60cFcVEOrScGwx2tDZUn/Znp+Dr&#10;tFt9Lu16uqnT/SON7VvZmqjU4CUt30FESvFf/Ofe6Ty/nMDvM/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9P3wgAAANwAAAAPAAAAAAAAAAAAAAAAAJgCAABkcnMvZG93&#10;bnJldi54bWxQSwUGAAAAAAQABAD1AAAAhwMAAAAA&#10;" filled="f" strokecolor="white [3212]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2bMMA&#10;AADcAAAADwAAAGRycy9kb3ducmV2LnhtbERP22oCMRB9L/gPYQq+1exWaO3WKF4QfBC8tB8wbKab&#10;4GaybFJN+/WNIPRtDuc603lyrbhQH6xnBeWoAEFce225UfD5sXmagAgRWWPrmRT8UID5bPAwxUr7&#10;Kx/pcoqNyCEcKlRgYuwqKUNtyGEY+Y44c1++dxgz7Bupe7zmcNfK56J4kQ4t5waDHa0M1efTt1Nw&#10;OG+X+4VdTdZ1+t2lsX0rWxOVGj6mxTuISCn+i+/urc7zy1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2bMMAAADcAAAADwAAAAAAAAAAAAAAAACYAgAAZHJzL2Rv&#10;d25yZXYueG1sUEsFBgAAAAAEAAQA9QAAAIgDAAAAAA==&#10;" filled="f" strokecolor="white [3212]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iHs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OIexQAAANwAAAAPAAAAAAAAAAAAAAAAAJgCAABkcnMv&#10;ZG93bnJldi54bWxQSwUGAAAAAAQABAD1AAAAigMAAAAA&#10;" filled="f" strokecolor="white [3212]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HhcMA&#10;AADcAAAADwAAAGRycy9kb3ducmV2LnhtbERP22oCMRB9F/yHMIW+aXYtFHdrFC8IPhRatR8wbKab&#10;4GaybKKm/fqmUOjbHM51FqvkOnGjIVjPCsppAYK48dpyq+DjvJ/MQYSIrLHzTAq+KMBqOR4tsNb+&#10;zke6nWIrcgiHGhWYGPtaytAYchimvifO3KcfHMYMh1bqAe853HVyVhTP0qHl3GCwp62h5nK6OgXv&#10;l8PmbW23812Tvl/Tk63KzkSlHh/S+gVEpBT/xX/ug87zywp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HhcMAAADcAAAADwAAAAAAAAAAAAAAAACYAgAAZHJzL2Rv&#10;d25yZXYueG1sUEsFBgAAAAAEAAQA9QAAAIgDAAAAAA==&#10;" filled="f" strokecolor="white [3212]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pcUA&#10;AADcAAAADwAAAGRycy9kb3ducmV2LnhtbESPQWsCMRCF7wX/Qxiht5rVQtGtUdRS8FBo1f6AYTNu&#10;gpvJskk17a/vHAq9zfDevPfNcl1Cp640JB/ZwHRSgSJuovXcGvg8vT7MQaWMbLGLTAa+KcF6Nbpb&#10;Ym3jjQ90PeZWSQinGg24nPta69Q4CpgmsScW7RyHgFnWodV2wJuEh07PqupJB/QsDQ572jlqLsev&#10;YODjst++b/xu/tKUn7fy6BfTzmVj7sdl8wwqU8n/5r/rvRX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SlxQAAANwAAAAPAAAAAAAAAAAAAAAAAJgCAABkcnMv&#10;ZG93bnJldi54bWxQSwUGAAAAAAQABAD1AAAAigMAAAAA&#10;" filled="f" strokecolor="white [3212]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Ps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x/VML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oE+wgAAANwAAAAPAAAAAAAAAAAAAAAAAJgCAABkcnMvZG93&#10;bnJldi54bWxQSwUGAAAAAAQABAD1AAAAhwMAAAAA&#10;" filled="f" strokecolor="white [3212]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fScIA&#10;AADcAAAADwAAAGRycy9kb3ducmV2LnhtbERPzWoCMRC+F/oOYQreatYVim6NYi0FD0J12wcYNtNN&#10;cDNZNqlGn94UCt7m4/udxSq5TpxoCNazgsm4AEHceG25VfD99fE8AxEissbOMym4UIDV8vFhgZX2&#10;Zz7QqY6tyCEcKlRgYuwrKUNjyGEY+544cz9+cBgzHFqpBzzncNfJsihepEPLucFgTxtDzbH+dQr2&#10;x+3b59puZu9Nuu7S1M4nnYlKjZ7S+hVEpBTv4n/3Vuf5ZQl/z+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B9JwgAAANwAAAAPAAAAAAAAAAAAAAAAAJgCAABkcnMvZG93&#10;bnJldi54bWxQSwUGAAAAAAQABAD1AAAAhwMAAAAA&#10;" filled="f" strokecolor="white [3212]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60sEA&#10;AADcAAAADwAAAGRycy9kb3ducmV2LnhtbERPzWoCMRC+F3yHMAVvNauC6NYoahE8FKzaBxg2001w&#10;M1k2qUafvhGE3ubj+535MrlGXKgL1rOC4aAAQVx5bblW8H3avk1BhIissfFMCm4UYLnovcyx1P7K&#10;B7ocYy1yCIcSFZgY21LKUBlyGAa+Jc7cj+8cxgy7WuoOrzncNXJUFBPp0HJuMNjSxlB1Pv46BV/n&#10;3Xq/spvpR5Xun2lsZ8PGRKX6r2n1DiJSiv/ip3un8/zRGB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utLBAAAA3AAAAA8AAAAAAAAAAAAAAAAAmAIAAGRycy9kb3du&#10;cmV2LnhtbFBLBQYAAAAABAAEAPUAAACGAwAAAAA=&#10;" filled="f" strokecolor="white [3212]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ipsIA&#10;AADcAAAADwAAAGRycy9kb3ducmV2LnhtbERP22oCMRB9L/QfwhT6VrNaKb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SKmwgAAANwAAAAPAAAAAAAAAAAAAAAAAJgCAABkcnMvZG93&#10;bnJldi54bWxQSwUGAAAAAAQABAD1AAAAhwMAAAAA&#10;" filled="f" strokecolor="white [3212]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HPcIA&#10;AADcAAAADwAAAGRycy9kb3ducmV2LnhtbERP22oCMRB9L/QfwhT6VrNaLL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9wgAAANwAAAAPAAAAAAAAAAAAAAAAAJgCAABkcnMvZG93&#10;bnJldi54bWxQSwUGAAAAAAQABAD1AAAAhwMAAAAA&#10;" filled="f" strokecolor="white [3212]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ZSsIA&#10;AADcAAAADwAAAGRycy9kb3ducmV2LnhtbERP22oCMRB9L/gPYQq+1awKolujeEHwodCq/YBhM90E&#10;N5NlEzX69aZQ6NscznXmy+QacaUuWM8KhoMCBHHlteVawfdp9zYFESKyxsYzKbhTgOWi9zLHUvsb&#10;H+h6jLXIIRxKVGBibEspQ2XIYRj4ljhzP75zGDPsaqk7vOVw18hRUUykQ8u5wWBLG0PV+XhxCr7O&#10;+/Xnym6m2yo9PtLYzoaNiUr1X9PqHUSkFP/Ff+69zvNHE/h9Jl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xlKwgAAANwAAAAPAAAAAAAAAAAAAAAAAJgCAABkcnMvZG93&#10;bnJldi54bWxQSwUGAAAAAAQABAD1AAAAhwMAAAAA&#10;" filled="f" strokecolor="white [3212]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0cIA&#10;AADcAAAADwAAAGRycy9kb3ducmV2LnhtbERP22oCMRB9L/QfwhT6VrNasLoaRS0FH4R6+4BhM26C&#10;m8myiZr2641Q6NscznWm8+QacaUuWM8K+r0CBHHlteVawfHw9TYCESKyxsYzKfihAPPZ89MUS+1v&#10;vKPrPtYih3AoUYGJsS2lDJUhh6HnW+LMnXznMGbY1VJ3eMvhrpGDohhKh5Zzg8GWVoaq8/7iFGzP&#10;6+X3wq5Gn1X63aR3O+43Jir1+pIWExCRUvwX/7nXOs8ffMD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zRwgAAANwAAAAPAAAAAAAAAAAAAAAAAJgCAABkcnMvZG93&#10;bnJldi54bWxQSwUGAAAAAAQABAD1AAAAhwMAAAAA&#10;" filled="f" strokecolor="white [3212]" strokeweight="1.25pt"/>
                <w10:wrap anchorx="margin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A111" wp14:editId="0F15A833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1905" t="0" r="0" b="0"/>
                <wp:wrapNone/>
                <wp:docPr id="31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A111" id="Text Box 770" o:spid="_x0000_s1034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TDgMAAK8GAAAOAAAAZHJzL2Uyb0RvYy54bWysVdtunDAQfa/Uf7D8Trgsy00h0S67VJXS&#10;i5T0A7xgFqtgU9sJm1b9947NbkK2faia8oBszzA+c+bMcHl96Dv0QKVigufYv/AworwSNeP7HH+5&#10;K50EI6UJr0knOM3xI1X4+urtm8txyGggWtHVVCIIwlU2DjlutR4y11VVS3uiLsRAORgbIXuiYSv3&#10;bi3JCNH7zg08L3JHIetBiooqBaebyYivbPymoZX+1DSKatTlGLBp+5b2vTNv9+qSZHtJhpZVRxjk&#10;H1D0hHG49CnUhmiC7iX7LVTPKimUaPRFJXpXNA2rqM0BsvG9s2xuWzJQmwuQo4YnmtT/C1t9fPgs&#10;EatzvPCXGHHSQ5Hu6EGjtTigOLYMjYPKwPF2AFd9AANU2marhhtRfVWIi6IlfE9XUoqxpaQGhL7h&#10;1p19amqiMmWC7MYPooaLyL0WNtChkb2hDwhBEB0q9fhUHQOmgsNgGUTeAkwV2PwoWHiRReeS7PT5&#10;IJV+R0WPzCLHEspvw5OHG6UNHJKdXMxtXJSs66wEOv7iABynE2o1NH1NMoACS+NpQNn6/ki9dJts&#10;k9AJg2jrhN5m46zKInSi0o+Xm8WmKDb+T4PCD7OW1TXl5tKT1vzw72p5VP2kkie1KdGx2oQzkJTc&#10;74pOogcCWi/tMyXfDS2ZTk98HV0tIbMY7kuM1gyJnuXrB6G3DlKnjJLYCctw6aSxlzien67TyAvT&#10;cFO+zPeGcfr6fNEIVU+9JQiAdHsYNpWWNr9ZAmckFEWalqXVIVjmXPVMw9jpWJ/jxDPPNAiMdLe8&#10;torQhHXTekaLSeXPtKzKpReHi8SJ4+XCCRdbz1knZeGsCj+K4u26WG/PZLC10lKvZ8bWZ6bTGd7j&#10;Hc+QQdgnEdveNO04NaY+7A52ECSGC9OqO1E/QrNKAa0ErMOUh0Ur5HeMRpiYOVbf7omkGHXvOTR8&#10;6ochuGm7CZdxABs5t+zmFsIrCJVjDeW0y0JPY/l+kGzfwk2nEbOCIVEy277PqCAjs4GpaHM7TnAz&#10;dud76/X8n7n6BQAA//8DAFBLAwQUAAYACAAAACEA+4szzeMAAAANAQAADwAAAGRycy9kb3ducmV2&#10;LnhtbEyPwU7DMAyG70i8Q2QkLoglZOo6StMJJnGYxIXBJI5p47UVjdMl2VbenuwEN1v+9fv7ytVk&#10;B3ZCH3pHCh5mAhhS40xPrYLPj9f7JbAQNRk9OEIFPxhgVV1flbow7kzveNrGlqUSCoVW0MU4FpyH&#10;pkOrw8yNSOm2d97qmFbfcuP1OZXbgUshFtzqntKHTo+47rD53h6tgk12Fw67+XqHebY/SPzyL2+b&#10;Wqnbm+n5CVjEKf6F4YKf0KFKTLU7kglsUPCYZ8klKsgzuQB2ScxzmWzqNAmxlMCrkv+3qH4BAAD/&#10;/wMAUEsBAi0AFAAGAAgAAAAhALaDOJL+AAAA4QEAABMAAAAAAAAAAAAAAAAAAAAAAFtDb250ZW50&#10;X1R5cGVzXS54bWxQSwECLQAUAAYACAAAACEAOP0h/9YAAACUAQAACwAAAAAAAAAAAAAAAAAvAQAA&#10;X3JlbHMvLnJlbHNQSwECLQAUAAYACAAAACEAcSBc0w4DAACvBgAADgAAAAAAAAAAAAAAAAAuAgAA&#10;ZHJzL2Uyb0RvYy54bWxQSwECLQAUAAYACAAAACEA+4szzeMAAAANAQAADwAAAAAAAAAAAAAAAABo&#10;BQAAZHJzL2Rvd25yZXYueG1sUEsFBgAAAAAEAAQA8wAAAHgGAAAAAA==&#10;" filled="f" stroked="f" strokecolor="#c9f" strokeweight="1.5pt">
                <v:fill opacity="0"/>
                <v:textbox style="mso-fit-shape-to-text:t">
                  <w:txbxContent>
                    <w:p w:rsidR="0069445D" w:rsidRDefault="0069445D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69445D" w:rsidRDefault="0069445D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3335" t="9525" r="15240" b="1587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F8F7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Z1IwsAAKQwAQAOAAAAZHJzL2Uyb0RvYy54bWzsnV2Po8gVhu8j5T8g7j2moPjUeFbd/hhF&#10;mmRX6qz2mgZsUDA4QLd7Eu1/z6nCxqa20lnNbkpa6XVLLTAYVxXw+K3DW6c+fvd2rK3XouurtlnZ&#10;7INjW0WTtXnVHFb2j3/fLSLb6oe0ydO6bYqV/bXo7e8+/flPH8+npHDbsq3zorPoIE2fnE8ruxyG&#10;U7Jc9llZHNP+Q3sqGtq4b7tjOtBqd1jmXXqmox/rpes4wfLcdvmpa7Oi7+ndzbjR/iSPv98X2fD9&#10;ft8Xg1WvbCrbIP938v+z+L/89DFNDl16KqvsUoz0G0pxTKuGvnQ61CYdUuulq35xqGOVdW3f7ocP&#10;WXtctvt9lRWyDlQb5ii1+dy1LydZl0NyPpymZqKmVdrpmw+b/e31h86q8pXt2VaTHukUyW+1/Fg2&#10;zvl0SGifz93p6fRDN9aQFr+02T96arulul2sH8adrefzX9ucDpi+DK1snLd9dxSHoGpbb/IcfJ3O&#10;QfE2WBm9GQd+5Pl0qjLaxgPHC/3xJGUlnUnxMeYw26KNjLnRtG17+TjzXXb5cOjKrcs0Gb9XlvVS&#10;NnF90AXX39q0/21t+lSmp0Keql6016VN+bVNv39Na2pSJqoivpl2ubZnPzam1bTrMm0OxUPXteey&#10;SHMqkdyfyn33AbHS06n4n63LPO4FakNdW5lH1xamBXEer42UJqeuHz4X7dESCyu7qOvq1IuqpUn6&#10;+qUfxr2ve4m3m3ZX1TW9nyZ1Y52p2H5EZ81K6wMxIRs6+eG+ratc7Cj267vD87ruLGqWlb2Tr0sx&#10;ZrvR9d/k8sCiQbaX5SGt6nGZil034niFvNXH0tHa20CL8n26LORt+O/YibfRNuIL7gbbBXc2m8XD&#10;bs0XwY6F/sbbrNcb9rMoKONJWeV50YiyXpHA+K+7PC5wGm/mCQqzOv2qqi/nxZAniGo1r9LDzndC&#10;7kWLMPS9Bfe2zuIx2q0XD2sWBOH2cf24Vaq0lc3U/z61mtpclKp9GYruqczPVl6Jy8bzY5du07wi&#10;1rqhI173F4TVtcNP1VDK20YwQBxj1jKRI/4uF8V09LEhridbrE2n61K3W1PRxXG9EOQtJO6a8e57&#10;bvOvdAdRGSSE6OeLFsq2+5dtnemnYGX3/3xJu8K26r80dBfGjHMq/SBXuB+6tNLdb3m+35I2GR1q&#10;ZQ9UX7m4Hsbfm5dTVx1K+iYma9u0D8TFfSVvKHFXj6Wi8osVQpMhRtGNOnL/wijXKKPiG8zHHxx5&#10;0uQvARgFRiV0f/8W8oJRV3r9oRlFOmbGKM8ko0hGQUdBR91LQ+go2YuBjrrr64UKo7hRRkXe1CmG&#10;jkJfj7qvYBQYNQWbLvEoCsbOdJQMkM3CS9QL/3/Fo5gfTIy6Bu4Qj0I8akA8CvGoW8w8VhgVmNRR&#10;ruNOfT3oKOgo6CjEzDXP9cQjxpmQCo1CitODROUJKIQUhBSEFAJSdwEpRpCYQSoyCqnYh5JC1BxR&#10;88sDfbgPtA4p5iqQig1CKg6iiVGISKG3h94eenu63t5kjZUWqYCsbORJNBU2d5g/9fYQkgKkAClA&#10;Sgepudc8IF+lSUgFDEoKvT309tDbGwdi6cfDsLnZPHCMms2ZE0FJAVKAFCD1LqRIydzFzWkIokEl&#10;FUYibD8f3Yhne3i2h2d7eLZ3/2xv7jYPHJNu88gNp84eIlKISCEihYiULiI1d5sHjkm3eRRy6Cj0&#10;9dDXQ1/v3b7e3G0eOCbd5rFLX3fp60FHQUdBR0FHaXSUSDczi0eZNJv78c19AIsUGAVGgVE6RlFn&#10;a8Yok17zgN/MB9BRYBQYBUbpGDW3mgeOSat5EN28B9BRYBQYBUbpGKVYzWmgsTkXZ+hxxKMQM0fM&#10;HDHz92LmruI0J8OSOUZx5+Y9gI6CjoKOgo7S6SjFaE7DjA0yyr95DxCPAqPAKDBKxyjFZ85M+sx9&#10;mjvp6j2AjgKjwCgwSscoxWfOTPrMfR5OHk7oKDAKjAKjdIxSPJw0yNhcXy9yJn+UP843iAmsMMke&#10;TTuKpOZIan5Lau4pHk4yLJljVMCmfMFgFCYCFXObYnIYTA4zpbC7TA4jZpC693Aykz7zIJjSBfsE&#10;S4IjdBR0FHTUdVpgTFY8TlKveDiZSZ95yMSU1jI3C3QUdBR0FCZUTzXxKE/1cJr0mYf+lNIcOgqM&#10;AqPAKC2jFA8njTE2F4/i3jReDzoKjAKjwCgtoxQPJ3W+DDKKEnFe+3qIR8F7gJg5vAe6vp7i4XRN&#10;+sx9dxqvBx0FHQUdBR2l1VGKh9M16jMPp3zmiEeBUWAUGKVllJIrmMYYm+vrMS+YBhVDSAFSgBQg&#10;pYWUYjQf/d6m5gHlbBpVDCUFSAFSgJQOUlxxmrsmneaMiwzqsEhZL121sgEpQAqQ0kJKsZq7Jq3m&#10;jEU0OTIgBUiljCdlBUgBUlpIKT5O16TXnLluMCkpGBBgQIABAQYEjQGBq0ZOk2Zz5oZi0CBGxKC7&#10;ByUl4sA9lJRWSSlOzlHPmAqceyyGkkJac6Q1R1rz99KaCy/lffoDUjbmLAhxTHF6CCmEpBCSWkJI&#10;Vc3hqdQKKcXK6Zm0mzPHu+WRQkgKISmEpBCS0oWkFC8n5UMwJ6SYE90SSSEhJyAFSAFSOkgpXk7P&#10;qOGcebdMUlBSgBQgBUhpIOUrXk7PZGbzmN9GF4NRYBQYBUbpGKVYOT2TfvMovkWk0NkDo8AoMErH&#10;KCVrsGfSbh75yIBQwH4A+wHsB+/ZD3zFbe6ZdJt7/mSRcjHTHnQUdBR0lE5HKWZzz6jZPKSu5WiR&#10;AqMwtBij9uA111mkfMVrTvkQzLkPaMweGIW+Hvp66Ou929dTrOaU2Mkco8IpZA4ZBRkFGQUZpZVR&#10;itOcm3Sae16IYcWQUZBRkFHvyijFaM6NGs3vHuvBeoCQOULmCJnrQuaKz5zytZjr6rH4ltccFk4w&#10;CowCozSMChSbOTdpM3f5La05dBQYBUaBUTpGKTZzGptiTkdRoPz6WA9TLyBmjpg5Yua6mHmg2My5&#10;SZs5u+U0R1cPMgoyCjJKJ6MUlzk36TL3J3MUZtmDioKKgorSqSg3Uh/rGXWZO7eM5tBR0FHQUdBR&#10;Gh3lRspzPUrVYi4exb3bkGLEzAEpQAqQ0kGKhvLOUpr7Jn3mXgQlhbwHNkycMHG+Z+J0xXCU+3kX&#10;fJNOc3fKe+CNyfXSRNyz2dvK5hHRM6O5rcQCabtlmrztuyNdz8mp64fPRXu0xMLKLuq6OvWFuNST&#10;9PVLP4x7X/cSbzftrqprej9N6sY6r2zmRyGNVEzrQ7Oys6GTH+7busrFjmK/vjs8r+vOek3rlb2T&#10;r0sxZrt17UuTywOXRZpvL8tDWtXjMhW7bsTxiv2+yIaxdLKWtCjfh9GcmgHzV2Hahf867YIbK0/2&#10;KFkL3XKmJrByp9EwGLGHuDni5oiba+PmsfJszzdpNXfdyX/gOdI/CiUV8QV3g+2CO5vN4mG35otg&#10;x0J/423W6w37edY1EqrPejvWTZ+QFlnZ5TCckuWyz8rimPYfjlXWtX27Hz5k7XHZ7vdVVizzLj3T&#10;b9aSmt5ZHtOq+UYRubypn1F8kmYkFTwXhw873wm5Fy3C0PcW3Ns6i8dot148rFkQhNvH9eNWqdJW&#10;Cs7+96nVpF5FqdqXoeieyvxs5ZUQ4JS+TOTTz6tuZbuhI1730trq2uGnaijlnEor2xmb6V5eR474&#10;u8jr6ehS89998V07Xeo27iGaamwyKakxgVX/jpJSUkhRuhZzSspjU0gKkIKSgpL6wykpYushOR9O&#10;EriHLj2VVbZJh/R+nZbPp6Rw27Kt86L79B8AAAD//wMAUEsDBBQABgAIAAAAIQCYSLTx4wAAAA4B&#10;AAAPAAAAZHJzL2Rvd25yZXYueG1sTI/BTsMwEETvSPyDtUjcWjtNSCHEqaoKOFWVaJEQNzfeJlFj&#10;O4rdJP17tie4zWqeZmfy1WRaNmDvG2clRHMBDG3pdGMrCV+H99kzMB+U1ap1FiVc0cOquL/LVabd&#10;aD9x2IeKUYj1mZJQh9BlnPuyRqP83HVoyTu53qhAZ19x3auRwk3LF0Kk3KjG0odadbipsTzvL0bC&#10;x6jGdRy9DdvzaXP9OTztvrcRSvn4MK1fgQWcwh8Mt/pUHQrqdHQXqz1rJcyWyZJQMkSckrohSZLG&#10;wI6kIvGyAF7k/P+M4hcAAP//AwBQSwECLQAUAAYACAAAACEAtoM4kv4AAADhAQAAEwAAAAAAAAAA&#10;AAAAAAAAAAAAW0NvbnRlbnRfVHlwZXNdLnhtbFBLAQItABQABgAIAAAAIQA4/SH/1gAAAJQBAAAL&#10;AAAAAAAAAAAAAAAAAC8BAABfcmVscy8ucmVsc1BLAQItABQABgAIAAAAIQDGujZ1IwsAAKQwAQAO&#10;AAAAAAAAAAAAAAAAAC4CAABkcnMvZTJvRG9jLnhtbFBLAQItABQABgAIAAAAIQCYSLTx4wAAAA4B&#10;AAAPAAAAAAAAAAAAAAAAAH0NAABkcnMvZG93bnJldi54bWxQSwUGAAAAAAQABADzAAAAjQ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footerReference w:type="default" r:id="rId13"/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1F" w:rsidRDefault="00E13D1F" w:rsidP="005C461D">
      <w:r>
        <w:separator/>
      </w:r>
    </w:p>
  </w:endnote>
  <w:endnote w:type="continuationSeparator" w:id="0">
    <w:p w:rsidR="00E13D1F" w:rsidRDefault="00E13D1F" w:rsidP="005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D" w:rsidRDefault="005C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1F" w:rsidRDefault="00E13D1F" w:rsidP="005C461D">
      <w:r>
        <w:separator/>
      </w:r>
    </w:p>
  </w:footnote>
  <w:footnote w:type="continuationSeparator" w:id="0">
    <w:p w:rsidR="00E13D1F" w:rsidRDefault="00E13D1F" w:rsidP="005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958"/>
    <w:multiLevelType w:val="hybridMultilevel"/>
    <w:tmpl w:val="471C6170"/>
    <w:lvl w:ilvl="0" w:tplc="6046BB0C">
      <w:start w:val="3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 w15:restartNumberingAfterBreak="0">
    <w:nsid w:val="72D06F36"/>
    <w:multiLevelType w:val="hybridMultilevel"/>
    <w:tmpl w:val="577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B"/>
    <w:rsid w:val="00004619"/>
    <w:rsid w:val="00005091"/>
    <w:rsid w:val="00005740"/>
    <w:rsid w:val="00012339"/>
    <w:rsid w:val="00044284"/>
    <w:rsid w:val="00051AEB"/>
    <w:rsid w:val="00052037"/>
    <w:rsid w:val="000541DD"/>
    <w:rsid w:val="00064089"/>
    <w:rsid w:val="00076525"/>
    <w:rsid w:val="000844FB"/>
    <w:rsid w:val="000A4144"/>
    <w:rsid w:val="000C4E9A"/>
    <w:rsid w:val="000C6958"/>
    <w:rsid w:val="000D3E07"/>
    <w:rsid w:val="000D5EE8"/>
    <w:rsid w:val="000F41B5"/>
    <w:rsid w:val="00107B10"/>
    <w:rsid w:val="0011298E"/>
    <w:rsid w:val="001347D3"/>
    <w:rsid w:val="001526AD"/>
    <w:rsid w:val="001614A5"/>
    <w:rsid w:val="001A5D1F"/>
    <w:rsid w:val="001B11B1"/>
    <w:rsid w:val="001B734D"/>
    <w:rsid w:val="001C37F8"/>
    <w:rsid w:val="001C58A5"/>
    <w:rsid w:val="001D02D2"/>
    <w:rsid w:val="00215114"/>
    <w:rsid w:val="00242515"/>
    <w:rsid w:val="002463EB"/>
    <w:rsid w:val="00256848"/>
    <w:rsid w:val="00257268"/>
    <w:rsid w:val="0026198F"/>
    <w:rsid w:val="00264EB8"/>
    <w:rsid w:val="002858E9"/>
    <w:rsid w:val="002907EC"/>
    <w:rsid w:val="00296D4E"/>
    <w:rsid w:val="002A1328"/>
    <w:rsid w:val="002B7CB4"/>
    <w:rsid w:val="002D089C"/>
    <w:rsid w:val="002E0B17"/>
    <w:rsid w:val="0030433F"/>
    <w:rsid w:val="00311432"/>
    <w:rsid w:val="0031352B"/>
    <w:rsid w:val="00320B3D"/>
    <w:rsid w:val="003371A3"/>
    <w:rsid w:val="003374E3"/>
    <w:rsid w:val="003433BE"/>
    <w:rsid w:val="003458CC"/>
    <w:rsid w:val="00347370"/>
    <w:rsid w:val="0035356F"/>
    <w:rsid w:val="00361DCA"/>
    <w:rsid w:val="003722FF"/>
    <w:rsid w:val="00376F49"/>
    <w:rsid w:val="00382459"/>
    <w:rsid w:val="00386BF3"/>
    <w:rsid w:val="003A7D45"/>
    <w:rsid w:val="003B13EB"/>
    <w:rsid w:val="003B534A"/>
    <w:rsid w:val="003C2C8D"/>
    <w:rsid w:val="003C3754"/>
    <w:rsid w:val="003C6F74"/>
    <w:rsid w:val="003D4849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468B9"/>
    <w:rsid w:val="004531C3"/>
    <w:rsid w:val="00461BDC"/>
    <w:rsid w:val="004621DF"/>
    <w:rsid w:val="00481C84"/>
    <w:rsid w:val="004822AC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87894"/>
    <w:rsid w:val="005A2163"/>
    <w:rsid w:val="005A42F5"/>
    <w:rsid w:val="005C461D"/>
    <w:rsid w:val="005C5BBF"/>
    <w:rsid w:val="005E420E"/>
    <w:rsid w:val="005E4259"/>
    <w:rsid w:val="005E49E4"/>
    <w:rsid w:val="005F5DF6"/>
    <w:rsid w:val="00620211"/>
    <w:rsid w:val="00621AAF"/>
    <w:rsid w:val="00627517"/>
    <w:rsid w:val="00631262"/>
    <w:rsid w:val="00636B13"/>
    <w:rsid w:val="00637E48"/>
    <w:rsid w:val="0064297C"/>
    <w:rsid w:val="0064622B"/>
    <w:rsid w:val="00656926"/>
    <w:rsid w:val="0068190D"/>
    <w:rsid w:val="0068395D"/>
    <w:rsid w:val="00684172"/>
    <w:rsid w:val="006913F7"/>
    <w:rsid w:val="00693E21"/>
    <w:rsid w:val="0069445D"/>
    <w:rsid w:val="006A0095"/>
    <w:rsid w:val="006A26D2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478BA"/>
    <w:rsid w:val="007564EF"/>
    <w:rsid w:val="00770B4B"/>
    <w:rsid w:val="00775D14"/>
    <w:rsid w:val="007847EA"/>
    <w:rsid w:val="00787C17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7F721A"/>
    <w:rsid w:val="008075E6"/>
    <w:rsid w:val="0081661C"/>
    <w:rsid w:val="008250E8"/>
    <w:rsid w:val="008262EE"/>
    <w:rsid w:val="00827F9E"/>
    <w:rsid w:val="008369B3"/>
    <w:rsid w:val="00843F07"/>
    <w:rsid w:val="0084444B"/>
    <w:rsid w:val="008619C8"/>
    <w:rsid w:val="0086248B"/>
    <w:rsid w:val="00862CCF"/>
    <w:rsid w:val="008713B9"/>
    <w:rsid w:val="00881204"/>
    <w:rsid w:val="008B6927"/>
    <w:rsid w:val="008C0FE8"/>
    <w:rsid w:val="008C6520"/>
    <w:rsid w:val="008D7F65"/>
    <w:rsid w:val="008E56FA"/>
    <w:rsid w:val="008E7D7C"/>
    <w:rsid w:val="008F1FA8"/>
    <w:rsid w:val="008F6DC1"/>
    <w:rsid w:val="00901EEA"/>
    <w:rsid w:val="00914C90"/>
    <w:rsid w:val="0092049F"/>
    <w:rsid w:val="00925128"/>
    <w:rsid w:val="009501D7"/>
    <w:rsid w:val="009739C1"/>
    <w:rsid w:val="0098084E"/>
    <w:rsid w:val="00987E70"/>
    <w:rsid w:val="0099163D"/>
    <w:rsid w:val="009A6118"/>
    <w:rsid w:val="009A6D3C"/>
    <w:rsid w:val="009B61B1"/>
    <w:rsid w:val="009D0795"/>
    <w:rsid w:val="009D7E61"/>
    <w:rsid w:val="009D7ECC"/>
    <w:rsid w:val="009E3BB3"/>
    <w:rsid w:val="00A03C51"/>
    <w:rsid w:val="00A06EA6"/>
    <w:rsid w:val="00A16AF4"/>
    <w:rsid w:val="00A25F74"/>
    <w:rsid w:val="00A729AE"/>
    <w:rsid w:val="00A74D65"/>
    <w:rsid w:val="00A80ED2"/>
    <w:rsid w:val="00A9017F"/>
    <w:rsid w:val="00AA132B"/>
    <w:rsid w:val="00AA23E7"/>
    <w:rsid w:val="00AA3DEE"/>
    <w:rsid w:val="00AA3EEF"/>
    <w:rsid w:val="00AA67DF"/>
    <w:rsid w:val="00AC1B77"/>
    <w:rsid w:val="00AE1B96"/>
    <w:rsid w:val="00AF098E"/>
    <w:rsid w:val="00AF429E"/>
    <w:rsid w:val="00AF6E9B"/>
    <w:rsid w:val="00B34420"/>
    <w:rsid w:val="00B41AEE"/>
    <w:rsid w:val="00B4601C"/>
    <w:rsid w:val="00B63C41"/>
    <w:rsid w:val="00B6532F"/>
    <w:rsid w:val="00B6621D"/>
    <w:rsid w:val="00B91865"/>
    <w:rsid w:val="00BA1020"/>
    <w:rsid w:val="00BA7D7E"/>
    <w:rsid w:val="00BB54A7"/>
    <w:rsid w:val="00BB6602"/>
    <w:rsid w:val="00BD1B8D"/>
    <w:rsid w:val="00BD48C0"/>
    <w:rsid w:val="00BE2A72"/>
    <w:rsid w:val="00C10549"/>
    <w:rsid w:val="00C13EFB"/>
    <w:rsid w:val="00C167CF"/>
    <w:rsid w:val="00C16CC9"/>
    <w:rsid w:val="00C52632"/>
    <w:rsid w:val="00C569B9"/>
    <w:rsid w:val="00C61D84"/>
    <w:rsid w:val="00C62744"/>
    <w:rsid w:val="00C67399"/>
    <w:rsid w:val="00C72419"/>
    <w:rsid w:val="00C800E4"/>
    <w:rsid w:val="00C94188"/>
    <w:rsid w:val="00CA63E6"/>
    <w:rsid w:val="00CB1107"/>
    <w:rsid w:val="00CB4ADB"/>
    <w:rsid w:val="00CB7C37"/>
    <w:rsid w:val="00CD1205"/>
    <w:rsid w:val="00CE6E1E"/>
    <w:rsid w:val="00CF2990"/>
    <w:rsid w:val="00D05F3A"/>
    <w:rsid w:val="00D10FA9"/>
    <w:rsid w:val="00D226D3"/>
    <w:rsid w:val="00D24A77"/>
    <w:rsid w:val="00D269F4"/>
    <w:rsid w:val="00D3670C"/>
    <w:rsid w:val="00D41C7C"/>
    <w:rsid w:val="00D53AC3"/>
    <w:rsid w:val="00D56BCF"/>
    <w:rsid w:val="00D60685"/>
    <w:rsid w:val="00D63E02"/>
    <w:rsid w:val="00D660BB"/>
    <w:rsid w:val="00D74DC9"/>
    <w:rsid w:val="00D77809"/>
    <w:rsid w:val="00D77D95"/>
    <w:rsid w:val="00D83B15"/>
    <w:rsid w:val="00D92602"/>
    <w:rsid w:val="00D96F5A"/>
    <w:rsid w:val="00DA5FFF"/>
    <w:rsid w:val="00DA6A16"/>
    <w:rsid w:val="00DB3407"/>
    <w:rsid w:val="00DC56A1"/>
    <w:rsid w:val="00DE5876"/>
    <w:rsid w:val="00DF3B40"/>
    <w:rsid w:val="00DF7621"/>
    <w:rsid w:val="00E071AF"/>
    <w:rsid w:val="00E13D1F"/>
    <w:rsid w:val="00E21176"/>
    <w:rsid w:val="00E2161D"/>
    <w:rsid w:val="00E223AE"/>
    <w:rsid w:val="00E26A4D"/>
    <w:rsid w:val="00E321FC"/>
    <w:rsid w:val="00E3321A"/>
    <w:rsid w:val="00E455C6"/>
    <w:rsid w:val="00E5558A"/>
    <w:rsid w:val="00E66D70"/>
    <w:rsid w:val="00E71401"/>
    <w:rsid w:val="00EA1F10"/>
    <w:rsid w:val="00EB18AD"/>
    <w:rsid w:val="00EC4D00"/>
    <w:rsid w:val="00ED6321"/>
    <w:rsid w:val="00ED7A5D"/>
    <w:rsid w:val="00EF098B"/>
    <w:rsid w:val="00EF156D"/>
    <w:rsid w:val="00EF2F90"/>
    <w:rsid w:val="00EF4CEB"/>
    <w:rsid w:val="00EF541D"/>
    <w:rsid w:val="00F04A51"/>
    <w:rsid w:val="00F10E74"/>
    <w:rsid w:val="00F17619"/>
    <w:rsid w:val="00F27661"/>
    <w:rsid w:val="00F32B72"/>
    <w:rsid w:val="00F360BB"/>
    <w:rsid w:val="00F418D0"/>
    <w:rsid w:val="00F43FE4"/>
    <w:rsid w:val="00F6250C"/>
    <w:rsid w:val="00F6299B"/>
    <w:rsid w:val="00F62F51"/>
    <w:rsid w:val="00F70D0F"/>
    <w:rsid w:val="00F72AA6"/>
    <w:rsid w:val="00F75284"/>
    <w:rsid w:val="00F75D89"/>
    <w:rsid w:val="00F87AE5"/>
    <w:rsid w:val="00FB501C"/>
    <w:rsid w:val="00FD0170"/>
    <w:rsid w:val="00FD266F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7FF4435C-EB3C-4616-9362-A277D6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C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62CC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2339"/>
    <w:pPr>
      <w:ind w:left="720"/>
      <w:contextualSpacing/>
    </w:pPr>
  </w:style>
  <w:style w:type="table" w:styleId="TableGrid">
    <w:name w:val="Table Grid"/>
    <w:basedOn w:val="TableNormal"/>
    <w:uiPriority w:val="59"/>
    <w:rsid w:val="00EF4C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E8D5-EF9B-4520-8C4F-9F3D9CFA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181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Myers</dc:creator>
  <cp:lastModifiedBy>Andy</cp:lastModifiedBy>
  <cp:revision>2</cp:revision>
  <cp:lastPrinted>2016-02-04T20:04:00Z</cp:lastPrinted>
  <dcterms:created xsi:type="dcterms:W3CDTF">2018-12-26T21:29:00Z</dcterms:created>
  <dcterms:modified xsi:type="dcterms:W3CDTF">2018-12-26T21:29:00Z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