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1DF" w:rsidRDefault="00AA3DEE" w:rsidP="00376F49">
      <w:pPr>
        <w:pStyle w:val="Heading2"/>
        <w:spacing w:before="0" w:after="0"/>
        <w:rPr>
          <w:color w:val="31849B" w:themeColor="accent5" w:themeShade="BF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A4969C0" wp14:editId="2D6AB95A">
                <wp:simplePos x="0" y="0"/>
                <wp:positionH relativeFrom="column">
                  <wp:posOffset>2998470</wp:posOffset>
                </wp:positionH>
                <wp:positionV relativeFrom="paragraph">
                  <wp:posOffset>140971</wp:posOffset>
                </wp:positionV>
                <wp:extent cx="2629535" cy="6148070"/>
                <wp:effectExtent l="0" t="0" r="18415" b="24130"/>
                <wp:wrapNone/>
                <wp:docPr id="470" name="Text Box 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9535" cy="6148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C20B4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60BB" w:rsidRPr="00AA3DEE" w:rsidRDefault="00F360BB" w:rsidP="00F360BB">
                            <w:pPr>
                              <w:jc w:val="center"/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A3DEE"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Time: 9</w:t>
                            </w:r>
                            <w:r w:rsidR="004468B9" w:rsidRPr="00AA3DEE"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am </w:t>
                            </w:r>
                            <w:r w:rsidR="0069445D" w:rsidRPr="00AA3DEE"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-</w:t>
                            </w:r>
                            <w:r w:rsidR="004468B9" w:rsidRPr="00AA3DEE"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A26D2" w:rsidRPr="00AA3DEE"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1</w:t>
                            </w:r>
                            <w:r w:rsidR="004468B9" w:rsidRPr="00AA3DEE"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pm</w:t>
                            </w:r>
                          </w:p>
                          <w:p w:rsidR="006A26D2" w:rsidRPr="00AA3DEE" w:rsidRDefault="006A26D2" w:rsidP="00F360BB">
                            <w:pPr>
                              <w:jc w:val="center"/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69445D" w:rsidRPr="00AA3DEE" w:rsidRDefault="00F87AE5" w:rsidP="00F360BB">
                            <w:pPr>
                              <w:jc w:val="center"/>
                              <w:rPr>
                                <w:rFonts w:ascii="Cambria" w:eastAsiaTheme="minorHAnsi" w:hAnsi="Cambr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A3DEE"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Price</w:t>
                            </w:r>
                            <w:r w:rsidR="0069445D" w:rsidRPr="00AA3DEE"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$</w:t>
                            </w:r>
                            <w:r w:rsidR="006A26D2" w:rsidRPr="00AA3DEE"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200</w:t>
                            </w:r>
                            <w:r w:rsidR="00BD48C0" w:rsidRPr="00AA3DEE">
                              <w:rPr>
                                <w:rFonts w:ascii="Cambria" w:eastAsiaTheme="minorHAnsi" w:hAnsi="Cambr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69445D" w:rsidRPr="00AA3DEE"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Monday-Thursday</w:t>
                            </w:r>
                          </w:p>
                          <w:p w:rsidR="0069445D" w:rsidRPr="00AA3DEE" w:rsidRDefault="0069445D" w:rsidP="00F360BB">
                            <w:pPr>
                              <w:jc w:val="center"/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6A26D2" w:rsidRPr="00AA3DEE" w:rsidRDefault="006A26D2" w:rsidP="00F360BB">
                            <w:pPr>
                              <w:jc w:val="center"/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AA3DEE"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  <w:t>The Sunset Ridge Junior Golf</w:t>
                            </w:r>
                            <w:r w:rsidR="0069445D" w:rsidRPr="00AA3DEE"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  <w:r w:rsidR="004468B9" w:rsidRPr="00AA3DEE"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  <w:t>Academy</w:t>
                            </w:r>
                            <w:r w:rsidR="007478BA" w:rsidRPr="00AA3DEE"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  <w:t xml:space="preserve"> consists of</w:t>
                            </w:r>
                            <w:r w:rsidRPr="00AA3DEE"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  <w:t xml:space="preserve"> four consecutive</w:t>
                            </w:r>
                            <w:r w:rsidR="004468B9" w:rsidRPr="00AA3DEE"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  <w:t xml:space="preserve"> sessions </w:t>
                            </w:r>
                            <w:r w:rsidRPr="00AA3DEE"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  <w:t>of PGA supervised instruction and practice</w:t>
                            </w:r>
                            <w:r w:rsidR="004468B9" w:rsidRPr="00AA3DEE"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  <w:t xml:space="preserve">. </w:t>
                            </w:r>
                          </w:p>
                          <w:p w:rsidR="006A26D2" w:rsidRPr="00AA3DEE" w:rsidRDefault="006A26D2" w:rsidP="00F360BB">
                            <w:pPr>
                              <w:jc w:val="center"/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:rsidR="006A26D2" w:rsidRPr="00AA3DEE" w:rsidRDefault="004468B9" w:rsidP="00F360BB">
                            <w:pPr>
                              <w:jc w:val="center"/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AA3DEE"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  <w:t>We have excellent facilities</w:t>
                            </w:r>
                            <w:r w:rsidR="0069445D" w:rsidRPr="00AA3DEE"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  <w:t xml:space="preserve"> with </w:t>
                            </w:r>
                            <w:r w:rsidRPr="00AA3DEE"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  <w:t>room f</w:t>
                            </w:r>
                            <w:r w:rsidR="007478BA" w:rsidRPr="00AA3DEE"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  <w:t>or</w:t>
                            </w:r>
                            <w:r w:rsidRPr="00AA3DEE"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  <w:t xml:space="preserve"> multiple</w:t>
                            </w:r>
                            <w:r w:rsidR="0069445D" w:rsidRPr="00AA3DEE"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  <w:t xml:space="preserve"> stations </w:t>
                            </w:r>
                            <w:r w:rsidRPr="00AA3DEE"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  <w:t>and activities</w:t>
                            </w:r>
                            <w:r w:rsidR="0069445D" w:rsidRPr="00AA3DEE"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  <w:t xml:space="preserve"> to </w:t>
                            </w:r>
                            <w:r w:rsidR="007478BA" w:rsidRPr="00AA3DEE"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  <w:t>provide</w:t>
                            </w:r>
                            <w:r w:rsidR="0069445D" w:rsidRPr="00AA3DEE"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  <w:r w:rsidR="007478BA" w:rsidRPr="00AA3DEE"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  <w:t>new</w:t>
                            </w:r>
                            <w:r w:rsidR="006A26D2" w:rsidRPr="00AA3DEE"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  <w:t xml:space="preserve"> and experienced</w:t>
                            </w:r>
                            <w:r w:rsidR="007478BA" w:rsidRPr="00AA3DEE"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  <w:t xml:space="preserve"> young golfers</w:t>
                            </w:r>
                            <w:r w:rsidR="0069445D" w:rsidRPr="00AA3DEE"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  <w:r w:rsidR="006A26D2" w:rsidRPr="00AA3DEE"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  <w:t>a great experience with plenty of hands on time in</w:t>
                            </w:r>
                            <w:r w:rsidR="0069445D" w:rsidRPr="00AA3DEE"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  <w:t xml:space="preserve"> the game of golf. </w:t>
                            </w:r>
                          </w:p>
                          <w:p w:rsidR="006A26D2" w:rsidRPr="00AA3DEE" w:rsidRDefault="006A26D2" w:rsidP="00F360BB">
                            <w:pPr>
                              <w:jc w:val="center"/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:rsidR="0069445D" w:rsidRPr="00AA3DEE" w:rsidRDefault="0069445D" w:rsidP="00F360BB">
                            <w:pPr>
                              <w:jc w:val="center"/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A3DEE"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The program focuses on basic skills and friendly comp</w:t>
                            </w:r>
                            <w:r w:rsidR="007478BA" w:rsidRPr="00AA3DEE"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etition in both long and short game as well as rules, etiquette and sportsmans</w:t>
                            </w:r>
                            <w:r w:rsidR="00BD48C0" w:rsidRPr="00AA3DEE"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h</w:t>
                            </w:r>
                            <w:r w:rsidR="007478BA" w:rsidRPr="00AA3DEE"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ip.</w:t>
                            </w:r>
                          </w:p>
                          <w:p w:rsidR="007478BA" w:rsidRPr="00AA3DEE" w:rsidRDefault="007478BA" w:rsidP="00F360BB">
                            <w:pPr>
                              <w:jc w:val="center"/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7478BA" w:rsidRPr="00AA3DEE" w:rsidRDefault="00BD48C0" w:rsidP="00F360BB">
                            <w:pPr>
                              <w:jc w:val="center"/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AA3DEE"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Loaner clubs are </w:t>
                            </w:r>
                            <w:r w:rsidR="006A26D2" w:rsidRPr="00AA3DEE"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available if needed</w:t>
                            </w:r>
                            <w:r w:rsidRPr="00AA3DEE"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69445D" w:rsidRPr="00AA3DEE" w:rsidRDefault="0069445D" w:rsidP="00F360BB">
                            <w:pPr>
                              <w:jc w:val="center"/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6A26D2" w:rsidRPr="00AA3DEE" w:rsidRDefault="0069445D" w:rsidP="00F360BB">
                            <w:pPr>
                              <w:jc w:val="center"/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AA3DEE"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>Participants must be able to walk and carry</w:t>
                            </w:r>
                            <w:r w:rsidR="007478BA" w:rsidRPr="00AA3DEE"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 xml:space="preserve"> their</w:t>
                            </w:r>
                            <w:r w:rsidRPr="00AA3DEE"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 xml:space="preserve"> own golf bag </w:t>
                            </w:r>
                            <w:r w:rsidR="006A26D2" w:rsidRPr="00AA3DEE"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 xml:space="preserve">for as many as </w:t>
                            </w:r>
                            <w:r w:rsidRPr="00AA3DEE"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 xml:space="preserve">9 holes. </w:t>
                            </w:r>
                          </w:p>
                          <w:p w:rsidR="006A26D2" w:rsidRPr="00AA3DEE" w:rsidRDefault="006A26D2" w:rsidP="00F360BB">
                            <w:pPr>
                              <w:jc w:val="center"/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587894" w:rsidRPr="00AA3DEE" w:rsidRDefault="006A26D2" w:rsidP="00587894">
                            <w:pPr>
                              <w:jc w:val="center"/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AA3DEE"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>The first 60-90 minutes of each day are</w:t>
                            </w:r>
                            <w:r w:rsidR="0069445D" w:rsidRPr="00AA3DEE"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 xml:space="preserve"> spent learning the fundamentals </w:t>
                            </w:r>
                            <w:r w:rsidR="00BD48C0" w:rsidRPr="00AA3DEE"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 xml:space="preserve">of golf </w:t>
                            </w:r>
                            <w:r w:rsidR="00587894" w:rsidRPr="00AA3DEE"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>through drills and practice. After the morning break the remaining time features on course sessions to practice course management, rules and etiquette.</w:t>
                            </w:r>
                          </w:p>
                          <w:p w:rsidR="00587894" w:rsidRPr="00AA3DEE" w:rsidRDefault="00587894" w:rsidP="00587894">
                            <w:pPr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587894" w:rsidRPr="00AA3DEE" w:rsidRDefault="00587894" w:rsidP="00587894">
                            <w:pPr>
                              <w:jc w:val="center"/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AA3DEE"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>Students should bring their own suns</w:t>
                            </w:r>
                            <w:r w:rsidR="00AA3DEE"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 xml:space="preserve">creen, a water bottle and </w:t>
                            </w:r>
                            <w:r w:rsidRPr="00AA3DEE"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>snacks.</w:t>
                            </w:r>
                          </w:p>
                          <w:p w:rsidR="00BD48C0" w:rsidRPr="006A26D2" w:rsidRDefault="00BD48C0" w:rsidP="00587894">
                            <w:pPr>
                              <w:jc w:val="center"/>
                              <w:rPr>
                                <w:rFonts w:ascii="Arial" w:eastAsiaTheme="minorHAnsi" w:hAnsi="Arial" w:cs="Arial"/>
                                <w:color w:val="007A37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BD48C0" w:rsidRPr="006A26D2" w:rsidRDefault="00BD48C0" w:rsidP="00F360BB">
                            <w:pPr>
                              <w:jc w:val="center"/>
                              <w:rPr>
                                <w:rFonts w:ascii="Arial" w:eastAsiaTheme="minorHAnsi" w:hAnsi="Arial" w:cs="Arial"/>
                                <w:color w:val="007A37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69445D" w:rsidRDefault="0069445D">
                            <w:pPr>
                              <w:rPr>
                                <w:rFonts w:ascii="Arial" w:eastAsiaTheme="minorHAnsi" w:hAnsi="Arial" w:cs="Arial"/>
                                <w:color w:val="007A37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6A26D2" w:rsidRDefault="006A26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4969C0" id="_x0000_t202" coordsize="21600,21600" o:spt="202" path="m,l,21600r21600,l21600,xe">
                <v:stroke joinstyle="miter"/>
                <v:path gradientshapeok="t" o:connecttype="rect"/>
              </v:shapetype>
              <v:shape id="Text Box 470" o:spid="_x0000_s1026" type="#_x0000_t202" style="position:absolute;margin-left:236.1pt;margin-top:11.1pt;width:207.05pt;height:484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" fillcolor="white [3201]" strokecolor="#0c20b4" strokeweight=".5pt">
                <v:textbox>
                  <w:txbxContent>
                    <w:p w:rsidR="00F360BB" w:rsidRPr="00AA3DEE" w:rsidRDefault="00F360BB" w:rsidP="00F360BB">
                      <w:pPr>
                        <w:jc w:val="center"/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AA3DEE"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</w:rPr>
                        <w:t>Time: 9</w:t>
                      </w:r>
                      <w:r w:rsidR="004468B9" w:rsidRPr="00AA3DEE"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am </w:t>
                      </w:r>
                      <w:r w:rsidR="0069445D" w:rsidRPr="00AA3DEE"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</w:rPr>
                        <w:t>-</w:t>
                      </w:r>
                      <w:r w:rsidR="004468B9" w:rsidRPr="00AA3DEE"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6A26D2" w:rsidRPr="00AA3DEE"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</w:rPr>
                        <w:t>1</w:t>
                      </w:r>
                      <w:r w:rsidR="004468B9" w:rsidRPr="00AA3DEE"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pm</w:t>
                      </w:r>
                    </w:p>
                    <w:p w:rsidR="006A26D2" w:rsidRPr="00AA3DEE" w:rsidRDefault="006A26D2" w:rsidP="00F360BB">
                      <w:pPr>
                        <w:jc w:val="center"/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69445D" w:rsidRPr="00AA3DEE" w:rsidRDefault="00F87AE5" w:rsidP="00F360BB">
                      <w:pPr>
                        <w:jc w:val="center"/>
                        <w:rPr>
                          <w:rFonts w:ascii="Cambria" w:eastAsiaTheme="minorHAnsi" w:hAnsi="Cambria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AA3DEE"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</w:rPr>
                        <w:t>Price</w:t>
                      </w:r>
                      <w:r w:rsidR="0069445D" w:rsidRPr="00AA3DEE"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$</w:t>
                      </w:r>
                      <w:r w:rsidR="006A26D2" w:rsidRPr="00AA3DEE"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</w:rPr>
                        <w:t>200</w:t>
                      </w:r>
                      <w:r w:rsidR="00BD48C0" w:rsidRPr="00AA3DEE">
                        <w:rPr>
                          <w:rFonts w:ascii="Cambria" w:eastAsiaTheme="minorHAnsi" w:hAnsi="Cambria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  </w:t>
                      </w:r>
                      <w:r w:rsidR="0069445D" w:rsidRPr="00AA3DEE"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</w:rPr>
                        <w:t>Monday-Thursday</w:t>
                      </w:r>
                    </w:p>
                    <w:p w:rsidR="0069445D" w:rsidRPr="00AA3DEE" w:rsidRDefault="0069445D" w:rsidP="00F360BB">
                      <w:pPr>
                        <w:jc w:val="center"/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6A26D2" w:rsidRPr="00AA3DEE" w:rsidRDefault="006A26D2" w:rsidP="00F360BB">
                      <w:pPr>
                        <w:jc w:val="center"/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  <w:lang w:val="en"/>
                        </w:rPr>
                      </w:pPr>
                      <w:r w:rsidRPr="00AA3DEE"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  <w:lang w:val="en"/>
                        </w:rPr>
                        <w:t>The Sunset Ridge Junior Golf</w:t>
                      </w:r>
                      <w:r w:rsidR="0069445D" w:rsidRPr="00AA3DEE"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  <w:r w:rsidR="004468B9" w:rsidRPr="00AA3DEE"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  <w:lang w:val="en"/>
                        </w:rPr>
                        <w:t>Academy</w:t>
                      </w:r>
                      <w:r w:rsidR="007478BA" w:rsidRPr="00AA3DEE"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  <w:lang w:val="en"/>
                        </w:rPr>
                        <w:t xml:space="preserve"> consists of</w:t>
                      </w:r>
                      <w:r w:rsidRPr="00AA3DEE"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  <w:lang w:val="en"/>
                        </w:rPr>
                        <w:t xml:space="preserve"> four consecutive</w:t>
                      </w:r>
                      <w:r w:rsidR="004468B9" w:rsidRPr="00AA3DEE"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  <w:lang w:val="en"/>
                        </w:rPr>
                        <w:t xml:space="preserve"> sessions </w:t>
                      </w:r>
                      <w:r w:rsidRPr="00AA3DEE"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  <w:lang w:val="en"/>
                        </w:rPr>
                        <w:t>of PGA supervised instruction and practice</w:t>
                      </w:r>
                      <w:r w:rsidR="004468B9" w:rsidRPr="00AA3DEE"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  <w:lang w:val="en"/>
                        </w:rPr>
                        <w:t xml:space="preserve">. </w:t>
                      </w:r>
                    </w:p>
                    <w:p w:rsidR="006A26D2" w:rsidRPr="00AA3DEE" w:rsidRDefault="006A26D2" w:rsidP="00F360BB">
                      <w:pPr>
                        <w:jc w:val="center"/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  <w:lang w:val="en"/>
                        </w:rPr>
                      </w:pPr>
                    </w:p>
                    <w:p w:rsidR="006A26D2" w:rsidRPr="00AA3DEE" w:rsidRDefault="004468B9" w:rsidP="00F360BB">
                      <w:pPr>
                        <w:jc w:val="center"/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  <w:lang w:val="en"/>
                        </w:rPr>
                      </w:pPr>
                      <w:r w:rsidRPr="00AA3DEE"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  <w:lang w:val="en"/>
                        </w:rPr>
                        <w:t>We have excellent facilities</w:t>
                      </w:r>
                      <w:r w:rsidR="0069445D" w:rsidRPr="00AA3DEE"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  <w:lang w:val="en"/>
                        </w:rPr>
                        <w:t xml:space="preserve"> with </w:t>
                      </w:r>
                      <w:r w:rsidRPr="00AA3DEE"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  <w:lang w:val="en"/>
                        </w:rPr>
                        <w:t>room f</w:t>
                      </w:r>
                      <w:r w:rsidR="007478BA" w:rsidRPr="00AA3DEE"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  <w:lang w:val="en"/>
                        </w:rPr>
                        <w:t>or</w:t>
                      </w:r>
                      <w:r w:rsidRPr="00AA3DEE"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  <w:lang w:val="en"/>
                        </w:rPr>
                        <w:t xml:space="preserve"> multiple</w:t>
                      </w:r>
                      <w:r w:rsidR="0069445D" w:rsidRPr="00AA3DEE"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  <w:lang w:val="en"/>
                        </w:rPr>
                        <w:t xml:space="preserve"> stations </w:t>
                      </w:r>
                      <w:r w:rsidRPr="00AA3DEE"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  <w:lang w:val="en"/>
                        </w:rPr>
                        <w:t>and activities</w:t>
                      </w:r>
                      <w:r w:rsidR="0069445D" w:rsidRPr="00AA3DEE"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  <w:lang w:val="en"/>
                        </w:rPr>
                        <w:t xml:space="preserve"> to </w:t>
                      </w:r>
                      <w:r w:rsidR="007478BA" w:rsidRPr="00AA3DEE"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  <w:lang w:val="en"/>
                        </w:rPr>
                        <w:t>provide</w:t>
                      </w:r>
                      <w:r w:rsidR="0069445D" w:rsidRPr="00AA3DEE"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  <w:r w:rsidR="007478BA" w:rsidRPr="00AA3DEE"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  <w:lang w:val="en"/>
                        </w:rPr>
                        <w:t>new</w:t>
                      </w:r>
                      <w:r w:rsidR="006A26D2" w:rsidRPr="00AA3DEE"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  <w:lang w:val="en"/>
                        </w:rPr>
                        <w:t xml:space="preserve"> and experienced</w:t>
                      </w:r>
                      <w:r w:rsidR="007478BA" w:rsidRPr="00AA3DEE"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  <w:lang w:val="en"/>
                        </w:rPr>
                        <w:t xml:space="preserve"> young golfers</w:t>
                      </w:r>
                      <w:r w:rsidR="0069445D" w:rsidRPr="00AA3DEE"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  <w:r w:rsidR="006A26D2" w:rsidRPr="00AA3DEE"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  <w:lang w:val="en"/>
                        </w:rPr>
                        <w:t>a great experience with plenty of hands on time in</w:t>
                      </w:r>
                      <w:r w:rsidR="0069445D" w:rsidRPr="00AA3DEE"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  <w:lang w:val="en"/>
                        </w:rPr>
                        <w:t xml:space="preserve"> the game of golf. </w:t>
                      </w:r>
                    </w:p>
                    <w:p w:rsidR="006A26D2" w:rsidRPr="00AA3DEE" w:rsidRDefault="006A26D2" w:rsidP="00F360BB">
                      <w:pPr>
                        <w:jc w:val="center"/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  <w:lang w:val="en"/>
                        </w:rPr>
                      </w:pPr>
                    </w:p>
                    <w:p w:rsidR="0069445D" w:rsidRPr="00AA3DEE" w:rsidRDefault="0069445D" w:rsidP="00F360BB">
                      <w:pPr>
                        <w:jc w:val="center"/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AA3DEE"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</w:rPr>
                        <w:t>The program focuses on basic skills and friendly comp</w:t>
                      </w:r>
                      <w:r w:rsidR="007478BA" w:rsidRPr="00AA3DEE"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</w:rPr>
                        <w:t>etition in both long and short game as well as rules, etiquette and sportsmans</w:t>
                      </w:r>
                      <w:r w:rsidR="00BD48C0" w:rsidRPr="00AA3DEE"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</w:rPr>
                        <w:t>h</w:t>
                      </w:r>
                      <w:r w:rsidR="007478BA" w:rsidRPr="00AA3DEE"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</w:rPr>
                        <w:t>ip.</w:t>
                      </w:r>
                    </w:p>
                    <w:p w:rsidR="007478BA" w:rsidRPr="00AA3DEE" w:rsidRDefault="007478BA" w:rsidP="00F360BB">
                      <w:pPr>
                        <w:jc w:val="center"/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7478BA" w:rsidRPr="00AA3DEE" w:rsidRDefault="00BD48C0" w:rsidP="00F360BB">
                      <w:pPr>
                        <w:jc w:val="center"/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  <w:lang w:val="en"/>
                        </w:rPr>
                      </w:pPr>
                      <w:r w:rsidRPr="00AA3DEE"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Loaner clubs are </w:t>
                      </w:r>
                      <w:r w:rsidR="006A26D2" w:rsidRPr="00AA3DEE"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</w:rPr>
                        <w:t>available if needed</w:t>
                      </w:r>
                      <w:r w:rsidRPr="00AA3DEE"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</w:rPr>
                        <w:t>.</w:t>
                      </w:r>
                    </w:p>
                    <w:p w:rsidR="0069445D" w:rsidRPr="00AA3DEE" w:rsidRDefault="0069445D" w:rsidP="00F360BB">
                      <w:pPr>
                        <w:jc w:val="center"/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6A26D2" w:rsidRPr="00AA3DEE" w:rsidRDefault="0069445D" w:rsidP="00F360BB">
                      <w:pPr>
                        <w:jc w:val="center"/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  <w:lang w:val="en-GB"/>
                        </w:rPr>
                      </w:pPr>
                      <w:r w:rsidRPr="00AA3DEE"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  <w:lang w:val="en-GB"/>
                        </w:rPr>
                        <w:t>Participants must be able to walk and carry</w:t>
                      </w:r>
                      <w:r w:rsidR="007478BA" w:rsidRPr="00AA3DEE"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  <w:lang w:val="en-GB"/>
                        </w:rPr>
                        <w:t xml:space="preserve"> their</w:t>
                      </w:r>
                      <w:r w:rsidRPr="00AA3DEE"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  <w:lang w:val="en-GB"/>
                        </w:rPr>
                        <w:t xml:space="preserve"> own golf bag </w:t>
                      </w:r>
                      <w:r w:rsidR="006A26D2" w:rsidRPr="00AA3DEE"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  <w:lang w:val="en-GB"/>
                        </w:rPr>
                        <w:t xml:space="preserve">for as many as </w:t>
                      </w:r>
                      <w:r w:rsidRPr="00AA3DEE"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  <w:lang w:val="en-GB"/>
                        </w:rPr>
                        <w:t xml:space="preserve">9 holes. </w:t>
                      </w:r>
                    </w:p>
                    <w:p w:rsidR="006A26D2" w:rsidRPr="00AA3DEE" w:rsidRDefault="006A26D2" w:rsidP="00F360BB">
                      <w:pPr>
                        <w:jc w:val="center"/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  <w:lang w:val="en-GB"/>
                        </w:rPr>
                      </w:pPr>
                    </w:p>
                    <w:p w:rsidR="00587894" w:rsidRPr="00AA3DEE" w:rsidRDefault="006A26D2" w:rsidP="00587894">
                      <w:pPr>
                        <w:jc w:val="center"/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  <w:lang w:val="en-GB"/>
                        </w:rPr>
                      </w:pPr>
                      <w:r w:rsidRPr="00AA3DEE"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  <w:lang w:val="en-GB"/>
                        </w:rPr>
                        <w:t>The first 60-90 minutes of each day are</w:t>
                      </w:r>
                      <w:r w:rsidR="0069445D" w:rsidRPr="00AA3DEE"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  <w:lang w:val="en-GB"/>
                        </w:rPr>
                        <w:t xml:space="preserve"> spent learning the fundamentals </w:t>
                      </w:r>
                      <w:r w:rsidR="00BD48C0" w:rsidRPr="00AA3DEE"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  <w:lang w:val="en-GB"/>
                        </w:rPr>
                        <w:t xml:space="preserve">of golf </w:t>
                      </w:r>
                      <w:r w:rsidR="00587894" w:rsidRPr="00AA3DEE"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  <w:lang w:val="en-GB"/>
                        </w:rPr>
                        <w:t>through drills and practice. After the morning break the remaining time features on course sessions to practice course management, rules and etiquette.</w:t>
                      </w:r>
                    </w:p>
                    <w:p w:rsidR="00587894" w:rsidRPr="00AA3DEE" w:rsidRDefault="00587894" w:rsidP="00587894">
                      <w:pPr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  <w:lang w:val="en-GB"/>
                        </w:rPr>
                      </w:pPr>
                    </w:p>
                    <w:p w:rsidR="00587894" w:rsidRPr="00AA3DEE" w:rsidRDefault="00587894" w:rsidP="00587894">
                      <w:pPr>
                        <w:jc w:val="center"/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  <w:lang w:val="en-GB"/>
                        </w:rPr>
                      </w:pPr>
                      <w:r w:rsidRPr="00AA3DEE"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  <w:lang w:val="en-GB"/>
                        </w:rPr>
                        <w:t>Students should bring their own suns</w:t>
                      </w:r>
                      <w:r w:rsidR="00AA3DEE"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  <w:lang w:val="en-GB"/>
                        </w:rPr>
                        <w:t xml:space="preserve">creen, a water bottle and </w:t>
                      </w:r>
                      <w:r w:rsidRPr="00AA3DEE"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  <w:lang w:val="en-GB"/>
                        </w:rPr>
                        <w:t>snacks.</w:t>
                      </w:r>
                    </w:p>
                    <w:p w:rsidR="00BD48C0" w:rsidRPr="006A26D2" w:rsidRDefault="00BD48C0" w:rsidP="00587894">
                      <w:pPr>
                        <w:jc w:val="center"/>
                        <w:rPr>
                          <w:rFonts w:ascii="Arial" w:eastAsiaTheme="minorHAnsi" w:hAnsi="Arial" w:cs="Arial"/>
                          <w:color w:val="007A37"/>
                          <w:sz w:val="22"/>
                          <w:szCs w:val="22"/>
                          <w:lang w:val="en-GB"/>
                        </w:rPr>
                      </w:pPr>
                    </w:p>
                    <w:p w:rsidR="00BD48C0" w:rsidRPr="006A26D2" w:rsidRDefault="00BD48C0" w:rsidP="00F360BB">
                      <w:pPr>
                        <w:jc w:val="center"/>
                        <w:rPr>
                          <w:rFonts w:ascii="Arial" w:eastAsiaTheme="minorHAnsi" w:hAnsi="Arial" w:cs="Arial"/>
                          <w:color w:val="007A37"/>
                          <w:sz w:val="22"/>
                          <w:szCs w:val="22"/>
                          <w:lang w:val="en-GB"/>
                        </w:rPr>
                      </w:pPr>
                    </w:p>
                    <w:p w:rsidR="0069445D" w:rsidRDefault="0069445D">
                      <w:pPr>
                        <w:rPr>
                          <w:rFonts w:ascii="Arial" w:eastAsiaTheme="minorHAnsi" w:hAnsi="Arial" w:cs="Arial"/>
                          <w:color w:val="007A37"/>
                          <w:sz w:val="20"/>
                          <w:szCs w:val="20"/>
                          <w:lang w:val="en-GB"/>
                        </w:rPr>
                      </w:pPr>
                    </w:p>
                    <w:p w:rsidR="006A26D2" w:rsidRDefault="006A26D2"/>
                  </w:txbxContent>
                </v:textbox>
              </v:shape>
            </w:pict>
          </mc:Fallback>
        </mc:AlternateContent>
      </w:r>
    </w:p>
    <w:p w:rsidR="005E4259" w:rsidRPr="00AA3DEE" w:rsidRDefault="00052037" w:rsidP="00376F49">
      <w:pPr>
        <w:pStyle w:val="Heading2"/>
        <w:spacing w:before="0" w:after="0"/>
        <w:rPr>
          <w:rFonts w:ascii="Cambria" w:hAnsi="Cambria"/>
          <w:b/>
          <w:color w:val="000000" w:themeColor="text1"/>
        </w:rPr>
      </w:pPr>
      <w:r w:rsidRPr="00AA3DEE">
        <w:rPr>
          <w:rFonts w:ascii="Cambria" w:hAnsi="Cambria"/>
          <w:b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6BD585E9" wp14:editId="797F2EBB">
                <wp:simplePos x="0" y="0"/>
                <wp:positionH relativeFrom="margin">
                  <wp:posOffset>-423545</wp:posOffset>
                </wp:positionH>
                <wp:positionV relativeFrom="page">
                  <wp:posOffset>203835</wp:posOffset>
                </wp:positionV>
                <wp:extent cx="9810750" cy="460375"/>
                <wp:effectExtent l="0" t="0" r="19050" b="15875"/>
                <wp:wrapNone/>
                <wp:docPr id="485" name="Group 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10750" cy="460375"/>
                          <a:chOff x="261" y="65"/>
                          <a:chExt cx="15450" cy="725"/>
                        </a:xfrm>
                      </wpg:grpSpPr>
                      <wps:wsp>
                        <wps:cNvPr id="486" name="Oval 81"/>
                        <wps:cNvSpPr>
                          <a:spLocks noChangeArrowheads="1"/>
                        </wps:cNvSpPr>
                        <wps:spPr bwMode="auto">
                          <a:xfrm>
                            <a:off x="13596" y="6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7" name="Oval 82"/>
                        <wps:cNvSpPr>
                          <a:spLocks noChangeArrowheads="1"/>
                        </wps:cNvSpPr>
                        <wps:spPr bwMode="auto">
                          <a:xfrm>
                            <a:off x="14061" y="7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8" name="Oval 83"/>
                        <wps:cNvSpPr>
                          <a:spLocks noChangeArrowheads="1"/>
                        </wps:cNvSpPr>
                        <wps:spPr bwMode="auto">
                          <a:xfrm>
                            <a:off x="14526" y="6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9" name="Oval 84"/>
                        <wps:cNvSpPr>
                          <a:spLocks noChangeArrowheads="1"/>
                        </wps:cNvSpPr>
                        <wps:spPr bwMode="auto">
                          <a:xfrm>
                            <a:off x="14991" y="7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" name="Oval 85"/>
                        <wps:cNvSpPr>
                          <a:spLocks noChangeArrowheads="1"/>
                        </wps:cNvSpPr>
                        <wps:spPr bwMode="auto">
                          <a:xfrm>
                            <a:off x="11721" y="6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" name="Oval 86"/>
                        <wps:cNvSpPr>
                          <a:spLocks noChangeArrowheads="1"/>
                        </wps:cNvSpPr>
                        <wps:spPr bwMode="auto">
                          <a:xfrm>
                            <a:off x="12186" y="7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2" name="Oval 87"/>
                        <wps:cNvSpPr>
                          <a:spLocks noChangeArrowheads="1"/>
                        </wps:cNvSpPr>
                        <wps:spPr bwMode="auto">
                          <a:xfrm>
                            <a:off x="12651" y="6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" name="Oval 88"/>
                        <wps:cNvSpPr>
                          <a:spLocks noChangeArrowheads="1"/>
                        </wps:cNvSpPr>
                        <wps:spPr bwMode="auto">
                          <a:xfrm>
                            <a:off x="13116" y="7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4" name="Oval 89"/>
                        <wps:cNvSpPr>
                          <a:spLocks noChangeArrowheads="1"/>
                        </wps:cNvSpPr>
                        <wps:spPr bwMode="auto">
                          <a:xfrm>
                            <a:off x="9846" y="6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5" name="Oval 90"/>
                        <wps:cNvSpPr>
                          <a:spLocks noChangeArrowheads="1"/>
                        </wps:cNvSpPr>
                        <wps:spPr bwMode="auto">
                          <a:xfrm>
                            <a:off x="10311" y="7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" name="Oval 91"/>
                        <wps:cNvSpPr>
                          <a:spLocks noChangeArrowheads="1"/>
                        </wps:cNvSpPr>
                        <wps:spPr bwMode="auto">
                          <a:xfrm>
                            <a:off x="10776" y="6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" name="Oval 92"/>
                        <wps:cNvSpPr>
                          <a:spLocks noChangeArrowheads="1"/>
                        </wps:cNvSpPr>
                        <wps:spPr bwMode="auto">
                          <a:xfrm>
                            <a:off x="11241" y="7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8" name="Oval 93"/>
                        <wps:cNvSpPr>
                          <a:spLocks noChangeArrowheads="1"/>
                        </wps:cNvSpPr>
                        <wps:spPr bwMode="auto">
                          <a:xfrm>
                            <a:off x="7971" y="6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" name="Oval 94"/>
                        <wps:cNvSpPr>
                          <a:spLocks noChangeArrowheads="1"/>
                        </wps:cNvSpPr>
                        <wps:spPr bwMode="auto">
                          <a:xfrm>
                            <a:off x="8436" y="7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" name="Oval 95"/>
                        <wps:cNvSpPr>
                          <a:spLocks noChangeArrowheads="1"/>
                        </wps:cNvSpPr>
                        <wps:spPr bwMode="auto">
                          <a:xfrm>
                            <a:off x="8901" y="6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" name="Oval 96"/>
                        <wps:cNvSpPr>
                          <a:spLocks noChangeArrowheads="1"/>
                        </wps:cNvSpPr>
                        <wps:spPr bwMode="auto">
                          <a:xfrm>
                            <a:off x="9366" y="7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" name="Oval 97"/>
                        <wps:cNvSpPr>
                          <a:spLocks noChangeArrowheads="1"/>
                        </wps:cNvSpPr>
                        <wps:spPr bwMode="auto">
                          <a:xfrm>
                            <a:off x="6111" y="6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" name="Oval 98"/>
                        <wps:cNvSpPr>
                          <a:spLocks noChangeArrowheads="1"/>
                        </wps:cNvSpPr>
                        <wps:spPr bwMode="auto">
                          <a:xfrm>
                            <a:off x="6576" y="7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" name="Oval 99"/>
                        <wps:cNvSpPr>
                          <a:spLocks noChangeArrowheads="1"/>
                        </wps:cNvSpPr>
                        <wps:spPr bwMode="auto">
                          <a:xfrm>
                            <a:off x="7041" y="6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5" name="Oval 100"/>
                        <wps:cNvSpPr>
                          <a:spLocks noChangeArrowheads="1"/>
                        </wps:cNvSpPr>
                        <wps:spPr bwMode="auto">
                          <a:xfrm>
                            <a:off x="7506" y="7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6" name="Oval 101"/>
                        <wps:cNvSpPr>
                          <a:spLocks noChangeArrowheads="1"/>
                        </wps:cNvSpPr>
                        <wps:spPr bwMode="auto">
                          <a:xfrm>
                            <a:off x="4236" y="6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7" name="Oval 102"/>
                        <wps:cNvSpPr>
                          <a:spLocks noChangeArrowheads="1"/>
                        </wps:cNvSpPr>
                        <wps:spPr bwMode="auto">
                          <a:xfrm>
                            <a:off x="4701" y="7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8" name="Oval 103"/>
                        <wps:cNvSpPr>
                          <a:spLocks noChangeArrowheads="1"/>
                        </wps:cNvSpPr>
                        <wps:spPr bwMode="auto">
                          <a:xfrm>
                            <a:off x="5166" y="6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9" name="Oval 104"/>
                        <wps:cNvSpPr>
                          <a:spLocks noChangeArrowheads="1"/>
                        </wps:cNvSpPr>
                        <wps:spPr bwMode="auto">
                          <a:xfrm>
                            <a:off x="5631" y="7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0" name="Oval 105"/>
                        <wps:cNvSpPr>
                          <a:spLocks noChangeArrowheads="1"/>
                        </wps:cNvSpPr>
                        <wps:spPr bwMode="auto">
                          <a:xfrm>
                            <a:off x="8211" y="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1" name="Oval 106"/>
                        <wps:cNvSpPr>
                          <a:spLocks noChangeArrowheads="1"/>
                        </wps:cNvSpPr>
                        <wps:spPr bwMode="auto">
                          <a:xfrm>
                            <a:off x="6351" y="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2" name="Oval 107"/>
                        <wps:cNvSpPr>
                          <a:spLocks noChangeArrowheads="1"/>
                        </wps:cNvSpPr>
                        <wps:spPr bwMode="auto">
                          <a:xfrm>
                            <a:off x="6816" y="31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3" name="Oval 108"/>
                        <wps:cNvSpPr>
                          <a:spLocks noChangeArrowheads="1"/>
                        </wps:cNvSpPr>
                        <wps:spPr bwMode="auto">
                          <a:xfrm>
                            <a:off x="7281" y="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4" name="Oval 109"/>
                        <wps:cNvSpPr>
                          <a:spLocks noChangeArrowheads="1"/>
                        </wps:cNvSpPr>
                        <wps:spPr bwMode="auto">
                          <a:xfrm>
                            <a:off x="7746" y="31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5" name="Oval 110"/>
                        <wps:cNvSpPr>
                          <a:spLocks noChangeArrowheads="1"/>
                        </wps:cNvSpPr>
                        <wps:spPr bwMode="auto">
                          <a:xfrm>
                            <a:off x="4476" y="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6" name="Oval 111"/>
                        <wps:cNvSpPr>
                          <a:spLocks noChangeArrowheads="1"/>
                        </wps:cNvSpPr>
                        <wps:spPr bwMode="auto">
                          <a:xfrm>
                            <a:off x="4941" y="31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7" name="Oval 112"/>
                        <wps:cNvSpPr>
                          <a:spLocks noChangeArrowheads="1"/>
                        </wps:cNvSpPr>
                        <wps:spPr bwMode="auto">
                          <a:xfrm>
                            <a:off x="5406" y="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8" name="Oval 113"/>
                        <wps:cNvSpPr>
                          <a:spLocks noChangeArrowheads="1"/>
                        </wps:cNvSpPr>
                        <wps:spPr bwMode="auto">
                          <a:xfrm>
                            <a:off x="5871" y="31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9" name="Oval 114"/>
                        <wps:cNvSpPr>
                          <a:spLocks noChangeArrowheads="1"/>
                        </wps:cNvSpPr>
                        <wps:spPr bwMode="auto">
                          <a:xfrm>
                            <a:off x="13836" y="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0" name="Oval 115"/>
                        <wps:cNvSpPr>
                          <a:spLocks noChangeArrowheads="1"/>
                        </wps:cNvSpPr>
                        <wps:spPr bwMode="auto">
                          <a:xfrm>
                            <a:off x="14301" y="31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1" name="Oval 116"/>
                        <wps:cNvSpPr>
                          <a:spLocks noChangeArrowheads="1"/>
                        </wps:cNvSpPr>
                        <wps:spPr bwMode="auto">
                          <a:xfrm>
                            <a:off x="14766" y="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2" name="Oval 117"/>
                        <wps:cNvSpPr>
                          <a:spLocks noChangeArrowheads="1"/>
                        </wps:cNvSpPr>
                        <wps:spPr bwMode="auto">
                          <a:xfrm>
                            <a:off x="15231" y="31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3" name="Oval 118"/>
                        <wps:cNvSpPr>
                          <a:spLocks noChangeArrowheads="1"/>
                        </wps:cNvSpPr>
                        <wps:spPr bwMode="auto">
                          <a:xfrm>
                            <a:off x="11961" y="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4" name="Oval 119"/>
                        <wps:cNvSpPr>
                          <a:spLocks noChangeArrowheads="1"/>
                        </wps:cNvSpPr>
                        <wps:spPr bwMode="auto">
                          <a:xfrm>
                            <a:off x="12426" y="31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5" name="Oval 120"/>
                        <wps:cNvSpPr>
                          <a:spLocks noChangeArrowheads="1"/>
                        </wps:cNvSpPr>
                        <wps:spPr bwMode="auto">
                          <a:xfrm>
                            <a:off x="12891" y="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6" name="Oval 121"/>
                        <wps:cNvSpPr>
                          <a:spLocks noChangeArrowheads="1"/>
                        </wps:cNvSpPr>
                        <wps:spPr bwMode="auto">
                          <a:xfrm>
                            <a:off x="13356" y="31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7" name="Oval 122"/>
                        <wps:cNvSpPr>
                          <a:spLocks noChangeArrowheads="1"/>
                        </wps:cNvSpPr>
                        <wps:spPr bwMode="auto">
                          <a:xfrm>
                            <a:off x="10086" y="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8" name="Oval 123"/>
                        <wps:cNvSpPr>
                          <a:spLocks noChangeArrowheads="1"/>
                        </wps:cNvSpPr>
                        <wps:spPr bwMode="auto">
                          <a:xfrm>
                            <a:off x="10551" y="31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9" name="Oval 124"/>
                        <wps:cNvSpPr>
                          <a:spLocks noChangeArrowheads="1"/>
                        </wps:cNvSpPr>
                        <wps:spPr bwMode="auto">
                          <a:xfrm>
                            <a:off x="11016" y="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0" name="Oval 125"/>
                        <wps:cNvSpPr>
                          <a:spLocks noChangeArrowheads="1"/>
                        </wps:cNvSpPr>
                        <wps:spPr bwMode="auto">
                          <a:xfrm>
                            <a:off x="11481" y="31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1" name="Oval 126"/>
                        <wps:cNvSpPr>
                          <a:spLocks noChangeArrowheads="1"/>
                        </wps:cNvSpPr>
                        <wps:spPr bwMode="auto">
                          <a:xfrm>
                            <a:off x="9606" y="31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2" name="Oval 127"/>
                        <wps:cNvSpPr>
                          <a:spLocks noChangeArrowheads="1"/>
                        </wps:cNvSpPr>
                        <wps:spPr bwMode="auto">
                          <a:xfrm>
                            <a:off x="9151" y="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3" name="Oval 128"/>
                        <wps:cNvSpPr>
                          <a:spLocks noChangeArrowheads="1"/>
                        </wps:cNvSpPr>
                        <wps:spPr bwMode="auto">
                          <a:xfrm>
                            <a:off x="8671" y="31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4" name="Oval 225"/>
                        <wps:cNvSpPr>
                          <a:spLocks noChangeArrowheads="1"/>
                        </wps:cNvSpPr>
                        <wps:spPr bwMode="auto">
                          <a:xfrm>
                            <a:off x="3756" y="7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5" name="Oval 226"/>
                        <wps:cNvSpPr>
                          <a:spLocks noChangeArrowheads="1"/>
                        </wps:cNvSpPr>
                        <wps:spPr bwMode="auto">
                          <a:xfrm>
                            <a:off x="1896" y="7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6" name="Oval 227"/>
                        <wps:cNvSpPr>
                          <a:spLocks noChangeArrowheads="1"/>
                        </wps:cNvSpPr>
                        <wps:spPr bwMode="auto">
                          <a:xfrm>
                            <a:off x="2826" y="7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7" name="Oval 229"/>
                        <wps:cNvSpPr>
                          <a:spLocks noChangeArrowheads="1"/>
                        </wps:cNvSpPr>
                        <wps:spPr bwMode="auto">
                          <a:xfrm>
                            <a:off x="951" y="7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8" name="Oval 230"/>
                        <wps:cNvSpPr>
                          <a:spLocks noChangeArrowheads="1"/>
                        </wps:cNvSpPr>
                        <wps:spPr bwMode="auto">
                          <a:xfrm>
                            <a:off x="3531" y="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9" name="Oval 231"/>
                        <wps:cNvSpPr>
                          <a:spLocks noChangeArrowheads="1"/>
                        </wps:cNvSpPr>
                        <wps:spPr bwMode="auto">
                          <a:xfrm>
                            <a:off x="1671" y="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0" name="Oval 232"/>
                        <wps:cNvSpPr>
                          <a:spLocks noChangeArrowheads="1"/>
                        </wps:cNvSpPr>
                        <wps:spPr bwMode="auto">
                          <a:xfrm>
                            <a:off x="2136" y="31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1" name="Oval 233"/>
                        <wps:cNvSpPr>
                          <a:spLocks noChangeArrowheads="1"/>
                        </wps:cNvSpPr>
                        <wps:spPr bwMode="auto">
                          <a:xfrm>
                            <a:off x="2601" y="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2" name="Oval 234"/>
                        <wps:cNvSpPr>
                          <a:spLocks noChangeArrowheads="1"/>
                        </wps:cNvSpPr>
                        <wps:spPr bwMode="auto">
                          <a:xfrm>
                            <a:off x="3066" y="31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3" name="Oval 236"/>
                        <wps:cNvSpPr>
                          <a:spLocks noChangeArrowheads="1"/>
                        </wps:cNvSpPr>
                        <wps:spPr bwMode="auto">
                          <a:xfrm>
                            <a:off x="261" y="31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4" name="Oval 237"/>
                        <wps:cNvSpPr>
                          <a:spLocks noChangeArrowheads="1"/>
                        </wps:cNvSpPr>
                        <wps:spPr bwMode="auto">
                          <a:xfrm>
                            <a:off x="726" y="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5" name="Oval 238"/>
                        <wps:cNvSpPr>
                          <a:spLocks noChangeArrowheads="1"/>
                        </wps:cNvSpPr>
                        <wps:spPr bwMode="auto">
                          <a:xfrm>
                            <a:off x="1191" y="31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6" name="Oval 239"/>
                        <wps:cNvSpPr>
                          <a:spLocks noChangeArrowheads="1"/>
                        </wps:cNvSpPr>
                        <wps:spPr bwMode="auto">
                          <a:xfrm>
                            <a:off x="4471" y="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7" name="Oval 240"/>
                        <wps:cNvSpPr>
                          <a:spLocks noChangeArrowheads="1"/>
                        </wps:cNvSpPr>
                        <wps:spPr bwMode="auto">
                          <a:xfrm>
                            <a:off x="3991" y="31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8" name="Oval 241"/>
                        <wps:cNvSpPr>
                          <a:spLocks noChangeArrowheads="1"/>
                        </wps:cNvSpPr>
                        <wps:spPr bwMode="auto">
                          <a:xfrm>
                            <a:off x="456" y="11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9" name="Oval 242"/>
                        <wps:cNvSpPr>
                          <a:spLocks noChangeArrowheads="1"/>
                        </wps:cNvSpPr>
                        <wps:spPr bwMode="auto">
                          <a:xfrm>
                            <a:off x="1431" y="7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0" name="Oval 243"/>
                        <wps:cNvSpPr>
                          <a:spLocks noChangeArrowheads="1"/>
                        </wps:cNvSpPr>
                        <wps:spPr bwMode="auto">
                          <a:xfrm>
                            <a:off x="2361" y="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1" name="Oval 244"/>
                        <wps:cNvSpPr>
                          <a:spLocks noChangeArrowheads="1"/>
                        </wps:cNvSpPr>
                        <wps:spPr bwMode="auto">
                          <a:xfrm>
                            <a:off x="3291" y="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854DE7" id="Group 572" o:spid="_x0000_s1026" style="position:absolute;margin-left:-33.35pt;margin-top:16.05pt;width:772.5pt;height:36.25pt;z-index:251657216;mso-position-horizontal-relative:margin;mso-position-vertical-relative:page" coordorigin="261,65" coordsize="15450,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">
                <v:oval id="Oval 81" o:spid="_x0000_s1027" style="position:absolute;left:13596;top:6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wB/8UA&#10;AADcAAAADwAAAGRycy9kb3ducmV2LnhtbESPwWrDMBBE74H8g9hAbolcEYLtRjYl0NJDc2jSQ3tb&#10;rI1tYq2MpCbu30eFQo/DzLxhdvVkB3ElH3rHGh7WGQjixpmeWw0fp+dVDiJEZIODY9LwQwHqaj7b&#10;YWncjd/peoytSBAOJWroYhxLKUPTkcWwdiNx8s7OW4xJ+lYaj7cEt4NUWbaVFntOCx2OtO+ouRy/&#10;rYZhOmC7/yrUW1F45T9zpV6s0nq5mJ4eQUSa4n/4r/1qNGzyLfyeSUdAV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LAH/xQAAANwAAAAPAAAAAAAAAAAAAAAAAJgCAABkcnMv&#10;ZG93bnJldi54bWxQSwUGAAAAAAQABAD1AAAAigMAAAAA&#10;" filled="f" strokecolor="#00b0f0" strokeweight="1.25pt"/>
                <v:oval id="Oval 82" o:spid="_x0000_s1028" style="position:absolute;left:14061;top:7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CkZMQA&#10;AADcAAAADwAAAGRycy9kb3ducmV2LnhtbESPQWsCMRSE7wX/Q3iF3mq2odjdrVFEaOlBD1UP9vbY&#10;PHcXNy9Lkur6740geBxm5htmOh9sJ07kQ+tYw9s4A0FcOdNyrWG3/XrNQYSIbLBzTBouFGA+Gz1N&#10;sTTuzL902sRaJAiHEjU0MfallKFqyGIYu544eQfnLcYkfS2Nx3OC206qLJtIiy2nhQZ7WjZUHTf/&#10;VkM3rLFe/hVqVRRe+X2u1LdVWr88D4tPEJGG+Ajf2z9Gw3v+Abcz6Qj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gpGTEAAAA3AAAAA8AAAAAAAAAAAAAAAAAmAIAAGRycy9k&#10;b3ducmV2LnhtbFBLBQYAAAAABAAEAPUAAACJAwAAAAA=&#10;" filled="f" strokecolor="#00b0f0" strokeweight="1.25pt"/>
                <v:oval id="Oval 83" o:spid="_x0000_s1029" style="position:absolute;left:14526;top:6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8wFsIA&#10;AADcAAAADwAAAGRycy9kb3ducmV2LnhtbERPPWvDMBDdA/0P4grZYrkiFNuJYoqhpUMzNOnQbId1&#10;sU2sk5HUxP330VDo+Hjf23q2o7iSD4NjDU9ZDoK4dWbgTsPX8XVVgAgR2eDomDT8UoB697DYYmXc&#10;jT/peoidSCEcKtTQxzhVUoa2J4shcxNx4s7OW4wJ+k4aj7cUbkep8vxZWhw4NfQ4UdNTezn8WA3j&#10;vMeuOZXqoyy98t+FUm9Wab18nF82ICLN8V/85343GtZFWpvOpCMgd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/zAWwgAAANwAAAAPAAAAAAAAAAAAAAAAAJgCAABkcnMvZG93&#10;bnJldi54bWxQSwUGAAAAAAQABAD1AAAAhwMAAAAA&#10;" filled="f" strokecolor="#00b0f0" strokeweight="1.25pt"/>
                <v:oval id="Oval 84" o:spid="_x0000_s1030" style="position:absolute;left:14991;top:7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OVjcQA&#10;AADcAAAADwAAAGRycy9kb3ducmV2LnhtbESPQWsCMRSE74L/ITyhN80apOyuRhFB8dAeanvQ22Pz&#10;3F3cvCxJ1O2/bwqFHoeZ+YZZbQbbiQf50DrWMJ9lIIgrZ1quNXx97qc5iBCRDXaOScM3Bdisx6MV&#10;lsY9+YMep1iLBOFQooYmxr6UMlQNWQwz1xMn7+q8xZikr6Xx+Exw20mVZa/SYstpocGedg1Vt9Pd&#10;auiGd6x3l0K9FYVX/pwrdbBK65fJsF2CiDTE//Bf+2g0LPICfs+kI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zlY3EAAAA3AAAAA8AAAAAAAAAAAAAAAAAmAIAAGRycy9k&#10;b3ducmV2LnhtbFBLBQYAAAAABAAEAPUAAACJAwAAAAA=&#10;" filled="f" strokecolor="#00b0f0" strokeweight="1.25pt"/>
                <v:oval id="Oval 85" o:spid="_x0000_s1031" style="position:absolute;left:11721;top:6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CqzcIA&#10;AADcAAAADwAAAGRycy9kb3ducmV2LnhtbERPPWvDMBDdA/0P4grZYrkiFNu1EkqgpUMzJOnQbod1&#10;sU2sk5HU2P330VDI+Hjf9Xa2g7iSD71jDU9ZDoK4cabnVsPX6W1VgAgR2eDgmDT8UYDt5mFRY2Xc&#10;xAe6HmMrUgiHCjV0MY6VlKHpyGLI3EicuLPzFmOCvpXG45TC7SBVnj9Liz2nhg5H2nXUXI6/VsMw&#10;77Hd/ZTqsyy98t+FUu9Wab18nF9fQESa41387/4wGtZlmp/OpCMgN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UKrNwgAAANwAAAAPAAAAAAAAAAAAAAAAAJgCAABkcnMvZG93&#10;bnJldi54bWxQSwUGAAAAAAQABAD1AAAAhwMAAAAA&#10;" filled="f" strokecolor="#00b0f0" strokeweight="1.25pt"/>
                <v:oval id="Oval 86" o:spid="_x0000_s1032" style="position:absolute;left:12186;top:7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wPVsQA&#10;AADcAAAADwAAAGRycy9kb3ducmV2LnhtbESPQWsCMRSE70L/Q3gFb27WUIq7GqUIlR7sodpDvT02&#10;z93FzcuSRF3/vRGEHoeZ+YZZrAbbiQv50DrWMM1yEMSVMy3XGn73n5MZiBCRDXaOScONAqyWL6MF&#10;lsZd+Ycuu1iLBOFQooYmxr6UMlQNWQyZ64mTd3TeYkzS19J4vCa47aTK83dpseW00GBP64aq0+5s&#10;NXTDN9brQ6G2ReGV/5sptbFK6/Hr8DEHEWmI/+Fn+8toeCum8DiTjo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cD1bEAAAA3AAAAA8AAAAAAAAAAAAAAAAAmAIAAGRycy9k&#10;b3ducmV2LnhtbFBLBQYAAAAABAAEAPUAAACJAwAAAAA=&#10;" filled="f" strokecolor="#00b0f0" strokeweight="1.25pt"/>
                <v:oval id="Oval 87" o:spid="_x0000_s1033" style="position:absolute;left:12651;top:6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6RIcQA&#10;AADcAAAADwAAAGRycy9kb3ducmV2LnhtbESPzWrDMBCE74G+g9hCb7FcUULsRDHF0NBDc8jPob0t&#10;1sY2tVZGUhL37atCIcdhZr5h1tVkB3ElH3rHGp6zHARx40zPrYbT8W2+BBEissHBMWn4oQDV5mG2&#10;xtK4G+/peoitSBAOJWroYhxLKUPTkcWQuZE4eWfnLcYkfSuNx1uC20GqPF9Iiz2nhQ5Hqjtqvg8X&#10;q2GYdtjWX4X6KAqv/OdSqa1VWj89Tq8rEJGmeA//t9+NhpdCwd+ZdAT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OkSHEAAAA3AAAAA8AAAAAAAAAAAAAAAAAmAIAAGRycy9k&#10;b3ducmV2LnhtbFBLBQYAAAAABAAEAPUAAACJAwAAAAA=&#10;" filled="f" strokecolor="#00b0f0" strokeweight="1.25pt"/>
                <v:oval id="Oval 88" o:spid="_x0000_s1034" style="position:absolute;left:13116;top:7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I0usUA&#10;AADcAAAADwAAAGRycy9kb3ducmV2LnhtbESPQWvCQBSE70L/w/IKvemmWykmuglFsPRgD9Ue6u2R&#10;fSbB7Nuwu2r677sFweMwM98wq2q0vbiQD51jDc+zDARx7UzHjYbv/Wa6ABEissHeMWn4pQBV+TBZ&#10;YWHclb/osouNSBAOBWpoYxwKKUPdksUwcwNx8o7OW4xJ+kYaj9cEt71UWfYqLXacFlocaN1Sfdqd&#10;rYZ+/MRmfcjVNs+98j8Lpd6t0vrpcXxbgog0xnv41v4wGub5C/yfSUd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gjS6xQAAANwAAAAPAAAAAAAAAAAAAAAAAJgCAABkcnMv&#10;ZG93bnJldi54bWxQSwUGAAAAAAQABAD1AAAAigMAAAAA&#10;" filled="f" strokecolor="#00b0f0" strokeweight="1.25pt"/>
                <v:oval id="Oval 89" o:spid="_x0000_s1035" style="position:absolute;left:9846;top:6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uszsQA&#10;AADcAAAADwAAAGRycy9kb3ducmV2LnhtbESPQWsCMRSE70L/Q3gFb27WIMVdjSJCSw/2UO2h3h6b&#10;5+7i5mVJUl3/vRGEHoeZ+YZZrgfbiQv50DrWMM1yEMSVMy3XGn4O75M5iBCRDXaOScONAqxXL6Ml&#10;lsZd+Zsu+1iLBOFQooYmxr6UMlQNWQyZ64mTd3LeYkzS19J4vCa47aTK8zdpseW00GBP24aq8/7P&#10;auiGL6y3x0LtisIr/ztX6sMqrcevw2YBItIQ/8PP9qfRMCtm8DiTjo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rrM7EAAAA3AAAAA8AAAAAAAAAAAAAAAAAmAIAAGRycy9k&#10;b3ducmV2LnhtbFBLBQYAAAAABAAEAPUAAACJAwAAAAA=&#10;" filled="f" strokecolor="#00b0f0" strokeweight="1.25pt"/>
                <v:oval id="Oval 90" o:spid="_x0000_s1036" style="position:absolute;left:10311;top:7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cJVcUA&#10;AADcAAAADwAAAGRycy9kb3ducmV2LnhtbESPQWvCQBSE70L/w/IKvemmSy0muglFsPRgD9Ue6u2R&#10;fSbB7Nuwu2r677sFweMwM98wq2q0vbiQD51jDc+zDARx7UzHjYbv/Wa6ABEissHeMWn4pQBV+TBZ&#10;YWHclb/osouNSBAOBWpoYxwKKUPdksUwcwNx8o7OW4xJ+kYaj9cEt71UWfYqLXacFlocaN1Sfdqd&#10;rYZ+/MRmfcjVNs+98j8Lpd6t0vrpcXxbgog0xnv41v4wGl7yOfyfSUd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JwlVxQAAANwAAAAPAAAAAAAAAAAAAAAAAJgCAABkcnMv&#10;ZG93bnJldi54bWxQSwUGAAAAAAQABAD1AAAAigMAAAAA&#10;" filled="f" strokecolor="#00b0f0" strokeweight="1.25pt"/>
                <v:oval id="Oval 91" o:spid="_x0000_s1037" style="position:absolute;left:10776;top:6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WXIsQA&#10;AADcAAAADwAAAGRycy9kb3ducmV2LnhtbESPT2sCMRTE74V+h/AKvdWsoYi7GkUESw/24J+D3h6b&#10;5+7i5mVJoq7fvhEEj8PM/IaZznvbiiv50DjWMBxkIIhLZxquNOx3q68xiBCRDbaOScOdAsxn729T&#10;LIy78Yau21iJBOFQoIY6xq6QMpQ1WQwD1xEn7+S8xZikr6TxeEtw20qVZSNpseG0UGNHy5rK8/Zi&#10;NbT9H1bLY67Wee6VP4yV+rFK68+PfjEBEamPr/Cz/Ws0fOcjeJxJR0DO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1lyLEAAAA3AAAAA8AAAAAAAAAAAAAAAAAmAIAAGRycy9k&#10;b3ducmV2LnhtbFBLBQYAAAAABAAEAPUAAACJAwAAAAA=&#10;" filled="f" strokecolor="#00b0f0" strokeweight="1.25pt"/>
                <v:oval id="Oval 92" o:spid="_x0000_s1038" style="position:absolute;left:11241;top:7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kyucUA&#10;AADcAAAADwAAAGRycy9kb3ducmV2LnhtbESPQWvCQBSE70L/w/IKvemmS7EmuglFsPRgD9Ue6u2R&#10;fSbB7Nuwu2r677sFweMwM98wq2q0vbiQD51jDc+zDARx7UzHjYbv/Wa6ABEissHeMWn4pQBV+TBZ&#10;YWHclb/osouNSBAOBWpoYxwKKUPdksUwcwNx8o7OW4xJ+kYaj9cEt71UWTaXFjtOCy0OtG6pPu3O&#10;VkM/fmKzPuRqm+de+Z+FUu9Waf30OL4tQUQa4z18a38YDS/5K/yfSUd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uTK5xQAAANwAAAAPAAAAAAAAAAAAAAAAAJgCAABkcnMv&#10;ZG93bnJldi54bWxQSwUGAAAAAAQABAD1AAAAigMAAAAA&#10;" filled="f" strokecolor="#00b0f0" strokeweight="1.25pt"/>
                <v:oval id="Oval 93" o:spid="_x0000_s1039" style="position:absolute;left:7971;top:6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amy8IA&#10;AADcAAAADwAAAGRycy9kb3ducmV2LnhtbERPPWvDMBDdA/0P4grZYrkiFNu1EkqgpUMzJOnQbod1&#10;sU2sk5HU2P330VDI+Hjf9Xa2g7iSD71jDU9ZDoK4cabnVsPX6W1VgAgR2eDgmDT8UYDt5mFRY2Xc&#10;xAe6HmMrUgiHCjV0MY6VlKHpyGLI3EicuLPzFmOCvpXG45TC7SBVnj9Liz2nhg5H2nXUXI6/VsMw&#10;77Hd/ZTqsyy98t+FUu9Wab18nF9fQESa41387/4wGtZlWpvOpCMgN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JqbLwgAAANwAAAAPAAAAAAAAAAAAAAAAAJgCAABkcnMvZG93&#10;bnJldi54bWxQSwUGAAAAAAQABAD1AAAAhwMAAAAA&#10;" filled="f" strokecolor="#00b0f0" strokeweight="1.25pt"/>
                <v:oval id="Oval 94" o:spid="_x0000_s1040" style="position:absolute;left:8436;top:7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oDUMQA&#10;AADcAAAADwAAAGRycy9kb3ducmV2LnhtbESPQWsCMRSE7wX/Q3iCt5o1SDGrUUSweGgPtT3o7bF5&#10;7i5uXpYk1fXfN4VCj8PMfMOsNoPrxI1CbD0bmE0LEMSVty3XBr4+988LEDEhW+w8k4EHRdisR08r&#10;LK2/8wfdjqkWGcKxRANNSn0pZawachinvifO3sUHhynLUEsb8J7hrpOqKF6kw5bzQoM97Rqqrsdv&#10;Z6Ab3rHenbV60zqocFoo9eqUMZPxsF2CSDSk//Bf+2ANzLWG3zP5CM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qA1DEAAAA3AAAAA8AAAAAAAAAAAAAAAAAmAIAAGRycy9k&#10;b3ducmV2LnhtbFBLBQYAAAAABAAEAPUAAACJAwAAAAA=&#10;" filled="f" strokecolor="#00b0f0" strokeweight="1.25pt"/>
                <v:oval id="Oval 95" o:spid="_x0000_s1041" style="position:absolute;left:8901;top:6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sw18IA&#10;AADcAAAADwAAAGRycy9kb3ducmV2LnhtbERPPWvDMBDdA/0P4grZYrmCFNu1EkqgpUMzJOnQbod1&#10;sU2sk5HU2P330VDI+Hjf9Xa2g7iSD71jDU9ZDoK4cabnVsPX6W1VgAgR2eDgmDT8UYDt5mFRY2Xc&#10;xAe6HmMrUgiHCjV0MY6VlKHpyGLI3EicuLPzFmOCvpXG45TC7SBVnj9Liz2nhg5H2nXUXI6/VsMw&#10;77Hd/ZTqsyy98t+FUu9Wab18nF9fQESa41387/4wGtZ5mp/OpCMgN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uzDXwgAAANwAAAAPAAAAAAAAAAAAAAAAAJgCAABkcnMvZG93&#10;bnJldi54bWxQSwUGAAAAAAQABAD1AAAAhwMAAAAA&#10;" filled="f" strokecolor="#00b0f0" strokeweight="1.25pt"/>
                <v:oval id="Oval 96" o:spid="_x0000_s1042" style="position:absolute;left:9366;top:7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eVTMUA&#10;AADcAAAADwAAAGRycy9kb3ducmV2LnhtbESPzWrDMBCE74W8g9hAb41sQULsRjEhkJJDc8jPIb0t&#10;1tY2tVZGUhP37atCIcdhZr5hVtVoe3EjHzrHGvJZBoK4dqbjRsPlvHtZgggR2WDvmDT8UIBqPXla&#10;YWncnY90O8VGJAiHEjW0MQ6llKFuyWKYuYE4eZ/OW4xJ+kYaj/cEt71UWbaQFjtOCy0OtG2p/jp9&#10;Ww39eMBm+1Go96Lwyl+XSr1ZpfXzdNy8gog0xkf4v703GuZZDn9n0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95VMxQAAANwAAAAPAAAAAAAAAAAAAAAAAJgCAABkcnMv&#10;ZG93bnJldi54bWxQSwUGAAAAAAQABAD1AAAAigMAAAAA&#10;" filled="f" strokecolor="#00b0f0" strokeweight="1.25pt"/>
                <v:oval id="Oval 97" o:spid="_x0000_s1043" style="position:absolute;left:6111;top:6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ULO8MA&#10;AADcAAAADwAAAGRycy9kb3ducmV2LnhtbESPQWsCMRSE74L/ITyhN80aqLirUURQeqgHbQ96e2ye&#10;u4ublyWJuv33TaHgcZiZb5jlureteJAPjWMN00kGgrh0puFKw/fXbjwHESKywdYxafihAOvVcLDE&#10;wrgnH+lxipVIEA4Faqhj7AopQ1mTxTBxHXHyrs5bjEn6ShqPzwS3rVRZNpMWG04LNXa0ram8ne5W&#10;Q9sfsNpecvWZ517581ypvVVav436zQJEpD6+wv/tD6PhPVPwdyYdAb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ULO8MAAADcAAAADwAAAAAAAAAAAAAAAACYAgAAZHJzL2Rv&#10;d25yZXYueG1sUEsFBgAAAAAEAAQA9QAAAIgDAAAAAA==&#10;" filled="f" strokecolor="#00b0f0" strokeweight="1.25pt"/>
                <v:oval id="Oval 98" o:spid="_x0000_s1044" style="position:absolute;left:6576;top:7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muoMUA&#10;AADcAAAADwAAAGRycy9kb3ducmV2LnhtbESPQWvCQBSE74L/YXlCb7pxS4uJboIIlh7aQ7WHentk&#10;n0kw+zbsrpr++26h0OMwM98wm2q0vbiRD51jDctFBoK4dqbjRsPncT9fgQgR2WDvmDR8U4CqnE42&#10;WBh35w+6HWIjEoRDgRraGIdCylC3ZDEs3ECcvLPzFmOSvpHG4z3BbS9Vlj1Lix2nhRYH2rVUXw5X&#10;q6Ef37HZnXL1lude+a+VUi9Waf0wG7drEJHG+B/+a78aDU/ZI/yeSUdAl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aa6gxQAAANwAAAAPAAAAAAAAAAAAAAAAAJgCAABkcnMv&#10;ZG93bnJldi54bWxQSwUGAAAAAAQABAD1AAAAigMAAAAA&#10;" filled="f" strokecolor="#00b0f0" strokeweight="1.25pt"/>
                <v:oval id="Oval 99" o:spid="_x0000_s1045" style="position:absolute;left:7041;top:6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A21MUA&#10;AADcAAAADwAAAGRycy9kb3ducmV2LnhtbESPQWvCQBSE74L/YXlCb7pxaYuJboIIlh7aQ7WHentk&#10;n0kw+zbsrpr++26h0OMwM98wm2q0vbiRD51jDctFBoK4dqbjRsPncT9fgQgR2WDvmDR8U4CqnE42&#10;WBh35w+6HWIjEoRDgRraGIdCylC3ZDEs3ECcvLPzFmOSvpHG4z3BbS9Vlj1Lix2nhRYH2rVUXw5X&#10;q6Ef37HZnXL1lude+a+VUi9Waf0wG7drEJHG+B/+a78aDU/ZI/yeSUdAl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gDbUxQAAANwAAAAPAAAAAAAAAAAAAAAAAJgCAABkcnMv&#10;ZG93bnJldi54bWxQSwUGAAAAAAQABAD1AAAAigMAAAAA&#10;" filled="f" strokecolor="#00b0f0" strokeweight="1.25pt"/>
                <v:oval id="Oval 100" o:spid="_x0000_s1046" style="position:absolute;left:7506;top:7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yTT8QA&#10;AADcAAAADwAAAGRycy9kb3ducmV2LnhtbESPQWvCQBSE74X+h+UVeqsbFxQTXYMEWnrQg9pDvT2y&#10;zySYfRt2t5r+e7dQ8DjMzDfMqhxtL67kQ+dYw3SSgSCunem40fB1fH9bgAgR2WDvmDT8UoBy/fy0&#10;wsK4G+/peoiNSBAOBWpoYxwKKUPdksUwcQNx8s7OW4xJ+kYaj7cEt71UWTaXFjtOCy0OVLVUXw4/&#10;VkM/7rCpTrna5rlX/nuh1IdVWr++jJsliEhjfIT/259Gwyybwd+ZdAT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Mk0/EAAAA3AAAAA8AAAAAAAAAAAAAAAAAmAIAAGRycy9k&#10;b3ducmV2LnhtbFBLBQYAAAAABAAEAPUAAACJAwAAAAA=&#10;" filled="f" strokecolor="#00b0f0" strokeweight="1.25pt"/>
                <v:oval id="Oval 101" o:spid="_x0000_s1047" style="position:absolute;left:4236;top:6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4NOMMA&#10;AADcAAAADwAAAGRycy9kb3ducmV2LnhtbESPQWsCMRSE74L/ITzBm2YNKO7WKCIoHuyh6sHeHpvX&#10;3aWblyWJuv77plDocZiZb5jVpreteJAPjWMNs2kGgrh0puFKw/WynyxBhIhssHVMGl4UYLMeDlZY&#10;GPfkD3qcYyUShEOBGuoYu0LKUNZkMUxdR5y8L+ctxiR9JY3HZ4LbVqosW0iLDaeFGjva1VR+n+9W&#10;Q9u/Y7X7zNUpz73yt6VSB6u0Ho/67RuISH38D/+1j0bDPFvA75l0BO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4NOMMAAADcAAAADwAAAAAAAAAAAAAAAACYAgAAZHJzL2Rv&#10;d25yZXYueG1sUEsFBgAAAAAEAAQA9QAAAIgDAAAAAA==&#10;" filled="f" strokecolor="#00b0f0" strokeweight="1.25pt"/>
                <v:oval id="Oval 102" o:spid="_x0000_s1048" style="position:absolute;left:4701;top:7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Koo8UA&#10;AADcAAAADwAAAGRycy9kb3ducmV2LnhtbESPQWvCQBSE74L/YXlCb7pxoa2JboIIlh7aQ7WHentk&#10;n0kw+zbsrpr++26h0OMwM98wm2q0vbiRD51jDctFBoK4dqbjRsPncT9fgQgR2WDvmDR8U4CqnE42&#10;WBh35w+6HWIjEoRDgRraGIdCylC3ZDEs3ECcvLPzFmOSvpHG4z3BbS9Vlj1Jix2nhRYH2rVUXw5X&#10;q6Ef37HZnXL1lude+a+VUi9Waf0wG7drEJHG+B/+a78aDY/ZM/yeSUdAl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UqijxQAAANwAAAAPAAAAAAAAAAAAAAAAAJgCAABkcnMv&#10;ZG93bnJldi54bWxQSwUGAAAAAAQABAD1AAAAigMAAAAA&#10;" filled="f" strokecolor="#00b0f0" strokeweight="1.25pt"/>
                <v:oval id="Oval 103" o:spid="_x0000_s1049" style="position:absolute;left:5166;top:6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080cIA&#10;AADcAAAADwAAAGRycy9kb3ducmV2LnhtbERPPWvDMBDdA/0P4grZYrmCFNu1EkqgpUMzJOnQbod1&#10;sU2sk5HU2P330VDI+Hjf9Xa2g7iSD71jDU9ZDoK4cabnVsPX6W1VgAgR2eDgmDT8UYDt5mFRY2Xc&#10;xAe6HmMrUgiHCjV0MY6VlKHpyGLI3EicuLPzFmOCvpXG45TC7SBVnj9Liz2nhg5H2nXUXI6/VsMw&#10;77Hd/ZTqsyy98t+FUu9Wab18nF9fQESa41387/4wGtZ5WpvOpCMgN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zTzRwgAAANwAAAAPAAAAAAAAAAAAAAAAAJgCAABkcnMvZG93&#10;bnJldi54bWxQSwUGAAAAAAQABAD1AAAAhwMAAAAA&#10;" filled="f" strokecolor="#00b0f0" strokeweight="1.25pt"/>
                <v:oval id="Oval 104" o:spid="_x0000_s1050" style="position:absolute;left:5631;top:7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GZSsUA&#10;AADcAAAADwAAAGRycy9kb3ducmV2LnhtbESPwWrDMBBE74X+g9hCbrVcQUrsRDHF0JJDemiSQ3tb&#10;rI1taq2MpCbO30eBQI/DzLxhVtVkB3EiH3rHGl6yHARx40zPrYbD/v15ASJEZIODY9JwoQDV+vFh&#10;haVxZ/6i0y62IkE4lKihi3EspQxNRxZD5kbi5B2dtxiT9K00Hs8Jbgep8vxVWuw5LXQ4Ut1R87v7&#10;sxqG6RPb+qdQ26Lwyn8vlPqwSuvZ0/S2BBFpiv/he3tjNMzzAm5n0hGQ6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gZlKxQAAANwAAAAPAAAAAAAAAAAAAAAAAJgCAABkcnMv&#10;ZG93bnJldi54bWxQSwUGAAAAAAQABAD1AAAAigMAAAAA&#10;" filled="f" strokecolor="#00b0f0" strokeweight="1.25pt"/>
                <v:oval id="Oval 105" o:spid="_x0000_s1051" style="position:absolute;left:8211;top: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KmCsAA&#10;AADcAAAADwAAAGRycy9kb3ducmV2LnhtbERPTYvCMBC9L/gfwgh7W1MDK7YaRQTFg3vQ3YPehmZs&#10;i82kJFHrv98cBI+P9z1f9rYVd/KhcaxhPMpAEJfONFxp+PvdfE1BhIhssHVMGp4UYLkYfMyxMO7B&#10;B7ofYyVSCIcCNdQxdoWUoazJYhi5jjhxF+ctxgR9JY3HRwq3rVRZNpEWG04NNXa0rqm8Hm9WQ9v/&#10;YLU+52qf517501SprVVafw771QxEpD6+xS/3zmj4Hqf56Uw6AnLx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GKmCsAAAADcAAAADwAAAAAAAAAAAAAAAACYAgAAZHJzL2Rvd25y&#10;ZXYueG1sUEsFBgAAAAAEAAQA9QAAAIUDAAAAAA==&#10;" filled="f" strokecolor="#00b0f0" strokeweight="1.25pt"/>
                <v:oval id="Oval 106" o:spid="_x0000_s1052" style="position:absolute;left:6351;top: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4DkcQA&#10;AADcAAAADwAAAGRycy9kb3ducmV2LnhtbESPQWsCMRSE7wX/Q3iCt5rdgMVdjSKCxUN7qHrQ22Pz&#10;3F3cvCxJquu/bwqFHoeZ+YZZrgfbiTv50DrWkE8zEMSVMy3XGk7H3escRIjIBjvHpOFJAdar0csS&#10;S+Me/EX3Q6xFgnAoUUMTY19KGaqGLIap64mTd3XeYkzS19J4fCS47aTKsjdpseW00GBP24aq2+Hb&#10;auiGT6y3l0J9FIVX/jxX6t0qrSfjYbMAEWmI/+G/9t5omOU5/J5JR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uA5HEAAAA3AAAAA8AAAAAAAAAAAAAAAAAmAIAAGRycy9k&#10;b3ducmV2LnhtbFBLBQYAAAAABAAEAPUAAACJAwAAAAA=&#10;" filled="f" strokecolor="#00b0f0" strokeweight="1.25pt"/>
                <v:oval id="Oval 107" o:spid="_x0000_s1053" style="position:absolute;left:6816;top:31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yd5sQA&#10;AADcAAAADwAAAGRycy9kb3ducmV2LnhtbESPQWsCMRSE70L/Q3gFb27WQIu7GqUIlR7sodpDvT02&#10;z93FzcuSRF3/vRGEHoeZ+YZZrAbbiQv50DrWMM1yEMSVMy3XGn73n5MZiBCRDXaOScONAqyWL6MF&#10;lsZd+Ycuu1iLBOFQooYmxr6UMlQNWQyZ64mTd3TeYkzS19J4vCa47aTK83dpseW00GBP64aq0+5s&#10;NXTDN9brQ6G2ReGV/5sptbFK6/Hr8DEHEWmI/+Fn+8toeJsqeJxJR0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8nebEAAAA3AAAAA8AAAAAAAAAAAAAAAAAmAIAAGRycy9k&#10;b3ducmV2LnhtbFBLBQYAAAAABAAEAPUAAACJAwAAAAA=&#10;" filled="f" strokecolor="#00b0f0" strokeweight="1.25pt"/>
                <v:oval id="Oval 108" o:spid="_x0000_s1054" style="position:absolute;left:7281;top: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A4fcUA&#10;AADcAAAADwAAAGRycy9kb3ducmV2LnhtbESPT2sCMRTE7wW/Q3iCt5o1UnG3RhGh4qEe/HNob4/N&#10;6+7i5mVJUl2/vREKPQ4z8xtmseptK67kQ+NYw2ScgSAunWm40nA+fbzOQYSIbLB1TBruFGC1HLws&#10;sDDuxge6HmMlEoRDgRrqGLtCylDWZDGMXUecvB/nLcYkfSWNx1uC21aqLJtJiw2nhRo72tRUXo6/&#10;VkPb77HafOfqM8+98l9zpbZWaT0a9ut3EJH6+B/+a++MhrfJFJ5n0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sDh9xQAAANwAAAAPAAAAAAAAAAAAAAAAAJgCAABkcnMv&#10;ZG93bnJldi54bWxQSwUGAAAAAAQABAD1AAAAigMAAAAA&#10;" filled="f" strokecolor="#00b0f0" strokeweight="1.25pt"/>
                <v:oval id="Oval 109" o:spid="_x0000_s1055" style="position:absolute;left:7746;top:31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mgCcUA&#10;AADcAAAADwAAAGRycy9kb3ducmV2LnhtbESPT2sCMRTE7wW/Q3iCt5o1WHG3RhGh4qEe/HNob4/N&#10;6+7i5mVJUl2/vREKPQ4z8xtmseptK67kQ+NYw2ScgSAunWm40nA+fbzOQYSIbLB1TBruFGC1HLws&#10;sDDuxge6HmMlEoRDgRrqGLtCylDWZDGMXUecvB/nLcYkfSWNx1uC21aqLJtJiw2nhRo72tRUXo6/&#10;VkPb77HafOfqM8+98l9zpbZWaT0a9ut3EJH6+B/+a++MhrfJFJ5n0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WaAJxQAAANwAAAAPAAAAAAAAAAAAAAAAAJgCAABkcnMv&#10;ZG93bnJldi54bWxQSwUGAAAAAAQABAD1AAAAigMAAAAA&#10;" filled="f" strokecolor="#00b0f0" strokeweight="1.25pt"/>
                <v:oval id="Oval 110" o:spid="_x0000_s1056" style="position:absolute;left:4476;top: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UFksQA&#10;AADcAAAADwAAAGRycy9kb3ducmV2LnhtbESPQWvCQBSE7wX/w/KE3uomCxYTXYMIiof2UNuD3h7Z&#10;ZxLMvg27q6b/vlso9DjMzDfMqhptL+7kQ+dYQz7LQBDXznTcaPj63L0sQISIbLB3TBq+KUC1njyt&#10;sDTuwR90P8ZGJAiHEjW0MQ6llKFuyWKYuYE4eRfnLcYkfSONx0eC216qLHuVFjtOCy0OtG2pvh5v&#10;VkM/vmOzPRfqrSi88qeFUnurtH6ejpsliEhj/A//tQ9Gwzyfw++Zd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VBZLEAAAA3AAAAA8AAAAAAAAAAAAAAAAAmAIAAGRycy9k&#10;b3ducmV2LnhtbFBLBQYAAAAABAAEAPUAAACJAwAAAAA=&#10;" filled="f" strokecolor="#00b0f0" strokeweight="1.25pt"/>
                <v:oval id="Oval 111" o:spid="_x0000_s1057" style="position:absolute;left:4941;top:31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eb5cQA&#10;AADcAAAADwAAAGRycy9kb3ducmV2LnhtbESPQWvCQBSE70L/w/IK3nSTBcVE1yBCxUN7qO2hvT2y&#10;zySYfRt2t5r++64g9DjMzDfMphptL67kQ+dYQz7PQBDXznTcaPj8eJmtQISIbLB3TBp+KUC1fZps&#10;sDTuxu90PcVGJAiHEjW0MQ6llKFuyWKYu4E4eWfnLcYkfSONx1uC216qLFtKix2nhRYH2rdUX04/&#10;VkM/vmGz/y7Ua1F45b9WSh2s0nr6PO7WICKN8T/8aB+NhkW+hPuZdAT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Hm+XEAAAA3AAAAA8AAAAAAAAAAAAAAAAAmAIAAGRycy9k&#10;b3ducmV2LnhtbFBLBQYAAAAABAAEAPUAAACJAwAAAAA=&#10;" filled="f" strokecolor="#00b0f0" strokeweight="1.25pt"/>
                <v:oval id="Oval 112" o:spid="_x0000_s1058" style="position:absolute;left:5406;top: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s+fsUA&#10;AADcAAAADwAAAGRycy9kb3ducmV2LnhtbESPT2sCMRTE7wW/Q3iCt5o1YHW3RhGh4qEe/HNob4/N&#10;6+7i5mVJUl2/vREKPQ4z8xtmseptK67kQ+NYw2ScgSAunWm40nA+fbzOQYSIbLB1TBruFGC1HLws&#10;sDDuxge6HmMlEoRDgRrqGLtCylDWZDGMXUecvB/nLcYkfSWNx1uC21aqLHuTFhtOCzV2tKmpvBx/&#10;rYa232O1+c7VZ5575b/mSm2t0no07NfvICL18T/8194ZDdPJDJ5n0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iz5+xQAAANwAAAAPAAAAAAAAAAAAAAAAAJgCAABkcnMv&#10;ZG93bnJldi54bWxQSwUGAAAAAAQABAD1AAAAigMAAAAA&#10;" filled="f" strokecolor="#00b0f0" strokeweight="1.25pt"/>
                <v:oval id="Oval 113" o:spid="_x0000_s1059" style="position:absolute;left:5871;top:31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SqDMAA&#10;AADcAAAADwAAAGRycy9kb3ducmV2LnhtbERPTYvCMBC9L/gfwgh7W1MDK7YaRQTFg3vQ3YPehmZs&#10;i82kJFHrv98cBI+P9z1f9rYVd/KhcaxhPMpAEJfONFxp+PvdfE1BhIhssHVMGp4UYLkYfMyxMO7B&#10;B7ofYyVSCIcCNdQxdoWUoazJYhi5jjhxF+ctxgR9JY3HRwq3rVRZNpEWG04NNXa0rqm8Hm9WQ9v/&#10;YLU+52qf517501SprVVafw771QxEpD6+xS/3zmj4Hqe16Uw6AnLx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hSqDMAAAADcAAAADwAAAAAAAAAAAAAAAACYAgAAZHJzL2Rvd25y&#10;ZXYueG1sUEsFBgAAAAAEAAQA9QAAAIUDAAAAAA==&#10;" filled="f" strokecolor="#00b0f0" strokeweight="1.25pt"/>
                <v:oval id="Oval 114" o:spid="_x0000_s1060" style="position:absolute;left:13836;top: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gPl8QA&#10;AADcAAAADwAAAGRycy9kb3ducmV2LnhtbESPQWsCMRSE70L/Q3gFb27WQIu7GqUIlR7sodpDvT02&#10;z93FzcuSRF3/vRGEHoeZ+YZZrAbbiQv50DrWMM1yEMSVMy3XGn73n5MZiBCRDXaOScONAqyWL6MF&#10;lsZd+Ycuu1iLBOFQooYmxr6UMlQNWQyZ64mTd3TeYkzS19J4vCa47aTK83dpseW00GBP64aq0+5s&#10;NXTDN9brQ6G2ReGV/5sptbFK6/Hr8DEHEWmI/+Fn+8toeJsW8DiTjo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YD5fEAAAA3AAAAA8AAAAAAAAAAAAAAAAAmAIAAGRycy9k&#10;b3ducmV2LnhtbFBLBQYAAAAABAAEAPUAAACJAwAAAAA=&#10;" filled="f" strokecolor="#00b0f0" strokeweight="1.25pt"/>
                <v:oval id="Oval 115" o:spid="_x0000_s1061" style="position:absolute;left:14301;top:31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5st8AA&#10;AADcAAAADwAAAGRycy9kb3ducmV2LnhtbERPTYvCMBC9L/gfwgh7W1MDK7YaRQTFg3tY9aC3oRnb&#10;YjMpSdT67zcHYY+P9z1f9rYVD/KhcaxhPMpAEJfONFxpOB03X1MQISIbbB2ThhcFWC4GH3MsjHvy&#10;Lz0OsRIphEOBGuoYu0LKUNZkMYxcR5y4q/MWY4K+ksbjM4XbVqosm0iLDaeGGjta11TeDneroe1/&#10;sFpfcrXPc6/8earU1iqtP4f9agYiUh//xW/3zmj4Vml+OpOOgFz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g5st8AAAADcAAAADwAAAAAAAAAAAAAAAACYAgAAZHJzL2Rvd25y&#10;ZXYueG1sUEsFBgAAAAAEAAQA9QAAAIUDAAAAAA==&#10;" filled="f" strokecolor="#00b0f0" strokeweight="1.25pt"/>
                <v:oval id="Oval 116" o:spid="_x0000_s1062" style="position:absolute;left:14766;top: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LJLMQA&#10;AADcAAAADwAAAGRycy9kb3ducmV2LnhtbESPQWsCMRSE70L/Q3gFb27WQIu7GqUIlR7sodpDvT02&#10;z93FzcuSRF3/vRGEHoeZ+YZZrAbbiQv50DrWMM1yEMSVMy3XGn73n5MZiBCRDXaOScONAqyWL6MF&#10;lsZd+Ycuu1iLBOFQooYmxr6UMlQNWQyZ64mTd3TeYkzS19J4vCa47aTK83dpseW00GBP64aq0+5s&#10;NXTDN9brQ6G2ReGV/5sptbFK6/Hr8DEHEWmI/+Fn+8toeFNTeJxJR0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CySzEAAAA3AAAAA8AAAAAAAAAAAAAAAAAmAIAAGRycy9k&#10;b3ducmV2LnhtbFBLBQYAAAAABAAEAPUAAACJAwAAAAA=&#10;" filled="f" strokecolor="#00b0f0" strokeweight="1.25pt"/>
                <v:oval id="Oval 117" o:spid="_x0000_s1063" style="position:absolute;left:15231;top:31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BXW8MA&#10;AADcAAAADwAAAGRycy9kb3ducmV2LnhtbESPQWsCMRSE74L/ITyhN80aqLirUURQeqgHbQ96e2ye&#10;u4ublyWJuv33TaHgcZiZb5jlureteJAPjWMN00kGgrh0puFKw/fXbjwHESKywdYxafihAOvVcLDE&#10;wrgnH+lxipVIEA4Faqhj7AopQ1mTxTBxHXHyrs5bjEn6ShqPzwS3rVRZNpMWG04LNXa0ram8ne5W&#10;Q9sfsNpecvWZ517581ypvVVav436zQJEpD6+wv/tD6PhXSn4O5OO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BXW8MAAADcAAAADwAAAAAAAAAAAAAAAACYAgAAZHJzL2Rv&#10;d25yZXYueG1sUEsFBgAAAAAEAAQA9QAAAIgDAAAAAA==&#10;" filled="f" strokecolor="#00b0f0" strokeweight="1.25pt"/>
                <v:oval id="Oval 118" o:spid="_x0000_s1064" style="position:absolute;left:11961;top: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zywMQA&#10;AADcAAAADwAAAGRycy9kb3ducmV2LnhtbESPT2sCMRTE7wW/Q3iCt5o1UnG3RhGh4qEe/HOwt8fm&#10;dXfp5mVJUl2/vREKPQ4z8xtmseptK67kQ+NYw2ScgSAunWm40nA+fbzOQYSIbLB1TBruFGC1HLws&#10;sDDuxge6HmMlEoRDgRrqGLtCylDWZDGMXUecvG/nLcYkfSWNx1uC21aqLJtJiw2nhRo72tRU/hx/&#10;rYa232O1+crVZ5575S9zpbZWaT0a9ut3EJH6+B/+a++Mhjc1heeZdAT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c8sDEAAAA3AAAAA8AAAAAAAAAAAAAAAAAmAIAAGRycy9k&#10;b3ducmV2LnhtbFBLBQYAAAAABAAEAPUAAACJAwAAAAA=&#10;" filled="f" strokecolor="#00b0f0" strokeweight="1.25pt"/>
                <v:oval id="Oval 119" o:spid="_x0000_s1065" style="position:absolute;left:12426;top:31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VqtMQA&#10;AADcAAAADwAAAGRycy9kb3ducmV2LnhtbESPT2sCMRTE7wW/Q3iCt5o1WHG3RhGh4qEe/HOwt8fm&#10;dXfp5mVJUl2/vREKPQ4z8xtmseptK67kQ+NYw2ScgSAunWm40nA+fbzOQYSIbLB1TBruFGC1HLws&#10;sDDuxge6HmMlEoRDgRrqGLtCylDWZDGMXUecvG/nLcYkfSWNx1uC21aqLJtJiw2nhRo72tRU/hx/&#10;rYa232O1+crVZ5575S9zpbZWaT0a9ut3EJH6+B/+a++Mhjc1heeZdAT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1arTEAAAA3AAAAA8AAAAAAAAAAAAAAAAAmAIAAGRycy9k&#10;b3ducmV2LnhtbFBLBQYAAAAABAAEAPUAAACJAwAAAAA=&#10;" filled="f" strokecolor="#00b0f0" strokeweight="1.25pt"/>
                <v:oval id="Oval 120" o:spid="_x0000_s1066" style="position:absolute;left:12891;top: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nPL8QA&#10;AADcAAAADwAAAGRycy9kb3ducmV2LnhtbESPQWsCMRSE70L/Q3gFb27WgMVdjSJCSw/2UO2h3h6b&#10;5+7i5mVJUl3/vRGEHoeZ+YZZrgfbiQv50DrWMM1yEMSVMy3XGn4O75M5iBCRDXaOScONAqxXL6Ml&#10;lsZd+Zsu+1iLBOFQooYmxr6UMlQNWQyZ64mTd3LeYkzS19J4vCa47aTK8zdpseW00GBP24aq8/7P&#10;auiGL6y3x0LtisIr/ztX6sMqrcevw2YBItIQ/8PP9qfRMFMzeJxJR0C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5zy/EAAAA3AAAAA8AAAAAAAAAAAAAAAAAmAIAAGRycy9k&#10;b3ducmV2LnhtbFBLBQYAAAAABAAEAPUAAACJAwAAAAA=&#10;" filled="f" strokecolor="#00b0f0" strokeweight="1.25pt"/>
                <v:oval id="Oval 121" o:spid="_x0000_s1067" style="position:absolute;left:13356;top:31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tRWMQA&#10;AADcAAAADwAAAGRycy9kb3ducmV2LnhtbESPT2sCMRTE74V+h/AKvdWsgYq7GkUESw/24J+D3h6b&#10;5+7i5mVJoq7fvhEEj8PM/IaZznvbiiv50DjWMBxkIIhLZxquNOx3q68xiBCRDbaOScOdAsxn729T&#10;LIy78Yau21iJBOFQoIY6xq6QMpQ1WQwD1xEn7+S8xZikr6TxeEtw20qVZSNpseG0UGNHy5rK8/Zi&#10;NbT9H1bLY67Wee6VP4yV+rFK68+PfjEBEamPr/Cz/Ws0fKsRPM6kIyB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rUVjEAAAA3AAAAA8AAAAAAAAAAAAAAAAAmAIAAGRycy9k&#10;b3ducmV2LnhtbFBLBQYAAAAABAAEAPUAAACJAwAAAAA=&#10;" filled="f" strokecolor="#00b0f0" strokeweight="1.25pt"/>
                <v:oval id="Oval 122" o:spid="_x0000_s1068" style="position:absolute;left:10086;top: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f0w8QA&#10;AADcAAAADwAAAGRycy9kb3ducmV2LnhtbESPT2sCMRTE7wW/Q3iCt5o1YHW3RhGh4qEe/HOwt8fm&#10;dXfp5mVJUl2/vREKPQ4z8xtmseptK67kQ+NYw2ScgSAunWm40nA+fbzOQYSIbLB1TBruFGC1HLws&#10;sDDuxge6HmMlEoRDgRrqGLtCylDWZDGMXUecvG/nLcYkfSWNx1uC21aqLHuTFhtOCzV2tKmp/Dn+&#10;Wg1tv8dq85Wrzzz3yl/mSm2t0no07NfvICL18T/8194ZDVM1g+eZdAT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n9MPEAAAA3AAAAA8AAAAAAAAAAAAAAAAAmAIAAGRycy9k&#10;b3ducmV2LnhtbFBLBQYAAAAABAAEAPUAAACJAwAAAAA=&#10;" filled="f" strokecolor="#00b0f0" strokeweight="1.25pt"/>
                <v:oval id="Oval 123" o:spid="_x0000_s1069" style="position:absolute;left:10551;top:31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hgscAA&#10;AADcAAAADwAAAGRycy9kb3ducmV2LnhtbERPTYvCMBC9L/gfwgh7W1MDK7YaRQTFg3tY9aC3oRnb&#10;YjMpSdT67zcHYY+P9z1f9rYVD/KhcaxhPMpAEJfONFxpOB03X1MQISIbbB2ThhcFWC4GH3MsjHvy&#10;Lz0OsRIphEOBGuoYu0LKUNZkMYxcR5y4q/MWY4K+ksbjM4XbVqosm0iLDaeGGjta11TeDneroe1/&#10;sFpfcrXPc6/8earU1iqtP4f9agYiUh//xW/3zmj4VmltOpOOgFz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HhgscAAAADcAAAADwAAAAAAAAAAAAAAAACYAgAAZHJzL2Rvd25y&#10;ZXYueG1sUEsFBgAAAAAEAAQA9QAAAIUDAAAAAA==&#10;" filled="f" strokecolor="#00b0f0" strokeweight="1.25pt"/>
                <v:oval id="Oval 124" o:spid="_x0000_s1070" style="position:absolute;left:11016;top: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TFKsQA&#10;AADcAAAADwAAAGRycy9kb3ducmV2LnhtbESPzWrDMBCE74G+g9hCb7FcQUPsRDHF0NBDc8jPob0t&#10;1sY2tVZGUhL37atCIcdhZr5h1tVkB3ElH3rHGp6zHARx40zPrYbT8W2+BBEissHBMWn4oQDV5mG2&#10;xtK4G+/peoitSBAOJWroYhxLKUPTkcWQuZE4eWfnLcYkfSuNx1uC20GqPF9Iiz2nhQ5Hqjtqvg8X&#10;q2GYdtjWX4X6KAqv/OdSqa1VWj89Tq8rEJGmeA//t9+NhhdVwN+ZdAT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0xSrEAAAA3AAAAA8AAAAAAAAAAAAAAAAAmAIAAGRycy9k&#10;b3ducmV2LnhtbFBLBQYAAAAABAAEAPUAAACJAwAAAAA=&#10;" filled="f" strokecolor="#00b0f0" strokeweight="1.25pt"/>
                <v:oval id="Oval 125" o:spid="_x0000_s1071" style="position:absolute;left:11481;top:31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f6asEA&#10;AADcAAAADwAAAGRycy9kb3ducmV2LnhtbERPz2vCMBS+D/Y/hDfwNtNFFNsZZQgTD/Ng9aC3R/PW&#10;ljUvJYla//vlIHj8+H4vVoPtxJV8aB1r+BhnIIgrZ1quNRwP3+9zECEiG+wck4Y7BVgtX18WWBh3&#10;4z1dy1iLFMKhQA1NjH0hZagashjGridO3K/zFmOCvpbG4y2F206qLJtJiy2nhgZ7WjdU/ZUXq6Eb&#10;dlivz7n6yXOv/Gmu1MYqrUdvw9cniEhDfIof7q3RMJ2k+elMOgJ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X+mrBAAAA3AAAAA8AAAAAAAAAAAAAAAAAmAIAAGRycy9kb3du&#10;cmV2LnhtbFBLBQYAAAAABAAEAPUAAACGAwAAAAA=&#10;" filled="f" strokecolor="#00b0f0" strokeweight="1.25pt"/>
                <v:oval id="Oval 126" o:spid="_x0000_s1072" style="position:absolute;left:9606;top:31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tf8cUA&#10;AADcAAAADwAAAGRycy9kb3ducmV2LnhtbESPT2sCMRTE7wW/Q3iCt5o1UnG3RhGh4qEe/HNob4/N&#10;6+7i5mVJUl2/vREKPQ4z8xtmseptK67kQ+NYw2ScgSAunWm40nA+fbzOQYSIbLB1TBruFGC1HLws&#10;sDDuxge6HmMlEoRDgRrqGLtCylDWZDGMXUecvB/nLcYkfSWNx1uC21aqLJtJiw2nhRo72tRUXo6/&#10;VkPb77HafOfqM8+98l9zpbZWaT0a9ut3EJH6+B/+a++MhrfpBJ5n0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m1/xxQAAANwAAAAPAAAAAAAAAAAAAAAAAJgCAABkcnMv&#10;ZG93bnJldi54bWxQSwUGAAAAAAQABAD1AAAAigMAAAAA&#10;" filled="f" strokecolor="#00b0f0" strokeweight="1.25pt"/>
                <v:oval id="Oval 127" o:spid="_x0000_s1073" style="position:absolute;left:9151;top: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nBhsQA&#10;AADcAAAADwAAAGRycy9kb3ducmV2LnhtbESPT2sCMRTE7wW/Q3iCt5o1UnG3RhGh4qEe/HOwt8fm&#10;dXfp5mVJUl2/vREKPQ4z8xtmseptK67kQ+NYw2ScgSAunWm40nA+fbzOQYSIbLB1TBruFGC1HLws&#10;sDDuxge6HmMlEoRDgRrqGLtCylDWZDGMXUecvG/nLcYkfSWNx1uC21aqLJtJiw2nhRo72tRU/hx/&#10;rYa232O1+crVZ5575S9zpbZWaT0a9ut3EJH6+B/+a++MhrepgueZdAT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JwYbEAAAA3AAAAA8AAAAAAAAAAAAAAAAAmAIAAGRycy9k&#10;b3ducmV2LnhtbFBLBQYAAAAABAAEAPUAAACJAwAAAAA=&#10;" filled="f" strokecolor="#00b0f0" strokeweight="1.25pt"/>
                <v:oval id="Oval 128" o:spid="_x0000_s1074" style="position:absolute;left:8671;top:31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VkHcUA&#10;AADcAAAADwAAAGRycy9kb3ducmV2LnhtbESPQWvCQBSE74L/YXmCN9240mJSN0EEi4f2UNtDe3tk&#10;X5Ng9m3Y3Wr8926h0OMwM98w22q0vbiQD51jDatlBoK4dqbjRsPH+2GxAREissHeMWm4UYCqnE62&#10;WBh35Te6nGIjEoRDgRraGIdCylC3ZDEs3UCcvG/nLcYkfSONx2uC216qLHuUFjtOCy0OtG+pPp9+&#10;rIZ+fMVm/5Wrlzz3yn9ulHq2Suv5bNw9gYg0xv/wX/toNDys1/B7Jh0BW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BWQdxQAAANwAAAAPAAAAAAAAAAAAAAAAAJgCAABkcnMv&#10;ZG93bnJldi54bWxQSwUGAAAAAAQABAD1AAAAigMAAAAA&#10;" filled="f" strokecolor="#00b0f0" strokeweight="1.25pt"/>
                <v:oval id="Oval 225" o:spid="_x0000_s1075" style="position:absolute;left:3756;top:7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z8acUA&#10;AADcAAAADwAAAGRycy9kb3ducmV2LnhtbESPQWsCMRSE74X+h/AK3mq20Yq7GqUIiof24LYHvT02&#10;z92lm5clSXX996ZQ6HGYmW+Y5XqwnbiQD61jDS/jDARx5UzLtYavz+3zHESIyAY7x6ThRgHWq8eH&#10;JRbGXflAlzLWIkE4FKihibEvpAxVQxbD2PXEyTs7bzEm6WtpPF4T3HZSZdlMWmw5LTTY06ah6rv8&#10;sRq64QPrzSlX73nulT/OldpZpfXoaXhbgIg0xP/wX3tvNLxOpvB7Jh0B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7PxpxQAAANwAAAAPAAAAAAAAAAAAAAAAAJgCAABkcnMv&#10;ZG93bnJldi54bWxQSwUGAAAAAAQABAD1AAAAigMAAAAA&#10;" filled="f" strokecolor="#00b0f0" strokeweight="1.25pt"/>
                <v:oval id="Oval 226" o:spid="_x0000_s1076" style="position:absolute;left:1896;top:7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BZ8sUA&#10;AADcAAAADwAAAGRycy9kb3ducmV2LnhtbESPQWvCQBSE7wX/w/KE3urGLYpJ3QQRLB7qQdtDe3tk&#10;X5Ng9m3Y3Wr8912h0OMwM98w62q0vbiQD51jDfNZBoK4dqbjRsPH++5pBSJEZIO9Y9JwowBVOXlY&#10;Y2HclY90OcVGJAiHAjW0MQ6FlKFuyWKYuYE4ed/OW4xJ+kYaj9cEt71UWbaUFjtOCy0OtG2pPp9+&#10;rIZ+PGCz/crVW5575T9XSr1apfXjdNy8gIg0xv/wX3tvNCyeF3A/k46AL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oFnyxQAAANwAAAAPAAAAAAAAAAAAAAAAAJgCAABkcnMv&#10;ZG93bnJldi54bWxQSwUGAAAAAAQABAD1AAAAigMAAAAA&#10;" filled="f" strokecolor="#00b0f0" strokeweight="1.25pt"/>
                <v:oval id="Oval 227" o:spid="_x0000_s1077" style="position:absolute;left:2826;top:7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LHhcUA&#10;AADcAAAADwAAAGRycy9kb3ducmV2LnhtbESPzWrDMBCE74G+g9hCb4lclYbYiWxKoKWH9JCfQ3Jb&#10;rI1taq2MpCbu20eFQo7DzHzDrKrR9uJCPnSONTzPMhDEtTMdNxoO+/fpAkSIyAZ7x6ThlwJU5cNk&#10;hYVxV97SZRcbkSAcCtTQxjgUUoa6JYth5gbi5J2dtxiT9I00Hq8JbnupsmwuLXacFlocaN1S/b37&#10;sRr68Qub9SlXmzz3yh8XSn1YpfXT4/i2BBFpjPfwf/vTaHh9mcPfmXQEZH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cseFxQAAANwAAAAPAAAAAAAAAAAAAAAAAJgCAABkcnMv&#10;ZG93bnJldi54bWxQSwUGAAAAAAQABAD1AAAAigMAAAAA&#10;" filled="f" strokecolor="#00b0f0" strokeweight="1.25pt"/>
                <v:oval id="Oval 229" o:spid="_x0000_s1078" style="position:absolute;left:951;top:7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5iHsUA&#10;AADcAAAADwAAAGRycy9kb3ducmV2LnhtbESPQWsCMRSE74X+h/AK3mq2Eau7GqUIiof24LYHvT02&#10;z92lm5clSXX996ZQ6HGYmW+Y5XqwnbiQD61jDS/jDARx5UzLtYavz+3zHESIyAY7x6ThRgHWq8eH&#10;JRbGXflAlzLWIkE4FKihibEvpAxVQxbD2PXEyTs7bzEm6WtpPF4T3HZSZdmrtNhyWmiwp01D1Xf5&#10;YzV0wwfWm1Ou3vPcK3+cK7WzSuvR0/C2ABFpiP/hv/beaJhOZvB7Jh0B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PmIexQAAANwAAAAPAAAAAAAAAAAAAAAAAJgCAABkcnMv&#10;ZG93bnJldi54bWxQSwUGAAAAAAQABAD1AAAAigMAAAAA&#10;" filled="f" strokecolor="#00b0f0" strokeweight="1.25pt"/>
                <v:oval id="Oval 230" o:spid="_x0000_s1079" style="position:absolute;left:3531;top: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H2bMEA&#10;AADcAAAADwAAAGRycy9kb3ducmV2LnhtbERPz2vCMBS+D/Y/hDfwNtNFFNsZZQgTD/Ng9aC3R/PW&#10;ljUvJYla//vlIHj8+H4vVoPtxJV8aB1r+BhnIIgrZ1quNRwP3+9zECEiG+wck4Y7BVgtX18WWBh3&#10;4z1dy1iLFMKhQA1NjH0hZagashjGridO3K/zFmOCvpbG4y2F206qLJtJiy2nhgZ7WjdU/ZUXq6Eb&#10;dlivz7n6yXOv/Gmu1MYqrUdvw9cniEhDfIof7q3RMJ2ktelMOgJ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2h9mzBAAAA3AAAAA8AAAAAAAAAAAAAAAAAmAIAAGRycy9kb3du&#10;cmV2LnhtbFBLBQYAAAAABAAEAPUAAACGAwAAAAA=&#10;" filled="f" strokecolor="#00b0f0" strokeweight="1.25pt"/>
                <v:oval id="Oval 231" o:spid="_x0000_s1080" style="position:absolute;left:1671;top: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1T98UA&#10;AADcAAAADwAAAGRycy9kb3ducmV2LnhtbESPQWvCQBSE70L/w/IKvemmWywmuglFsPRgD9Ue6u2R&#10;fSbB7Nuwu2r677sFweMwM98wq2q0vbiQD51jDc+zDARx7UzHjYbv/Wa6ABEissHeMWn4pQBV+TBZ&#10;YWHclb/osouNSBAOBWpoYxwKKUPdksUwcwNx8o7OW4xJ+kYaj9cEt71UWfYqLXacFlocaN1Sfdqd&#10;rYZ+/MRmfcjVNs+98j8Lpd6t0vrpcXxbgog0xnv41v4wGuYvOfyfSUd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7VP3xQAAANwAAAAPAAAAAAAAAAAAAAAAAJgCAABkcnMv&#10;ZG93bnJldi54bWxQSwUGAAAAAAQABAD1AAAAigMAAAAA&#10;" filled="f" strokecolor="#00b0f0" strokeweight="1.25pt"/>
                <v:oval id="Oval 232" o:spid="_x0000_s1081" style="position:absolute;left:2136;top:31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GJF8EA&#10;AADcAAAADwAAAGRycy9kb3ducmV2LnhtbERPz2vCMBS+D/Y/hDfwNtMFFdsZZQgTD/Ng9aC3R/PW&#10;ljUvJYla//vlIHj8+H4vVoPtxJV8aB1r+BhnIIgrZ1quNRwP3+9zECEiG+wck4Y7BVgtX18WWBh3&#10;4z1dy1iLFMKhQA1NjH0hZagashjGridO3K/zFmOCvpbG4y2F206qLJtJiy2nhgZ7WjdU/ZUXq6Eb&#10;dlivz7n6yXOv/Gmu1MYqrUdvw9cniEhDfIof7q3RMJ2k+elMOgJ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RiRfBAAAA3AAAAA8AAAAAAAAAAAAAAAAAmAIAAGRycy9kb3du&#10;cmV2LnhtbFBLBQYAAAAABAAEAPUAAACGAwAAAAA=&#10;" filled="f" strokecolor="#00b0f0" strokeweight="1.25pt"/>
                <v:oval id="Oval 233" o:spid="_x0000_s1082" style="position:absolute;left:2601;top: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0sjMUA&#10;AADcAAAADwAAAGRycy9kb3ducmV2LnhtbESPT2sCMRTE7wW/Q3iCt5o1WHG3RhGh4qEe/HNob4/N&#10;6+7i5mVJUl2/vREKPQ4z8xtmseptK67kQ+NYw2ScgSAunWm40nA+fbzOQYSIbLB1TBruFGC1HLws&#10;sDDuxge6HmMlEoRDgRrqGLtCylDWZDGMXUecvB/nLcYkfSWNx1uC21aqLJtJiw2nhRo72tRUXo6/&#10;VkPb77HafOfqM8+98l9zpbZWaT0a9ut3EJH6+B/+a++MhrfpBJ5n0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nSyMxQAAANwAAAAPAAAAAAAAAAAAAAAAAJgCAABkcnMv&#10;ZG93bnJldi54bWxQSwUGAAAAAAQABAD1AAAAigMAAAAA&#10;" filled="f" strokecolor="#00b0f0" strokeweight="1.25pt"/>
                <v:oval id="Oval 234" o:spid="_x0000_s1083" style="position:absolute;left:3066;top:31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+y+8QA&#10;AADcAAAADwAAAGRycy9kb3ducmV2LnhtbESPT2sCMRTE7wW/Q3iCt5o1WHG3RhGh4qEe/HOwt8fm&#10;dXfp5mVJUl2/vREKPQ4z8xtmseptK67kQ+NYw2ScgSAunWm40nA+fbzOQYSIbLB1TBruFGC1HLws&#10;sDDuxge6HmMlEoRDgRrqGLtCylDWZDGMXUecvG/nLcYkfSWNx1uC21aqLJtJiw2nhRo72tRU/hx/&#10;rYa232O1+crVZ5575S9zpbZWaT0a9ut3EJH6+B/+a++MhrepgueZdAT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PsvvEAAAA3AAAAA8AAAAAAAAAAAAAAAAAmAIAAGRycy9k&#10;b3ducmV2LnhtbFBLBQYAAAAABAAEAPUAAACJAwAAAAA=&#10;" filled="f" strokecolor="#00b0f0" strokeweight="1.25pt"/>
                <v:oval id="Oval 236" o:spid="_x0000_s1084" style="position:absolute;left:261;top:31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MXYMUA&#10;AADcAAAADwAAAGRycy9kb3ducmV2LnhtbESPQWsCMRSE74X+h/AK3mq20Yq7GqUIiof24LYHvT02&#10;z92lm5clSXX996ZQ6HGYmW+Y5XqwnbiQD61jDS/jDARx5UzLtYavz+3zHESIyAY7x6ThRgHWq8eH&#10;JRbGXflAlzLWIkE4FKihibEvpAxVQxbD2PXEyTs7bzEm6WtpPF4T3HZSZdlMWmw5LTTY06ah6rv8&#10;sRq64QPrzSlX73nulT/OldpZpfXoaXhbgIg0xP/wX3tvNLxOJ/B7Jh0B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AxdgxQAAANwAAAAPAAAAAAAAAAAAAAAAAJgCAABkcnMv&#10;ZG93bnJldi54bWxQSwUGAAAAAAQABAD1AAAAigMAAAAA&#10;" filled="f" strokecolor="#00b0f0" strokeweight="1.25pt"/>
                <v:oval id="Oval 237" o:spid="_x0000_s1085" style="position:absolute;left:726;top: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qPFMUA&#10;AADcAAAADwAAAGRycy9kb3ducmV2LnhtbESPQWvCQBSE74L/YXmCN9242GJSN0EEi4f2UNtDe3tk&#10;X5Ng9m3Y3Wr8926h0OMwM98w22q0vbiQD51jDatlBoK4dqbjRsPH+2GxAREissHeMWm4UYCqnE62&#10;WBh35Te6nGIjEoRDgRraGIdCylC3ZDEs3UCcvG/nLcYkfSONx2uC216qLHuUFjtOCy0OtG+pPp9+&#10;rIZ+fMVm/5Wrlzz3yn9ulHq2Suv5bNw9gYg0xv/wX/toNDys1/B7Jh0BW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6o8UxQAAANwAAAAPAAAAAAAAAAAAAAAAAJgCAABkcnMv&#10;ZG93bnJldi54bWxQSwUGAAAAAAQABAD1AAAAigMAAAAA&#10;" filled="f" strokecolor="#00b0f0" strokeweight="1.25pt"/>
                <v:oval id="Oval 238" o:spid="_x0000_s1086" style="position:absolute;left:1191;top:31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Yqj8UA&#10;AADcAAAADwAAAGRycy9kb3ducmV2LnhtbESPQWvCQBSE7wX/w/KE3urGpYpJ3QQRLB7qQdtDe3tk&#10;X5Ng9m3Y3Wr8912h0OMwM98w62q0vbiQD51jDfNZBoK4dqbjRsPH++5pBSJEZIO9Y9JwowBVOXlY&#10;Y2HclY90OcVGJAiHAjW0MQ6FlKFuyWKYuYE4ed/OW4xJ+kYaj9cEt71UWbaUFjtOCy0OtG2pPp9+&#10;rIZ+PGCz/crVW5575T9XSr1apfXjdNy8gIg0xv/wX3tvNCyeF3A/k46AL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piqPxQAAANwAAAAPAAAAAAAAAAAAAAAAAJgCAABkcnMv&#10;ZG93bnJldi54bWxQSwUGAAAAAAQABAD1AAAAigMAAAAA&#10;" filled="f" strokecolor="#00b0f0" strokeweight="1.25pt"/>
                <v:oval id="Oval 239" o:spid="_x0000_s1087" style="position:absolute;left:4471;top: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S0+MUA&#10;AADcAAAADwAAAGRycy9kb3ducmV2LnhtbESPzWrDMBCE74G+g9hCb4lc0YbYiWxKoKWH9JCfQ3Jb&#10;rI1taq2MpCbu20eFQo7DzHzDrKrR9uJCPnSONTzPMhDEtTMdNxoO+/fpAkSIyAZ7x6ThlwJU5cNk&#10;hYVxV97SZRcbkSAcCtTQxjgUUoa6JYth5gbi5J2dtxiT9I00Hq8JbnupsmwuLXacFlocaN1S/b37&#10;sRr68Qub9SlXmzz3yh8XSn1YpfXT4/i2BBFpjPfwf/vTaHh9mcPfmXQEZH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dLT4xQAAANwAAAAPAAAAAAAAAAAAAAAAAJgCAABkcnMv&#10;ZG93bnJldi54bWxQSwUGAAAAAAQABAD1AAAAigMAAAAA&#10;" filled="f" strokecolor="#00b0f0" strokeweight="1.25pt"/>
                <v:oval id="Oval 240" o:spid="_x0000_s1088" style="position:absolute;left:3991;top:31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gRY8UA&#10;AADcAAAADwAAAGRycy9kb3ducmV2LnhtbESPQWsCMRSE74X+h/AK3mq2Qau7GqUIiof24LYHvT02&#10;z92lm5clSXX996ZQ6HGYmW+Y5XqwnbiQD61jDS/jDARx5UzLtYavz+3zHESIyAY7x6ThRgHWq8eH&#10;JRbGXflAlzLWIkE4FKihibEvpAxVQxbD2PXEyTs7bzEm6WtpPF4T3HZSZdmrtNhyWmiwp01D1Xf5&#10;YzV0wwfWm1Ou3vPcK3+cK7WzSuvR0/C2ABFpiP/hv/beaJhOZvB7Jh0B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OBFjxQAAANwAAAAPAAAAAAAAAAAAAAAAAJgCAABkcnMv&#10;ZG93bnJldi54bWxQSwUGAAAAAAQABAD1AAAAigMAAAAA&#10;" filled="f" strokecolor="#00b0f0" strokeweight="1.25pt"/>
                <v:oval id="Oval 241" o:spid="_x0000_s1089" style="position:absolute;left:456;top:11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eFEcEA&#10;AADcAAAADwAAAGRycy9kb3ducmV2LnhtbERPz2vCMBS+D/Y/hDfwNtMFFdsZZQgTD/Ng9aC3R/PW&#10;ljUvJYla//vlIHj8+H4vVoPtxJV8aB1r+BhnIIgrZ1quNRwP3+9zECEiG+wck4Y7BVgtX18WWBh3&#10;4z1dy1iLFMKhQA1NjH0hZagashjGridO3K/zFmOCvpbG4y2F206qLJtJiy2nhgZ7WjdU/ZUXq6Eb&#10;dlivz7n6yXOv/Gmu1MYqrUdvw9cniEhDfIof7q3RMJ2ktelMOgJ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nhRHBAAAA3AAAAA8AAAAAAAAAAAAAAAAAmAIAAGRycy9kb3du&#10;cmV2LnhtbFBLBQYAAAAABAAEAPUAAACGAwAAAAA=&#10;" filled="f" strokecolor="#00b0f0" strokeweight="1.25pt"/>
                <v:oval id="Oval 242" o:spid="_x0000_s1090" style="position:absolute;left:1431;top:7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sgisUA&#10;AADcAAAADwAAAGRycy9kb3ducmV2LnhtbESPQWvCQBSE70L/w/IKvemmSy0muglFsPRgD9Ue6u2R&#10;fSbB7Nuwu2r677sFweMwM98wq2q0vbiQD51jDc+zDARx7UzHjYbv/Wa6ABEissHeMWn4pQBV+TBZ&#10;YWHclb/osouNSBAOBWpoYxwKKUPdksUwcwNx8o7OW4xJ+kYaj9cEt71UWfYqLXacFlocaN1Sfdqd&#10;rYZ+/MRmfcjVNs+98j8Lpd6t0vrpcXxbgog0xnv41v4wGuYvOfyfSUd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6yCKxQAAANwAAAAPAAAAAAAAAAAAAAAAAJgCAABkcnMv&#10;ZG93bnJldi54bWxQSwUGAAAAAAQABAD1AAAAigMAAAAA&#10;" filled="f" strokecolor="#00b0f0" strokeweight="1.25pt"/>
                <v:oval id="Oval 243" o:spid="_x0000_s1091" style="position:absolute;left:2361;top: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gfysIA&#10;AADcAAAADwAAAGRycy9kb3ducmV2LnhtbERPPWvDMBDdA/0P4grdErkCF9uJEkqgoUMz1MnQbod1&#10;sU2tk5GU2P330VDo+Hjfm91sB3EjH3rHGp5XGQjixpmeWw3n09uyABEissHBMWn4pQC77cNig5Vx&#10;E3/SrY6tSCEcKtTQxThWUoamI4th5UbixF2ctxgT9K00HqcUbgepsuxFWuw5NXQ40r6j5qe+Wg3D&#10;fMR2/12qj7L0yn8VSh2s0vrpcX5dg4g0x3/xn/vdaMjzND+dSUdAb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CB/KwgAAANwAAAAPAAAAAAAAAAAAAAAAAJgCAABkcnMvZG93&#10;bnJldi54bWxQSwUGAAAAAAQABAD1AAAAhwMAAAAA&#10;" filled="f" strokecolor="#00b0f0" strokeweight="1.25pt"/>
                <v:oval id="Oval 244" o:spid="_x0000_s1092" style="position:absolute;left:3291;top: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S6UcQA&#10;AADcAAAADwAAAGRycy9kb3ducmV2LnhtbESPQWvCQBSE7wX/w/KE3uomCxYTXYMIiof2UNuD3h7Z&#10;ZxLMvg27q6b/vlso9DjMzDfMqhptL+7kQ+dYQz7LQBDXznTcaPj63L0sQISIbLB3TBq+KUC1njyt&#10;sDTuwR90P8ZGJAiHEjW0MQ6llKFuyWKYuYE4eRfnLcYkfSONx0eC216qLHuVFjtOCy0OtG2pvh5v&#10;VkM/vmOzPRfqrSi88qeFUnurtH6ejpsliEhj/A//tQ9Gw3yew++Zd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EulHEAAAA3AAAAA8AAAAAAAAAAAAAAAAAmAIAAGRycy9k&#10;b3ducmV2LnhtbFBLBQYAAAAABAAEAPUAAACJAwAAAAA=&#10;" filled="f" strokecolor="#00b0f0" strokeweight="1.25pt"/>
                <w10:wrap anchorx="margin" anchory="page"/>
              </v:group>
            </w:pict>
          </mc:Fallback>
        </mc:AlternateContent>
      </w:r>
      <w:r w:rsidR="005C5BBF" w:rsidRPr="00AA3DEE">
        <w:rPr>
          <w:rFonts w:ascii="Cambria" w:hAnsi="Cambria"/>
          <w:b/>
          <w:color w:val="000000" w:themeColor="text1"/>
        </w:rPr>
        <w:t>Typical Daily</w:t>
      </w:r>
      <w:r w:rsidR="00631262" w:rsidRPr="00AA3DEE">
        <w:rPr>
          <w:rFonts w:ascii="Cambria" w:hAnsi="Cambria"/>
          <w:b/>
          <w:color w:val="000000" w:themeColor="text1"/>
        </w:rPr>
        <w:t xml:space="preserve"> Schedule</w:t>
      </w:r>
    </w:p>
    <w:p w:rsidR="00376F49" w:rsidRPr="00AA3DEE" w:rsidRDefault="00376F49" w:rsidP="00376F49">
      <w:pPr>
        <w:rPr>
          <w:rFonts w:ascii="Cambria" w:hAnsi="Cambria"/>
          <w:b/>
          <w:color w:val="000000" w:themeColor="text1"/>
          <w:sz w:val="28"/>
          <w:szCs w:val="28"/>
        </w:rPr>
      </w:pPr>
    </w:p>
    <w:p w:rsidR="0069445D" w:rsidRPr="00AA3DEE" w:rsidRDefault="00684172" w:rsidP="0069445D">
      <w:pPr>
        <w:pStyle w:val="List"/>
        <w:numPr>
          <w:ilvl w:val="0"/>
          <w:numId w:val="0"/>
        </w:numPr>
        <w:spacing w:before="0" w:after="0"/>
        <w:rPr>
          <w:rFonts w:ascii="Cambria" w:hAnsi="Cambria"/>
          <w:b/>
          <w:color w:val="000000" w:themeColor="text1"/>
          <w:sz w:val="28"/>
          <w:szCs w:val="28"/>
        </w:rPr>
      </w:pPr>
      <w:r w:rsidRPr="00AA3DEE">
        <w:rPr>
          <w:rFonts w:ascii="Cambria" w:hAnsi="Cambria"/>
          <w:b/>
          <w:color w:val="000000" w:themeColor="text1"/>
          <w:sz w:val="28"/>
          <w:szCs w:val="28"/>
        </w:rPr>
        <w:t>8:45 Drop Off at Clubhouse</w:t>
      </w:r>
    </w:p>
    <w:p w:rsidR="00587894" w:rsidRPr="00AA3DEE" w:rsidRDefault="00587894" w:rsidP="0069445D">
      <w:pPr>
        <w:pStyle w:val="List"/>
        <w:numPr>
          <w:ilvl w:val="0"/>
          <w:numId w:val="0"/>
        </w:numPr>
        <w:spacing w:before="0" w:after="0"/>
        <w:rPr>
          <w:rFonts w:ascii="Cambria" w:hAnsi="Cambria"/>
          <w:b/>
          <w:color w:val="000000" w:themeColor="text1"/>
          <w:sz w:val="28"/>
          <w:szCs w:val="28"/>
        </w:rPr>
      </w:pPr>
    </w:p>
    <w:p w:rsidR="0069445D" w:rsidRPr="00AA3DEE" w:rsidRDefault="0069445D" w:rsidP="0069445D">
      <w:pPr>
        <w:pStyle w:val="List"/>
        <w:numPr>
          <w:ilvl w:val="0"/>
          <w:numId w:val="0"/>
        </w:numPr>
        <w:spacing w:before="0" w:after="0"/>
        <w:rPr>
          <w:rFonts w:ascii="Cambria" w:hAnsi="Cambria"/>
          <w:b/>
          <w:color w:val="000000" w:themeColor="text1"/>
          <w:sz w:val="28"/>
          <w:szCs w:val="28"/>
        </w:rPr>
      </w:pPr>
      <w:r w:rsidRPr="00AA3DEE">
        <w:rPr>
          <w:rFonts w:ascii="Cambria" w:hAnsi="Cambria"/>
          <w:b/>
          <w:color w:val="000000" w:themeColor="text1"/>
          <w:sz w:val="28"/>
          <w:szCs w:val="28"/>
        </w:rPr>
        <w:t>9:00 Roll Call – Safety Rules</w:t>
      </w:r>
    </w:p>
    <w:p w:rsidR="00587894" w:rsidRPr="00AA3DEE" w:rsidRDefault="00587894" w:rsidP="0069445D">
      <w:pPr>
        <w:pStyle w:val="List"/>
        <w:numPr>
          <w:ilvl w:val="0"/>
          <w:numId w:val="0"/>
        </w:numPr>
        <w:spacing w:before="0" w:after="0"/>
        <w:rPr>
          <w:rFonts w:ascii="Cambria" w:hAnsi="Cambria"/>
          <w:b/>
          <w:color w:val="000000" w:themeColor="text1"/>
          <w:sz w:val="28"/>
          <w:szCs w:val="28"/>
        </w:rPr>
      </w:pPr>
    </w:p>
    <w:p w:rsidR="0069445D" w:rsidRPr="00AA3DEE" w:rsidRDefault="0069445D" w:rsidP="0069445D">
      <w:pPr>
        <w:pStyle w:val="List"/>
        <w:numPr>
          <w:ilvl w:val="0"/>
          <w:numId w:val="0"/>
        </w:numPr>
        <w:spacing w:before="0" w:after="0"/>
        <w:rPr>
          <w:rFonts w:ascii="Cambria" w:hAnsi="Cambria"/>
          <w:b/>
          <w:color w:val="000000" w:themeColor="text1"/>
          <w:sz w:val="28"/>
          <w:szCs w:val="28"/>
        </w:rPr>
      </w:pPr>
      <w:r w:rsidRPr="00AA3DEE">
        <w:rPr>
          <w:rFonts w:ascii="Cambria" w:hAnsi="Cambria"/>
          <w:b/>
          <w:color w:val="000000" w:themeColor="text1"/>
          <w:sz w:val="28"/>
          <w:szCs w:val="28"/>
        </w:rPr>
        <w:t>9:05 Clinic/Practice</w:t>
      </w:r>
      <w:r w:rsidR="005C5BBF" w:rsidRPr="00AA3DEE">
        <w:rPr>
          <w:rFonts w:ascii="Cambria" w:hAnsi="Cambria"/>
          <w:b/>
          <w:color w:val="000000" w:themeColor="text1"/>
          <w:sz w:val="28"/>
          <w:szCs w:val="28"/>
        </w:rPr>
        <w:t xml:space="preserve"> Session</w:t>
      </w:r>
    </w:p>
    <w:p w:rsidR="00587894" w:rsidRPr="00AA3DEE" w:rsidRDefault="00587894" w:rsidP="0069445D">
      <w:pPr>
        <w:pStyle w:val="List"/>
        <w:numPr>
          <w:ilvl w:val="0"/>
          <w:numId w:val="0"/>
        </w:numPr>
        <w:spacing w:before="0" w:after="0"/>
        <w:rPr>
          <w:rFonts w:ascii="Cambria" w:hAnsi="Cambria"/>
          <w:b/>
          <w:color w:val="000000" w:themeColor="text1"/>
          <w:sz w:val="28"/>
          <w:szCs w:val="28"/>
        </w:rPr>
      </w:pPr>
    </w:p>
    <w:p w:rsidR="0069445D" w:rsidRPr="00AA3DEE" w:rsidRDefault="0069445D" w:rsidP="0069445D">
      <w:pPr>
        <w:pStyle w:val="List"/>
        <w:numPr>
          <w:ilvl w:val="0"/>
          <w:numId w:val="0"/>
        </w:numPr>
        <w:spacing w:before="0" w:after="0"/>
        <w:rPr>
          <w:rFonts w:ascii="Cambria" w:hAnsi="Cambria"/>
          <w:b/>
          <w:color w:val="000000" w:themeColor="text1"/>
          <w:sz w:val="28"/>
          <w:szCs w:val="28"/>
        </w:rPr>
      </w:pPr>
      <w:r w:rsidRPr="00AA3DEE">
        <w:rPr>
          <w:rFonts w:ascii="Cambria" w:hAnsi="Cambria"/>
          <w:b/>
          <w:color w:val="000000" w:themeColor="text1"/>
          <w:sz w:val="28"/>
          <w:szCs w:val="28"/>
        </w:rPr>
        <w:t xml:space="preserve">      Monday – Putting</w:t>
      </w:r>
    </w:p>
    <w:p w:rsidR="0069445D" w:rsidRPr="00AA3DEE" w:rsidRDefault="0069445D" w:rsidP="0069445D">
      <w:pPr>
        <w:pStyle w:val="List"/>
        <w:numPr>
          <w:ilvl w:val="0"/>
          <w:numId w:val="0"/>
        </w:numPr>
        <w:spacing w:before="0" w:after="0"/>
        <w:rPr>
          <w:rFonts w:ascii="Cambria" w:hAnsi="Cambria"/>
          <w:b/>
          <w:color w:val="000000" w:themeColor="text1"/>
          <w:sz w:val="28"/>
          <w:szCs w:val="28"/>
        </w:rPr>
      </w:pPr>
      <w:r w:rsidRPr="00AA3DEE">
        <w:rPr>
          <w:rFonts w:ascii="Cambria" w:hAnsi="Cambria"/>
          <w:b/>
          <w:color w:val="000000" w:themeColor="text1"/>
          <w:sz w:val="28"/>
          <w:szCs w:val="28"/>
        </w:rPr>
        <w:t xml:space="preserve">      Tuesday – Short Game</w:t>
      </w:r>
    </w:p>
    <w:p w:rsidR="0069445D" w:rsidRPr="00AA3DEE" w:rsidRDefault="0069445D" w:rsidP="0069445D">
      <w:pPr>
        <w:pStyle w:val="List"/>
        <w:numPr>
          <w:ilvl w:val="0"/>
          <w:numId w:val="0"/>
        </w:numPr>
        <w:spacing w:before="0" w:after="0"/>
        <w:rPr>
          <w:rFonts w:ascii="Cambria" w:hAnsi="Cambria"/>
          <w:b/>
          <w:color w:val="000000" w:themeColor="text1"/>
          <w:sz w:val="28"/>
          <w:szCs w:val="28"/>
        </w:rPr>
      </w:pPr>
      <w:r w:rsidRPr="00AA3DEE">
        <w:rPr>
          <w:rFonts w:ascii="Cambria" w:hAnsi="Cambria"/>
          <w:b/>
          <w:color w:val="000000" w:themeColor="text1"/>
          <w:sz w:val="28"/>
          <w:szCs w:val="28"/>
        </w:rPr>
        <w:t xml:space="preserve">      Wednesday– Full Swing</w:t>
      </w:r>
    </w:p>
    <w:p w:rsidR="0069445D" w:rsidRPr="00AA3DEE" w:rsidRDefault="0069445D" w:rsidP="0069445D">
      <w:pPr>
        <w:pStyle w:val="List"/>
        <w:numPr>
          <w:ilvl w:val="0"/>
          <w:numId w:val="0"/>
        </w:numPr>
        <w:spacing w:before="0" w:after="0"/>
        <w:rPr>
          <w:rFonts w:ascii="Cambria" w:hAnsi="Cambria"/>
          <w:b/>
          <w:color w:val="000000" w:themeColor="text1"/>
          <w:sz w:val="28"/>
          <w:szCs w:val="28"/>
        </w:rPr>
      </w:pPr>
      <w:r w:rsidRPr="00AA3DEE">
        <w:rPr>
          <w:rFonts w:ascii="Cambria" w:hAnsi="Cambria"/>
          <w:b/>
          <w:color w:val="000000" w:themeColor="text1"/>
          <w:sz w:val="28"/>
          <w:szCs w:val="28"/>
        </w:rPr>
        <w:t xml:space="preserve">      Thursday- Review </w:t>
      </w:r>
    </w:p>
    <w:p w:rsidR="00587894" w:rsidRPr="00AA3DEE" w:rsidRDefault="00587894" w:rsidP="0069445D">
      <w:pPr>
        <w:pStyle w:val="List"/>
        <w:numPr>
          <w:ilvl w:val="0"/>
          <w:numId w:val="0"/>
        </w:numPr>
        <w:spacing w:before="0" w:after="0"/>
        <w:rPr>
          <w:rFonts w:ascii="Cambria" w:hAnsi="Cambria"/>
          <w:b/>
          <w:color w:val="000000" w:themeColor="text1"/>
          <w:sz w:val="28"/>
          <w:szCs w:val="28"/>
        </w:rPr>
      </w:pPr>
    </w:p>
    <w:p w:rsidR="0069445D" w:rsidRPr="00AA3DEE" w:rsidRDefault="0069445D" w:rsidP="0069445D">
      <w:pPr>
        <w:pStyle w:val="List"/>
        <w:numPr>
          <w:ilvl w:val="0"/>
          <w:numId w:val="0"/>
        </w:numPr>
        <w:spacing w:before="0" w:after="0"/>
        <w:rPr>
          <w:rFonts w:ascii="Cambria" w:hAnsi="Cambria"/>
          <w:b/>
          <w:color w:val="000000" w:themeColor="text1"/>
          <w:sz w:val="28"/>
          <w:szCs w:val="28"/>
        </w:rPr>
      </w:pPr>
      <w:r w:rsidRPr="00AA3DEE">
        <w:rPr>
          <w:rFonts w:ascii="Cambria" w:hAnsi="Cambria"/>
          <w:b/>
          <w:color w:val="000000" w:themeColor="text1"/>
          <w:sz w:val="28"/>
          <w:szCs w:val="28"/>
        </w:rPr>
        <w:t>1</w:t>
      </w:r>
      <w:r w:rsidR="005C5BBF" w:rsidRPr="00AA3DEE">
        <w:rPr>
          <w:rFonts w:ascii="Cambria" w:hAnsi="Cambria"/>
          <w:b/>
          <w:color w:val="000000" w:themeColor="text1"/>
          <w:sz w:val="28"/>
          <w:szCs w:val="28"/>
        </w:rPr>
        <w:t xml:space="preserve">0:30 </w:t>
      </w:r>
      <w:r w:rsidR="00587894" w:rsidRPr="00AA3DEE">
        <w:rPr>
          <w:rFonts w:ascii="Cambria" w:hAnsi="Cambria"/>
          <w:b/>
          <w:color w:val="000000" w:themeColor="text1"/>
          <w:sz w:val="28"/>
          <w:szCs w:val="28"/>
        </w:rPr>
        <w:t>Break</w:t>
      </w:r>
    </w:p>
    <w:p w:rsidR="00587894" w:rsidRPr="00AA3DEE" w:rsidRDefault="00587894" w:rsidP="0069445D">
      <w:pPr>
        <w:pStyle w:val="List"/>
        <w:numPr>
          <w:ilvl w:val="0"/>
          <w:numId w:val="0"/>
        </w:numPr>
        <w:spacing w:before="0" w:after="0"/>
        <w:rPr>
          <w:rFonts w:ascii="Cambria" w:hAnsi="Cambria"/>
          <w:b/>
          <w:color w:val="000000" w:themeColor="text1"/>
          <w:sz w:val="28"/>
          <w:szCs w:val="28"/>
        </w:rPr>
      </w:pPr>
    </w:p>
    <w:p w:rsidR="003A7D45" w:rsidRPr="00AA3DEE" w:rsidRDefault="00587894" w:rsidP="0069445D">
      <w:pPr>
        <w:pStyle w:val="List"/>
        <w:numPr>
          <w:ilvl w:val="0"/>
          <w:numId w:val="0"/>
        </w:numPr>
        <w:spacing w:before="0" w:after="0"/>
        <w:rPr>
          <w:rFonts w:ascii="Cambria" w:hAnsi="Cambria"/>
          <w:b/>
          <w:color w:val="000000" w:themeColor="text1"/>
          <w:sz w:val="28"/>
          <w:szCs w:val="28"/>
        </w:rPr>
      </w:pPr>
      <w:r w:rsidRPr="00AA3DEE">
        <w:rPr>
          <w:rFonts w:ascii="Cambria" w:hAnsi="Cambria"/>
          <w:b/>
          <w:color w:val="000000" w:themeColor="text1"/>
          <w:sz w:val="28"/>
          <w:szCs w:val="28"/>
        </w:rPr>
        <w:t>10:45 Skills Contests</w:t>
      </w:r>
      <w:r w:rsidR="003A7D45" w:rsidRPr="00AA3DEE">
        <w:rPr>
          <w:rFonts w:ascii="Cambria" w:hAnsi="Cambria"/>
          <w:b/>
          <w:color w:val="000000" w:themeColor="text1"/>
          <w:sz w:val="28"/>
          <w:szCs w:val="28"/>
        </w:rPr>
        <w:t xml:space="preserve"> </w:t>
      </w:r>
    </w:p>
    <w:p w:rsidR="00587894" w:rsidRPr="00AA3DEE" w:rsidRDefault="00587894" w:rsidP="0069445D">
      <w:pPr>
        <w:pStyle w:val="List"/>
        <w:numPr>
          <w:ilvl w:val="0"/>
          <w:numId w:val="0"/>
        </w:numPr>
        <w:spacing w:before="0" w:after="0"/>
        <w:rPr>
          <w:rFonts w:ascii="Cambria" w:hAnsi="Cambria"/>
          <w:b/>
          <w:color w:val="000000" w:themeColor="text1"/>
          <w:sz w:val="28"/>
          <w:szCs w:val="28"/>
        </w:rPr>
      </w:pPr>
    </w:p>
    <w:p w:rsidR="001347D3" w:rsidRPr="00AA3DEE" w:rsidRDefault="00587894" w:rsidP="0069445D">
      <w:pPr>
        <w:pStyle w:val="List"/>
        <w:numPr>
          <w:ilvl w:val="0"/>
          <w:numId w:val="0"/>
        </w:numPr>
        <w:spacing w:before="0" w:after="0"/>
        <w:rPr>
          <w:rFonts w:ascii="Cambria" w:hAnsi="Cambria"/>
          <w:b/>
          <w:color w:val="000000" w:themeColor="text1"/>
          <w:sz w:val="28"/>
          <w:szCs w:val="28"/>
        </w:rPr>
      </w:pPr>
      <w:r w:rsidRPr="00AA3DEE">
        <w:rPr>
          <w:rFonts w:ascii="Cambria" w:hAnsi="Cambria"/>
          <w:b/>
          <w:color w:val="000000" w:themeColor="text1"/>
          <w:sz w:val="28"/>
          <w:szCs w:val="28"/>
        </w:rPr>
        <w:t>11:15</w:t>
      </w:r>
      <w:r w:rsidR="001347D3" w:rsidRPr="00AA3DEE">
        <w:rPr>
          <w:rFonts w:ascii="Cambria" w:hAnsi="Cambria"/>
          <w:b/>
          <w:color w:val="000000" w:themeColor="text1"/>
          <w:sz w:val="28"/>
          <w:szCs w:val="28"/>
        </w:rPr>
        <w:t xml:space="preserve"> </w:t>
      </w:r>
      <w:r w:rsidR="00693E21" w:rsidRPr="00AA3DEE">
        <w:rPr>
          <w:rFonts w:ascii="Cambria" w:hAnsi="Cambria"/>
          <w:b/>
          <w:color w:val="000000" w:themeColor="text1"/>
          <w:sz w:val="28"/>
          <w:szCs w:val="28"/>
        </w:rPr>
        <w:t>On</w:t>
      </w:r>
      <w:r w:rsidR="00EB18AD" w:rsidRPr="00AA3DEE">
        <w:rPr>
          <w:rFonts w:ascii="Cambria" w:hAnsi="Cambria"/>
          <w:b/>
          <w:color w:val="000000" w:themeColor="text1"/>
          <w:sz w:val="28"/>
          <w:szCs w:val="28"/>
        </w:rPr>
        <w:t xml:space="preserve"> Course </w:t>
      </w:r>
      <w:r w:rsidR="00693E21" w:rsidRPr="00AA3DEE">
        <w:rPr>
          <w:rFonts w:ascii="Cambria" w:hAnsi="Cambria"/>
          <w:b/>
          <w:color w:val="000000" w:themeColor="text1"/>
          <w:sz w:val="28"/>
          <w:szCs w:val="28"/>
        </w:rPr>
        <w:t>Session</w:t>
      </w:r>
    </w:p>
    <w:p w:rsidR="00587894" w:rsidRPr="00AA3DEE" w:rsidRDefault="00587894" w:rsidP="0069445D">
      <w:pPr>
        <w:pStyle w:val="List"/>
        <w:numPr>
          <w:ilvl w:val="0"/>
          <w:numId w:val="0"/>
        </w:numPr>
        <w:spacing w:before="0" w:after="0"/>
        <w:rPr>
          <w:rFonts w:ascii="Cambria" w:hAnsi="Cambria"/>
          <w:b/>
          <w:color w:val="000000" w:themeColor="text1"/>
          <w:sz w:val="28"/>
          <w:szCs w:val="28"/>
        </w:rPr>
      </w:pPr>
    </w:p>
    <w:p w:rsidR="005E4259" w:rsidRPr="00AA3DEE" w:rsidRDefault="00587894" w:rsidP="0069445D">
      <w:pPr>
        <w:pStyle w:val="List"/>
        <w:numPr>
          <w:ilvl w:val="0"/>
          <w:numId w:val="0"/>
        </w:numPr>
        <w:spacing w:before="0" w:after="0"/>
        <w:rPr>
          <w:rFonts w:ascii="Cambria" w:hAnsi="Cambria"/>
          <w:b/>
          <w:color w:val="000000" w:themeColor="text1"/>
          <w:sz w:val="28"/>
          <w:szCs w:val="28"/>
        </w:rPr>
      </w:pPr>
      <w:r w:rsidRPr="00AA3DEE">
        <w:rPr>
          <w:rFonts w:ascii="Cambria" w:hAnsi="Cambria"/>
          <w:b/>
          <w:color w:val="000000" w:themeColor="text1"/>
          <w:sz w:val="28"/>
          <w:szCs w:val="28"/>
        </w:rPr>
        <w:t>12:45</w:t>
      </w:r>
      <w:r w:rsidR="001347D3" w:rsidRPr="00AA3DEE">
        <w:rPr>
          <w:rFonts w:ascii="Cambria" w:hAnsi="Cambria"/>
          <w:b/>
          <w:color w:val="000000" w:themeColor="text1"/>
          <w:sz w:val="28"/>
          <w:szCs w:val="28"/>
        </w:rPr>
        <w:t xml:space="preserve"> </w:t>
      </w:r>
      <w:r w:rsidR="00693E21" w:rsidRPr="00AA3DEE">
        <w:rPr>
          <w:rFonts w:ascii="Cambria" w:hAnsi="Cambria"/>
          <w:b/>
          <w:color w:val="000000" w:themeColor="text1"/>
          <w:sz w:val="28"/>
          <w:szCs w:val="28"/>
        </w:rPr>
        <w:t>Review/Recap</w:t>
      </w:r>
      <w:r w:rsidR="00EB18AD" w:rsidRPr="00AA3DEE">
        <w:rPr>
          <w:rFonts w:ascii="Cambria" w:hAnsi="Cambria"/>
          <w:b/>
          <w:color w:val="000000" w:themeColor="text1"/>
          <w:sz w:val="28"/>
          <w:szCs w:val="28"/>
        </w:rPr>
        <w:t xml:space="preserve"> </w:t>
      </w:r>
    </w:p>
    <w:p w:rsidR="00587894" w:rsidRPr="00AA3DEE" w:rsidRDefault="00587894" w:rsidP="0069445D">
      <w:pPr>
        <w:pStyle w:val="List"/>
        <w:numPr>
          <w:ilvl w:val="0"/>
          <w:numId w:val="0"/>
        </w:numPr>
        <w:spacing w:before="0" w:after="0"/>
        <w:rPr>
          <w:rFonts w:ascii="Cambria" w:hAnsi="Cambria"/>
          <w:b/>
          <w:color w:val="000000" w:themeColor="text1"/>
          <w:sz w:val="28"/>
          <w:szCs w:val="28"/>
        </w:rPr>
      </w:pPr>
    </w:p>
    <w:p w:rsidR="003A7D45" w:rsidRPr="00AA3DEE" w:rsidRDefault="00587894" w:rsidP="0069445D">
      <w:pPr>
        <w:pStyle w:val="List"/>
        <w:numPr>
          <w:ilvl w:val="0"/>
          <w:numId w:val="0"/>
        </w:numPr>
        <w:spacing w:before="0" w:after="0"/>
        <w:rPr>
          <w:rFonts w:ascii="Cambria" w:hAnsi="Cambria"/>
          <w:b/>
          <w:color w:val="000000" w:themeColor="text1"/>
          <w:sz w:val="28"/>
          <w:szCs w:val="28"/>
        </w:rPr>
      </w:pPr>
      <w:r w:rsidRPr="00AA3DEE">
        <w:rPr>
          <w:rFonts w:ascii="Cambria" w:hAnsi="Cambria"/>
          <w:b/>
          <w:color w:val="000000" w:themeColor="text1"/>
          <w:sz w:val="28"/>
          <w:szCs w:val="28"/>
        </w:rPr>
        <w:t>1:00</w:t>
      </w:r>
      <w:r w:rsidR="00EB18AD" w:rsidRPr="00AA3DEE">
        <w:rPr>
          <w:rFonts w:ascii="Cambria" w:hAnsi="Cambria"/>
          <w:b/>
          <w:color w:val="000000" w:themeColor="text1"/>
          <w:sz w:val="28"/>
          <w:szCs w:val="28"/>
        </w:rPr>
        <w:t xml:space="preserve"> Dismissal </w:t>
      </w:r>
    </w:p>
    <w:p w:rsidR="00587894" w:rsidRPr="00FD266F" w:rsidRDefault="00587894" w:rsidP="0069445D">
      <w:pPr>
        <w:pStyle w:val="List"/>
        <w:numPr>
          <w:ilvl w:val="0"/>
          <w:numId w:val="0"/>
        </w:numPr>
        <w:spacing w:before="0" w:after="0"/>
        <w:rPr>
          <w:rFonts w:ascii="Cambria" w:hAnsi="Cambria"/>
          <w:color w:val="000000" w:themeColor="text1"/>
          <w:sz w:val="28"/>
          <w:szCs w:val="28"/>
        </w:rPr>
      </w:pPr>
    </w:p>
    <w:p w:rsidR="00587894" w:rsidRPr="00FD266F" w:rsidRDefault="00587894" w:rsidP="0069445D">
      <w:pPr>
        <w:pStyle w:val="List"/>
        <w:numPr>
          <w:ilvl w:val="0"/>
          <w:numId w:val="0"/>
        </w:numPr>
        <w:spacing w:before="0" w:after="0"/>
        <w:rPr>
          <w:rFonts w:ascii="Cambria" w:hAnsi="Cambria"/>
          <w:color w:val="000000" w:themeColor="text1"/>
          <w:sz w:val="28"/>
          <w:szCs w:val="28"/>
        </w:rPr>
      </w:pPr>
    </w:p>
    <w:p w:rsidR="00587894" w:rsidRPr="005C461D" w:rsidRDefault="00587894" w:rsidP="0069445D">
      <w:pPr>
        <w:pStyle w:val="List"/>
        <w:numPr>
          <w:ilvl w:val="0"/>
          <w:numId w:val="0"/>
        </w:numPr>
        <w:spacing w:before="0" w:after="0"/>
        <w:rPr>
          <w:rFonts w:ascii="Arial Black" w:hAnsi="Arial Black"/>
          <w:color w:val="007A37"/>
          <w:sz w:val="24"/>
        </w:rPr>
      </w:pPr>
    </w:p>
    <w:p w:rsidR="001347D3" w:rsidRDefault="00296D4E" w:rsidP="00AA23E7">
      <w:pPr>
        <w:pStyle w:val="HeadingTopofColumn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51FBAA" wp14:editId="653094E1">
                <wp:simplePos x="0" y="0"/>
                <wp:positionH relativeFrom="column">
                  <wp:posOffset>-296131</wp:posOffset>
                </wp:positionH>
                <wp:positionV relativeFrom="paragraph">
                  <wp:posOffset>6839</wp:posOffset>
                </wp:positionV>
                <wp:extent cx="2867025" cy="9144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C20B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45D" w:rsidRPr="005C461D" w:rsidRDefault="0069445D" w:rsidP="00F04A51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color w:val="92D050"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C461D">
                              <w:rPr>
                                <w:rFonts w:ascii="Agency FB" w:hAnsi="Agency FB"/>
                                <w:b/>
                                <w:color w:val="92D050"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Safety First</w:t>
                            </w:r>
                          </w:p>
                          <w:p w:rsidR="0069445D" w:rsidRPr="005C461D" w:rsidRDefault="0069445D" w:rsidP="00F04A51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color w:val="92D050"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C461D">
                              <w:rPr>
                                <w:rFonts w:ascii="Agency FB" w:hAnsi="Agency FB"/>
                                <w:b/>
                                <w:color w:val="92D050"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FUN ALWAYS</w:t>
                            </w:r>
                          </w:p>
                          <w:p w:rsidR="0069445D" w:rsidRPr="005C461D" w:rsidRDefault="0069445D" w:rsidP="00F04A51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color w:val="92D050"/>
                                <w:sz w:val="48"/>
                                <w:szCs w:val="4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C461D">
                              <w:rPr>
                                <w:rFonts w:ascii="Agency FB" w:hAnsi="Agency FB"/>
                                <w:b/>
                                <w:color w:val="92D050"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FIRST RATE INSTRUCTION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51FB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3.3pt;margin-top:.55pt;width:225.75pt;height:1in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" strokecolor="#0c20b4">
                <v:textbox>
                  <w:txbxContent>
                    <w:p w:rsidR="0069445D" w:rsidRPr="005C461D" w:rsidRDefault="0069445D" w:rsidP="00F04A51">
                      <w:pPr>
                        <w:jc w:val="center"/>
                        <w:rPr>
                          <w:rFonts w:ascii="Agency FB" w:hAnsi="Agency FB"/>
                          <w:b/>
                          <w:color w:val="92D050"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C461D">
                        <w:rPr>
                          <w:rFonts w:ascii="Agency FB" w:hAnsi="Agency FB"/>
                          <w:b/>
                          <w:color w:val="92D050"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Safety First</w:t>
                      </w:r>
                    </w:p>
                    <w:p w:rsidR="0069445D" w:rsidRPr="005C461D" w:rsidRDefault="0069445D" w:rsidP="00F04A51">
                      <w:pPr>
                        <w:jc w:val="center"/>
                        <w:rPr>
                          <w:rFonts w:ascii="Agency FB" w:hAnsi="Agency FB"/>
                          <w:b/>
                          <w:color w:val="92D050"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C461D">
                        <w:rPr>
                          <w:rFonts w:ascii="Agency FB" w:hAnsi="Agency FB"/>
                          <w:b/>
                          <w:color w:val="92D050"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FUN ALWAYS</w:t>
                      </w:r>
                    </w:p>
                    <w:p w:rsidR="0069445D" w:rsidRPr="005C461D" w:rsidRDefault="0069445D" w:rsidP="00F04A51">
                      <w:pPr>
                        <w:jc w:val="center"/>
                        <w:rPr>
                          <w:rFonts w:ascii="Agency FB" w:hAnsi="Agency FB"/>
                          <w:b/>
                          <w:color w:val="92D050"/>
                          <w:sz w:val="48"/>
                          <w:szCs w:val="4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C461D">
                        <w:rPr>
                          <w:rFonts w:ascii="Agency FB" w:hAnsi="Agency FB"/>
                          <w:b/>
                          <w:color w:val="92D050"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FIRST RATE INSTRUCTION</w:t>
                      </w:r>
                    </w:p>
                  </w:txbxContent>
                </v:textbox>
              </v:shape>
            </w:pict>
          </mc:Fallback>
        </mc:AlternateContent>
      </w:r>
    </w:p>
    <w:p w:rsidR="00EB18AD" w:rsidRDefault="00636B13" w:rsidP="00AA23E7">
      <w:pPr>
        <w:pStyle w:val="HeadingTopofColumn"/>
      </w:pPr>
      <w:r w:rsidRPr="008075E6">
        <w:rPr>
          <w:rFonts w:ascii="Times New Roman" w:hAnsi="Times New Roman" w:cs="Times New Roman"/>
          <w:caps w:val="0"/>
          <w:noProof/>
          <w:color w:val="auto"/>
          <w:spacing w:val="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61E4D21" wp14:editId="3381CABF">
                <wp:simplePos x="0" y="0"/>
                <wp:positionH relativeFrom="page">
                  <wp:posOffset>3637590</wp:posOffset>
                </wp:positionH>
                <wp:positionV relativeFrom="page">
                  <wp:posOffset>671119</wp:posOffset>
                </wp:positionV>
                <wp:extent cx="2613590" cy="6375097"/>
                <wp:effectExtent l="0" t="0" r="15875" b="6985"/>
                <wp:wrapNone/>
                <wp:docPr id="468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3590" cy="63750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45D" w:rsidRDefault="0069445D" w:rsidP="008075E6">
                            <w:pPr>
                              <w:pStyle w:val="BodyText2"/>
                              <w:ind w:left="0"/>
                              <w:jc w:val="center"/>
                              <w:rPr>
                                <w:color w:val="31849B"/>
                                <w:sz w:val="28"/>
                                <w:szCs w:val="28"/>
                              </w:rPr>
                            </w:pPr>
                          </w:p>
                          <w:p w:rsidR="0069445D" w:rsidRPr="00BB54A7" w:rsidRDefault="0069445D" w:rsidP="008075E6">
                            <w:pPr>
                              <w:pStyle w:val="BodyText2"/>
                              <w:ind w:left="0"/>
                              <w:jc w:val="left"/>
                              <w:rPr>
                                <w:color w:val="31849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31849B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:rsidR="0069445D" w:rsidRPr="008075E6" w:rsidRDefault="0069445D" w:rsidP="008075E6">
                            <w:pPr>
                              <w:jc w:val="center"/>
                              <w:rPr>
                                <w:rFonts w:eastAsiaTheme="minorHAnsi"/>
                                <w:b/>
                                <w:color w:val="002147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69445D" w:rsidRPr="00CA63E6" w:rsidRDefault="0069445D" w:rsidP="008075E6">
                            <w:pPr>
                              <w:jc w:val="center"/>
                              <w:rPr>
                                <w:rFonts w:eastAsiaTheme="minorHAnsi"/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  <w:p w:rsidR="0069445D" w:rsidRPr="008075E6" w:rsidRDefault="0069445D" w:rsidP="008075E6">
                            <w:pPr>
                              <w:jc w:val="center"/>
                              <w:rPr>
                                <w:rFonts w:eastAsiaTheme="minorHAnsi"/>
                                <w:sz w:val="20"/>
                                <w:szCs w:val="20"/>
                              </w:rPr>
                            </w:pPr>
                          </w:p>
                          <w:p w:rsidR="0069445D" w:rsidRDefault="0069445D" w:rsidP="008075E6">
                            <w:pPr>
                              <w:pStyle w:val="BodyText2"/>
                              <w:jc w:val="left"/>
                              <w:rPr>
                                <w:rFonts w:ascii="Agency FB" w:hAnsi="Agency FB"/>
                                <w:color w:val="31849B"/>
                                <w:sz w:val="40"/>
                                <w:szCs w:val="40"/>
                              </w:rPr>
                            </w:pPr>
                          </w:p>
                          <w:p w:rsidR="0069445D" w:rsidRPr="00862CCF" w:rsidRDefault="0069445D" w:rsidP="008075E6">
                            <w:pPr>
                              <w:pStyle w:val="BodyText2"/>
                              <w:jc w:val="left"/>
                              <w:rPr>
                                <w:rFonts w:ascii="Agency FB" w:hAnsi="Agency FB"/>
                                <w:color w:val="31849B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E4D21" id="Text Box 80" o:spid="_x0000_s1028" type="#_x0000_t202" style="position:absolute;margin-left:286.4pt;margin-top:52.85pt;width:205.8pt;height:502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" filled="f" stroked="f" strokeweight="0">
                <v:textbox inset="0,0,0,0">
                  <w:txbxContent>
                    <w:p w:rsidR="0069445D" w:rsidRDefault="0069445D" w:rsidP="008075E6">
                      <w:pPr>
                        <w:pStyle w:val="BodyText2"/>
                        <w:ind w:left="0"/>
                        <w:jc w:val="center"/>
                        <w:rPr>
                          <w:color w:val="31849B"/>
                          <w:sz w:val="28"/>
                          <w:szCs w:val="28"/>
                        </w:rPr>
                      </w:pPr>
                    </w:p>
                    <w:p w:rsidR="0069445D" w:rsidRPr="00BB54A7" w:rsidRDefault="0069445D" w:rsidP="008075E6">
                      <w:pPr>
                        <w:pStyle w:val="BodyText2"/>
                        <w:ind w:left="0"/>
                        <w:jc w:val="left"/>
                        <w:rPr>
                          <w:color w:val="31849B"/>
                          <w:sz w:val="28"/>
                          <w:szCs w:val="28"/>
                        </w:rPr>
                      </w:pPr>
                      <w:r>
                        <w:rPr>
                          <w:color w:val="31849B"/>
                          <w:sz w:val="28"/>
                          <w:szCs w:val="28"/>
                        </w:rPr>
                        <w:t xml:space="preserve">   </w:t>
                      </w:r>
                    </w:p>
                    <w:p w:rsidR="0069445D" w:rsidRPr="008075E6" w:rsidRDefault="0069445D" w:rsidP="008075E6">
                      <w:pPr>
                        <w:jc w:val="center"/>
                        <w:rPr>
                          <w:rFonts w:eastAsiaTheme="minorHAnsi"/>
                          <w:b/>
                          <w:color w:val="002147"/>
                          <w:sz w:val="20"/>
                          <w:szCs w:val="20"/>
                          <w:lang w:val="en-GB"/>
                        </w:rPr>
                      </w:pPr>
                    </w:p>
                    <w:p w:rsidR="0069445D" w:rsidRPr="00CA63E6" w:rsidRDefault="0069445D" w:rsidP="008075E6">
                      <w:pPr>
                        <w:jc w:val="center"/>
                        <w:rPr>
                          <w:rFonts w:eastAsiaTheme="minorHAnsi"/>
                          <w:b/>
                          <w:color w:val="365F91" w:themeColor="accent1" w:themeShade="BF"/>
                          <w:sz w:val="20"/>
                          <w:szCs w:val="20"/>
                        </w:rPr>
                      </w:pPr>
                    </w:p>
                    <w:p w:rsidR="0069445D" w:rsidRPr="008075E6" w:rsidRDefault="0069445D" w:rsidP="008075E6">
                      <w:pPr>
                        <w:jc w:val="center"/>
                        <w:rPr>
                          <w:rFonts w:eastAsiaTheme="minorHAnsi"/>
                          <w:sz w:val="20"/>
                          <w:szCs w:val="20"/>
                        </w:rPr>
                      </w:pPr>
                    </w:p>
                    <w:p w:rsidR="0069445D" w:rsidRDefault="0069445D" w:rsidP="008075E6">
                      <w:pPr>
                        <w:pStyle w:val="BodyText2"/>
                        <w:jc w:val="left"/>
                        <w:rPr>
                          <w:rFonts w:ascii="Agency FB" w:hAnsi="Agency FB"/>
                          <w:color w:val="31849B"/>
                          <w:sz w:val="40"/>
                          <w:szCs w:val="40"/>
                        </w:rPr>
                      </w:pPr>
                    </w:p>
                    <w:p w:rsidR="0069445D" w:rsidRPr="00862CCF" w:rsidRDefault="0069445D" w:rsidP="008075E6">
                      <w:pPr>
                        <w:pStyle w:val="BodyText2"/>
                        <w:jc w:val="left"/>
                        <w:rPr>
                          <w:rFonts w:ascii="Agency FB" w:hAnsi="Agency FB"/>
                          <w:color w:val="31849B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52037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54BE079" wp14:editId="1AEF48B1">
                <wp:simplePos x="0" y="0"/>
                <wp:positionH relativeFrom="page">
                  <wp:posOffset>216535</wp:posOffset>
                </wp:positionH>
                <wp:positionV relativeFrom="page">
                  <wp:posOffset>7154545</wp:posOffset>
                </wp:positionV>
                <wp:extent cx="9658350" cy="460375"/>
                <wp:effectExtent l="16510" t="10795" r="12065" b="14605"/>
                <wp:wrapNone/>
                <wp:docPr id="399" name="Group 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8350" cy="460375"/>
                          <a:chOff x="101" y="11285"/>
                          <a:chExt cx="15210" cy="725"/>
                        </a:xfrm>
                      </wpg:grpSpPr>
                      <wps:wsp>
                        <wps:cNvPr id="400" name="Oval 505"/>
                        <wps:cNvSpPr>
                          <a:spLocks noChangeArrowheads="1"/>
                        </wps:cNvSpPr>
                        <wps:spPr bwMode="auto">
                          <a:xfrm>
                            <a:off x="1343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Oval 506"/>
                        <wps:cNvSpPr>
                          <a:spLocks noChangeArrowheads="1"/>
                        </wps:cNvSpPr>
                        <wps:spPr bwMode="auto">
                          <a:xfrm>
                            <a:off x="1390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Oval 507"/>
                        <wps:cNvSpPr>
                          <a:spLocks noChangeArrowheads="1"/>
                        </wps:cNvSpPr>
                        <wps:spPr bwMode="auto">
                          <a:xfrm>
                            <a:off x="1436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Oval 508"/>
                        <wps:cNvSpPr>
                          <a:spLocks noChangeArrowheads="1"/>
                        </wps:cNvSpPr>
                        <wps:spPr bwMode="auto">
                          <a:xfrm>
                            <a:off x="1483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Oval 509"/>
                        <wps:cNvSpPr>
                          <a:spLocks noChangeArrowheads="1"/>
                        </wps:cNvSpPr>
                        <wps:spPr bwMode="auto">
                          <a:xfrm>
                            <a:off x="1156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Oval 510"/>
                        <wps:cNvSpPr>
                          <a:spLocks noChangeArrowheads="1"/>
                        </wps:cNvSpPr>
                        <wps:spPr bwMode="auto">
                          <a:xfrm>
                            <a:off x="1202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Oval 511"/>
                        <wps:cNvSpPr>
                          <a:spLocks noChangeArrowheads="1"/>
                        </wps:cNvSpPr>
                        <wps:spPr bwMode="auto">
                          <a:xfrm>
                            <a:off x="1249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Oval 512"/>
                        <wps:cNvSpPr>
                          <a:spLocks noChangeArrowheads="1"/>
                        </wps:cNvSpPr>
                        <wps:spPr bwMode="auto">
                          <a:xfrm>
                            <a:off x="1295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Oval 513"/>
                        <wps:cNvSpPr>
                          <a:spLocks noChangeArrowheads="1"/>
                        </wps:cNvSpPr>
                        <wps:spPr bwMode="auto">
                          <a:xfrm>
                            <a:off x="968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Oval 514"/>
                        <wps:cNvSpPr>
                          <a:spLocks noChangeArrowheads="1"/>
                        </wps:cNvSpPr>
                        <wps:spPr bwMode="auto">
                          <a:xfrm>
                            <a:off x="1015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Oval 515"/>
                        <wps:cNvSpPr>
                          <a:spLocks noChangeArrowheads="1"/>
                        </wps:cNvSpPr>
                        <wps:spPr bwMode="auto">
                          <a:xfrm>
                            <a:off x="1061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Oval 516"/>
                        <wps:cNvSpPr>
                          <a:spLocks noChangeArrowheads="1"/>
                        </wps:cNvSpPr>
                        <wps:spPr bwMode="auto">
                          <a:xfrm>
                            <a:off x="1108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Oval 517"/>
                        <wps:cNvSpPr>
                          <a:spLocks noChangeArrowheads="1"/>
                        </wps:cNvSpPr>
                        <wps:spPr bwMode="auto">
                          <a:xfrm>
                            <a:off x="781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Oval 518"/>
                        <wps:cNvSpPr>
                          <a:spLocks noChangeArrowheads="1"/>
                        </wps:cNvSpPr>
                        <wps:spPr bwMode="auto">
                          <a:xfrm>
                            <a:off x="827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Oval 519"/>
                        <wps:cNvSpPr>
                          <a:spLocks noChangeArrowheads="1"/>
                        </wps:cNvSpPr>
                        <wps:spPr bwMode="auto">
                          <a:xfrm>
                            <a:off x="874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Oval 520"/>
                        <wps:cNvSpPr>
                          <a:spLocks noChangeArrowheads="1"/>
                        </wps:cNvSpPr>
                        <wps:spPr bwMode="auto">
                          <a:xfrm>
                            <a:off x="920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Oval 521"/>
                        <wps:cNvSpPr>
                          <a:spLocks noChangeArrowheads="1"/>
                        </wps:cNvSpPr>
                        <wps:spPr bwMode="auto">
                          <a:xfrm>
                            <a:off x="595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Oval 522"/>
                        <wps:cNvSpPr>
                          <a:spLocks noChangeArrowheads="1"/>
                        </wps:cNvSpPr>
                        <wps:spPr bwMode="auto">
                          <a:xfrm>
                            <a:off x="641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Oval 523"/>
                        <wps:cNvSpPr>
                          <a:spLocks noChangeArrowheads="1"/>
                        </wps:cNvSpPr>
                        <wps:spPr bwMode="auto">
                          <a:xfrm>
                            <a:off x="688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Oval 524"/>
                        <wps:cNvSpPr>
                          <a:spLocks noChangeArrowheads="1"/>
                        </wps:cNvSpPr>
                        <wps:spPr bwMode="auto">
                          <a:xfrm>
                            <a:off x="734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Oval 525"/>
                        <wps:cNvSpPr>
                          <a:spLocks noChangeArrowheads="1"/>
                        </wps:cNvSpPr>
                        <wps:spPr bwMode="auto">
                          <a:xfrm>
                            <a:off x="407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Oval 526"/>
                        <wps:cNvSpPr>
                          <a:spLocks noChangeArrowheads="1"/>
                        </wps:cNvSpPr>
                        <wps:spPr bwMode="auto">
                          <a:xfrm>
                            <a:off x="454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Oval 527"/>
                        <wps:cNvSpPr>
                          <a:spLocks noChangeArrowheads="1"/>
                        </wps:cNvSpPr>
                        <wps:spPr bwMode="auto">
                          <a:xfrm>
                            <a:off x="500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Oval 528"/>
                        <wps:cNvSpPr>
                          <a:spLocks noChangeArrowheads="1"/>
                        </wps:cNvSpPr>
                        <wps:spPr bwMode="auto">
                          <a:xfrm>
                            <a:off x="547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" name="Oval 529"/>
                        <wps:cNvSpPr>
                          <a:spLocks noChangeArrowheads="1"/>
                        </wps:cNvSpPr>
                        <wps:spPr bwMode="auto">
                          <a:xfrm>
                            <a:off x="805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Oval 530"/>
                        <wps:cNvSpPr>
                          <a:spLocks noChangeArrowheads="1"/>
                        </wps:cNvSpPr>
                        <wps:spPr bwMode="auto">
                          <a:xfrm>
                            <a:off x="619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6" name="Oval 531"/>
                        <wps:cNvSpPr>
                          <a:spLocks noChangeArrowheads="1"/>
                        </wps:cNvSpPr>
                        <wps:spPr bwMode="auto">
                          <a:xfrm>
                            <a:off x="665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Oval 532"/>
                        <wps:cNvSpPr>
                          <a:spLocks noChangeArrowheads="1"/>
                        </wps:cNvSpPr>
                        <wps:spPr bwMode="auto">
                          <a:xfrm>
                            <a:off x="712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" name="Oval 533"/>
                        <wps:cNvSpPr>
                          <a:spLocks noChangeArrowheads="1"/>
                        </wps:cNvSpPr>
                        <wps:spPr bwMode="auto">
                          <a:xfrm>
                            <a:off x="758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Oval 534"/>
                        <wps:cNvSpPr>
                          <a:spLocks noChangeArrowheads="1"/>
                        </wps:cNvSpPr>
                        <wps:spPr bwMode="auto">
                          <a:xfrm>
                            <a:off x="431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Oval 535"/>
                        <wps:cNvSpPr>
                          <a:spLocks noChangeArrowheads="1"/>
                        </wps:cNvSpPr>
                        <wps:spPr bwMode="auto">
                          <a:xfrm>
                            <a:off x="478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Oval 536"/>
                        <wps:cNvSpPr>
                          <a:spLocks noChangeArrowheads="1"/>
                        </wps:cNvSpPr>
                        <wps:spPr bwMode="auto">
                          <a:xfrm>
                            <a:off x="524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Oval 537"/>
                        <wps:cNvSpPr>
                          <a:spLocks noChangeArrowheads="1"/>
                        </wps:cNvSpPr>
                        <wps:spPr bwMode="auto">
                          <a:xfrm>
                            <a:off x="571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Oval 538"/>
                        <wps:cNvSpPr>
                          <a:spLocks noChangeArrowheads="1"/>
                        </wps:cNvSpPr>
                        <wps:spPr bwMode="auto">
                          <a:xfrm>
                            <a:off x="1367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" name="Oval 539"/>
                        <wps:cNvSpPr>
                          <a:spLocks noChangeArrowheads="1"/>
                        </wps:cNvSpPr>
                        <wps:spPr bwMode="auto">
                          <a:xfrm>
                            <a:off x="1414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Oval 540"/>
                        <wps:cNvSpPr>
                          <a:spLocks noChangeArrowheads="1"/>
                        </wps:cNvSpPr>
                        <wps:spPr bwMode="auto">
                          <a:xfrm>
                            <a:off x="1460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" name="Oval 541"/>
                        <wps:cNvSpPr>
                          <a:spLocks noChangeArrowheads="1"/>
                        </wps:cNvSpPr>
                        <wps:spPr bwMode="auto">
                          <a:xfrm>
                            <a:off x="1180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" name="Oval 542"/>
                        <wps:cNvSpPr>
                          <a:spLocks noChangeArrowheads="1"/>
                        </wps:cNvSpPr>
                        <wps:spPr bwMode="auto">
                          <a:xfrm>
                            <a:off x="1226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8" name="Oval 543"/>
                        <wps:cNvSpPr>
                          <a:spLocks noChangeArrowheads="1"/>
                        </wps:cNvSpPr>
                        <wps:spPr bwMode="auto">
                          <a:xfrm>
                            <a:off x="1273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" name="Oval 544"/>
                        <wps:cNvSpPr>
                          <a:spLocks noChangeArrowheads="1"/>
                        </wps:cNvSpPr>
                        <wps:spPr bwMode="auto">
                          <a:xfrm>
                            <a:off x="1319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0" name="Oval 545"/>
                        <wps:cNvSpPr>
                          <a:spLocks noChangeArrowheads="1"/>
                        </wps:cNvSpPr>
                        <wps:spPr bwMode="auto">
                          <a:xfrm>
                            <a:off x="992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" name="Oval 546"/>
                        <wps:cNvSpPr>
                          <a:spLocks noChangeArrowheads="1"/>
                        </wps:cNvSpPr>
                        <wps:spPr bwMode="auto">
                          <a:xfrm>
                            <a:off x="1039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2" name="Oval 547"/>
                        <wps:cNvSpPr>
                          <a:spLocks noChangeArrowheads="1"/>
                        </wps:cNvSpPr>
                        <wps:spPr bwMode="auto">
                          <a:xfrm>
                            <a:off x="1085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Oval 548"/>
                        <wps:cNvSpPr>
                          <a:spLocks noChangeArrowheads="1"/>
                        </wps:cNvSpPr>
                        <wps:spPr bwMode="auto">
                          <a:xfrm>
                            <a:off x="1132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" name="Oval 549"/>
                        <wps:cNvSpPr>
                          <a:spLocks noChangeArrowheads="1"/>
                        </wps:cNvSpPr>
                        <wps:spPr bwMode="auto">
                          <a:xfrm>
                            <a:off x="944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" name="Oval 550"/>
                        <wps:cNvSpPr>
                          <a:spLocks noChangeArrowheads="1"/>
                        </wps:cNvSpPr>
                        <wps:spPr bwMode="auto">
                          <a:xfrm>
                            <a:off x="899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" name="Oval 551"/>
                        <wps:cNvSpPr>
                          <a:spLocks noChangeArrowheads="1"/>
                        </wps:cNvSpPr>
                        <wps:spPr bwMode="auto">
                          <a:xfrm>
                            <a:off x="851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" name="Oval 552"/>
                        <wps:cNvSpPr>
                          <a:spLocks noChangeArrowheads="1"/>
                        </wps:cNvSpPr>
                        <wps:spPr bwMode="auto">
                          <a:xfrm>
                            <a:off x="359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Oval 553"/>
                        <wps:cNvSpPr>
                          <a:spLocks noChangeArrowheads="1"/>
                        </wps:cNvSpPr>
                        <wps:spPr bwMode="auto">
                          <a:xfrm>
                            <a:off x="173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Oval 554"/>
                        <wps:cNvSpPr>
                          <a:spLocks noChangeArrowheads="1"/>
                        </wps:cNvSpPr>
                        <wps:spPr bwMode="auto">
                          <a:xfrm>
                            <a:off x="266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Oval 555"/>
                        <wps:cNvSpPr>
                          <a:spLocks noChangeArrowheads="1"/>
                        </wps:cNvSpPr>
                        <wps:spPr bwMode="auto">
                          <a:xfrm>
                            <a:off x="79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Oval 556"/>
                        <wps:cNvSpPr>
                          <a:spLocks noChangeArrowheads="1"/>
                        </wps:cNvSpPr>
                        <wps:spPr bwMode="auto">
                          <a:xfrm>
                            <a:off x="337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Oval 557"/>
                        <wps:cNvSpPr>
                          <a:spLocks noChangeArrowheads="1"/>
                        </wps:cNvSpPr>
                        <wps:spPr bwMode="auto">
                          <a:xfrm>
                            <a:off x="151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" name="Oval 558"/>
                        <wps:cNvSpPr>
                          <a:spLocks noChangeArrowheads="1"/>
                        </wps:cNvSpPr>
                        <wps:spPr bwMode="auto">
                          <a:xfrm>
                            <a:off x="197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" name="Oval 559"/>
                        <wps:cNvSpPr>
                          <a:spLocks noChangeArrowheads="1"/>
                        </wps:cNvSpPr>
                        <wps:spPr bwMode="auto">
                          <a:xfrm>
                            <a:off x="244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" name="Oval 560"/>
                        <wps:cNvSpPr>
                          <a:spLocks noChangeArrowheads="1"/>
                        </wps:cNvSpPr>
                        <wps:spPr bwMode="auto">
                          <a:xfrm>
                            <a:off x="290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" name="Oval 561"/>
                        <wps:cNvSpPr>
                          <a:spLocks noChangeArrowheads="1"/>
                        </wps:cNvSpPr>
                        <wps:spPr bwMode="auto">
                          <a:xfrm>
                            <a:off x="10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" name="Oval 562"/>
                        <wps:cNvSpPr>
                          <a:spLocks noChangeArrowheads="1"/>
                        </wps:cNvSpPr>
                        <wps:spPr bwMode="auto">
                          <a:xfrm>
                            <a:off x="56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" name="Oval 563"/>
                        <wps:cNvSpPr>
                          <a:spLocks noChangeArrowheads="1"/>
                        </wps:cNvSpPr>
                        <wps:spPr bwMode="auto">
                          <a:xfrm>
                            <a:off x="103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" name="Oval 564"/>
                        <wps:cNvSpPr>
                          <a:spLocks noChangeArrowheads="1"/>
                        </wps:cNvSpPr>
                        <wps:spPr bwMode="auto">
                          <a:xfrm>
                            <a:off x="431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" name="Oval 565"/>
                        <wps:cNvSpPr>
                          <a:spLocks noChangeArrowheads="1"/>
                        </wps:cNvSpPr>
                        <wps:spPr bwMode="auto">
                          <a:xfrm>
                            <a:off x="383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" name="Oval 566"/>
                        <wps:cNvSpPr>
                          <a:spLocks noChangeArrowheads="1"/>
                        </wps:cNvSpPr>
                        <wps:spPr bwMode="auto">
                          <a:xfrm>
                            <a:off x="296" y="1133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" name="Oval 567"/>
                        <wps:cNvSpPr>
                          <a:spLocks noChangeArrowheads="1"/>
                        </wps:cNvSpPr>
                        <wps:spPr bwMode="auto">
                          <a:xfrm>
                            <a:off x="127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" name="Oval 568"/>
                        <wps:cNvSpPr>
                          <a:spLocks noChangeArrowheads="1"/>
                        </wps:cNvSpPr>
                        <wps:spPr bwMode="auto">
                          <a:xfrm>
                            <a:off x="2201" y="11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" name="Oval 569"/>
                        <wps:cNvSpPr>
                          <a:spLocks noChangeArrowheads="1"/>
                        </wps:cNvSpPr>
                        <wps:spPr bwMode="auto">
                          <a:xfrm>
                            <a:off x="3131" y="11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32DDA4" id="Group 573" o:spid="_x0000_s1026" style="position:absolute;margin-left:17.05pt;margin-top:563.35pt;width:760.5pt;height:36.25pt;z-index:251658240;mso-position-horizontal-relative:page;mso-position-vertical-relative:page" coordorigin="101,11285" coordsize="15210,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">
                <v:oval id="Oval 505" o:spid="_x0000_s1027" style="position:absolute;left:1343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YjkcQA&#10;AADcAAAADwAAAGRycy9kb3ducmV2LnhtbERPy2rCQBTdF/oPwy10VyeWUiRmEkQqlkIX9YFZXjPX&#10;JJq5E2amMf59Z1FweTjvrBhNJwZyvrWsYDpJQBBXVrdcK9htVy8zED4ga+wsk4IbeSjyx4cMU22v&#10;/EPDJtQihrBPUUETQp9K6auGDPqJ7Ykjd7LOYIjQ1VI7vMZw08nXJHmXBluODQ32tGyoumx+jYJ6&#10;3a4/9tPvw+C68234Opaz1a5U6vlpXMxBBBrDXfzv/tQK3pI4P56JR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WI5HEAAAA3AAAAA8AAAAAAAAAAAAAAAAAmAIAAGRycy9k&#10;b3ducmV2LnhtbFBLBQYAAAAABAAEAPUAAACJAwAAAAA=&#10;" filled="f" strokecolor="white" strokeweight="1.25pt"/>
                <v:oval id="Oval 506" o:spid="_x0000_s1028" style="position:absolute;left:1390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qGCsUA&#10;AADcAAAADwAAAGRycy9kb3ducmV2LnhtbESPQWvCQBSE74L/YXmCN91EpEjqKkUUpdBDraLH1+xr&#10;Es2+DbvbGP99VxB6HGbmG2a+7EwtWnK+sqwgHScgiHOrKy4UHL42oxkIH5A11pZJwZ08LBf93hwz&#10;bW/8Se0+FCJC2GeooAyhyaT0eUkG/dg2xNH7sc5giNIVUju8Rbip5SRJXqTBiuNCiQ2tSsqv+1+j&#10;oNhW2/Ux/Ti1rr7c2/fv82xzOCs1HHRvryACdeE//GzvtIJpksLjTDw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moYKxQAAANwAAAAPAAAAAAAAAAAAAAAAAJgCAABkcnMv&#10;ZG93bnJldi54bWxQSwUGAAAAAAQABAD1AAAAigMAAAAA&#10;" filled="f" strokecolor="white" strokeweight="1.25pt"/>
                <v:oval id="Oval 507" o:spid="_x0000_s1029" style="position:absolute;left:1436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gYfcUA&#10;AADcAAAADwAAAGRycy9kb3ducmV2LnhtbESPT4vCMBTE7wt+h/CEva2psixSjSKy4rKwB/+hx2fz&#10;bKvNS0mytX57Iwgeh5n5DTOetqYSDTlfWlbQ7yUgiDOrS84VbDeLjyEIH5A1VpZJwY08TCedtzGm&#10;2l55Rc065CJC2KeooAihTqX0WUEGfc/WxNE7WWcwROlyqR1eI9xUcpAkX9JgyXGhwJrmBWWX9b9R&#10;kC/L5feu/7dvXHW+Nb/Hw3CxPSj13m1nIxCB2vAKP9s/WsFnMoDHmXgE5O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SBh9xQAAANwAAAAPAAAAAAAAAAAAAAAAAJgCAABkcnMv&#10;ZG93bnJldi54bWxQSwUGAAAAAAQABAD1AAAAigMAAAAA&#10;" filled="f" strokecolor="white" strokeweight="1.25pt"/>
                <v:oval id="Oval 508" o:spid="_x0000_s1030" style="position:absolute;left:1483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S95sYA&#10;AADcAAAADwAAAGRycy9kb3ducmV2LnhtbESPQWvCQBSE70L/w/IK3nRjK0Wim1BEsRQ81Cp6fGZf&#10;k7TZt2F3jfHfdwtCj8PMfMMs8t40oiPna8sKJuMEBHFhdc2lgv3nejQD4QOyxsYyKbiRhzx7GCww&#10;1fbKH9TtQikihH2KCqoQ2lRKX1Rk0I9tSxy9L+sMhihdKbXDa4SbRj4lyYs0WHNcqLClZUXFz+5i&#10;FJSberM6TLbHzjXft+79fJqt9yelho/96xxEoD78h+/tN61gmjzD35l4BGT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AS95sYAAADcAAAADwAAAAAAAAAAAAAAAACYAgAAZHJz&#10;L2Rvd25yZXYueG1sUEsFBgAAAAAEAAQA9QAAAIsDAAAAAA==&#10;" filled="f" strokecolor="white" strokeweight="1.25pt"/>
                <v:oval id="Oval 509" o:spid="_x0000_s1031" style="position:absolute;left:1156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0lksYA&#10;AADcAAAADwAAAGRycy9kb3ducmV2LnhtbESPQWvCQBSE70L/w/IK3nSjiEiajZSiKIKH2pR6fM2+&#10;Jmmzb8PuGuO/7xYKHoeZ+YbJ1oNpRU/ON5YVzKYJCOLS6oYrBcXbdrIC4QOyxtYyKbiRh3X+MMow&#10;1fbKr9SfQiUihH2KCuoQulRKX9Zk0E9tRxy9L+sMhihdJbXDa4SbVs6TZCkNNhwXauzopaby53Qx&#10;Cqpds9u8z44fvWu/b/3h87zaFmelxo/D8xOIQEO4h//be61gkSzg70w8AjL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+0lksYAAADcAAAADwAAAAAAAAAAAAAAAACYAgAAZHJz&#10;L2Rvd25yZXYueG1sUEsFBgAAAAAEAAQA9QAAAIsDAAAAAA==&#10;" filled="f" strokecolor="white" strokeweight="1.25pt"/>
                <v:oval id="Oval 510" o:spid="_x0000_s1032" style="position:absolute;left:1202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GACcYA&#10;AADcAAAADwAAAGRycy9kb3ducmV2LnhtbESPQWvCQBSE70L/w/IK3nRjqUWim1BEsRQ81Cp6fGZf&#10;k7TZt2F3jfHfdwtCj8PMfMMs8t40oiPna8sKJuMEBHFhdc2lgv3nejQD4QOyxsYyKbiRhzx7GCww&#10;1fbKH9TtQikihH2KCqoQ2lRKX1Rk0I9tSxy9L+sMhihdKbXDa4SbRj4lyYs0WHNcqLClZUXFz+5i&#10;FJSberM6TLbHzjXft+79fJqt9yelho/96xxEoD78h+/tN63gOZnC35l4BGT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KGACcYAAADcAAAADwAAAAAAAAAAAAAAAACYAgAAZHJz&#10;L2Rvd25yZXYueG1sUEsFBgAAAAAEAAQA9QAAAIsDAAAAAA==&#10;" filled="f" strokecolor="white" strokeweight="1.25pt"/>
                <v:oval id="Oval 511" o:spid="_x0000_s1033" style="position:absolute;left:1249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MefsUA&#10;AADcAAAADwAAAGRycy9kb3ducmV2LnhtbESPQWvCQBSE70L/w/IK3nSjFJHUVaQolkIP2pR6fGaf&#10;SWz2bdhdY/z3riB4HGbmG2a26EwtWnK+sqxgNExAEOdWV1woyH7WgykIH5A11pZJwZU8LOYvvRmm&#10;2l54S+0uFCJC2KeooAyhSaX0eUkG/dA2xNE7WmcwROkKqR1eItzUcpwkE2mw4rhQYkMfJeX/u7NR&#10;UGyqzep39P3Xuvp0bb8O++k62yvVf+2W7yACdeEZfrQ/tYK3ZAL3M/EI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cx5+xQAAANwAAAAPAAAAAAAAAAAAAAAAAJgCAABkcnMv&#10;ZG93bnJldi54bWxQSwUGAAAAAAQABAD1AAAAigMAAAAA&#10;" filled="f" strokecolor="white" strokeweight="1.25pt"/>
                <v:oval id="Oval 512" o:spid="_x0000_s1034" style="position:absolute;left:1295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+75cYA&#10;AADcAAAADwAAAGRycy9kb3ducmV2LnhtbESPQWvCQBSE70L/w/IK3nRjKVaim1BEsRQ81Cp6fGZf&#10;k7TZt2F3jfHfdwtCj8PMfMMs8t40oiPna8sKJuMEBHFhdc2lgv3nejQD4QOyxsYyKbiRhzx7GCww&#10;1fbKH9TtQikihH2KCqoQ2lRKX1Rk0I9tSxy9L+sMhihdKbXDa4SbRj4lyVQarDkuVNjSsqLiZ3cx&#10;CspNvVkdJttj55rvW/d+Ps3W+5NSw8f+dQ4iUB/+w/f2m1bwnLzA35l4BGT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z+75cYAAADcAAAADwAAAAAAAAAAAAAAAACYAgAAZHJz&#10;L2Rvd25yZXYueG1sUEsFBgAAAAAEAAQA9QAAAIsDAAAAAA==&#10;" filled="f" strokecolor="white" strokeweight="1.25pt"/>
                <v:oval id="Oval 513" o:spid="_x0000_s1035" style="position:absolute;left:968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Avl8QA&#10;AADcAAAADwAAAGRycy9kb3ducmV2LnhtbERPy2rCQBTdF/oPwy10VyeWUiRmEkQqlkIX9YFZXjPX&#10;JJq5E2amMf59Z1FweTjvrBhNJwZyvrWsYDpJQBBXVrdcK9htVy8zED4ga+wsk4IbeSjyx4cMU22v&#10;/EPDJtQihrBPUUETQp9K6auGDPqJ7Ykjd7LOYIjQ1VI7vMZw08nXJHmXBluODQ32tGyoumx+jYJ6&#10;3a4/9tPvw+C68234Opaz1a5U6vlpXMxBBBrDXfzv/tQK3pK4Np6JR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gL5fEAAAA3AAAAA8AAAAAAAAAAAAAAAAAmAIAAGRycy9k&#10;b3ducmV2LnhtbFBLBQYAAAAABAAEAPUAAACJAwAAAAA=&#10;" filled="f" strokecolor="white" strokeweight="1.25pt"/>
                <v:oval id="Oval 514" o:spid="_x0000_s1036" style="position:absolute;left:1015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yKDMYA&#10;AADcAAAADwAAAGRycy9kb3ducmV2LnhtbESPQWvCQBSE70L/w/IK3urGUsRGN6GIYil4qFX0+My+&#10;Jmmzb8PuGuO/7xYEj8PMfMPM8940oiPna8sKxqMEBHFhdc2lgt3X6mkKwgdkjY1lUnAlD3n2MJhj&#10;qu2FP6nbhlJECPsUFVQhtKmUvqjIoB/Zljh639YZDFG6UmqHlwg3jXxOkok0WHNcqLClRUXF7/Zs&#10;FJTrer3cjzeHzjU/1+7jdJyudkelho/92wxEoD7cw7f2u1bwkrzC/5l4BG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eyKDMYAAADcAAAADwAAAAAAAAAAAAAAAACYAgAAZHJz&#10;L2Rvd25yZXYueG1sUEsFBgAAAAAEAAQA9QAAAIsDAAAAAA==&#10;" filled="f" strokecolor="white" strokeweight="1.25pt"/>
                <v:oval id="Oval 515" o:spid="_x0000_s1037" style="position:absolute;left:1061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+1TMMA&#10;AADcAAAADwAAAGRycy9kb3ducmV2LnhtbERPz2vCMBS+C/sfwht407QiQ7qmMoaiCB7mOubxrXlr&#10;uzUvJYm1/vfLYeDx4/udr0fTiYGcby0rSOcJCOLK6pZrBeX7drYC4QOyxs4yKbiRh3XxMMkx0/bK&#10;bzScQi1iCPsMFTQh9JmUvmrIoJ/bnjhy39YZDBG6WmqH1xhuOrlIkidpsOXY0GBPrw1Vv6eLUVDv&#10;2t3mIz1+Dq77uQ2Hr/NqW56Vmj6OL88gAo3hLv5377WCZRrnxzPxCMj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+1TMMAAADcAAAADwAAAAAAAAAAAAAAAACYAgAAZHJzL2Rv&#10;d25yZXYueG1sUEsFBgAAAAAEAAQA9QAAAIgDAAAAAA==&#10;" filled="f" strokecolor="white" strokeweight="1.25pt"/>
                <v:oval id="Oval 516" o:spid="_x0000_s1038" style="position:absolute;left:1108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MQ18cA&#10;AADcAAAADwAAAGRycy9kb3ducmV2LnhtbESPT2vCQBTE74LfYXmF3nSTUkRSN6EUxVLwUP+gx9fs&#10;axLNvg272xi/fbdQ8DjMzG+YRTGYVvTkfGNZQTpNQBCXVjdcKdjvVpM5CB+QNbaWScGNPBT5eLTA&#10;TNsrf1K/DZWIEPYZKqhD6DIpfVmTQT+1HXH0vq0zGKJ0ldQOrxFuWvmUJDNpsOG4UGNHbzWVl+2P&#10;UVCtm/XykG6OvWvPt/7j6zRf7U9KPT4Mry8gAg3hHv5vv2sFz2kKf2fiEZ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pDENfHAAAA3AAAAA8AAAAAAAAAAAAAAAAAmAIAAGRy&#10;cy9kb3ducmV2LnhtbFBLBQYAAAAABAAEAPUAAACMAwAAAAA=&#10;" filled="f" strokecolor="white" strokeweight="1.25pt"/>
                <v:oval id="Oval 517" o:spid="_x0000_s1039" style="position:absolute;left:781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GOoMUA&#10;AADcAAAADwAAAGRycy9kb3ducmV2LnhtbESPQWvCQBSE70L/w/IKvekmUopEVxFRFKGHWosen9ln&#10;Es2+DbtrjP++Wyh4HGbmG2Yy60wtWnK+sqwgHSQgiHOrKy4U7L9X/REIH5A11pZJwYM8zKYvvQlm&#10;2t75i9pdKESEsM9QQRlCk0np85IM+oFtiKN3ts5giNIVUju8R7ip5TBJPqTBiuNCiQ0tSsqvu5tR&#10;UKyr9fIn/Ty0rr482u3pOFrtj0q9vXbzMYhAXXiG/9sbreA9HcLfmXgE5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kY6gxQAAANwAAAAPAAAAAAAAAAAAAAAAAJgCAABkcnMv&#10;ZG93bnJldi54bWxQSwUGAAAAAAQABAD1AAAAigMAAAAA&#10;" filled="f" strokecolor="white" strokeweight="1.25pt"/>
                <v:oval id="Oval 518" o:spid="_x0000_s1040" style="position:absolute;left:827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0rO8YA&#10;AADcAAAADwAAAGRycy9kb3ducmV2LnhtbESPT2vCQBTE7wW/w/IEb3WTthSJriKlYin0UP+gx2f2&#10;mUSzb8PuGuO37xYEj8PM/IaZzDpTi5acrywrSIcJCOLc6ooLBZv14nkEwgdkjbVlUnAjD7Np72mC&#10;mbZX/qV2FQoRIewzVFCG0GRS+rwkg35oG+LoHa0zGKJ0hdQOrxFuavmSJO/SYMVxocSGPkrKz6uL&#10;UVAsq+XnNv3Zta4+3drvw3602OyVGvS7+RhEoC48wvf2l1bwlr7C/5l4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d0rO8YAAADcAAAADwAAAAAAAAAAAAAAAACYAgAAZHJz&#10;L2Rvd25yZXYueG1sUEsFBgAAAAAEAAQA9QAAAIsDAAAAAA==&#10;" filled="f" strokecolor="white" strokeweight="1.25pt"/>
                <v:oval id="Oval 519" o:spid="_x0000_s1041" style="position:absolute;left:874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SzT8UA&#10;AADcAAAADwAAAGRycy9kb3ducmV2LnhtbESPQWvCQBSE70L/w/IKvekmIkWiq4goFqGHWosen9ln&#10;Es2+DbtrjP++Wyh4HGbmG2Y670wtWnK+sqwgHSQgiHOrKy4U7L/X/TEIH5A11pZJwYM8zGcvvSlm&#10;2t75i9pdKESEsM9QQRlCk0np85IM+oFtiKN3ts5giNIVUju8R7ip5TBJ3qXBiuNCiQ0tS8qvu5tR&#10;UGyqzeon/Ty0rr482u3pOF7vj0q9vXaLCYhAXXiG/9sfWsEoHcHfmXgE5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NLNPxQAAANwAAAAPAAAAAAAAAAAAAAAAAJgCAABkcnMv&#10;ZG93bnJldi54bWxQSwUGAAAAAAQABAD1AAAAigMAAAAA&#10;" filled="f" strokecolor="white" strokeweight="1.25pt"/>
                <v:oval id="Oval 520" o:spid="_x0000_s1042" style="position:absolute;left:920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gW1MYA&#10;AADcAAAADwAAAGRycy9kb3ducmV2LnhtbESPT2vCQBTE7wW/w/IEb3WT0haJriKlYin0UP+gx2f2&#10;mUSzb8PuGuO37xYEj8PM/IaZzDpTi5acrywrSIcJCOLc6ooLBZv14nkEwgdkjbVlUnAjD7Np72mC&#10;mbZX/qV2FQoRIewzVFCG0GRS+rwkg35oG+LoHa0zGKJ0hdQOrxFuavmSJO/SYMVxocSGPkrKz6uL&#10;UVAsq+XnNv3Zta4+3drvw3602OyVGvS7+RhEoC48wvf2l1bwmr7B/5l4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XgW1MYAAADcAAAADwAAAAAAAAAAAAAAAACYAgAAZHJz&#10;L2Rvd25yZXYueG1sUEsFBgAAAAAEAAQA9QAAAIsDAAAAAA==&#10;" filled="f" strokecolor="white" strokeweight="1.25pt"/>
                <v:oval id="Oval 521" o:spid="_x0000_s1043" style="position:absolute;left:595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qIo8UA&#10;AADcAAAADwAAAGRycy9kb3ducmV2LnhtbESPQWvCQBSE74X+h+UVequbSBGJriKiWAo9aC16fGaf&#10;STT7NuxuY/z3riB4HGbmG2Y87UwtWnK+sqwg7SUgiHOrKy4UbH+XH0MQPiBrrC2Tgit5mE5eX8aY&#10;aXvhNbWbUIgIYZ+hgjKEJpPS5yUZ9D3bEEfvaJ3BEKUrpHZ4iXBTy36SDKTBiuNCiQ3NS8rPm3+j&#10;oFhVq8Vf+rNrXX26tt+H/XC53Sv1/tbNRiACdeEZfrS/tILPdAD3M/EIyM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qoijxQAAANwAAAAPAAAAAAAAAAAAAAAAAJgCAABkcnMv&#10;ZG93bnJldi54bWxQSwUGAAAAAAQABAD1AAAAigMAAAAA&#10;" filled="f" strokecolor="white" strokeweight="1.25pt"/>
                <v:oval id="Oval 522" o:spid="_x0000_s1044" style="position:absolute;left:641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YtOMYA&#10;AADcAAAADwAAAGRycy9kb3ducmV2LnhtbESPT2vCQBTE7wW/w/IEb3WTUlqJriKlYin0UP+gx2f2&#10;mUSzb8PuGuO37xYEj8PM/IaZzDpTi5acrywrSIcJCOLc6ooLBZv14nkEwgdkjbVlUnAjD7Np72mC&#10;mbZX/qV2FQoRIewzVFCG0GRS+rwkg35oG+LoHa0zGKJ0hdQOrxFuavmSJG/SYMVxocSGPkrKz6uL&#10;UVAsq+XnNv3Zta4+3drvw3602OyVGvS7+RhEoC48wvf2l1bwmr7D/5l4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uYtOMYAAADcAAAADwAAAAAAAAAAAAAAAACYAgAAZHJz&#10;L2Rvd25yZXYueG1sUEsFBgAAAAAEAAQA9QAAAIsDAAAAAA==&#10;" filled="f" strokecolor="white" strokeweight="1.25pt"/>
                <v:oval id="Oval 523" o:spid="_x0000_s1045" style="position:absolute;left:688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5SsMA&#10;AADcAAAADwAAAGRycy9kb3ducmV2LnhtbERPz2vCMBS+C/sfwht407QiQ7qmMoaiCB7mOubxrXlr&#10;uzUvJYm1/vfLYeDx4/udr0fTiYGcby0rSOcJCOLK6pZrBeX7drYC4QOyxs4yKbiRh3XxMMkx0/bK&#10;bzScQi1iCPsMFTQh9JmUvmrIoJ/bnjhy39YZDBG6WmqH1xhuOrlIkidpsOXY0GBPrw1Vv6eLUVDv&#10;2t3mIz1+Dq77uQ2Hr/NqW56Vmj6OL88gAo3hLv5377WCZRrXxjPxCMj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3m5SsMAAADcAAAADwAAAAAAAAAAAAAAAACYAgAAZHJzL2Rv&#10;d25yZXYueG1sUEsFBgAAAAAEAAQA9QAAAIgDAAAAAA==&#10;" filled="f" strokecolor="white" strokeweight="1.25pt"/>
                <v:oval id="Oval 524" o:spid="_x0000_s1046" style="position:absolute;left:734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Uc0cYA&#10;AADcAAAADwAAAGRycy9kb3ducmV2LnhtbESPT2vCQBTE7wW/w/IEb3WTUopGV5FSsRR6qH/Q4zP7&#10;TKLZt2F3jfHbdwtCj8PM/IaZzjtTi5acrywrSIcJCOLc6ooLBdvN8nkEwgdkjbVlUnAnD/NZ72mK&#10;mbY3/qF2HQoRIewzVFCG0GRS+rwkg35oG+LonawzGKJ0hdQObxFuavmSJG/SYMVxocSG3kvKL+ur&#10;UVCsqtXHLv3et64+39uv42G03B6UGvS7xQREoC78hx/tT63gNR3D35l4BO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DUc0cYAAADcAAAADwAAAAAAAAAAAAAAAACYAgAAZHJz&#10;L2Rvd25yZXYueG1sUEsFBgAAAAAEAAQA9QAAAIsDAAAAAA==&#10;" filled="f" strokecolor="white" strokeweight="1.25pt"/>
                <v:oval id="Oval 525" o:spid="_x0000_s1047" style="position:absolute;left:407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N/8cQA&#10;AADcAAAADwAAAGRycy9kb3ducmV2LnhtbERPy2rCQBTdF/yH4Qrd1YlSisSMUkSxFLqoVczymrlN&#10;opk7YWaax993FoUuD+edbQbTiI6cry0rmM8SEMSF1TWXCk5f+6clCB+QNTaWScFIHjbryUOGqbY9&#10;f1J3DKWIIexTVFCF0KZS+qIig35mW+LIfVtnMEToSqkd9jHcNHKRJC/SYM2xocKWthUV9+OPUVAe&#10;6sPuPP+4dK65jd37NV/uT7lSj9PhdQUi0BD+xX/uN63geRHnxzPxCM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jf/HEAAAA3AAAAA8AAAAAAAAAAAAAAAAAmAIAAGRycy9k&#10;b3ducmV2LnhtbFBLBQYAAAAABAAEAPUAAACJAwAAAAA=&#10;" filled="f" strokecolor="white" strokeweight="1.25pt"/>
                <v:oval id="Oval 526" o:spid="_x0000_s1048" style="position:absolute;left:454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/aasUA&#10;AADcAAAADwAAAGRycy9kb3ducmV2LnhtbESPQWvCQBSE70L/w/IKvekmUopEVxFRFKGHWosen9ln&#10;Es2+DbtrjP++Wyh4HGbmG2Yy60wtWnK+sqwgHSQgiHOrKy4U7L9X/REIH5A11pZJwYM8zKYvvQlm&#10;2t75i9pdKESEsM9QQRlCk0np85IM+oFtiKN3ts5giNIVUju8R7ip5TBJPqTBiuNCiQ0tSsqvu5tR&#10;UKyr9fIn/Ty0rr482u3pOFrtj0q9vXbzMYhAXXiG/9sbreB9mMLfmXgE5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L9pqxQAAANwAAAAPAAAAAAAAAAAAAAAAAJgCAABkcnMv&#10;ZG93bnJldi54bWxQSwUGAAAAAAQABAD1AAAAigMAAAAA&#10;" filled="f" strokecolor="white" strokeweight="1.25pt"/>
                <v:oval id="Oval 527" o:spid="_x0000_s1049" style="position:absolute;left:500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1EHcYA&#10;AADcAAAADwAAAGRycy9kb3ducmV2LnhtbESPT2vCQBTE74LfYXlCb7oxlCKpqxRRFKGH+od6fGaf&#10;SWr2bdhdY/z23ULB4zAzv2Gm887UoiXnK8sKxqMEBHFudcWFgsN+NZyA8AFZY22ZFDzIw3zW700x&#10;0/bOX9TuQiEihH2GCsoQmkxKn5dk0I9sQxy9i3UGQ5SukNrhPcJNLdMkeZMGK44LJTa0KCm/7m5G&#10;QbGu1svj+PO7dfXPo92eT5PV4aTUy6D7eAcRqAvP8H97oxW8pin8nYlH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P1EHcYAAADcAAAADwAAAAAAAAAAAAAAAACYAgAAZHJz&#10;L2Rvd25yZXYueG1sUEsFBgAAAAAEAAQA9QAAAIsDAAAAAA==&#10;" filled="f" strokecolor="white" strokeweight="1.25pt"/>
                <v:oval id="Oval 528" o:spid="_x0000_s1050" style="position:absolute;left:547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HhhsYA&#10;AADcAAAADwAAAGRycy9kb3ducmV2LnhtbESPQWvCQBSE7wX/w/KE3uomUYqkrlJEUQQPtZZ6fM2+&#10;JqnZt2F3G+O/d4VCj8PMfMPMFr1pREfO15YVpKMEBHFhdc2lguP7+mkKwgdkjY1lUnAlD4v54GGG&#10;ubYXfqPuEEoRIexzVFCF0OZS+qIig35kW+LofVtnMETpSqkdXiLcNDJLkmdpsOa4UGFLy4qK8+HX&#10;KCg39Wb1ke4/O9f8XLvd12m6Pp6Uehz2ry8gAvXhP/zX3moFk2wM9zPx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7HhhsYAAADcAAAADwAAAAAAAAAAAAAAAACYAgAAZHJz&#10;L2Rvd25yZXYueG1sUEsFBgAAAAAEAAQA9QAAAIsDAAAAAA==&#10;" filled="f" strokecolor="white" strokeweight="1.25pt"/>
                <v:oval id="Oval 529" o:spid="_x0000_s1051" style="position:absolute;left:805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h58sYA&#10;AADcAAAADwAAAGRycy9kb3ducmV2LnhtbESPT2sCMRTE74V+h/AKvdWsIkW2RpFSsQg9aBU9vm6e&#10;u6ublyWJ++fbG0HocZiZ3zDTeWcq0ZDzpWUFw0ECgjizuuRcwe53+TYB4QOyxsoyKejJw3z2/DTF&#10;VNuWN9RsQy4ihH2KCooQ6lRKnxVk0A9sTRy9k3UGQ5Qul9phG+GmkqMkeZcGS44LBdb0WVB22V6N&#10;gnxVrr72w59D46pz36z/jpPl7qjU60u3+AARqAv/4Uf7WysYj8ZwPxOPgJ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Fh58sYAAADcAAAADwAAAAAAAAAAAAAAAACYAgAAZHJz&#10;L2Rvd25yZXYueG1sUEsFBgAAAAAEAAQA9QAAAIsDAAAAAA==&#10;" filled="f" strokecolor="white" strokeweight="1.25pt"/>
                <v:oval id="Oval 530" o:spid="_x0000_s1052" style="position:absolute;left:619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TcacYA&#10;AADcAAAADwAAAGRycy9kb3ducmV2LnhtbESPQWvCQBSE7wX/w/KE3uomQYukrlJEUQQPtZZ6fM2+&#10;JqnZt2F3G+O/d4VCj8PMfMPMFr1pREfO15YVpKMEBHFhdc2lguP7+mkKwgdkjY1lUnAlD4v54GGG&#10;ubYXfqPuEEoRIexzVFCF0OZS+qIig35kW+LofVtnMETpSqkdXiLcNDJLkmdpsOa4UGFLy4qK8+HX&#10;KCg39Wb1ke4/O9f8XLvd12m6Pp6Uehz2ry8gAvXhP/zX3moF42wC9zPx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xTcacYAAADcAAAADwAAAAAAAAAAAAAAAACYAgAAZHJz&#10;L2Rvd25yZXYueG1sUEsFBgAAAAAEAAQA9QAAAIsDAAAAAA==&#10;" filled="f" strokecolor="white" strokeweight="1.25pt"/>
                <v:oval id="Oval 531" o:spid="_x0000_s1053" style="position:absolute;left:665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ZCHsUA&#10;AADcAAAADwAAAGRycy9kb3ducmV2LnhtbESPQWsCMRSE74L/ITyhN80qIrI1ioiiFHrQKnp83Tx3&#10;VzcvS5Ku6783hUKPw8x8w8wWralEQ86XlhUMBwkI4szqknMFx69NfwrCB2SNlWVS8CQPi3m3M8NU&#10;2wfvqTmEXEQI+xQVFCHUqZQ+K8igH9iaOHpX6wyGKF0utcNHhJtKjpJkIg2WHBcKrGlVUHY//BgF&#10;+bbcrk/Dz3Pjqtuz+fi+TDfHi1JvvXb5DiJQG/7Df+2dVjAeTeD3TDwCc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xkIexQAAANwAAAAPAAAAAAAAAAAAAAAAAJgCAABkcnMv&#10;ZG93bnJldi54bWxQSwUGAAAAAAQABAD1AAAAigMAAAAA&#10;" filled="f" strokecolor="white" strokeweight="1.25pt"/>
                <v:oval id="Oval 532" o:spid="_x0000_s1054" style="position:absolute;left:712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rnhcYA&#10;AADcAAAADwAAAGRycy9kb3ducmV2LnhtbESPQWvCQBSE7wX/w/KE3uomQaykrlJEUQQPtZZ6fM2+&#10;JqnZt2F3G+O/d4VCj8PMfMPMFr1pREfO15YVpKMEBHFhdc2lguP7+mkKwgdkjY1lUnAlD4v54GGG&#10;ubYXfqPuEEoRIexzVFCF0OZS+qIig35kW+LofVtnMETpSqkdXiLcNDJLkok0WHNcqLClZUXF+fBr&#10;FJSberP6SPefnWt+rt3u6zRdH09KPQ771xcQgfrwH/5rb7WCcfYM9zPx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IrnhcYAAADcAAAADwAAAAAAAAAAAAAAAACYAgAAZHJz&#10;L2Rvd25yZXYueG1sUEsFBgAAAAAEAAQA9QAAAIsDAAAAAA==&#10;" filled="f" strokecolor="white" strokeweight="1.25pt"/>
                <v:oval id="Oval 533" o:spid="_x0000_s1055" style="position:absolute;left:758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Vz98QA&#10;AADcAAAADwAAAGRycy9kb3ducmV2LnhtbERPy2rCQBTdF/yH4Qrd1YlSisSMUkSxFLqoVczymrlN&#10;opk7YWaax993FoUuD+edbQbTiI6cry0rmM8SEMSF1TWXCk5f+6clCB+QNTaWScFIHjbryUOGqbY9&#10;f1J3DKWIIexTVFCF0KZS+qIig35mW+LIfVtnMEToSqkd9jHcNHKRJC/SYM2xocKWthUV9+OPUVAe&#10;6sPuPP+4dK65jd37NV/uT7lSj9PhdQUi0BD+xX/uN63geRHXxjPxCM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Vc/fEAAAA3AAAAA8AAAAAAAAAAAAAAAAAmAIAAGRycy9k&#10;b3ducmV2LnhtbFBLBQYAAAAABAAEAPUAAACJAwAAAAA=&#10;" filled="f" strokecolor="white" strokeweight="1.25pt"/>
                <v:oval id="Oval 534" o:spid="_x0000_s1056" style="position:absolute;left:431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nWbMYA&#10;AADcAAAADwAAAGRycy9kb3ducmV2LnhtbESPQWvCQBSE7wX/w/KE3uomQcSmrlJEUQQPtZZ6fM2+&#10;JqnZt2F3G+O/d4VCj8PMfMPMFr1pREfO15YVpKMEBHFhdc2lguP7+mkKwgdkjY1lUnAlD4v54GGG&#10;ubYXfqPuEEoRIexzVFCF0OZS+qIig35kW+LofVtnMETpSqkdXiLcNDJLkok0WHNcqLClZUXF+fBr&#10;FJSberP6SPefnWt+rt3u6zRdH09KPQ771xcQgfrwH/5rb7WCcfYM9zPx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lnWbMYAAADcAAAADwAAAAAAAAAAAAAAAACYAgAAZHJz&#10;L2Rvd25yZXYueG1sUEsFBgAAAAAEAAQA9QAAAIsDAAAAAA==&#10;" filled="f" strokecolor="white" strokeweight="1.25pt"/>
                <v:oval id="Oval 535" o:spid="_x0000_s1057" style="position:absolute;left:478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rpLMQA&#10;AADcAAAADwAAAGRycy9kb3ducmV2LnhtbERPy2rCQBTdF/oPwy10Vye2UkLMKEUUS8FFfWCW18w1&#10;ic3cCTPTGP++syi4PJx3Ph9MK3pyvrGsYDxKQBCXVjdcKdjvVi8pCB+QNbaWScGNPMxnjw85Ztpe&#10;+Zv6bahEDGGfoYI6hC6T0pc1GfQj2xFH7mydwRChq6R2eI3hppWvSfIuDTYcG2rsaFFT+bP9NQqq&#10;dbNeHsabY+/ay63/OhXpal8o9fw0fExBBBrCXfzv/tQKJm9xfjwTj4C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66SzEAAAA3AAAAA8AAAAAAAAAAAAAAAAAmAIAAGRycy9k&#10;b3ducmV2LnhtbFBLBQYAAAAABAAEAPUAAACJAwAAAAA=&#10;" filled="f" strokecolor="white" strokeweight="1.25pt"/>
                <v:oval id="Oval 536" o:spid="_x0000_s1058" style="position:absolute;left:524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ZMt8YA&#10;AADcAAAADwAAAGRycy9kb3ducmV2LnhtbESPT2vCQBTE7wW/w/IEb3WTthSJriKlYin0UP+gx2f2&#10;mUSzb8PuGuO37xYEj8PM/IaZzDpTi5acrywrSIcJCOLc6ooLBZv14nkEwgdkjbVlUnAjD7Np72mC&#10;mbZX/qV2FQoRIewzVFCG0GRS+rwkg35oG+LoHa0zGKJ0hdQOrxFuavmSJO/SYMVxocSGPkrKz6uL&#10;UVAsq+XnNv3Zta4+3drvw3602OyVGvS7+RhEoC48wvf2l1bw9prC/5l4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fZMt8YAAADcAAAADwAAAAAAAAAAAAAAAACYAgAAZHJz&#10;L2Rvd25yZXYueG1sUEsFBgAAAAAEAAQA9QAAAIsDAAAAAA==&#10;" filled="f" strokecolor="white" strokeweight="1.25pt"/>
                <v:oval id="Oval 537" o:spid="_x0000_s1059" style="position:absolute;left:571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TSwMYA&#10;AADcAAAADwAAAGRycy9kb3ducmV2LnhtbESPQWvCQBSE7wX/w/KE3uomUYqkrlJEUQQPtZZ6fM2+&#10;JqnZt2F3G+O/d4VCj8PMfMPMFr1pREfO15YVpKMEBHFhdc2lguP7+mkKwgdkjY1lUnAlD4v54GGG&#10;ubYXfqPuEEoRIexzVFCF0OZS+qIig35kW+LofVtnMETpSqkdXiLcNDJLkmdpsOa4UGFLy4qK8+HX&#10;KCg39Wb1ke4/O9f8XLvd12m6Pp6Uehz2ry8gAvXhP/zX3moFk3EG9zPx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STSwMYAAADcAAAADwAAAAAAAAAAAAAAAACYAgAAZHJz&#10;L2Rvd25yZXYueG1sUEsFBgAAAAAEAAQA9QAAAIsDAAAAAA==&#10;" filled="f" strokecolor="white" strokeweight="1.25pt"/>
                <v:oval id="Oval 538" o:spid="_x0000_s1060" style="position:absolute;left:1367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h3W8YA&#10;AADcAAAADwAAAGRycy9kb3ducmV2LnhtbESPT2sCMRTE74LfITyhN81apchqFCkVS8FD/YMen5vn&#10;7trNy5Kk6/rtjVDocZiZ3zCzRWsq0ZDzpWUFw0ECgjizuuRcwX636k9A+ICssbJMCu7kYTHvdmaY&#10;anvjb2q2IRcRwj5FBUUIdSqlzwoy6Ae2Jo7exTqDIUqXS+3wFuGmkq9J8iYNlhwXCqzpvaDsZ/tr&#10;FOTrcv1xGG6Ojauu9+brfJqs9ielXnrtcgoiUBv+w3/tT61gPBrB80w8AnL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mh3W8YAAADcAAAADwAAAAAAAAAAAAAAAACYAgAAZHJz&#10;L2Rvd25yZXYueG1sUEsFBgAAAAAEAAQA9QAAAIsDAAAAAA==&#10;" filled="f" strokecolor="white" strokeweight="1.25pt"/>
                <v:oval id="Oval 539" o:spid="_x0000_s1061" style="position:absolute;left:1414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HvL8YA&#10;AADcAAAADwAAAGRycy9kb3ducmV2LnhtbESPT2sCMRTE74V+h/AK3mrWP4hsjVJEUQQPWks9vm5e&#10;d7duXpYkruu3N4LgcZiZ3zCTWWsq0ZDzpWUFvW4CgjizuuRcweFr+T4G4QOyxsoyKbiSh9n09WWC&#10;qbYX3lGzD7mIEPYpKihCqFMpfVaQQd+1NXH0/qwzGKJ0udQOLxFuKtlPkpE0WHJcKLCmeUHZaX82&#10;CvJVuVp897Y/jav+r83m9zheHo5Kdd7azw8QgdrwDD/aa61gOBjC/Uw8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YHvL8YAAADcAAAADwAAAAAAAAAAAAAAAACYAgAAZHJz&#10;L2Rvd25yZXYueG1sUEsFBgAAAAAEAAQA9QAAAIsDAAAAAA==&#10;" filled="f" strokecolor="white" strokeweight="1.25pt"/>
                <v:oval id="Oval 540" o:spid="_x0000_s1062" style="position:absolute;left:1460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1KtMcA&#10;AADcAAAADwAAAGRycy9kb3ducmV2LnhtbESPQWvCQBSE74X+h+UVeqsbrS0hukqRiiJ40Cp6fGZf&#10;k7TZt2F3G+O/d4WCx2FmvmHG087UoiXnK8sK+r0EBHFudcWFgt3X/CUF4QOyxtoyKbiQh+nk8WGM&#10;mbZn3lC7DYWIEPYZKihDaDIpfV6SQd+zDXH0vq0zGKJ0hdQOzxFuajlIkndpsOK4UGJDs5Ly3+2f&#10;UVAsqsXnvr8+tK7+ubSr0zGd745KPT91HyMQgbpwD/+3l1rB8PUNbmfiEZC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7NSrTHAAAA3AAAAA8AAAAAAAAAAAAAAAAAmAIAAGRy&#10;cy9kb3ducmV2LnhtbFBLBQYAAAAABAAEAPUAAACMAwAAAAA=&#10;" filled="f" strokecolor="white" strokeweight="1.25pt"/>
                <v:oval id="Oval 541" o:spid="_x0000_s1063" style="position:absolute;left:1180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/Uw8YA&#10;AADcAAAADwAAAGRycy9kb3ducmV2LnhtbESPQWsCMRSE70L/Q3gFb5pVi8jWKEUUpeBBa6nH183r&#10;7tbNy5LEdf33RhA8DjPzDTOdt6YSDTlfWlYw6CcgiDOrS84VHL5WvQkIH5A1VpZJwZU8zGcvnSmm&#10;2l54R80+5CJC2KeooAihTqX0WUEGfd/WxNH7s85giNLlUju8RLip5DBJxtJgyXGhwJoWBWWn/dko&#10;yNflevk92P40rvq/Np+/x8nqcFSq+9p+vIMI1IZn+NHeaAVvozHcz8Qj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h/Uw8YAAADcAAAADwAAAAAAAAAAAAAAAACYAgAAZHJz&#10;L2Rvd25yZXYueG1sUEsFBgAAAAAEAAQA9QAAAIsDAAAAAA==&#10;" filled="f" strokecolor="white" strokeweight="1.25pt"/>
                <v:oval id="Oval 542" o:spid="_x0000_s1064" style="position:absolute;left:1226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NxWMcA&#10;AADcAAAADwAAAGRycy9kb3ducmV2LnhtbESPQWvCQBSE74X+h+UVeqsbrbQhukqRiiJ40Cp6fGZf&#10;k7TZt2F3G+O/d4WCx2FmvmHG087UoiXnK8sK+r0EBHFudcWFgt3X/CUF4QOyxtoyKbiQh+nk8WGM&#10;mbZn3lC7DYWIEPYZKihDaDIpfV6SQd+zDXH0vq0zGKJ0hdQOzxFuajlIkjdpsOK4UGJDs5Ly3+2f&#10;UVAsqsXnvr8+tK7+ubSr0zGd745KPT91HyMQgbpwD/+3l1rB8PUdbmfiEZC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FTcVjHAAAA3AAAAA8AAAAAAAAAAAAAAAAAmAIAAGRy&#10;cy9kb3ducmV2LnhtbFBLBQYAAAAABAAEAPUAAACMAwAAAAA=&#10;" filled="f" strokecolor="white" strokeweight="1.25pt"/>
                <v:oval id="Oval 543" o:spid="_x0000_s1065" style="position:absolute;left:1273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zlKsQA&#10;AADcAAAADwAAAGRycy9kb3ducmV2LnhtbERPy2rCQBTdF/oPwy10Vye2UkLMKEUUS8FFfWCW18w1&#10;ic3cCTPTGP++syi4PJx3Ph9MK3pyvrGsYDxKQBCXVjdcKdjvVi8pCB+QNbaWScGNPMxnjw85Ztpe&#10;+Zv6bahEDGGfoYI6hC6T0pc1GfQj2xFH7mydwRChq6R2eI3hppWvSfIuDTYcG2rsaFFT+bP9NQqq&#10;dbNeHsabY+/ay63/OhXpal8o9fw0fExBBBrCXfzv/tQKJm9xbTwTj4C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M5SrEAAAA3AAAAA8AAAAAAAAAAAAAAAAAmAIAAGRycy9k&#10;b3ducmV2LnhtbFBLBQYAAAAABAAEAPUAAACJAwAAAAA=&#10;" filled="f" strokecolor="white" strokeweight="1.25pt"/>
                <v:oval id="Oval 544" o:spid="_x0000_s1066" style="position:absolute;left:1319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BAsccA&#10;AADcAAAADwAAAGRycy9kb3ducmV2LnhtbESPT2sCMRTE7wW/Q3hCbzVrW4quRhGpWAo91D/o8bl5&#10;7q5uXpYkXddvb4SCx2FmfsOMp62pREPOl5YV9HsJCOLM6pJzBZv14mUAwgdkjZVlUnAlD9NJ52mM&#10;qbYX/qVmFXIRIexTVFCEUKdS+qwgg75na+LoHa0zGKJ0udQOLxFuKvmaJB/SYMlxocCa5gVl59Wf&#10;UZAvy+Xntv+za1x1ujbfh/1gsdkr9dxtZyMQgdrwCP+3v7SC97ch3M/EIyA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+AQLHHAAAA3AAAAA8AAAAAAAAAAAAAAAAAmAIAAGRy&#10;cy9kb3ducmV2LnhtbFBLBQYAAAAABAAEAPUAAACMAwAAAAA=&#10;" filled="f" strokecolor="white" strokeweight="1.25pt"/>
                <v:oval id="Oval 545" o:spid="_x0000_s1067" style="position:absolute;left:992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yaUcQA&#10;AADcAAAADwAAAGRycy9kb3ducmV2LnhtbERPy2rCQBTdF/yH4Qrd1YlFisSMUkSxFLqoVczymrlN&#10;opk7YWaax993FoUuD+edbQbTiI6cry0rmM8SEMSF1TWXCk5f+6clCB+QNTaWScFIHjbryUOGqbY9&#10;f1J3DKWIIexTVFCF0KZS+qIig35mW+LIfVtnMEToSqkd9jHcNPI5SV6kwZpjQ4UtbSsq7scfo6A8&#10;1Ifdef5x6VxzG7v3a77cn3KlHqfD6wpEoCH8i//cb1rBYhHnxzPxCM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8mlHEAAAA3AAAAA8AAAAAAAAAAAAAAAAAmAIAAGRycy9k&#10;b3ducmV2LnhtbFBLBQYAAAAABAAEAPUAAACJAwAAAAA=&#10;" filled="f" strokecolor="white" strokeweight="1.25pt"/>
                <v:oval id="Oval 546" o:spid="_x0000_s1068" style="position:absolute;left:1039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A/ysUA&#10;AADcAAAADwAAAGRycy9kb3ducmV2LnhtbESPQWvCQBSE70L/w/IKvekmIkWiq4goFqGHWosen9ln&#10;Es2+DbtrjP++Wyh4HGbmG2Y670wtWnK+sqwgHSQgiHOrKy4U7L/X/TEIH5A11pZJwYM8zGcvvSlm&#10;2t75i9pdKESEsM9QQRlCk0np85IM+oFtiKN3ts5giNIVUju8R7ip5TBJ3qXBiuNCiQ0tS8qvu5tR&#10;UGyqzeon/Ty0rr482u3pOF7vj0q9vXaLCYhAXXiG/9sfWsFolMLfmXgE5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8D/KxQAAANwAAAAPAAAAAAAAAAAAAAAAAJgCAABkcnMv&#10;ZG93bnJldi54bWxQSwUGAAAAAAQABAD1AAAAigMAAAAA&#10;" filled="f" strokecolor="white" strokeweight="1.25pt"/>
                <v:oval id="Oval 547" o:spid="_x0000_s1069" style="position:absolute;left:1085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KhvcYA&#10;AADcAAAADwAAAGRycy9kb3ducmV2LnhtbESPT2sCMRTE74V+h/AKvdWsIkW2RpFSsQg9aBU9vm6e&#10;u6ublyWJ++fbG0HocZiZ3zDTeWcq0ZDzpWUFw0ECgjizuuRcwe53+TYB4QOyxsoyKejJw3z2/DTF&#10;VNuWN9RsQy4ihH2KCooQ6lRKnxVk0A9sTRy9k3UGQ5Qul9phG+GmkqMkeZcGS44LBdb0WVB22V6N&#10;gnxVrr72w59D46pz36z/jpPl7qjU60u3+AARqAv/4Uf7WysYj0dwPxOPgJ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SKhvcYAAADcAAAADwAAAAAAAAAAAAAAAACYAgAAZHJz&#10;L2Rvd25yZXYueG1sUEsFBgAAAAAEAAQA9QAAAIsDAAAAAA==&#10;" filled="f" strokecolor="white" strokeweight="1.25pt"/>
                <v:oval id="Oval 548" o:spid="_x0000_s1070" style="position:absolute;left:1132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4EJsYA&#10;AADcAAAADwAAAGRycy9kb3ducmV2LnhtbESPT2sCMRTE74V+h/AK3mrWP4hsjVJEUQQPWks9vm5e&#10;d7duXpYkruu3N4LgcZiZ3zCTWWsq0ZDzpWUFvW4CgjizuuRcweFr+T4G4QOyxsoyKbiSh9n09WWC&#10;qbYX3lGzD7mIEPYpKihCqFMpfVaQQd+1NXH0/qwzGKJ0udQOLxFuKtlPkpE0WHJcKLCmeUHZaX82&#10;CvJVuVp897Y/jav+r83m9zheHo5Kdd7azw8QgdrwDD/aa61gOBzA/Uw8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m4EJsYAAADcAAAADwAAAAAAAAAAAAAAAACYAgAAZHJz&#10;L2Rvd25yZXYueG1sUEsFBgAAAAAEAAQA9QAAAIsDAAAAAA==&#10;" filled="f" strokecolor="white" strokeweight="1.25pt"/>
                <v:oval id="Oval 549" o:spid="_x0000_s1071" style="position:absolute;left:944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ecUsYA&#10;AADcAAAADwAAAGRycy9kb3ducmV2LnhtbESPT2vCQBTE74LfYXlCb7pRQpHUVYooFqGH+od6fGaf&#10;SWr2bdhdY/z23ULB4zAzv2Fmi87UoiXnK8sKxqMEBHFudcWFgsN+PZyC8AFZY22ZFDzIw2Le780w&#10;0/bOX9TuQiEihH2GCsoQmkxKn5dk0I9sQxy9i3UGQ5SukNrhPcJNLSdJ8ioNVhwXSmxoWVJ+3d2M&#10;gmJTbVbH8ed36+qfR7s9n6brw0mpl0H3/gYiUBee4f/2h1aQpin8nYlH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YecUsYAAADcAAAADwAAAAAAAAAAAAAAAACYAgAAZHJz&#10;L2Rvd25yZXYueG1sUEsFBgAAAAAEAAQA9QAAAIsDAAAAAA==&#10;" filled="f" strokecolor="white" strokeweight="1.25pt"/>
                <v:oval id="Oval 550" o:spid="_x0000_s1072" style="position:absolute;left:899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s5ycYA&#10;AADcAAAADwAAAGRycy9kb3ducmV2LnhtbESPT2sCMRTE74LfITyhN81atMhqFCkVS8FD/YMen5vn&#10;7trNy5Kk6/rtjVDocZiZ3zCzRWsq0ZDzpWUFw0ECgjizuuRcwX636k9A+ICssbJMCu7kYTHvdmaY&#10;anvjb2q2IRcRwj5FBUUIdSqlzwoy6Ae2Jo7exTqDIUqXS+3wFuGmkq9J8iYNlhwXCqzpvaDsZ/tr&#10;FOTrcv1xGG6Ojauu9+brfJqs9ielXnrtcgoiUBv+w3/tT61gNBrD80w8AnL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ss5ycYAAADcAAAADwAAAAAAAAAAAAAAAACYAgAAZHJz&#10;L2Rvd25yZXYueG1sUEsFBgAAAAAEAAQA9QAAAIsDAAAAAA==&#10;" filled="f" strokecolor="white" strokeweight="1.25pt"/>
                <v:oval id="Oval 551" o:spid="_x0000_s1073" style="position:absolute;left:851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mnvsYA&#10;AADcAAAADwAAAGRycy9kb3ducmV2LnhtbESPQWvCQBSE74X+h+UJ3urGIiJpNlKkYhE8VFPq8TX7&#10;mkSzb8PuGuO/7xYKHoeZ+YbJloNpRU/ON5YVTCcJCOLS6oYrBcVh/bQA4QOyxtYyKbiRh2X++JBh&#10;qu2VP6jfh0pECPsUFdQhdKmUvqzJoJ/Yjjh6P9YZDFG6SmqH1wg3rXxOkrk02HBcqLGjVU3leX8x&#10;CqpNs3n7nO6+eteebv32+7hYF0elxqPh9QVEoCHcw//td61gNpvD35l4BGT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hmnvsYAAADcAAAADwAAAAAAAAAAAAAAAACYAgAAZHJz&#10;L2Rvd25yZXYueG1sUEsFBgAAAAAEAAQA9QAAAIsDAAAAAA==&#10;" filled="f" strokecolor="white" strokeweight="1.25pt"/>
                <v:oval id="Oval 552" o:spid="_x0000_s1074" style="position:absolute;left:359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UCJcYA&#10;AADcAAAADwAAAGRycy9kb3ducmV2LnhtbESPT2sCMRTE74LfITyhN81axMpqFCkVS8FD/YMen5vn&#10;7trNy5Kk6/rtjVDocZiZ3zCzRWsq0ZDzpWUFw0ECgjizuuRcwX636k9A+ICssbJMCu7kYTHvdmaY&#10;anvjb2q2IRcRwj5FBUUIdSqlzwoy6Ae2Jo7exTqDIUqXS+3wFuGmkq9JMpYGS44LBdb0XlD2s/01&#10;CvJ1uf44DDfHxlXXe/N1Pk1W+5NSL712OQURqA3/4b/2p1YwGr3B80w8AnL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VUCJcYAAADcAAAADwAAAAAAAAAAAAAAAACYAgAAZHJz&#10;L2Rvd25yZXYueG1sUEsFBgAAAAAEAAQA9QAAAIsDAAAAAA==&#10;" filled="f" strokecolor="white" strokeweight="1.25pt"/>
                <v:oval id="Oval 553" o:spid="_x0000_s1075" style="position:absolute;left:173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qWV8QA&#10;AADcAAAADwAAAGRycy9kb3ducmV2LnhtbERPy2rCQBTdF/yH4Qrd1YlFisSMUkSxFLqoVczymrlN&#10;opk7YWaax993FoUuD+edbQbTiI6cry0rmM8SEMSF1TWXCk5f+6clCB+QNTaWScFIHjbryUOGqbY9&#10;f1J3DKWIIexTVFCF0KZS+qIig35mW+LIfVtnMEToSqkd9jHcNPI5SV6kwZpjQ4UtbSsq7scfo6A8&#10;1Ifdef5x6VxzG7v3a77cn3KlHqfD6wpEoCH8i//cb1rBYhHXxjPxCM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KllfEAAAA3AAAAA8AAAAAAAAAAAAAAAAAmAIAAGRycy9k&#10;b3ducmV2LnhtbFBLBQYAAAAABAAEAPUAAACJAwAAAAA=&#10;" filled="f" strokecolor="white" strokeweight="1.25pt"/>
                <v:oval id="Oval 554" o:spid="_x0000_s1076" style="position:absolute;left:266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YzzMYA&#10;AADcAAAADwAAAGRycy9kb3ducmV2LnhtbESPQWsCMRSE74L/ITyht5q1iOhqFCkVS8FDraLH5+a5&#10;u3bzsiTpuv57IxQ8DjPzDTNbtKYSDTlfWlYw6CcgiDOrS84V7H5Wr2MQPiBrrCyTght5WMy7nRmm&#10;2l75m5ptyEWEsE9RQRFCnUrps4IM+r6tiaN3ts5giNLlUju8Rrip5FuSjKTBkuNCgTW9F5T9bv+M&#10;gnxdrj/2g82hcdXl1nydjuPV7qjUS69dTkEEasMz/N/+1AqGwwk8zsQj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4YzzMYAAADcAAAADwAAAAAAAAAAAAAAAACYAgAAZHJz&#10;L2Rvd25yZXYueG1sUEsFBgAAAAAEAAQA9QAAAIsDAAAAAA==&#10;" filled="f" strokecolor="white" strokeweight="1.25pt"/>
                <v:oval id="Oval 555" o:spid="_x0000_s1077" style="position:absolute;left:79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UMjMQA&#10;AADcAAAADwAAAGRycy9kb3ducmV2LnhtbERPy2rCQBTdF/oPwy10VyeWWkLMKEUUS8FFfWCW18w1&#10;ic3cCTPTGP++syi4PJx3Ph9MK3pyvrGsYDxKQBCXVjdcKdjvVi8pCB+QNbaWScGNPMxnjw85Ztpe&#10;+Zv6bahEDGGfoYI6hC6T0pc1GfQj2xFH7mydwRChq6R2eI3hppWvSfIuDTYcG2rsaFFT+bP9NQqq&#10;dbNeHsabY+/ay63/OhXpal8o9fw0fExBBBrCXfzv/tQK3iZxfjwTj4C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lDIzEAAAA3AAAAA8AAAAAAAAAAAAAAAAAmAIAAGRycy9k&#10;b3ducmV2LnhtbFBLBQYAAAAABAAEAPUAAACJAwAAAAA=&#10;" filled="f" strokecolor="white" strokeweight="1.25pt"/>
                <v:oval id="Oval 556" o:spid="_x0000_s1078" style="position:absolute;left:337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mpF8YA&#10;AADcAAAADwAAAGRycy9kb3ducmV2LnhtbESPT2vCQBTE7wW/w/IEb3WT0haJriKlYin0UP+gx2f2&#10;mUSzb8PuGuO37xYEj8PM/IaZzDpTi5acrywrSIcJCOLc6ooLBZv14nkEwgdkjbVlUnAjD7Np72mC&#10;mbZX/qV2FQoRIewzVFCG0GRS+rwkg35oG+LoHa0zGKJ0hdQOrxFuavmSJO/SYMVxocSGPkrKz6uL&#10;UVAsq+XnNv3Zta4+3drvw3602OyVGvS7+RhEoC48wvf2l1bw+pbC/5l4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CmpF8YAAADcAAAADwAAAAAAAAAAAAAAAACYAgAAZHJz&#10;L2Rvd25yZXYueG1sUEsFBgAAAAAEAAQA9QAAAIsDAAAAAA==&#10;" filled="f" strokecolor="white" strokeweight="1.25pt"/>
                <v:oval id="Oval 557" o:spid="_x0000_s1079" style="position:absolute;left:151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s3YMYA&#10;AADcAAAADwAAAGRycy9kb3ducmV2LnhtbESPQWvCQBSE7wX/w/KE3uomQYukrlJEUQQPtZZ6fM2+&#10;JqnZt2F3G+O/d4VCj8PMfMPMFr1pREfO15YVpKMEBHFhdc2lguP7+mkKwgdkjY1lUnAlD4v54GGG&#10;ubYXfqPuEEoRIexzVFCF0OZS+qIig35kW+LofVtnMETpSqkdXiLcNDJLkmdpsOa4UGFLy4qK8+HX&#10;KCg39Wb1ke4/O9f8XLvd12m6Pp6Uehz2ry8gAvXhP/zX3moF40kG9zPx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Ps3YMYAAADcAAAADwAAAAAAAAAAAAAAAACYAgAAZHJz&#10;L2Rvd25yZXYueG1sUEsFBgAAAAAEAAQA9QAAAIsDAAAAAA==&#10;" filled="f" strokecolor="white" strokeweight="1.25pt"/>
                <v:oval id="Oval 558" o:spid="_x0000_s1080" style="position:absolute;left:197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eS+8cA&#10;AADcAAAADwAAAGRycy9kb3ducmV2LnhtbESPQWvCQBSE74X+h+UVeqsbrS0hukqRiiJ40Cp6fGZf&#10;k7TZt2F3G+O/d4WCx2FmvmHG087UoiXnK8sK+r0EBHFudcWFgt3X/CUF4QOyxtoyKbiQh+nk8WGM&#10;mbZn3lC7DYWIEPYZKihDaDIpfV6SQd+zDXH0vq0zGKJ0hdQOzxFuajlIkndpsOK4UGJDs5Ly3+2f&#10;UVAsqsXnvr8+tK7+ubSr0zGd745KPT91HyMQgbpwD/+3l1rB8O0VbmfiEZC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O3kvvHAAAA3AAAAA8AAAAAAAAAAAAAAAAAmAIAAGRy&#10;cy9kb3ducmV2LnhtbFBLBQYAAAAABAAEAPUAAACMAwAAAAA=&#10;" filled="f" strokecolor="white" strokeweight="1.25pt"/>
                <v:oval id="Oval 559" o:spid="_x0000_s1081" style="position:absolute;left:244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4Kj8YA&#10;AADcAAAADwAAAGRycy9kb3ducmV2LnhtbESPT2sCMRTE74LfITyhN81atMhqFCkVS8FD/YMen5vn&#10;7trNy5Kk6/rtjVDocZiZ3zCzRWsq0ZDzpWUFw0ECgjizuuRcwX636k9A+ICssbJMCu7kYTHvdmaY&#10;anvjb2q2IRcRwj5FBUUIdSqlzwoy6Ae2Jo7exTqDIUqXS+3wFuGmkq9J8iYNlhwXCqzpvaDsZ/tr&#10;FOTrcv1xGG6Ojauu9+brfJqs9ielXnrtcgoiUBv+w3/tT61gNB7B80w8AnL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F4Kj8YAAADcAAAADwAAAAAAAAAAAAAAAACYAgAAZHJz&#10;L2Rvd25yZXYueG1sUEsFBgAAAAAEAAQA9QAAAIsDAAAAAA==&#10;" filled="f" strokecolor="white" strokeweight="1.25pt"/>
                <v:oval id="Oval 560" o:spid="_x0000_s1082" style="position:absolute;left:290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KvFMYA&#10;AADcAAAADwAAAGRycy9kb3ducmV2LnhtbESPQWsCMRSE74X+h/AK3mpWUZGtUYooiuBBa6nH183r&#10;7tbNy5LEdf33RhA8DjPzDTOZtaYSDTlfWlbQ6yYgiDOrS84VHL6W72MQPiBrrCyTgit5mE1fXyaY&#10;anvhHTX7kIsIYZ+igiKEOpXSZwUZ9F1bE0fvzzqDIUqXS+3wEuGmkv0kGUmDJceFAmuaF5Sd9mej&#10;IF+Vq8V3b/vTuOr/2mx+j+Pl4ahU5639/AARqA3P8KO91goGwyHcz8QjIK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xKvFMYAAADcAAAADwAAAAAAAAAAAAAAAACYAgAAZHJz&#10;L2Rvd25yZXYueG1sUEsFBgAAAAAEAAQA9QAAAIsDAAAAAA==&#10;" filled="f" strokecolor="white" strokeweight="1.25pt"/>
                <v:oval id="Oval 561" o:spid="_x0000_s1083" style="position:absolute;left:10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AxY8YA&#10;AADcAAAADwAAAGRycy9kb3ducmV2LnhtbESPQWsCMRSE70L/Q3gFb5pVrMjWKEUUpeBBa6nH183r&#10;7tbNy5LEdf33RhA8DjPzDTOdt6YSDTlfWlYw6CcgiDOrS84VHL5WvQkIH5A1VpZJwZU8zGcvnSmm&#10;2l54R80+5CJC2KeooAihTqX0WUEGfd/WxNH7s85giNLlUju8RLip5DBJxtJgyXGhwJoWBWWn/dko&#10;yNflevk92P40rvq/Np+/x8nqcFSq+9p+vIMI1IZn+NHeaAWjtzHcz8Qj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8AxY8YAAADcAAAADwAAAAAAAAAAAAAAAACYAgAAZHJz&#10;L2Rvd25yZXYueG1sUEsFBgAAAAAEAAQA9QAAAIsDAAAAAA==&#10;" filled="f" strokecolor="white" strokeweight="1.25pt"/>
                <v:oval id="Oval 562" o:spid="_x0000_s1084" style="position:absolute;left:56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yU+McA&#10;AADcAAAADwAAAGRycy9kb3ducmV2LnhtbESPQWvCQBSE74X+h+UVeqsbpbYhukqRiiJ40Cp6fGZf&#10;k7TZt2F3G+O/d4WCx2FmvmHG087UoiXnK8sK+r0EBHFudcWFgt3X/CUF4QOyxtoyKbiQh+nk8WGM&#10;mbZn3lC7DYWIEPYZKihDaDIpfV6SQd+zDXH0vq0zGKJ0hdQOzxFuajlIkjdpsOK4UGJDs5Ly3+2f&#10;UVAsqsXnvr8+tK7+ubSr0zGd745KPT91HyMQgbpwD/+3l1rB6/AdbmfiEZC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yMlPjHAAAA3AAAAA8AAAAAAAAAAAAAAAAAmAIAAGRy&#10;cy9kb3ducmV2LnhtbFBLBQYAAAAABAAEAPUAAACMAwAAAAA=&#10;" filled="f" strokecolor="white" strokeweight="1.25pt"/>
                <v:oval id="Oval 563" o:spid="_x0000_s1085" style="position:absolute;left:103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MAisQA&#10;AADcAAAADwAAAGRycy9kb3ducmV2LnhtbERPy2rCQBTdF/oPwy10VyeWWkLMKEUUS8FFfWCW18w1&#10;ic3cCTPTGP++syi4PJx3Ph9MK3pyvrGsYDxKQBCXVjdcKdjvVi8pCB+QNbaWScGNPMxnjw85Ztpe&#10;+Zv6bahEDGGfoYI6hC6T0pc1GfQj2xFH7mydwRChq6R2eI3hppWvSfIuDTYcG2rsaFFT+bP9NQqq&#10;dbNeHsabY+/ay63/OhXpal8o9fw0fExBBBrCXfzv/tQK3iZxbTwTj4C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TAIrEAAAA3AAAAA8AAAAAAAAAAAAAAAAAmAIAAGRycy9k&#10;b3ducmV2LnhtbFBLBQYAAAAABAAEAPUAAACJAwAAAAA=&#10;" filled="f" strokecolor="white" strokeweight="1.25pt"/>
                <v:oval id="Oval 564" o:spid="_x0000_s1086" style="position:absolute;left:431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+lEccA&#10;AADcAAAADwAAAGRycy9kb3ducmV2LnhtbESPT2sCMRTE7wW/Q3hCbzVraYuuRhGpWAo91D/o8bl5&#10;7q5uXpYkXddvb4SCx2FmfsOMp62pREPOl5YV9HsJCOLM6pJzBZv14mUAwgdkjZVlUnAlD9NJ52mM&#10;qbYX/qVmFXIRIexTVFCEUKdS+qwgg75na+LoHa0zGKJ0udQOLxFuKvmaJB/SYMlxocCa5gVl59Wf&#10;UZAvy+Xntv+za1x1ujbfh/1gsdkr9dxtZyMQgdrwCP+3v7SCt/ch3M/EIyA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JfpRHHAAAA3AAAAA8AAAAAAAAAAAAAAAAAmAIAAGRy&#10;cy9kb3ducmV2LnhtbFBLBQYAAAAABAAEAPUAAACMAwAAAAA=&#10;" filled="f" strokecolor="white" strokeweight="1.25pt"/>
                <v:oval id="Oval 565" o:spid="_x0000_s1087" style="position:absolute;left:383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nGMcIA&#10;AADcAAAADwAAAGRycy9kb3ducmV2LnhtbERPy4rCMBTdD8w/hDvgbkwVEalGkWFEEVz4QpfX5tp2&#10;prkpSaz1781CcHk478msNZVoyPnSsoJeNwFBnFldcq7gsF98j0D4gKyxskwKHuRhNv38mGCq7Z23&#10;1OxCLmII+xQVFCHUqZQ+K8ig79qaOHJX6wyGCF0utcN7DDeV7CfJUBosOTYUWNNPQdn/7mYU5Mty&#10;+XvsbU6Nq/4ezfpyHi0OZ6U6X+18DCJQG97il3ulFQyGcX48E4+An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CcYxwgAAANwAAAAPAAAAAAAAAAAAAAAAAJgCAABkcnMvZG93&#10;bnJldi54bWxQSwUGAAAAAAQABAD1AAAAhwMAAAAA&#10;" filled="f" strokecolor="white" strokeweight="1.25pt"/>
                <v:oval id="Oval 566" o:spid="_x0000_s1088" style="position:absolute;left:296;top:1133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VjqsUA&#10;AADcAAAADwAAAGRycy9kb3ducmV2LnhtbESPQWvCQBSE74X+h+UVequbSBGJriKiWAo9aC16fGaf&#10;STT7NuxuY/z3riB4HGbmG2Y87UwtWnK+sqwg7SUgiHOrKy4UbH+XH0MQPiBrrC2Tgit5mE5eX8aY&#10;aXvhNbWbUIgIYZ+hgjKEJpPS5yUZ9D3bEEfvaJ3BEKUrpHZ4iXBTy36SDKTBiuNCiQ3NS8rPm3+j&#10;oFhVq8Vf+rNrXX26tt+H/XC53Sv1/tbNRiACdeEZfrS/tILPQQr3M/EIyM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RWOqxQAAANwAAAAPAAAAAAAAAAAAAAAAAJgCAABkcnMv&#10;ZG93bnJldi54bWxQSwUGAAAAAAQABAD1AAAAigMAAAAA&#10;" filled="f" strokecolor="white" strokeweight="1.25pt"/>
                <v:oval id="Oval 567" o:spid="_x0000_s1089" style="position:absolute;left:127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f93cUA&#10;AADcAAAADwAAAGRycy9kb3ducmV2LnhtbESPQWsCMRSE74L/ITyhN80qIrI1ioiiFHrQKnp83Tx3&#10;VzcvS5Ku6783hUKPw8x8w8wWralEQ86XlhUMBwkI4szqknMFx69NfwrCB2SNlWVS8CQPi3m3M8NU&#10;2wfvqTmEXEQI+xQVFCHUqZQ+K8igH9iaOHpX6wyGKF0utcNHhJtKjpJkIg2WHBcKrGlVUHY//BgF&#10;+bbcrk/Dz3Pjqtuz+fi+TDfHi1JvvXb5DiJQG/7Df+2dVjCejOD3TDwCc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l/3dxQAAANwAAAAPAAAAAAAAAAAAAAAAAJgCAABkcnMv&#10;ZG93bnJldi54bWxQSwUGAAAAAAQABAD1AAAAigMAAAAA&#10;" filled="f" strokecolor="white" strokeweight="1.25pt"/>
                <v:oval id="Oval 568" o:spid="_x0000_s1090" style="position:absolute;left:2201;top:11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tYRsYA&#10;AADcAAAADwAAAGRycy9kb3ducmV2LnhtbESPQWsCMRSE70L/Q3gFb5pVi8jWKEUUpeBBa6nH183r&#10;7tbNy5LEdf33RhA8DjPzDTOdt6YSDTlfWlYw6CcgiDOrS84VHL5WvQkIH5A1VpZJwZU8zGcvnSmm&#10;2l54R80+5CJC2KeooAihTqX0WUEGfd/WxNH7s85giNLlUju8RLip5DBJxtJgyXGhwJoWBWWn/dko&#10;yNflevk92P40rvq/Np+/x8nqcFSq+9p+vIMI1IZn+NHeaAVv4xHcz8Qj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dtYRsYAAADcAAAADwAAAAAAAAAAAAAAAACYAgAAZHJz&#10;L2Rvd25yZXYueG1sUEsFBgAAAAAEAAQA9QAAAIsDAAAAAA==&#10;" filled="f" strokecolor="white" strokeweight="1.25pt"/>
                <v:oval id="Oval 569" o:spid="_x0000_s1091" style="position:absolute;left:3131;top:11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LAMsYA&#10;AADcAAAADwAAAGRycy9kb3ducmV2LnhtbESPQWvCQBSE74X+h+UJ3urGIiJpNlKkYhE8VFPq8TX7&#10;mkSzb8PuGuO/7xYKHoeZ+YbJloNpRU/ON5YVTCcJCOLS6oYrBcVh/bQA4QOyxtYyKbiRh2X++JBh&#10;qu2VP6jfh0pECPsUFdQhdKmUvqzJoJ/Yjjh6P9YZDFG6SmqH1wg3rXxOkrk02HBcqLGjVU3leX8x&#10;CqpNs3n7nO6+eteebv32+7hYF0elxqPh9QVEoCHcw//td61gNp/B35l4BGT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jLAMsYAAADcAAAADwAAAAAAAAAAAAAAAACYAgAAZHJz&#10;L2Rvd25yZXYueG1sUEsFBgAAAAAEAAQA9QAAAIsDAAAAAA==&#10;" filled="f" strokecolor="white" strokeweight="1.25pt"/>
                <w10:wrap anchorx="page" anchory="page"/>
              </v:group>
            </w:pict>
          </mc:Fallback>
        </mc:AlternateContent>
      </w:r>
      <w:r w:rsidR="005E4259">
        <w:br w:type="column"/>
      </w:r>
      <w:r w:rsidR="00052037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8C473C2" wp14:editId="5399C1ED">
                <wp:simplePos x="0" y="0"/>
                <wp:positionH relativeFrom="column">
                  <wp:posOffset>7456170</wp:posOffset>
                </wp:positionH>
                <wp:positionV relativeFrom="paragraph">
                  <wp:posOffset>2452370</wp:posOffset>
                </wp:positionV>
                <wp:extent cx="2222500" cy="2222500"/>
                <wp:effectExtent l="11430" t="7620" r="13970" b="8255"/>
                <wp:wrapNone/>
                <wp:docPr id="391" name="Oval 7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0" cy="2222500"/>
                        </a:xfrm>
                        <a:prstGeom prst="ellipse">
                          <a:avLst/>
                        </a:prstGeom>
                        <a:noFill/>
                        <a:ln w="12700" algn="ctr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AEDCCCF" id="Oval 769" o:spid="_x0000_s1026" style="position:absolute;margin-left:587.1pt;margin-top:193.1pt;width:175pt;height:1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" filled="f" strokecolor="white" strokeweight="1pt"/>
            </w:pict>
          </mc:Fallback>
        </mc:AlternateContent>
      </w:r>
      <w:r w:rsidR="00052037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CB182E1" wp14:editId="50F6CD26">
                <wp:simplePos x="0" y="0"/>
                <wp:positionH relativeFrom="column">
                  <wp:posOffset>7037070</wp:posOffset>
                </wp:positionH>
                <wp:positionV relativeFrom="paragraph">
                  <wp:posOffset>2547620</wp:posOffset>
                </wp:positionV>
                <wp:extent cx="2679700" cy="2679700"/>
                <wp:effectExtent l="20955" t="17145" r="13970" b="17780"/>
                <wp:wrapNone/>
                <wp:docPr id="390" name="Oval 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9700" cy="2679700"/>
                        </a:xfrm>
                        <a:prstGeom prst="ellipse">
                          <a:avLst/>
                        </a:prstGeom>
                        <a:noFill/>
                        <a:ln w="25400" algn="ctr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949961F" id="Oval 571" o:spid="_x0000_s1026" style="position:absolute;margin-left:554.1pt;margin-top:200.6pt;width:211pt;height:211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" filled="f" strokecolor="white" strokeweight="2pt"/>
            </w:pict>
          </mc:Fallback>
        </mc:AlternateContent>
      </w:r>
      <w:r w:rsidR="00052037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7291BB9" wp14:editId="6F1957C7">
                <wp:simplePos x="0" y="0"/>
                <wp:positionH relativeFrom="column">
                  <wp:posOffset>6929120</wp:posOffset>
                </wp:positionH>
                <wp:positionV relativeFrom="paragraph">
                  <wp:posOffset>2211070</wp:posOffset>
                </wp:positionV>
                <wp:extent cx="3098800" cy="3098800"/>
                <wp:effectExtent l="17780" t="13970" r="17145" b="20955"/>
                <wp:wrapNone/>
                <wp:docPr id="389" name="Oval 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8800" cy="3098800"/>
                        </a:xfrm>
                        <a:prstGeom prst="ellipse">
                          <a:avLst/>
                        </a:prstGeom>
                        <a:noFill/>
                        <a:ln w="25400" algn="ctr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403F7A1" id="Oval 570" o:spid="_x0000_s1026" style="position:absolute;margin-left:545.6pt;margin-top:174.1pt;width:244pt;height:24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" filled="f" strokecolor="white" strokeweight="2pt"/>
            </w:pict>
          </mc:Fallback>
        </mc:AlternateContent>
      </w:r>
      <w:r w:rsidR="005E4259" w:rsidRPr="00CD1205">
        <w:t xml:space="preserve">how to customize </w:t>
      </w:r>
    </w:p>
    <w:p w:rsidR="008075E6" w:rsidRDefault="008075E6" w:rsidP="00AA23E7">
      <w:pPr>
        <w:pStyle w:val="HeadingTopofColumn"/>
      </w:pPr>
    </w:p>
    <w:p w:rsidR="008075E6" w:rsidRDefault="008075E6" w:rsidP="005E4259">
      <w:pPr>
        <w:pStyle w:val="Heading3"/>
      </w:pPr>
    </w:p>
    <w:p w:rsidR="005E4259" w:rsidRDefault="005E4259" w:rsidP="005E4259">
      <w:pPr>
        <w:pStyle w:val="Heading3"/>
      </w:pPr>
      <w:r>
        <w:t>about the “picture” Fonts</w:t>
      </w:r>
    </w:p>
    <w:p w:rsidR="005E4259" w:rsidRPr="00461BDC" w:rsidRDefault="005E4259" w:rsidP="005E4259">
      <w:pPr>
        <w:pStyle w:val="BodyText"/>
      </w:pPr>
    </w:p>
    <w:p w:rsidR="005E4259" w:rsidRDefault="008F1FA8" w:rsidP="00AA23E7">
      <w:pPr>
        <w:pStyle w:val="HeadingTopofColumn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103F4B" wp14:editId="4F58DF2F">
                <wp:simplePos x="0" y="0"/>
                <wp:positionH relativeFrom="column">
                  <wp:posOffset>-188132</wp:posOffset>
                </wp:positionH>
                <wp:positionV relativeFrom="paragraph">
                  <wp:posOffset>318828</wp:posOffset>
                </wp:positionV>
                <wp:extent cx="2621280" cy="2981960"/>
                <wp:effectExtent l="0" t="0" r="7620" b="3810"/>
                <wp:wrapNone/>
                <wp:docPr id="3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1280" cy="298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45D" w:rsidRDefault="0069445D"/>
                          <w:p w:rsidR="0069445D" w:rsidRDefault="0069445D"/>
                          <w:p w:rsidR="0069445D" w:rsidRDefault="0069445D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03F4B" id="_x0000_s1029" type="#_x0000_t202" style="position:absolute;margin-left:-14.8pt;margin-top:25.1pt;width:206.4pt;height:234.8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" stroked="f">
                <v:textbox style="mso-fit-shape-to-text:t">
                  <w:txbxContent>
                    <w:p w:rsidR="0069445D" w:rsidRDefault="0069445D"/>
                    <w:p w:rsidR="0069445D" w:rsidRDefault="0069445D"/>
                    <w:p w:rsidR="0069445D" w:rsidRDefault="0069445D"/>
                  </w:txbxContent>
                </v:textbox>
              </v:shape>
            </w:pict>
          </mc:Fallback>
        </mc:AlternateContent>
      </w:r>
      <w:r w:rsidR="00052037">
        <w:rPr>
          <w:rFonts w:ascii="Arial" w:hAnsi="Arial"/>
          <w:noProof/>
          <w:color w:val="FF6600"/>
          <w:spacing w:val="-5"/>
          <w:szCs w:val="22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4C3CE491" wp14:editId="57195F73">
                <wp:simplePos x="0" y="0"/>
                <wp:positionH relativeFrom="page">
                  <wp:posOffset>163830</wp:posOffset>
                </wp:positionH>
                <wp:positionV relativeFrom="page">
                  <wp:posOffset>7220585</wp:posOffset>
                </wp:positionV>
                <wp:extent cx="9658350" cy="460375"/>
                <wp:effectExtent l="0" t="0" r="19050" b="15875"/>
                <wp:wrapNone/>
                <wp:docPr id="321" name="Group 7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8350" cy="460375"/>
                          <a:chOff x="101" y="11285"/>
                          <a:chExt cx="15210" cy="725"/>
                        </a:xfrm>
                      </wpg:grpSpPr>
                      <wps:wsp>
                        <wps:cNvPr id="322" name="Oval 773"/>
                        <wps:cNvSpPr>
                          <a:spLocks noChangeArrowheads="1"/>
                        </wps:cNvSpPr>
                        <wps:spPr bwMode="auto">
                          <a:xfrm>
                            <a:off x="1343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Oval 774"/>
                        <wps:cNvSpPr>
                          <a:spLocks noChangeArrowheads="1"/>
                        </wps:cNvSpPr>
                        <wps:spPr bwMode="auto">
                          <a:xfrm>
                            <a:off x="1390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Oval 775"/>
                        <wps:cNvSpPr>
                          <a:spLocks noChangeArrowheads="1"/>
                        </wps:cNvSpPr>
                        <wps:spPr bwMode="auto">
                          <a:xfrm>
                            <a:off x="1436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Oval 776"/>
                        <wps:cNvSpPr>
                          <a:spLocks noChangeArrowheads="1"/>
                        </wps:cNvSpPr>
                        <wps:spPr bwMode="auto">
                          <a:xfrm>
                            <a:off x="1483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Oval 777"/>
                        <wps:cNvSpPr>
                          <a:spLocks noChangeArrowheads="1"/>
                        </wps:cNvSpPr>
                        <wps:spPr bwMode="auto">
                          <a:xfrm>
                            <a:off x="1156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Oval 778"/>
                        <wps:cNvSpPr>
                          <a:spLocks noChangeArrowheads="1"/>
                        </wps:cNvSpPr>
                        <wps:spPr bwMode="auto">
                          <a:xfrm>
                            <a:off x="1202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Oval 779"/>
                        <wps:cNvSpPr>
                          <a:spLocks noChangeArrowheads="1"/>
                        </wps:cNvSpPr>
                        <wps:spPr bwMode="auto">
                          <a:xfrm>
                            <a:off x="1249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Oval 780"/>
                        <wps:cNvSpPr>
                          <a:spLocks noChangeArrowheads="1"/>
                        </wps:cNvSpPr>
                        <wps:spPr bwMode="auto">
                          <a:xfrm>
                            <a:off x="1295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Oval 781"/>
                        <wps:cNvSpPr>
                          <a:spLocks noChangeArrowheads="1"/>
                        </wps:cNvSpPr>
                        <wps:spPr bwMode="auto">
                          <a:xfrm>
                            <a:off x="968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Oval 782"/>
                        <wps:cNvSpPr>
                          <a:spLocks noChangeArrowheads="1"/>
                        </wps:cNvSpPr>
                        <wps:spPr bwMode="auto">
                          <a:xfrm>
                            <a:off x="1015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Oval 783"/>
                        <wps:cNvSpPr>
                          <a:spLocks noChangeArrowheads="1"/>
                        </wps:cNvSpPr>
                        <wps:spPr bwMode="auto">
                          <a:xfrm>
                            <a:off x="1061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Oval 784"/>
                        <wps:cNvSpPr>
                          <a:spLocks noChangeArrowheads="1"/>
                        </wps:cNvSpPr>
                        <wps:spPr bwMode="auto">
                          <a:xfrm>
                            <a:off x="1108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Oval 785"/>
                        <wps:cNvSpPr>
                          <a:spLocks noChangeArrowheads="1"/>
                        </wps:cNvSpPr>
                        <wps:spPr bwMode="auto">
                          <a:xfrm>
                            <a:off x="781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Oval 786"/>
                        <wps:cNvSpPr>
                          <a:spLocks noChangeArrowheads="1"/>
                        </wps:cNvSpPr>
                        <wps:spPr bwMode="auto">
                          <a:xfrm>
                            <a:off x="827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Oval 787"/>
                        <wps:cNvSpPr>
                          <a:spLocks noChangeArrowheads="1"/>
                        </wps:cNvSpPr>
                        <wps:spPr bwMode="auto">
                          <a:xfrm>
                            <a:off x="874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Oval 788"/>
                        <wps:cNvSpPr>
                          <a:spLocks noChangeArrowheads="1"/>
                        </wps:cNvSpPr>
                        <wps:spPr bwMode="auto">
                          <a:xfrm>
                            <a:off x="920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Oval 789"/>
                        <wps:cNvSpPr>
                          <a:spLocks noChangeArrowheads="1"/>
                        </wps:cNvSpPr>
                        <wps:spPr bwMode="auto">
                          <a:xfrm>
                            <a:off x="595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Oval 790"/>
                        <wps:cNvSpPr>
                          <a:spLocks noChangeArrowheads="1"/>
                        </wps:cNvSpPr>
                        <wps:spPr bwMode="auto">
                          <a:xfrm>
                            <a:off x="641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Oval 791"/>
                        <wps:cNvSpPr>
                          <a:spLocks noChangeArrowheads="1"/>
                        </wps:cNvSpPr>
                        <wps:spPr bwMode="auto">
                          <a:xfrm>
                            <a:off x="688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Oval 792"/>
                        <wps:cNvSpPr>
                          <a:spLocks noChangeArrowheads="1"/>
                        </wps:cNvSpPr>
                        <wps:spPr bwMode="auto">
                          <a:xfrm>
                            <a:off x="734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Oval 793"/>
                        <wps:cNvSpPr>
                          <a:spLocks noChangeArrowheads="1"/>
                        </wps:cNvSpPr>
                        <wps:spPr bwMode="auto">
                          <a:xfrm>
                            <a:off x="407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Oval 794"/>
                        <wps:cNvSpPr>
                          <a:spLocks noChangeArrowheads="1"/>
                        </wps:cNvSpPr>
                        <wps:spPr bwMode="auto">
                          <a:xfrm>
                            <a:off x="454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Oval 795"/>
                        <wps:cNvSpPr>
                          <a:spLocks noChangeArrowheads="1"/>
                        </wps:cNvSpPr>
                        <wps:spPr bwMode="auto">
                          <a:xfrm>
                            <a:off x="500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Oval 796"/>
                        <wps:cNvSpPr>
                          <a:spLocks noChangeArrowheads="1"/>
                        </wps:cNvSpPr>
                        <wps:spPr bwMode="auto">
                          <a:xfrm>
                            <a:off x="547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Oval 797"/>
                        <wps:cNvSpPr>
                          <a:spLocks noChangeArrowheads="1"/>
                        </wps:cNvSpPr>
                        <wps:spPr bwMode="auto">
                          <a:xfrm>
                            <a:off x="805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Oval 798"/>
                        <wps:cNvSpPr>
                          <a:spLocks noChangeArrowheads="1"/>
                        </wps:cNvSpPr>
                        <wps:spPr bwMode="auto">
                          <a:xfrm>
                            <a:off x="619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Oval 799"/>
                        <wps:cNvSpPr>
                          <a:spLocks noChangeArrowheads="1"/>
                        </wps:cNvSpPr>
                        <wps:spPr bwMode="auto">
                          <a:xfrm>
                            <a:off x="665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Oval 800"/>
                        <wps:cNvSpPr>
                          <a:spLocks noChangeArrowheads="1"/>
                        </wps:cNvSpPr>
                        <wps:spPr bwMode="auto">
                          <a:xfrm>
                            <a:off x="712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Oval 801"/>
                        <wps:cNvSpPr>
                          <a:spLocks noChangeArrowheads="1"/>
                        </wps:cNvSpPr>
                        <wps:spPr bwMode="auto">
                          <a:xfrm>
                            <a:off x="758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Oval 802"/>
                        <wps:cNvSpPr>
                          <a:spLocks noChangeArrowheads="1"/>
                        </wps:cNvSpPr>
                        <wps:spPr bwMode="auto">
                          <a:xfrm>
                            <a:off x="431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Oval 803"/>
                        <wps:cNvSpPr>
                          <a:spLocks noChangeArrowheads="1"/>
                        </wps:cNvSpPr>
                        <wps:spPr bwMode="auto">
                          <a:xfrm>
                            <a:off x="478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Oval 804"/>
                        <wps:cNvSpPr>
                          <a:spLocks noChangeArrowheads="1"/>
                        </wps:cNvSpPr>
                        <wps:spPr bwMode="auto">
                          <a:xfrm>
                            <a:off x="524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Oval 805"/>
                        <wps:cNvSpPr>
                          <a:spLocks noChangeArrowheads="1"/>
                        </wps:cNvSpPr>
                        <wps:spPr bwMode="auto">
                          <a:xfrm>
                            <a:off x="571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Oval 806"/>
                        <wps:cNvSpPr>
                          <a:spLocks noChangeArrowheads="1"/>
                        </wps:cNvSpPr>
                        <wps:spPr bwMode="auto">
                          <a:xfrm>
                            <a:off x="1367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Oval 807"/>
                        <wps:cNvSpPr>
                          <a:spLocks noChangeArrowheads="1"/>
                        </wps:cNvSpPr>
                        <wps:spPr bwMode="auto">
                          <a:xfrm>
                            <a:off x="1414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Oval 808"/>
                        <wps:cNvSpPr>
                          <a:spLocks noChangeArrowheads="1"/>
                        </wps:cNvSpPr>
                        <wps:spPr bwMode="auto">
                          <a:xfrm>
                            <a:off x="1460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Oval 809"/>
                        <wps:cNvSpPr>
                          <a:spLocks noChangeArrowheads="1"/>
                        </wps:cNvSpPr>
                        <wps:spPr bwMode="auto">
                          <a:xfrm>
                            <a:off x="1180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Oval 810"/>
                        <wps:cNvSpPr>
                          <a:spLocks noChangeArrowheads="1"/>
                        </wps:cNvSpPr>
                        <wps:spPr bwMode="auto">
                          <a:xfrm>
                            <a:off x="1226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Oval 811"/>
                        <wps:cNvSpPr>
                          <a:spLocks noChangeArrowheads="1"/>
                        </wps:cNvSpPr>
                        <wps:spPr bwMode="auto">
                          <a:xfrm>
                            <a:off x="1273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Oval 812"/>
                        <wps:cNvSpPr>
                          <a:spLocks noChangeArrowheads="1"/>
                        </wps:cNvSpPr>
                        <wps:spPr bwMode="auto">
                          <a:xfrm>
                            <a:off x="1319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Oval 813"/>
                        <wps:cNvSpPr>
                          <a:spLocks noChangeArrowheads="1"/>
                        </wps:cNvSpPr>
                        <wps:spPr bwMode="auto">
                          <a:xfrm>
                            <a:off x="992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Oval 814"/>
                        <wps:cNvSpPr>
                          <a:spLocks noChangeArrowheads="1"/>
                        </wps:cNvSpPr>
                        <wps:spPr bwMode="auto">
                          <a:xfrm>
                            <a:off x="1039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Oval 815"/>
                        <wps:cNvSpPr>
                          <a:spLocks noChangeArrowheads="1"/>
                        </wps:cNvSpPr>
                        <wps:spPr bwMode="auto">
                          <a:xfrm>
                            <a:off x="1085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Oval 816"/>
                        <wps:cNvSpPr>
                          <a:spLocks noChangeArrowheads="1"/>
                        </wps:cNvSpPr>
                        <wps:spPr bwMode="auto">
                          <a:xfrm>
                            <a:off x="1132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Oval 817"/>
                        <wps:cNvSpPr>
                          <a:spLocks noChangeArrowheads="1"/>
                        </wps:cNvSpPr>
                        <wps:spPr bwMode="auto">
                          <a:xfrm>
                            <a:off x="944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Oval 818"/>
                        <wps:cNvSpPr>
                          <a:spLocks noChangeArrowheads="1"/>
                        </wps:cNvSpPr>
                        <wps:spPr bwMode="auto">
                          <a:xfrm>
                            <a:off x="899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Oval 819"/>
                        <wps:cNvSpPr>
                          <a:spLocks noChangeArrowheads="1"/>
                        </wps:cNvSpPr>
                        <wps:spPr bwMode="auto">
                          <a:xfrm>
                            <a:off x="851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Oval 820"/>
                        <wps:cNvSpPr>
                          <a:spLocks noChangeArrowheads="1"/>
                        </wps:cNvSpPr>
                        <wps:spPr bwMode="auto">
                          <a:xfrm>
                            <a:off x="359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Oval 821"/>
                        <wps:cNvSpPr>
                          <a:spLocks noChangeArrowheads="1"/>
                        </wps:cNvSpPr>
                        <wps:spPr bwMode="auto">
                          <a:xfrm>
                            <a:off x="173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Oval 822"/>
                        <wps:cNvSpPr>
                          <a:spLocks noChangeArrowheads="1"/>
                        </wps:cNvSpPr>
                        <wps:spPr bwMode="auto">
                          <a:xfrm>
                            <a:off x="266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Oval 823"/>
                        <wps:cNvSpPr>
                          <a:spLocks noChangeArrowheads="1"/>
                        </wps:cNvSpPr>
                        <wps:spPr bwMode="auto">
                          <a:xfrm>
                            <a:off x="79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Oval 824"/>
                        <wps:cNvSpPr>
                          <a:spLocks noChangeArrowheads="1"/>
                        </wps:cNvSpPr>
                        <wps:spPr bwMode="auto">
                          <a:xfrm>
                            <a:off x="337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Oval 825"/>
                        <wps:cNvSpPr>
                          <a:spLocks noChangeArrowheads="1"/>
                        </wps:cNvSpPr>
                        <wps:spPr bwMode="auto">
                          <a:xfrm>
                            <a:off x="151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Oval 826"/>
                        <wps:cNvSpPr>
                          <a:spLocks noChangeArrowheads="1"/>
                        </wps:cNvSpPr>
                        <wps:spPr bwMode="auto">
                          <a:xfrm>
                            <a:off x="197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Oval 827"/>
                        <wps:cNvSpPr>
                          <a:spLocks noChangeArrowheads="1"/>
                        </wps:cNvSpPr>
                        <wps:spPr bwMode="auto">
                          <a:xfrm>
                            <a:off x="244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Oval 828"/>
                        <wps:cNvSpPr>
                          <a:spLocks noChangeArrowheads="1"/>
                        </wps:cNvSpPr>
                        <wps:spPr bwMode="auto">
                          <a:xfrm>
                            <a:off x="290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Oval 829"/>
                        <wps:cNvSpPr>
                          <a:spLocks noChangeArrowheads="1"/>
                        </wps:cNvSpPr>
                        <wps:spPr bwMode="auto">
                          <a:xfrm>
                            <a:off x="10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Oval 830"/>
                        <wps:cNvSpPr>
                          <a:spLocks noChangeArrowheads="1"/>
                        </wps:cNvSpPr>
                        <wps:spPr bwMode="auto">
                          <a:xfrm>
                            <a:off x="56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Oval 831"/>
                        <wps:cNvSpPr>
                          <a:spLocks noChangeArrowheads="1"/>
                        </wps:cNvSpPr>
                        <wps:spPr bwMode="auto">
                          <a:xfrm>
                            <a:off x="103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Oval 832"/>
                        <wps:cNvSpPr>
                          <a:spLocks noChangeArrowheads="1"/>
                        </wps:cNvSpPr>
                        <wps:spPr bwMode="auto">
                          <a:xfrm>
                            <a:off x="431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Oval 833"/>
                        <wps:cNvSpPr>
                          <a:spLocks noChangeArrowheads="1"/>
                        </wps:cNvSpPr>
                        <wps:spPr bwMode="auto">
                          <a:xfrm>
                            <a:off x="383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Oval 834"/>
                        <wps:cNvSpPr>
                          <a:spLocks noChangeArrowheads="1"/>
                        </wps:cNvSpPr>
                        <wps:spPr bwMode="auto">
                          <a:xfrm>
                            <a:off x="296" y="1133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Oval 835"/>
                        <wps:cNvSpPr>
                          <a:spLocks noChangeArrowheads="1"/>
                        </wps:cNvSpPr>
                        <wps:spPr bwMode="auto">
                          <a:xfrm>
                            <a:off x="127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Oval 836"/>
                        <wps:cNvSpPr>
                          <a:spLocks noChangeArrowheads="1"/>
                        </wps:cNvSpPr>
                        <wps:spPr bwMode="auto">
                          <a:xfrm>
                            <a:off x="2201" y="11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Oval 837"/>
                        <wps:cNvSpPr>
                          <a:spLocks noChangeArrowheads="1"/>
                        </wps:cNvSpPr>
                        <wps:spPr bwMode="auto">
                          <a:xfrm>
                            <a:off x="3131" y="11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6A319C" id="Group 772" o:spid="_x0000_s1026" style="position:absolute;margin-left:12.9pt;margin-top:568.55pt;width:760.5pt;height:36.25pt;z-index:251669504;mso-position-horizontal-relative:page;mso-position-vertical-relative:page" coordorigin="101,11285" coordsize="15210,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">
                <v:oval id="Oval 773" o:spid="_x0000_s1027" style="position:absolute;left:1343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7LysUA&#10;AADcAAAADwAAAGRycy9kb3ducmV2LnhtbESPQWvCQBSE7wX/w/KE3pqNKQkluoottPRiwTTeH9ln&#10;Es2+Ddmtif76bqHgcZiZb5jVZjKduNDgWssKFlEMgriyuuVaQfn9/vQCwnlkjZ1lUnAlB5v17GGF&#10;ubYj7+lS+FoECLscFTTe97mUrmrIoItsTxy8ox0M+iCHWuoBxwA3nUziOJMGWw4LDfb01lB1Ln6M&#10;gnHnssPH9RSf9l+vPrXY3sq0UOpxPm2XIDxN/h7+b39qBc9JAn9nw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rsvKxQAAANwAAAAPAAAAAAAAAAAAAAAAAJgCAABkcnMv&#10;ZG93bnJldi54bWxQSwUGAAAAAAQABAD1AAAAigMAAAAA&#10;" filled="f" strokecolor="#548dd4 [1951]" strokeweight="1.25pt"/>
                <v:oval id="Oval 774" o:spid="_x0000_s1028" style="position:absolute;left:1390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JuUcQA&#10;AADcAAAADwAAAGRycy9kb3ducmV2LnhtbESPQWvCQBSE7wX/w/KE3urGSESia6iFll4smOr9kX0m&#10;sdm3Ibs1ib++Kwg9DjPzDbPJBtOIK3WutqxgPotAEBdW11wqOH6/v6xAOI+ssbFMCkZykG0nTxtM&#10;te35QNfclyJA2KWooPK+TaV0RUUG3cy2xME7286gD7Irpe6wD3DTyDiKltJgzWGhwpbeKip+8l+j&#10;oN+75eljvESXw9fOJxbr2zHJlXqeDq9rEJ4G/x9+tD+1gkW8gPuZcAT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iblHEAAAA3AAAAA8AAAAAAAAAAAAAAAAAmAIAAGRycy9k&#10;b3ducmV2LnhtbFBLBQYAAAAABAAEAPUAAACJAwAAAAA=&#10;" filled="f" strokecolor="#548dd4 [1951]" strokeweight="1.25pt"/>
                <v:oval id="Oval 775" o:spid="_x0000_s1029" style="position:absolute;left:1436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v2JcMA&#10;AADcAAAADwAAAGRycy9kb3ducmV2LnhtbESPT4vCMBTE7wt+h/AEb2vqX6RrFBVc9qJgde+P5m1b&#10;t3kpTbTVT28EweMwM79h5svWlOJKtSssKxj0IxDEqdUFZwpOx+3nDITzyBpLy6TgRg6Wi87HHGNt&#10;Gz7QNfGZCBB2MSrIva9iKV2ak0HXtxVx8P5sbdAHWWdS19gEuCnlMIqm0mDBYSHHijY5pf/JxSho&#10;dm76+307R+fDfu0nFov7aZIo1eu2qy8Qnlr/Dr/aP1rBaDiG55lw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v2JcMAAADcAAAADwAAAAAAAAAAAAAAAACYAgAAZHJzL2Rv&#10;d25yZXYueG1sUEsFBgAAAAAEAAQA9QAAAIgDAAAAAA==&#10;" filled="f" strokecolor="#548dd4 [1951]" strokeweight="1.25pt"/>
                <v:oval id="Oval 776" o:spid="_x0000_s1030" style="position:absolute;left:1483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dTvsUA&#10;AADcAAAADwAAAGRycy9kb3ducmV2LnhtbESPT2vCQBTE70K/w/IK3nTTlISSukpbaPFSwdTeH9ln&#10;Es2+Ddlt/vTTu4LgcZiZ3zCrzWga0VPnassKnpYRCOLC6ppLBYefz8ULCOeRNTaWScFEDjbrh9kK&#10;M20H3lOf+1IECLsMFVTet5mUrqjIoFvaljh4R9sZ9EF2pdQdDgFuGhlHUSoN1hwWKmzpo6LinP8Z&#10;BcO3S3+/plN02u/efWKx/j8kuVLzx/HtFYSn0d/Dt/ZWK3iOE7ieCUdAr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R1O+xQAAANwAAAAPAAAAAAAAAAAAAAAAAJgCAABkcnMv&#10;ZG93bnJldi54bWxQSwUGAAAAAAQABAD1AAAAigMAAAAA&#10;" filled="f" strokecolor="#548dd4 [1951]" strokeweight="1.25pt"/>
                <v:oval id="Oval 777" o:spid="_x0000_s1031" style="position:absolute;left:1156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XNycUA&#10;AADcAAAADwAAAGRycy9kb3ducmV2LnhtbESPT2vCQBTE7wW/w/KE3pqNFkOJrsEWWnqxYBrvj+wz&#10;f8y+DdmtiX76bqHgcZiZ3zCbbDKduNDgGssKFlEMgri0uuFKQfH9/vQCwnlkjZ1lUnAlB9l29rDB&#10;VNuRD3TJfSUChF2KCmrv+1RKV9Zk0EW2Jw7eyQ4GfZBDJfWAY4CbTi7jOJEGGw4LNfb0VlN5zn+M&#10;gnHvkuPHtY3bw9erX1lsbsUqV+pxPu3WIDxN/h7+b39qBc/LBP7OhCM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lc3JxQAAANwAAAAPAAAAAAAAAAAAAAAAAJgCAABkcnMv&#10;ZG93bnJldi54bWxQSwUGAAAAAAQABAD1AAAAigMAAAAA&#10;" filled="f" strokecolor="#548dd4 [1951]" strokeweight="1.25pt"/>
                <v:oval id="Oval 778" o:spid="_x0000_s1032" style="position:absolute;left:1202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loUsQA&#10;AADcAAAADwAAAGRycy9kb3ducmV2LnhtbESPT4vCMBTE7wt+h/AEb2uq4h+6RlHBZS8KVvf+aN62&#10;dZuX0kRb/fRGEDwOM/MbZr5sTSmuVLvCsoJBPwJBnFpdcKbgdNx+zkA4j6yxtEwKbuRgueh8zDHW&#10;tuEDXROfiQBhF6OC3PsqltKlORl0fVsRB+/P1gZ9kHUmdY1NgJtSDqNoIg0WHBZyrGiTU/qfXIyC&#10;Zucmv9+3c3Q+7Nd+bLG4n8aJUr1uu/oC4an17/Cr/aMVjIZTeJ4JR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ZaFLEAAAA3AAAAA8AAAAAAAAAAAAAAAAAmAIAAGRycy9k&#10;b3ducmV2LnhtbFBLBQYAAAAABAAEAPUAAACJAwAAAAA=&#10;" filled="f" strokecolor="#548dd4 [1951]" strokeweight="1.25pt"/>
                <v:oval id="Oval 779" o:spid="_x0000_s1033" style="position:absolute;left:1249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b8IL8A&#10;AADcAAAADwAAAGRycy9kb3ducmV2LnhtbERPTYvCMBC9L/gfwgje1lRFWapRVFC8KNjV+9CMbbWZ&#10;lCba6q83B8Hj433PFq0pxYNqV1hWMOhHIIhTqwvOFJz+N79/IJxH1lhaJgVPcrCYd35mGGvb8JEe&#10;ic9ECGEXo4Lc+yqW0qU5GXR9WxEH7mJrgz7AOpO6xiaEm1IOo2giDRYcGnKsaJ1TekvuRkGzd5Pz&#10;9nmNrsfDyo8tFq/TOFGq122XUxCeWv8Vf9w7rWA0DGvDmXAE5Pw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RvwgvwAAANwAAAAPAAAAAAAAAAAAAAAAAJgCAABkcnMvZG93bnJl&#10;di54bWxQSwUGAAAAAAQABAD1AAAAhAMAAAAA&#10;" filled="f" strokecolor="#548dd4 [1951]" strokeweight="1.25pt"/>
                <v:oval id="Oval 780" o:spid="_x0000_s1034" style="position:absolute;left:1295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pZu8MA&#10;AADcAAAADwAAAGRycy9kb3ducmV2LnhtbESPQYvCMBSE7wv+h/AEb2uqomjXKCq47EXB6t4fzdu2&#10;bvNSmmirv94IgsdhZr5h5svWlOJKtSssKxj0IxDEqdUFZwpOx+3nFITzyBpLy6TgRg6Wi87HHGNt&#10;Gz7QNfGZCBB2MSrIva9iKV2ak0HXtxVx8P5sbdAHWWdS19gEuCnlMIom0mDBYSHHijY5pf/JxSho&#10;dm7y+307R+fDfu3HFov7aZwo1eu2qy8Qnlr/Dr/aP1rBaDiD55lw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ApZu8MAAADcAAAADwAAAAAAAAAAAAAAAACYAgAAZHJzL2Rv&#10;d25yZXYueG1sUEsFBgAAAAAEAAQA9QAAAIgDAAAAAA==&#10;" filled="f" strokecolor="#548dd4 [1951]" strokeweight="1.25pt"/>
                <v:oval id="Oval 781" o:spid="_x0000_s1035" style="position:absolute;left:968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lm+8AA&#10;AADcAAAADwAAAGRycy9kb3ducmV2LnhtbERPy4rCMBTdD/gP4QruxlRFGaqxqODgxgE7ur801z5s&#10;bkqTsdWvnywEl4fzXiW9qcWdWldaVjAZRyCIM6tLzhWcf/efXyCcR9ZYWyYFD3KQrAcfK4y17fhE&#10;99TnIoSwi1FB4X0TS+myggy6sW2IA3e1rUEfYJtL3WIXwk0tp1G0kAZLDg0FNrQrKLulf0ZBd3SL&#10;y/ejiqrTz9bPLZbP8zxVajTsN0sQnnr/Fr/cB61gNgvzw5lwBOT6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Olm+8AAAADcAAAADwAAAAAAAAAAAAAAAACYAgAAZHJzL2Rvd25y&#10;ZXYueG1sUEsFBgAAAAAEAAQA9QAAAIUDAAAAAA==&#10;" filled="f" strokecolor="#548dd4 [1951]" strokeweight="1.25pt"/>
                <v:oval id="Oval 782" o:spid="_x0000_s1036" style="position:absolute;left:1015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XDYMMA&#10;AADcAAAADwAAAGRycy9kb3ducmV2LnhtbESPQYvCMBSE74L/ITxhb5qqKFKNsgrKXlyw1vujebZ1&#10;m5fSRFv99ZuFBY/DzHzDrDadqcSDGldaVjAeRSCIM6tLzhWk5/1wAcJ5ZI2VZVLwJAebdb+3wljb&#10;lk/0SHwuAoRdjAoK7+tYSpcVZNCNbE0cvKttDPogm1zqBtsAN5WcRNFcGiw5LBRY066g7Ce5GwXt&#10;0c0vh+ctup2+t35msXyls0Spj0H3uQThqfPv8H/7SyuYTsfwdyYcAb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6XDYMMAAADcAAAADwAAAAAAAAAAAAAAAACYAgAAZHJzL2Rv&#10;d25yZXYueG1sUEsFBgAAAAAEAAQA9QAAAIgDAAAAAA==&#10;" filled="f" strokecolor="#548dd4 [1951]" strokeweight="1.25pt"/>
                <v:oval id="Oval 783" o:spid="_x0000_s1037" style="position:absolute;left:1061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ddF8QA&#10;AADcAAAADwAAAGRycy9kb3ducmV2LnhtbESPQWvCQBSE7wX/w/KE3urGSESia6iFll4smOr9kX0m&#10;sdm3Ibs1ib++Kwg9DjPzDbPJBtOIK3WutqxgPotAEBdW11wqOH6/v6xAOI+ssbFMCkZykG0nTxtM&#10;te35QNfclyJA2KWooPK+TaV0RUUG3cy2xME7286gD7Irpe6wD3DTyDiKltJgzWGhwpbeKip+8l+j&#10;oN+75eljvESXw9fOJxbr2zHJlXqeDq9rEJ4G/x9+tD+1gsUihvuZcAT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3XRfEAAAA3AAAAA8AAAAAAAAAAAAAAAAAmAIAAGRycy9k&#10;b3ducmV2LnhtbFBLBQYAAAAABAAEAPUAAACJAwAAAAA=&#10;" filled="f" strokecolor="#548dd4 [1951]" strokeweight="1.25pt"/>
                <v:oval id="Oval 784" o:spid="_x0000_s1038" style="position:absolute;left:1108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v4jMMA&#10;AADcAAAADwAAAGRycy9kb3ducmV2LnhtbESPQYvCMBSE78L+h/AWvGm6FkW6RlkFxcsKVvf+aJ5t&#10;tXkpTbR1f70RBI/DzHzDzBadqcSNGldaVvA1jEAQZ1aXnCs4HtaDKQjnkTVWlknBnRws5h+9GSba&#10;trynW+pzESDsElRQeF8nUrqsIINuaGvi4J1sY9AH2eRSN9gGuKnkKIom0mDJYaHAmlYFZZf0ahS0&#10;v27yt7mfo/N+t/Rji+X/cZwq1f/sfr5BeOr8O/xqb7WCOI7heSYcAT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v4jMMAAADcAAAADwAAAAAAAAAAAAAAAACYAgAAZHJzL2Rv&#10;d25yZXYueG1sUEsFBgAAAAAEAAQA9QAAAIgDAAAAAA==&#10;" filled="f" strokecolor="#548dd4 [1951]" strokeweight="1.25pt"/>
                <v:oval id="Oval 785" o:spid="_x0000_s1039" style="position:absolute;left:781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Jg+MUA&#10;AADcAAAADwAAAGRycy9kb3ducmV2LnhtbESPT2vCQBTE7wW/w/KE3urGRqXErGILFS8tmOr9kX3m&#10;j9m3IbtNop++Wyj0OMzMb5h0O5pG9NS5yrKC+SwCQZxbXXGh4PT1/vQCwnlkjY1lUnAjB9vN5CHF&#10;RNuBj9RnvhABwi5BBaX3bSKly0sy6Ga2JQ7exXYGfZBdIXWHQ4CbRj5H0UoarDgslNjSW0n5Nfs2&#10;CoYPtzrvb3VUHz9f/dJidT8tM6Uep+NuDcLT6P/Df+2DVhDHC/g9E46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0mD4xQAAANwAAAAPAAAAAAAAAAAAAAAAAJgCAABkcnMv&#10;ZG93bnJldi54bWxQSwUGAAAAAAQABAD1AAAAigMAAAAA&#10;" filled="f" strokecolor="#548dd4 [1951]" strokeweight="1.25pt"/>
                <v:oval id="Oval 786" o:spid="_x0000_s1040" style="position:absolute;left:827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7FY8UA&#10;AADcAAAADwAAAGRycy9kb3ducmV2LnhtbESPT2vCQBTE7wW/w/IEb3XThoQSXaUttHixYKr3R/aZ&#10;RLNvQ3abP376bqHgcZiZ3zDr7Wga0VPnassKnpYRCOLC6ppLBcfvj8cXEM4ja2wsk4KJHGw3s4c1&#10;ZtoOfKA+96UIEHYZKqi8bzMpXVGRQbe0LXHwzrYz6IPsSqk7HALcNPI5ilJpsOawUGFL7xUV1/zH&#10;KBj2Lj19Tpfocvh684nF+nZMcqUW8/F1BcLT6O/h//ZOK4jjBP7OhCM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nsVjxQAAANwAAAAPAAAAAAAAAAAAAAAAAJgCAABkcnMv&#10;ZG93bnJldi54bWxQSwUGAAAAAAQABAD1AAAAigMAAAAA&#10;" filled="f" strokecolor="#548dd4 [1951]" strokeweight="1.25pt"/>
                <v:oval id="Oval 787" o:spid="_x0000_s1041" style="position:absolute;left:874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xbFMMA&#10;AADcAAAADwAAAGRycy9kb3ducmV2LnhtbESPQYvCMBSE78L+h/AW9qapikW6RlFB2csKVvf+aJ5t&#10;tXkpTbR1f70RBI/DzHzDzBadqcSNGldaVjAcRCCIM6tLzhUcD5v+FITzyBory6TgTg4W84/eDBNt&#10;W97TLfW5CBB2CSoovK8TKV1WkEE3sDVx8E62MeiDbHKpG2wD3FRyFEWxNFhyWCiwpnVB2SW9GgXt&#10;r4v/tvdzdN7vVn5isfw/TlKlvj675TcIT51/h1/tH61gPI7heSYcAT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xbFMMAAADcAAAADwAAAAAAAAAAAAAAAACYAgAAZHJzL2Rv&#10;d25yZXYueG1sUEsFBgAAAAAEAAQA9QAAAIgDAAAAAA==&#10;" filled="f" strokecolor="#548dd4 [1951]" strokeweight="1.25pt"/>
                <v:oval id="Oval 788" o:spid="_x0000_s1042" style="position:absolute;left:920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D+j8UA&#10;AADcAAAADwAAAGRycy9kb3ducmV2LnhtbESPQWvCQBSE7wX/w/IEb83GSqykrmIFSy8WjOn9kX1N&#10;YrNvQ3Y1SX99Vyj0OMzMN8x6O5hG3KhztWUF8ygGQVxYXXOpID8fHlcgnEfW2FgmBSM52G4mD2tM&#10;te35RLfMlyJA2KWooPK+TaV0RUUGXWRb4uB92c6gD7Irpe6wD3DTyKc4XkqDNYeFClvaV1R8Z1ej&#10;oD+65efbeIkvp49Xn1isf/IkU2o2HXYvIDwN/j/8137XChaLZ7ifCUd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AP6PxQAAANwAAAAPAAAAAAAAAAAAAAAAAJgCAABkcnMv&#10;ZG93bnJldi54bWxQSwUGAAAAAAQABAD1AAAAigMAAAAA&#10;" filled="f" strokecolor="#548dd4 [1951]" strokeweight="1.25pt"/>
                <v:oval id="Oval 789" o:spid="_x0000_s1043" style="position:absolute;left:595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9q/cAA&#10;AADcAAAADwAAAGRycy9kb3ducmV2LnhtbERPy4rCMBTdD/gP4QruxlRFGaqxqODgxgE7ur801z5s&#10;bkqTsdWvnywEl4fzXiW9qcWdWldaVjAZRyCIM6tLzhWcf/efXyCcR9ZYWyYFD3KQrAcfK4y17fhE&#10;99TnIoSwi1FB4X0TS+myggy6sW2IA3e1rUEfYJtL3WIXwk0tp1G0kAZLDg0FNrQrKLulf0ZBd3SL&#10;y/ejiqrTz9bPLZbP8zxVajTsN0sQnnr/Fr/cB61gNgtrw5lwBOT6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p9q/cAAAADcAAAADwAAAAAAAAAAAAAAAACYAgAAZHJzL2Rvd25y&#10;ZXYueG1sUEsFBgAAAAAEAAQA9QAAAIUDAAAAAA==&#10;" filled="f" strokecolor="#548dd4 [1951]" strokeweight="1.25pt"/>
                <v:oval id="Oval 790" o:spid="_x0000_s1044" style="position:absolute;left:641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PPZsUA&#10;AADcAAAADwAAAGRycy9kb3ducmV2LnhtbESPQWvCQBSE7wX/w/IEb83GSqSmrmIFSy8WjOn9kX1N&#10;YrNvQ3Y1SX99Vyj0OMzMN8x6O5hG3KhztWUF8ygGQVxYXXOpID8fHp9BOI+ssbFMCkZysN1MHtaY&#10;atvziW6ZL0WAsEtRQeV9m0rpiooMusi2xMH7sp1BH2RXSt1hH+CmkU9xvJQGaw4LFba0r6j4zq5G&#10;QX90y8+38RJfTh+vPrFY/+RJptRsOuxeQHga/H/4r/2uFSwWK7ifCUd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089mxQAAANwAAAAPAAAAAAAAAAAAAAAAAJgCAABkcnMv&#10;ZG93bnJldi54bWxQSwUGAAAAAAQABAD1AAAAigMAAAAA&#10;" filled="f" strokecolor="#548dd4 [1951]" strokeweight="1.25pt"/>
                <v:oval id="Oval 791" o:spid="_x0000_s1045" style="position:absolute;left:688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8VhsIA&#10;AADcAAAADwAAAGRycy9kb3ducmV2LnhtbERPz2vCMBS+D/Y/hDfYbSZutkg1yjbY2EWhnd4fzbOt&#10;Ni+lyWz1rzcHYceP7/dyPdpWnKn3jWMN04kCQVw603ClYff79TIH4QOywdYxabiQh/Xq8WGJmXED&#10;53QuQiViCPsMNdQhdJmUvqzJop+4jjhyB9dbDBH2lTQ9DjHctvJVqVRabDg21NjRZ03lqfizGoaN&#10;T/ffl6M65tuPkDhsrruk0Pr5aXxfgAg0hn/x3f1jNLzN4vx4Jh4Bub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7xWGwgAAANwAAAAPAAAAAAAAAAAAAAAAAJgCAABkcnMvZG93&#10;bnJldi54bWxQSwUGAAAAAAQABAD1AAAAhwMAAAAA&#10;" filled="f" strokecolor="#548dd4 [1951]" strokeweight="1.25pt"/>
                <v:oval id="Oval 792" o:spid="_x0000_s1046" style="position:absolute;left:734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OwHcMA&#10;AADcAAAADwAAAGRycy9kb3ducmV2LnhtbESPT4vCMBTE7wt+h/AEb2vqX6RrFBVc9qJgde+P5m1b&#10;t3kpTbTVT28EweMwM79h5svWlOJKtSssKxj0IxDEqdUFZwpOx+3nDITzyBpLy6TgRg6Wi87HHGNt&#10;Gz7QNfGZCBB2MSrIva9iKV2ak0HXtxVx8P5sbdAHWWdS19gEuCnlMIqm0mDBYSHHijY5pf/JxSho&#10;dm76+307R+fDfu0nFov7aZIo1eu2qy8Qnlr/Dr/aP1rBaDyA55lw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OwHcMAAADcAAAADwAAAAAAAAAAAAAAAACYAgAAZHJzL2Rv&#10;d25yZXYueG1sUEsFBgAAAAAEAAQA9QAAAIgDAAAAAA==&#10;" filled="f" strokecolor="#548dd4 [1951]" strokeweight="1.25pt"/>
                <v:oval id="Oval 793" o:spid="_x0000_s1047" style="position:absolute;left:407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EuasMA&#10;AADcAAAADwAAAGRycy9kb3ducmV2LnhtbESPT4vCMBTE7wt+h/AEb2vqX6RrFBVc9qJgde+P5m1b&#10;t3kpTbTVT28EweMwM79h5svWlOJKtSssKxj0IxDEqdUFZwpOx+3nDITzyBpLy6TgRg6Wi87HHGNt&#10;Gz7QNfGZCBB2MSrIva9iKV2ak0HXtxVx8P5sbdAHWWdS19gEuCnlMIqm0mDBYSHHijY5pf/JxSho&#10;dm76+307R+fDfu0nFov7aZIo1eu2qy8Qnlr/Dr/aP1rBaDyE55lw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EuasMAAADcAAAADwAAAAAAAAAAAAAAAACYAgAAZHJzL2Rv&#10;d25yZXYueG1sUEsFBgAAAAAEAAQA9QAAAIgDAAAAAA==&#10;" filled="f" strokecolor="#548dd4 [1951]" strokeweight="1.25pt"/>
                <v:oval id="Oval 794" o:spid="_x0000_s1048" style="position:absolute;left:454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2L8cUA&#10;AADcAAAADwAAAGRycy9kb3ducmV2LnhtbESPT2vCQBTE7wW/w/KE3urGRqXErGILFS8tmOr9kX3m&#10;j9m3IbtNop++Wyj0OMzMb5h0O5pG9NS5yrKC+SwCQZxbXXGh4PT1/vQCwnlkjY1lUnAjB9vN5CHF&#10;RNuBj9RnvhABwi5BBaX3bSKly0sy6Ga2JQ7exXYGfZBdIXWHQ4CbRj5H0UoarDgslNjSW0n5Nfs2&#10;CoYPtzrvb3VUHz9f/dJidT8tM6Uep+NuDcLT6P/Df+2DVhAvYvg9E46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PYvxxQAAANwAAAAPAAAAAAAAAAAAAAAAAJgCAABkcnMv&#10;ZG93bnJldi54bWxQSwUGAAAAAAQABAD1AAAAigMAAAAA&#10;" filled="f" strokecolor="#548dd4 [1951]" strokeweight="1.25pt"/>
                <v:oval id="Oval 795" o:spid="_x0000_s1049" style="position:absolute;left:500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QThcMA&#10;AADcAAAADwAAAGRycy9kb3ducmV2LnhtbESPT4vCMBTE74LfITxhb5r6F6lGUcFlLy5Y9f5onm21&#10;eSlNtHU/vVlY2OMwM79hluvWlOJJtSssKxgOIhDEqdUFZwrOp31/DsJ5ZI2lZVLwIgfrVbezxFjb&#10;ho/0THwmAoRdjApy76tYSpfmZNANbEUcvKutDfog60zqGpsAN6UcRdFMGiw4LORY0S6n9J48jILm&#10;4GaXz9ctuh2/t35qsfg5TxOlPnrtZgHCU+v/w3/tL61gPJnA75lwBOTq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9QThcMAAADcAAAADwAAAAAAAAAAAAAAAACYAgAAZHJzL2Rv&#10;d25yZXYueG1sUEsFBgAAAAAEAAQA9QAAAIgDAAAAAA==&#10;" filled="f" strokecolor="#548dd4 [1951]" strokeweight="1.25pt"/>
                <v:oval id="Oval 796" o:spid="_x0000_s1050" style="position:absolute;left:547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i2HsQA&#10;AADcAAAADwAAAGRycy9kb3ducmV2LnhtbESPQWvCQBSE74X+h+UVvDWbqpESXUUFSy8WjPb+yD6T&#10;2OzbkF1N9Ne7BcHjMDPfMLNFb2pxodZVlhV8RDEI4tzqigsFh/3m/ROE88gaa8uk4EoOFvPXlxmm&#10;2na8o0vmCxEg7FJUUHrfpFK6vCSDLrINcfCOtjXog2wLqVvsAtzUchjHE2mw4rBQYkPrkvK/7GwU&#10;dFs3+f26nuLT7mflE4vV7ZBkSg3e+uUUhKfeP8OP9rdWMBon8H8mHAE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Yth7EAAAA3AAAAA8AAAAAAAAAAAAAAAAAmAIAAGRycy9k&#10;b3ducmV2LnhtbFBLBQYAAAAABAAEAPUAAACJAwAAAAA=&#10;" filled="f" strokecolor="#548dd4 [1951]" strokeweight="1.25pt"/>
                <v:oval id="Oval 797" o:spid="_x0000_s1051" style="position:absolute;left:805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ooacUA&#10;AADcAAAADwAAAGRycy9kb3ducmV2LnhtbESPT2vCQBTE7wW/w/KE3ppN/xhKdA1aaOlFwWjvj+wz&#10;ic2+DdltEvvpXUHwOMzMb5hFNppG9NS52rKC5ygGQVxYXXOp4LD/fHoH4TyyxsYyKTiTg2w5eVhg&#10;qu3AO+pzX4oAYZeigsr7NpXSFRUZdJFtiYN3tJ1BH2RXSt3hEOCmkS9xnEiDNYeFClv6qKj4zf+M&#10;gmHjkp+v8yk+7bZrP7NY/x9muVKP03E1B+Fp9Pfwrf2tFby+JXA9E46AX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SihpxQAAANwAAAAPAAAAAAAAAAAAAAAAAJgCAABkcnMv&#10;ZG93bnJldi54bWxQSwUGAAAAAAQABAD1AAAAigMAAAAA&#10;" filled="f" strokecolor="#548dd4 [1951]" strokeweight="1.25pt"/>
                <v:oval id="Oval 798" o:spid="_x0000_s1052" style="position:absolute;left:619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aN8sQA&#10;AADcAAAADwAAAGRycy9kb3ducmV2LnhtbESPT2vCQBTE74LfYXmCN934v6SuooLipQWjvT+yr0k0&#10;+zZkVxP99N1CocdhZn7DLNetKcWDaldYVjAaRiCIU6sLzhRczvvBGwjnkTWWlknBkxysV93OEmNt&#10;Gz7RI/GZCBB2MSrIva9iKV2ak0E3tBVx8L5tbdAHWWdS19gEuCnlOIrm0mDBYSHHinY5pbfkbhQ0&#10;H27+dXheo+vpc+tnFovXZZYo1e+1m3cQnlr/H/5rH7WCyXQBv2fC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GjfLEAAAA3AAAAA8AAAAAAAAAAAAAAAAAmAIAAGRycy9k&#10;b3ducmV2LnhtbFBLBQYAAAAABAAEAPUAAACJAwAAAAA=&#10;" filled="f" strokecolor="#548dd4 [1951]" strokeweight="1.25pt"/>
                <v:oval id="Oval 799" o:spid="_x0000_s1053" style="position:absolute;left:665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kZgMIA&#10;AADcAAAADwAAAGRycy9kb3ducmV2LnhtbERPz2vCMBS+D/Y/hDfYbSZutkg1yjbY2EWhnd4fzbOt&#10;Ni+lyWz1rzcHYceP7/dyPdpWnKn3jWMN04kCQVw603ClYff79TIH4QOywdYxabiQh/Xq8WGJmXED&#10;53QuQiViCPsMNdQhdJmUvqzJop+4jjhyB9dbDBH2lTQ9DjHctvJVqVRabDg21NjRZ03lqfizGoaN&#10;T/ffl6M65tuPkDhsrruk0Pr5aXxfgAg0hn/x3f1jNLzN4tp4Jh4Bub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mRmAwgAAANwAAAAPAAAAAAAAAAAAAAAAAJgCAABkcnMvZG93&#10;bnJldi54bWxQSwUGAAAAAAQABAD1AAAAhwMAAAAA&#10;" filled="f" strokecolor="#548dd4 [1951]" strokeweight="1.25pt"/>
                <v:oval id="Oval 800" o:spid="_x0000_s1054" style="position:absolute;left:712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W8G8QA&#10;AADcAAAADwAAAGRycy9kb3ducmV2LnhtbESPT2vCQBTE74LfYXmCN934F5u6igqKlxaM9v7IvibR&#10;7NuQXU3003cLhR6HmfkNs1y3phQPql1hWcFoGIEgTq0uOFNwOe8HCxDOI2ssLZOCJzlYr7qdJcba&#10;NnyiR+IzESDsYlSQe1/FUro0J4NuaCvi4H3b2qAPss6krrEJcFPKcRTNpcGCw0KOFe1ySm/J3Sho&#10;Ptz86/C8RtfT59bPLBavyyxRqt9rN+8gPLX+P/zXPmoFk+kb/J4JR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VvBvEAAAA3AAAAA8AAAAAAAAAAAAAAAAAmAIAAGRycy9k&#10;b3ducmV2LnhtbFBLBQYAAAAABAAEAPUAAACJAwAAAAA=&#10;" filled="f" strokecolor="#548dd4 [1951]" strokeweight="1.25pt"/>
                <v:oval id="Oval 801" o:spid="_x0000_s1055" style="position:absolute;left:758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DW8IA&#10;AADcAAAADwAAAGRycy9kb3ducmV2LnhtbERPy2rCQBTdF/yH4QrumoktkRIzES1Y3LRgtPtL5pqH&#10;mTshM5rYr+8sCl0ezjvbTKYTdxpcY1nBMopBEJdWN1wpOJ/2z28gnEfW2FkmBQ9ysMlnTxmm2o58&#10;pHvhKxFC2KWooPa+T6V0ZU0GXWR74sBd7GDQBzhUUg84hnDTyZc4XkmDDYeGGnt6r6m8FjejYPx0&#10;q++PRxu3x6+dTyw2P+ekUGoxn7ZrEJ4m/y/+cx+0gtckzA9nwhGQ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NoNbwgAAANwAAAAPAAAAAAAAAAAAAAAAAJgCAABkcnMvZG93&#10;bnJldi54bWxQSwUGAAAAAAQABAD1AAAAhwMAAAAA&#10;" filled="f" strokecolor="#548dd4 [1951]" strokeweight="1.25pt"/>
                <v:oval id="Oval 802" o:spid="_x0000_s1056" style="position:absolute;left:431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omwMMA&#10;AADcAAAADwAAAGRycy9kb3ducmV2LnhtbESPQYvCMBSE78L+h/AWvGmqUlm6RtkVFC8Kdt37o3m2&#10;1ealNNFWf70RBI/DzHzDzBadqcSVGldaVjAaRiCIM6tLzhUc/laDLxDOI2usLJOCGzlYzD96M0y0&#10;bXlP19TnIkDYJaig8L5OpHRZQQbd0NbEwTvaxqAPssmlbrANcFPJcRRNpcGSw0KBNS0Lys7pxSho&#10;t276v76dotN+9+tji+X9EKdK9T+7n28Qnjr/Dr/aG61gEo/geSYcAT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omwMMAAADcAAAADwAAAAAAAAAAAAAAAACYAgAAZHJzL2Rv&#10;d25yZXYueG1sUEsFBgAAAAAEAAQA9QAAAIgDAAAAAA==&#10;" filled="f" strokecolor="#548dd4 [1951]" strokeweight="1.25pt"/>
                <v:oval id="Oval 803" o:spid="_x0000_s1057" style="position:absolute;left:478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i4t8UA&#10;AADcAAAADwAAAGRycy9kb3ducmV2LnhtbESPT2vCQBTE70K/w/IK3nTTlISSukpbaPFSwdTeH9ln&#10;Es2+Ddlt/vTTu4LgcZiZ3zCrzWga0VPnassKnpYRCOLC6ppLBYefz8ULCOeRNTaWScFEDjbrh9kK&#10;M20H3lOf+1IECLsMFVTet5mUrqjIoFvaljh4R9sZ9EF2pdQdDgFuGhlHUSoN1hwWKmzpo6LinP8Z&#10;BcO3S3+/plN02u/efWKx/j8kuVLzx/HtFYSn0d/Dt/ZWK3hOYrieCUdAr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qLi3xQAAANwAAAAPAAAAAAAAAAAAAAAAAJgCAABkcnMv&#10;ZG93bnJldi54bWxQSwUGAAAAAAQABAD1AAAAigMAAAAA&#10;" filled="f" strokecolor="#548dd4 [1951]" strokeweight="1.25pt"/>
                <v:oval id="Oval 804" o:spid="_x0000_s1058" style="position:absolute;left:524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QdLMUA&#10;AADcAAAADwAAAGRycy9kb3ducmV2LnhtbESPT2vCQBTE7wW/w/IEb3XThoQSXaUttHixYKr3R/aZ&#10;RLNvQ3abP376bqHgcZiZ3zDr7Wga0VPnassKnpYRCOLC6ppLBcfvj8cXEM4ja2wsk4KJHGw3s4c1&#10;ZtoOfKA+96UIEHYZKqi8bzMpXVGRQbe0LXHwzrYz6IPsSqk7HALcNPI5ilJpsOawUGFL7xUV1/zH&#10;KBj2Lj19Tpfocvh684nF+nZMcqUW8/F1BcLT6O/h//ZOK4iTGP7OhCM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5B0sxQAAANwAAAAPAAAAAAAAAAAAAAAAAJgCAABkcnMv&#10;ZG93bnJldi54bWxQSwUGAAAAAAQABAD1AAAAigMAAAAA&#10;" filled="f" strokecolor="#548dd4 [1951]" strokeweight="1.25pt"/>
                <v:oval id="Oval 805" o:spid="_x0000_s1059" style="position:absolute;left:571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2FWMQA&#10;AADcAAAADwAAAGRycy9kb3ducmV2LnhtbESPQWvCQBSE74X+h+UVvDWbqpESXUUFSy8WjPb+yD6T&#10;2OzbkF1N9Ne7BcHjMDPfMLNFb2pxodZVlhV8RDEI4tzqigsFh/3m/ROE88gaa8uk4EoOFvPXlxmm&#10;2na8o0vmCxEg7FJUUHrfpFK6vCSDLrINcfCOtjXog2wLqVvsAtzUchjHE2mw4rBQYkPrkvK/7GwU&#10;dFs3+f26nuLT7mflE4vV7ZBkSg3e+uUUhKfeP8OP9rdWMErG8H8mHAE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NhVjEAAAA3AAAAA8AAAAAAAAAAAAAAAAAmAIAAGRycy9k&#10;b3ducmV2LnhtbFBLBQYAAAAABAAEAPUAAACJAwAAAAA=&#10;" filled="f" strokecolor="#548dd4 [1951]" strokeweight="1.25pt"/>
                <v:oval id="Oval 806" o:spid="_x0000_s1060" style="position:absolute;left:1367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Egw8MA&#10;AADcAAAADwAAAGRycy9kb3ducmV2LnhtbESPQYvCMBSE7wv+h/AEb2vqSkW6RlkXFC8KVr0/mrdt&#10;3ealNNFWf70RBI/DzHzDzBadqcSVGldaVjAaRiCIM6tLzhUcD6vPKQjnkTVWlknBjRws5r2PGSba&#10;tryna+pzESDsElRQeF8nUrqsIINuaGvi4P3ZxqAPssmlbrANcFPJryiaSIMlh4UCa/otKPtPL0ZB&#10;u3WT0/p2js773dLHFsv7MU6VGvS7n28Qnjr/Dr/aG61gHMfwPBOO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Egw8MAAADcAAAADwAAAAAAAAAAAAAAAACYAgAAZHJzL2Rv&#10;d25yZXYueG1sUEsFBgAAAAAEAAQA9QAAAIgDAAAAAA==&#10;" filled="f" strokecolor="#548dd4 [1951]" strokeweight="1.25pt"/>
                <v:oval id="Oval 807" o:spid="_x0000_s1061" style="position:absolute;left:1414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O+tMUA&#10;AADcAAAADwAAAGRycy9kb3ducmV2LnhtbESPT2vCQBTE74V+h+UVequbVhJK6kZsodKLgjG9P7Kv&#10;+WP2bchuTfTTu4LgcZiZ3zCL5WQ6caTBNZYVvM4iEMSl1Q1XCor998s7COeRNXaWScGJHCyzx4cF&#10;ptqOvKNj7isRIOxSVFB736dSurImg25me+Lg/dnBoA9yqKQecAxw08m3KEqkwYbDQo09fdVUHvJ/&#10;o2DcuOR3fWqjdrf99LHF5lzEuVLPT9PqA4Snyd/Dt/aPVjCPE7ieCUdAZh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k760xQAAANwAAAAPAAAAAAAAAAAAAAAAAJgCAABkcnMv&#10;ZG93bnJldi54bWxQSwUGAAAAAAQABAD1AAAAigMAAAAA&#10;" filled="f" strokecolor="#548dd4 [1951]" strokeweight="1.25pt"/>
                <v:oval id="Oval 808" o:spid="_x0000_s1062" style="position:absolute;left:1460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8bL8QA&#10;AADcAAAADwAAAGRycy9kb3ducmV2LnhtbESPQWvCQBSE74X+h+UVvDWbKtESXUUFSy8WjPb+yD6T&#10;2OzbkF1N9Ne7QsHjMDPfMLNFb2pxodZVlhV8RDEI4tzqigsFh/3m/ROE88gaa8uk4EoOFvPXlxmm&#10;2na8o0vmCxEg7FJUUHrfpFK6vCSDLrINcfCOtjXog2wLqVvsAtzUchjHY2mw4rBQYkPrkvK/7GwU&#10;dFs3/v26nuLT7mflE4vV7ZBkSg3e+uUUhKfeP8P/7W+tYJRM4HEmHAE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fGy/EAAAA3AAAAA8AAAAAAAAAAAAAAAAAmAIAAGRycy9k&#10;b3ducmV2LnhtbFBLBQYAAAAABAAEAPUAAACJAwAAAAA=&#10;" filled="f" strokecolor="#548dd4 [1951]" strokeweight="1.25pt"/>
                <v:oval id="Oval 809" o:spid="_x0000_s1063" style="position:absolute;left:1180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CPXcIA&#10;AADcAAAADwAAAGRycy9kb3ducmV2LnhtbERPy2rCQBTdF/yH4QrumoktkRIzES1Y3LRgtPtL5pqH&#10;mTshM5rYr+8sCl0ezjvbTKYTdxpcY1nBMopBEJdWN1wpOJ/2z28gnEfW2FkmBQ9ysMlnTxmm2o58&#10;pHvhKxFC2KWooPa+T6V0ZU0GXWR74sBd7GDQBzhUUg84hnDTyZc4XkmDDYeGGnt6r6m8FjejYPx0&#10;q++PRxu3x6+dTyw2P+ekUGoxn7ZrEJ4m/y/+cx+0gtckrA1nwhGQ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QI9dwgAAANwAAAAPAAAAAAAAAAAAAAAAAJgCAABkcnMvZG93&#10;bnJldi54bWxQSwUGAAAAAAQABAD1AAAAhwMAAAAA&#10;" filled="f" strokecolor="#548dd4 [1951]" strokeweight="1.25pt"/>
                <v:oval id="Oval 810" o:spid="_x0000_s1064" style="position:absolute;left:1226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wqxsQA&#10;AADcAAAADwAAAGRycy9kb3ducmV2LnhtbESPQWvCQBSE74X+h+UVvDWbKhEbXUUFSy8WjPb+yD6T&#10;2OzbkF1N9Ne7QsHjMDPfMLNFb2pxodZVlhV8RDEI4tzqigsFh/3mfQLCeWSNtWVScCUHi/nrywxT&#10;bTve0SXzhQgQdikqKL1vUildXpJBF9mGOHhH2xr0QbaF1C12AW5qOYzjsTRYcVgosaF1SflfdjYK&#10;uq0b/35dT/Fp97PyicXqdkgypQZv/XIKwlPvn+H/9rdWMEo+4XEmHAE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MKsbEAAAA3AAAAA8AAAAAAAAAAAAAAAAAmAIAAGRycy9k&#10;b3ducmV2LnhtbFBLBQYAAAAABAAEAPUAAACJAwAAAAA=&#10;" filled="f" strokecolor="#548dd4 [1951]" strokeweight="1.25pt"/>
                <v:oval id="Oval 811" o:spid="_x0000_s1065" style="position:absolute;left:1273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pJ5sIA&#10;AADcAAAADwAAAGRycy9kb3ducmV2LnhtbERPy2rCQBTdF/oPwxXcNRNbDCVmIrbQ4saC0e4vmWse&#10;Zu6EzNREv76zEFwezjtbT6YTFxpcY1nBIopBEJdWN1wpOB6+Xt5BOI+ssbNMCq7kYJ0/P2WYajvy&#10;ni6Fr0QIYZeigtr7PpXSlTUZdJHtiQN3soNBH+BQST3gGMJNJ1/jOJEGGw4NNfb0WVN5Lv6MgnHn&#10;kt/vaxu3+58Pv7TY3I7LQqn5bNqsQHia/EN8d2+1grckzA9nwhGQ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WknmwgAAANwAAAAPAAAAAAAAAAAAAAAAAJgCAABkcnMvZG93&#10;bnJldi54bWxQSwUGAAAAAAQABAD1AAAAhwMAAAAA&#10;" filled="f" strokecolor="#548dd4 [1951]" strokeweight="1.25pt"/>
                <v:oval id="Oval 812" o:spid="_x0000_s1066" style="position:absolute;left:1319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bsfcUA&#10;AADcAAAADwAAAGRycy9kb3ducmV2LnhtbESPT2vCQBTE70K/w/IK3nQTS0JJXaUVLF5aMLX3R/aZ&#10;RLNvQ3bNn376bqHgcZiZ3zDr7Wga0VPnassK4mUEgriwuuZSwelrv3gG4TyyxsYyKZjIwXbzMFtj&#10;pu3AR+pzX4oAYZehgsr7NpPSFRUZdEvbEgfvbDuDPsiulLrDIcBNI1dRlEqDNYeFClvaVVRc85tR&#10;MHy49Pt9ukSX4+ebTyzWP6ckV2r+OL6+gPA0+nv4v33QCp7SGP7OhCM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Fux9xQAAANwAAAAPAAAAAAAAAAAAAAAAAJgCAABkcnMv&#10;ZG93bnJldi54bWxQSwUGAAAAAAQABAD1AAAAigMAAAAA&#10;" filled="f" strokecolor="#548dd4 [1951]" strokeweight="1.25pt"/>
                <v:oval id="Oval 813" o:spid="_x0000_s1067" style="position:absolute;left:992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RyCsUA&#10;AADcAAAADwAAAGRycy9kb3ducmV2LnhtbESPT2vCQBTE7wW/w/KE3pqNFkOJrsEWWnqxYBrvj+wz&#10;f8y+DdmtiX76bqHgcZiZ3zCbbDKduNDgGssKFlEMgri0uuFKQfH9/vQCwnlkjZ1lUnAlB9l29rDB&#10;VNuRD3TJfSUChF2KCmrv+1RKV9Zk0EW2Jw7eyQ4GfZBDJfWAY4CbTi7jOJEGGw4LNfb0VlN5zn+M&#10;gnHvkuPHtY3bw9erX1lsbsUqV+pxPu3WIDxN/h7+b39qBc/JEv7OhCM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xHIKxQAAANwAAAAPAAAAAAAAAAAAAAAAAJgCAABkcnMv&#10;ZG93bnJldi54bWxQSwUGAAAAAAQABAD1AAAAigMAAAAA&#10;" filled="f" strokecolor="#548dd4 [1951]" strokeweight="1.25pt"/>
                <v:oval id="Oval 814" o:spid="_x0000_s1068" style="position:absolute;left:1039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jXkcMA&#10;AADcAAAADwAAAGRycy9kb3ducmV2LnhtbESPQYvCMBSE78L+h/AW9qapikW6RlFB2csKVvf+aJ5t&#10;tXkpTbR1f70RBI/DzHzDzBadqcSNGldaVjAcRCCIM6tLzhUcD5v+FITzyBory6TgTg4W84/eDBNt&#10;W97TLfW5CBB2CSoovK8TKV1WkEE3sDVx8E62MeiDbHKpG2wD3FRyFEWxNFhyWCiwpnVB2SW9GgXt&#10;r4v/tvdzdN7vVn5isfw/TlKlvj675TcIT51/h1/tH61gHI/heSYcAT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4jXkcMAAADcAAAADwAAAAAAAAAAAAAAAACYAgAAZHJzL2Rv&#10;d25yZXYueG1sUEsFBgAAAAAEAAQA9QAAAIgDAAAAAA==&#10;" filled="f" strokecolor="#548dd4 [1951]" strokeweight="1.25pt"/>
                <v:oval id="Oval 815" o:spid="_x0000_s1069" style="position:absolute;left:1085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FP5cUA&#10;AADcAAAADwAAAGRycy9kb3ducmV2LnhtbESPT2vCQBTE7wW/w/KE3ppN/xhKdA1aaOlFwWjvj+wz&#10;ic2+DdltEvvpXUHwOMzMb5hFNppG9NS52rKC5ygGQVxYXXOp4LD/fHoH4TyyxsYyKTiTg2w5eVhg&#10;qu3AO+pzX4oAYZeigsr7NpXSFRUZdJFtiYN3tJ1BH2RXSt3hEOCmkS9xnEiDNYeFClv6qKj4zf+M&#10;gmHjkp+v8yk+7bZrP7NY/x9muVKP03E1B+Fp9Pfwrf2tFbwmb3A9E46AX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YU/lxQAAANwAAAAPAAAAAAAAAAAAAAAAAJgCAABkcnMv&#10;ZG93bnJldi54bWxQSwUGAAAAAAQABAD1AAAAigMAAAAA&#10;" filled="f" strokecolor="#548dd4 [1951]" strokeweight="1.25pt"/>
                <v:oval id="Oval 816" o:spid="_x0000_s1070" style="position:absolute;left:1132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3qfsUA&#10;AADcAAAADwAAAGRycy9kb3ducmV2LnhtbESPT2vCQBTE74V+h+UVequbVhJK6kZsodKLgjG9P7Kv&#10;+WP2bchuTfTTu4LgcZiZ3zCL5WQ6caTBNZYVvM4iEMSl1Q1XCor998s7COeRNXaWScGJHCyzx4cF&#10;ptqOvKNj7isRIOxSVFB736dSurImg25me+Lg/dnBoA9yqKQecAxw08m3KEqkwYbDQo09fdVUHvJ/&#10;o2DcuOR3fWqjdrf99LHF5lzEuVLPT9PqA4Snyd/Dt/aPVjBPYrieCUdAZh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Lep+xQAAANwAAAAPAAAAAAAAAAAAAAAAAJgCAABkcnMv&#10;ZG93bnJldi54bWxQSwUGAAAAAAQABAD1AAAAigMAAAAA&#10;" filled="f" strokecolor="#548dd4 [1951]" strokeweight="1.25pt"/>
                <v:oval id="Oval 817" o:spid="_x0000_s1071" style="position:absolute;left:944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90CcMA&#10;AADcAAAADwAAAGRycy9kb3ducmV2LnhtbESPQYvCMBSE7wv+h/AEb2vqikWqUXRB8aJgV++P5tlW&#10;m5fSRFv99WZhYY/DzHzDzJedqcSDGldaVjAaRiCIM6tLzhWcfjafUxDOI2usLJOCJzlYLnofc0y0&#10;bflIj9TnIkDYJaig8L5OpHRZQQbd0NbEwbvYxqAPssmlbrANcFPJryiKpcGSw0KBNX0XlN3Su1HQ&#10;7l183j6v0fV4WPuJxfJ1mqRKDfrdagbCU+f/w3/tnVYwjmP4PROOgFy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90CcMAAADcAAAADwAAAAAAAAAAAAAAAACYAgAAZHJzL2Rv&#10;d25yZXYueG1sUEsFBgAAAAAEAAQA9QAAAIgDAAAAAA==&#10;" filled="f" strokecolor="#548dd4 [1951]" strokeweight="1.25pt"/>
                <v:oval id="Oval 818" o:spid="_x0000_s1072" style="position:absolute;left:899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PRksUA&#10;AADcAAAADwAAAGRycy9kb3ducmV2LnhtbESPQWvCQBSE74X+h+UVvDWbKqYluoZWqHipYGrvj+wz&#10;ic2+DdltEv31bkHwOMzMN8wyG00jeupcbVnBSxSDIC6srrlUcPj+fH4D4TyyxsYyKTiTg2z1+LDE&#10;VNuB99TnvhQBwi5FBZX3bSqlKyoy6CLbEgfvaDuDPsiulLrDIcBNI6dxnEiDNYeFCltaV1T85n9G&#10;wfDlkp/N+RSf9rsPP7dYXw7zXKnJ0/i+AOFp9Pfwrb3VCmbJK/yfCUdAr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s9GSxQAAANwAAAAPAAAAAAAAAAAAAAAAAJgCAABkcnMv&#10;ZG93bnJldi54bWxQSwUGAAAAAAQABAD1AAAAigMAAAAA&#10;" filled="f" strokecolor="#548dd4 [1951]" strokeweight="1.25pt"/>
                <v:oval id="Oval 819" o:spid="_x0000_s1073" style="position:absolute;left:851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xF4MIA&#10;AADcAAAADwAAAGRycy9kb3ducmV2LnhtbERPy2rCQBTdF/oPwxXcNRNbDCVmIrbQ4saC0e4vmWse&#10;Zu6EzNREv76zEFwezjtbT6YTFxpcY1nBIopBEJdWN1wpOB6+Xt5BOI+ssbNMCq7kYJ0/P2WYajvy&#10;ni6Fr0QIYZeigtr7PpXSlTUZdJHtiQN3soNBH+BQST3gGMJNJ1/jOJEGGw4NNfb0WVN5Lv6MgnHn&#10;kt/vaxu3+58Pv7TY3I7LQqn5bNqsQHia/EN8d2+1grckrA1nwhGQ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LEXgwgAAANwAAAAPAAAAAAAAAAAAAAAAAJgCAABkcnMvZG93&#10;bnJldi54bWxQSwUGAAAAAAQABAD1AAAAhwMAAAAA&#10;" filled="f" strokecolor="#548dd4 [1951]" strokeweight="1.25pt"/>
                <v:oval id="Oval 820" o:spid="_x0000_s1074" style="position:absolute;left:359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Dge8UA&#10;AADcAAAADwAAAGRycy9kb3ducmV2LnhtbESPQWvCQBSE74X+h+UVvDWbKoY2uoZWqHipYGrvj+wz&#10;ic2+DdltEv31bkHwOMzMN8wyG00jeupcbVnBSxSDIC6srrlUcPj+fH4F4TyyxsYyKTiTg2z1+LDE&#10;VNuB99TnvhQBwi5FBZX3bSqlKyoy6CLbEgfvaDuDPsiulLrDIcBNI6dxnEiDNYeFCltaV1T85n9G&#10;wfDlkp/N+RSf9rsPP7dYXw7zXKnJ0/i+AOFp9Pfwrb3VCmbJG/yfCUdAr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YOB7xQAAANwAAAAPAAAAAAAAAAAAAAAAAJgCAABkcnMv&#10;ZG93bnJldi54bWxQSwUGAAAAAAQABAD1AAAAigMAAAAA&#10;" filled="f" strokecolor="#548dd4 [1951]" strokeweight="1.25pt"/>
                <v:oval id="Oval 821" o:spid="_x0000_s1075" style="position:absolute;left:173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PfO8AA&#10;AADcAAAADwAAAGRycy9kb3ducmV2LnhtbERPy4rCMBTdC/5DuMLsNHXEB9UojuAwGwWr7i/Nta02&#10;N6WJts7Xm4Xg8nDei1VrSvGg2hWWFQwHEQji1OqCMwWn47Y/A+E8ssbSMil4koPVsttZYKxtwwd6&#10;JD4TIYRdjApy76tYSpfmZNANbEUcuIutDfoA60zqGpsQbkr5HUUTabDg0JBjRZuc0ltyNwqanZuc&#10;f5/X6HrY//ixxeL/NE6U+uq16zkIT63/iN/uP61gNA3zw5lwBO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oPfO8AAAADcAAAADwAAAAAAAAAAAAAAAACYAgAAZHJzL2Rvd25y&#10;ZXYueG1sUEsFBgAAAAAEAAQA9QAAAIUDAAAAAA==&#10;" filled="f" strokecolor="#548dd4 [1951]" strokeweight="1.25pt"/>
                <v:oval id="Oval 822" o:spid="_x0000_s1076" style="position:absolute;left:266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96oMMA&#10;AADcAAAADwAAAGRycy9kb3ducmV2LnhtbESPQYvCMBSE78L+h/AWvGmqoi7VKCqseHHBrt4fzbOt&#10;Ni+lydrqrzfCgsdhZr5h5svWlOJGtSssKxj0IxDEqdUFZwqOv9+9LxDOI2ssLZOCOzlYLj46c4y1&#10;bfhAt8RnIkDYxagg976KpXRpTgZd31bEwTvb2qAPss6krrEJcFPKYRRNpMGCw0KOFW1ySq/Jn1HQ&#10;7N3ktL1fosvhZ+3HFovHcZwo1f1sVzMQnlr/Dv+3d1rBaDqA15lwBO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96oMMAAADcAAAADwAAAAAAAAAAAAAAAACYAgAAZHJzL2Rv&#10;d25yZXYueG1sUEsFBgAAAAAEAAQA9QAAAIgDAAAAAA==&#10;" filled="f" strokecolor="#548dd4 [1951]" strokeweight="1.25pt"/>
                <v:oval id="Oval 823" o:spid="_x0000_s1077" style="position:absolute;left:79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3k18QA&#10;AADcAAAADwAAAGRycy9kb3ducmV2LnhtbESPT4vCMBTE7wt+h/AEb2uq4h+6RlHBZS8KVvf+aN62&#10;dZuX0kRb/fRGEDwOM/MbZr5sTSmuVLvCsoJBPwJBnFpdcKbgdNx+zkA4j6yxtEwKbuRgueh8zDHW&#10;tuEDXROfiQBhF6OC3PsqltKlORl0fVsRB+/P1gZ9kHUmdY1NgJtSDqNoIg0WHBZyrGiTU/qfXIyC&#10;Zucmv9+3c3Q+7Nd+bLG4n8aJUr1uu/oC4an17/Cr/aMVjKZDeJ4JR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d5NfEAAAA3AAAAA8AAAAAAAAAAAAAAAAAmAIAAGRycy9k&#10;b3ducmV2LnhtbFBLBQYAAAAABAAEAPUAAACJAwAAAAA=&#10;" filled="f" strokecolor="#548dd4 [1951]" strokeweight="1.25pt"/>
                <v:oval id="Oval 824" o:spid="_x0000_s1078" style="position:absolute;left:337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FBTMUA&#10;AADcAAAADwAAAGRycy9kb3ducmV2LnhtbESPQWvCQBSE7wX/w/IEb83GSqykrmIFSy8WjOn9kX1N&#10;YrNvQ3Y1SX99Vyj0OMzMN8x6O5hG3KhztWUF8ygGQVxYXXOpID8fHlcgnEfW2FgmBSM52G4mD2tM&#10;te35RLfMlyJA2KWooPK+TaV0RUUGXWRb4uB92c6gD7Irpe6wD3DTyKc4XkqDNYeFClvaV1R8Z1ej&#10;oD+65efbeIkvp49Xn1isf/IkU2o2HXYvIDwN/j/8137XChbPC7ifCUd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UUFMxQAAANwAAAAPAAAAAAAAAAAAAAAAAJgCAABkcnMv&#10;ZG93bnJldi54bWxQSwUGAAAAAAQABAD1AAAAigMAAAAA&#10;" filled="f" strokecolor="#548dd4 [1951]" strokeweight="1.25pt"/>
                <v:oval id="Oval 825" o:spid="_x0000_s1079" style="position:absolute;left:151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jZOMQA&#10;AADcAAAADwAAAGRycy9kb3ducmV2LnhtbESPT2vCQBTE74LfYXmCN934v6SuooLipQWjvT+yr0k0&#10;+zZkVxP99N1CocdhZn7DLNetKcWDaldYVjAaRiCIU6sLzhRczvvBGwjnkTWWlknBkxysV93OEmNt&#10;Gz7RI/GZCBB2MSrIva9iKV2ak0E3tBVx8L5tbdAHWWdS19gEuCnlOIrm0mDBYSHHinY5pbfkbhQ0&#10;H27+dXheo+vpc+tnFovXZZYo1e+1m3cQnlr/H/5rH7WCyWIKv2fC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42TjEAAAA3AAAAA8AAAAAAAAAAAAAAAAAmAIAAGRycy9k&#10;b3ducmV2LnhtbFBLBQYAAAAABAAEAPUAAACJAwAAAAA=&#10;" filled="f" strokecolor="#548dd4 [1951]" strokeweight="1.25pt"/>
                <v:oval id="Oval 826" o:spid="_x0000_s1080" style="position:absolute;left:197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R8o8QA&#10;AADcAAAADwAAAGRycy9kb3ducmV2LnhtbESPQWvCQBSE74X+h+UVvDWbKtESXUUFSy8WjPb+yD6T&#10;2OzbkF1N9Ne7QsHjMDPfMLNFb2pxodZVlhV8RDEI4tzqigsFh/3m/ROE88gaa8uk4EoOFvPXlxmm&#10;2na8o0vmCxEg7FJUUHrfpFK6vCSDLrINcfCOtjXog2wLqVvsAtzUchjHY2mw4rBQYkPrkvK/7GwU&#10;dFs3/v26nuLT7mflE4vV7ZBkSg3e+uUUhKfeP8P/7W+tYDRJ4HEmHAE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0fKPEAAAA3AAAAA8AAAAAAAAAAAAAAAAAmAIAAGRycy9k&#10;b3ducmV2LnhtbFBLBQYAAAAABAAEAPUAAACJAwAAAAA=&#10;" filled="f" strokecolor="#548dd4 [1951]" strokeweight="1.25pt"/>
                <v:oval id="Oval 827" o:spid="_x0000_s1081" style="position:absolute;left:244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bi1MUA&#10;AADcAAAADwAAAGRycy9kb3ducmV2LnhtbESPQWvCQBSE74X+h+UVvDWbKqYluoZWqHipYGrvj+wz&#10;ic2+DdltEv31bkHwOMzMN8wyG00jeupcbVnBSxSDIC6srrlUcPj+fH4D4TyyxsYyKTiTg2z1+LDE&#10;VNuB99TnvhQBwi5FBZX3bSqlKyoy6CLbEgfvaDuDPsiulLrDIcBNI6dxnEiDNYeFCltaV1T85n9G&#10;wfDlkp/N+RSf9rsPP7dYXw7zXKnJ0/i+AOFp9Pfwrb3VCmavCfyfCUdAr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JuLUxQAAANwAAAAPAAAAAAAAAAAAAAAAAJgCAABkcnMv&#10;ZG93bnJldi54bWxQSwUGAAAAAAQABAD1AAAAigMAAAAA&#10;" filled="f" strokecolor="#548dd4 [1951]" strokeweight="1.25pt"/>
                <v:oval id="Oval 828" o:spid="_x0000_s1082" style="position:absolute;left:290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pHT8QA&#10;AADcAAAADwAAAGRycy9kb3ducmV2LnhtbESPT4vCMBTE74LfITxhb5qq+IdqFBVc9uKCVe+P5tlW&#10;m5fSRFv305uFhT0OM/MbZrluTSmeVLvCsoLhIAJBnFpdcKbgfNr35yCcR9ZYWiYFL3KwXnU7S4y1&#10;bfhIz8RnIkDYxagg976KpXRpTgbdwFbEwbva2qAPss6krrEJcFPKURRNpcGCw0KOFe1ySu/Jwyho&#10;Dm56+Xzdotvxe+snFouf8yRR6qPXbhYgPLX+P/zX/tIKxrMZ/J4JR0Cu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qR0/EAAAA3AAAAA8AAAAAAAAAAAAAAAAAmAIAAGRycy9k&#10;b3ducmV2LnhtbFBLBQYAAAAABAAEAPUAAACJAwAAAAA=&#10;" filled="f" strokecolor="#548dd4 [1951]" strokeweight="1.25pt"/>
                <v:oval id="Oval 829" o:spid="_x0000_s1083" style="position:absolute;left:10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XTPcAA&#10;AADcAAAADwAAAGRycy9kb3ducmV2LnhtbERPy4rCMBTdC/5DuMLsNHXEB9UojuAwGwWr7i/Nta02&#10;N6WJts7Xm4Xg8nDei1VrSvGg2hWWFQwHEQji1OqCMwWn47Y/A+E8ssbSMil4koPVsttZYKxtwwd6&#10;JD4TIYRdjApy76tYSpfmZNANbEUcuIutDfoA60zqGpsQbkr5HUUTabDg0JBjRZuc0ltyNwqanZuc&#10;f5/X6HrY//ixxeL/NE6U+uq16zkIT63/iN/uP61gNA1rw5lwBO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PXTPcAAAADcAAAADwAAAAAAAAAAAAAAAACYAgAAZHJzL2Rvd25y&#10;ZXYueG1sUEsFBgAAAAAEAAQA9QAAAIUDAAAAAA==&#10;" filled="f" strokecolor="#548dd4 [1951]" strokeweight="1.25pt"/>
                <v:oval id="Oval 830" o:spid="_x0000_s1084" style="position:absolute;left:56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l2psQA&#10;AADcAAAADwAAAGRycy9kb3ducmV2LnhtbESPT2vCQBTE74LfYXlCb7qx4r/oKlZQemnBqPdH9plE&#10;s29DdmtiP70rFHocZuY3zHLdmlLcqXaFZQXDQQSCOLW64EzB6bjrz0A4j6yxtEwKHuRgvep2lhhr&#10;2/CB7onPRICwi1FB7n0VS+nSnAy6ga2Ig3extUEfZJ1JXWMT4KaU71E0kQYLDgs5VrTNKb0lP0ZB&#10;8+Um5/3jGl0P3x9+bLH4PY0Tpd567WYBwlPr/8N/7U+tYDSdw+tMOAJy9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5dqbEAAAA3AAAAA8AAAAAAAAAAAAAAAAAmAIAAGRycy9k&#10;b3ducmV2LnhtbFBLBQYAAAAABAAEAPUAAACJAwAAAAA=&#10;" filled="f" strokecolor="#548dd4 [1951]" strokeweight="1.25pt"/>
                <v:oval id="Oval 831" o:spid="_x0000_s1085" style="position:absolute;left:103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avHMEA&#10;AADcAAAADwAAAGRycy9kb3ducmV2LnhtbERPTWvCQBC9F/wPyxS8NZu2KJJmDVpo8aJg1PuQnSbR&#10;7GzIbpPor3cPgsfH+06z0TSip87VlhW8RzEI4sLqmksFx8PP2wKE88gaG8uk4EoOsuXkJcVE24H3&#10;1Oe+FCGEXYIKKu/bREpXVGTQRbYlDtyf7Qz6ALtS6g6HEG4a+RHHc2mw5tBQYUvfFRWX/N8oGLZu&#10;fvq9nuPzfrf2M4v17TjLlZq+jqsvEJ5G/xQ/3But4HMR5ocz4QjI5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9WrxzBAAAA3AAAAA8AAAAAAAAAAAAAAAAAmAIAAGRycy9kb3du&#10;cmV2LnhtbFBLBQYAAAAABAAEAPUAAACGAwAAAAA=&#10;" filled="f" strokecolor="#548dd4 [1951]" strokeweight="1.25pt"/>
                <v:oval id="Oval 832" o:spid="_x0000_s1086" style="position:absolute;left:431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oKh8UA&#10;AADcAAAADwAAAGRycy9kb3ducmV2LnhtbESPT2vCQBTE74LfYXlCb7qxRZGYTdBCSy8tGPX+yD7z&#10;x+zbkN2a2E/fLRQ8DjPzGybJRtOKG/WutqxguYhAEBdW11wqOB3f5hsQziNrbC2Tgjs5yNLpJMFY&#10;24EPdMt9KQKEXYwKKu+7WEpXVGTQLWxHHLyL7Q36IPtS6h6HADetfI6itTRYc1iosKPXiopr/m0U&#10;DJ9ufX6/N1Fz+Nr7lcX657TKlXqajbstCE+jf4T/2x9awctmCX9nwhGQ6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GgqHxQAAANwAAAAPAAAAAAAAAAAAAAAAAJgCAABkcnMv&#10;ZG93bnJldi54bWxQSwUGAAAAAAQABAD1AAAAigMAAAAA&#10;" filled="f" strokecolor="#548dd4 [1951]" strokeweight="1.25pt"/>
                <v:oval id="Oval 833" o:spid="_x0000_s1087" style="position:absolute;left:383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iU8MMA&#10;AADcAAAADwAAAGRycy9kb3ducmV2LnhtbESPQYvCMBSE7wv+h/AEb2uqokg1igqKlxWsen80b9u6&#10;zUtpoq37640geBxm5htmvmxNKe5Uu8KygkE/AkGcWl1wpuB82n5PQTiPrLG0TAoe5GC56HzNMda2&#10;4SPdE5+JAGEXo4Lc+yqW0qU5GXR9WxEH79fWBn2QdSZ1jU2Am1IOo2giDRYcFnKsaJNT+pfcjILm&#10;x00uu8c1uh4Paz+2WPyfx4lSvW67moHw1PpP+N3eawWj6RBeZ8IR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iU8MMAAADcAAAADwAAAAAAAAAAAAAAAACYAgAAZHJzL2Rv&#10;d25yZXYueG1sUEsFBgAAAAAEAAQA9QAAAIgDAAAAAA==&#10;" filled="f" strokecolor="#548dd4 [1951]" strokeweight="1.25pt"/>
                <v:oval id="Oval 834" o:spid="_x0000_s1088" style="position:absolute;left:296;top:1133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Qxa8MA&#10;AADcAAAADwAAAGRycy9kb3ducmV2LnhtbESPQYvCMBSE74L/ITzBm6YqSukaxV1w8bKC1b0/mmdb&#10;bV5Kk7V1f70RBI/DzHzDLNedqcSNGldaVjAZRyCIM6tLzhWcjttRDMJ5ZI2VZVJwJwfrVb+3xETb&#10;lg90S30uAoRdggoK7+tESpcVZNCNbU0cvLNtDPogm1zqBtsAN5WcRtFCGiw5LBRY01dB2TX9Mwra&#10;H7f4/b5fosth/+nnFsv/0zxVajjoNh8gPHX+HX61d1rBLJ7B80w4An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Qxa8MAAADcAAAADwAAAAAAAAAAAAAAAACYAgAAZHJzL2Rv&#10;d25yZXYueG1sUEsFBgAAAAAEAAQA9QAAAIgDAAAAAA==&#10;" filled="f" strokecolor="#548dd4 [1951]" strokeweight="1.25pt"/>
                <v:oval id="Oval 835" o:spid="_x0000_s1089" style="position:absolute;left:127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2pH8MA&#10;AADcAAAADwAAAGRycy9kb3ducmV2LnhtbESPT4vCMBTE7wt+h/AEb2vqX6RrFBVc9qJg170/mrdt&#10;tXkpTbTVT28EweMwM79h5svWlOJKtSssKxj0IxDEqdUFZwqOv9vPGQjnkTWWlknBjRwsF52POcba&#10;Nnyga+IzESDsYlSQe1/FUro0J4Oubyvi4P3b2qAPss6krrEJcFPKYRRNpcGCw0KOFW1ySs/JxSho&#10;dm769307RafDfu0nFov7cZIo1eu2qy8Qnlr/Dr/aP1rBaDaG55lw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2pH8MAAADcAAAADwAAAAAAAAAAAAAAAACYAgAAZHJzL2Rv&#10;d25yZXYueG1sUEsFBgAAAAAEAAQA9QAAAIgDAAAAAA==&#10;" filled="f" strokecolor="#548dd4 [1951]" strokeweight="1.25pt"/>
                <v:oval id="Oval 836" o:spid="_x0000_s1090" style="position:absolute;left:2201;top:11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EMhMUA&#10;AADcAAAADwAAAGRycy9kb3ducmV2LnhtbESPQWvCQBSE7wX/w/KE3urGlkiIrkELLb20YIz3R/aZ&#10;RLNvQ3abxP76bqHgcZiZb5hNNplWDNS7xrKC5SICQVxa3XCloDi+PSUgnEfW2FomBTdykG1nDxtM&#10;tR35QEPuKxEg7FJUUHvfpVK6siaDbmE74uCdbW/QB9lXUvc4Brhp5XMUraTBhsNCjR291lRe82+j&#10;YPx0q9P77RJdDl97H1tsfoo4V+pxPu3WIDxN/h7+b39oBS9JDH9nwhG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IQyExQAAANwAAAAPAAAAAAAAAAAAAAAAAJgCAABkcnMv&#10;ZG93bnJldi54bWxQSwUGAAAAAAQABAD1AAAAigMAAAAA&#10;" filled="f" strokecolor="#548dd4 [1951]" strokeweight="1.25pt"/>
                <v:oval id="Oval 837" o:spid="_x0000_s1091" style="position:absolute;left:3131;top:11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OS88UA&#10;AADcAAAADwAAAGRycy9kb3ducmV2LnhtbESPT2vCQBTE7wW/w/KE3urGlgSJrkELLb20YNT7I/tM&#10;otm3IbvNn376bqHgcZiZ3zCbbDSN6KlztWUFy0UEgriwuuZSwen49rQC4TyyxsYyKZjIQbadPWww&#10;1XbgA/W5L0WAsEtRQeV9m0rpiooMuoVtiYN3sZ1BH2RXSt3hEOCmkc9RlEiDNYeFClt6rai45d9G&#10;wfDpkvP7dI2uh6+9jy3WP6c4V+pxPu7WIDyN/h7+b39oBS+rBP7OhCM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85LzxQAAANwAAAAPAAAAAAAAAAAAAAAAAJgCAABkcnMv&#10;ZG93bnJldi54bWxQSwUGAAAAAAQABAD1AAAAigMAAAAA&#10;" filled="f" strokecolor="#548dd4 [1951]" strokeweight="1.25pt"/>
                <w10:wrap anchorx="page" anchory="page"/>
              </v:group>
            </w:pict>
          </mc:Fallback>
        </mc:AlternateContent>
      </w:r>
      <w:r w:rsidR="005E4259" w:rsidRPr="00D53AC3">
        <w:rPr>
          <w:rStyle w:val="BodyTextChar"/>
        </w:rPr>
        <w:br w:type="column"/>
      </w:r>
      <w:r w:rsidR="005E4259">
        <w:t>workING with breaks</w:t>
      </w:r>
    </w:p>
    <w:p w:rsidR="00FD266F" w:rsidRDefault="00FD266F" w:rsidP="00FD266F">
      <w:pPr>
        <w:pStyle w:val="HeadingTopofColumn"/>
        <w:jc w:val="right"/>
        <w:rPr>
          <w:rStyle w:val="BodyTextChar"/>
        </w:rPr>
      </w:pPr>
      <w:r>
        <w:rPr>
          <w:noProof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411480</wp:posOffset>
            </wp:positionH>
            <wp:positionV relativeFrom="paragraph">
              <wp:posOffset>417195</wp:posOffset>
            </wp:positionV>
            <wp:extent cx="1926049" cy="16624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e254b98-ccad-4522-a704-2ca85635a98a (1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6049" cy="1662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1AEE">
        <w:rPr>
          <w:noProof/>
        </w:rPr>
        <w:drawing>
          <wp:inline distT="0" distB="0" distL="0" distR="0" wp14:anchorId="036F9147" wp14:editId="6A2503BE">
            <wp:extent cx="821086" cy="4959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MGM Logo Clea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041" cy="49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266F" w:rsidRDefault="00FD266F" w:rsidP="00FD266F">
      <w:pPr>
        <w:pStyle w:val="HeadingTopofColumn"/>
        <w:jc w:val="center"/>
        <w:rPr>
          <w:rStyle w:val="BodyTextChar"/>
        </w:rPr>
      </w:pPr>
    </w:p>
    <w:p w:rsidR="00FD266F" w:rsidRDefault="00FD266F" w:rsidP="00FD266F">
      <w:pPr>
        <w:pStyle w:val="HeadingTopofColumn"/>
        <w:jc w:val="center"/>
        <w:rPr>
          <w:rStyle w:val="BodyTextChar"/>
        </w:rPr>
      </w:pPr>
    </w:p>
    <w:p w:rsidR="00FD266F" w:rsidRDefault="00FD266F" w:rsidP="00FD266F">
      <w:pPr>
        <w:pStyle w:val="HeadingTopofColumn"/>
        <w:jc w:val="center"/>
        <w:rPr>
          <w:rStyle w:val="BodyTextChar"/>
        </w:rPr>
      </w:pPr>
    </w:p>
    <w:p w:rsidR="00FD266F" w:rsidRDefault="00FD266F" w:rsidP="00FD266F">
      <w:pPr>
        <w:pStyle w:val="HeadingTopofColumn"/>
        <w:jc w:val="center"/>
        <w:rPr>
          <w:rStyle w:val="BodyTextChar"/>
        </w:rPr>
      </w:pPr>
    </w:p>
    <w:p w:rsidR="00C62744" w:rsidRPr="00FD266F" w:rsidRDefault="00C62744" w:rsidP="00FD266F">
      <w:pPr>
        <w:pStyle w:val="HeadingTopofColumn"/>
        <w:jc w:val="center"/>
        <w:rPr>
          <w:rStyle w:val="BodyTextCha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4FA3909" wp14:editId="7E6AEC14">
                <wp:simplePos x="0" y="0"/>
                <wp:positionH relativeFrom="page">
                  <wp:posOffset>6853555</wp:posOffset>
                </wp:positionH>
                <wp:positionV relativeFrom="page">
                  <wp:posOffset>3211830</wp:posOffset>
                </wp:positionV>
                <wp:extent cx="2774315" cy="302260"/>
                <wp:effectExtent l="0" t="0" r="6985" b="2540"/>
                <wp:wrapNone/>
                <wp:docPr id="474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315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45D" w:rsidRPr="00FD266F" w:rsidRDefault="0069445D" w:rsidP="008075E6">
                            <w:pPr>
                              <w:pStyle w:val="BodyText2"/>
                              <w:ind w:left="0"/>
                              <w:jc w:val="center"/>
                              <w:rPr>
                                <w:rFonts w:asciiTheme="majorHAnsi" w:hAnsiTheme="majorHAnsi"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FD266F">
                              <w:rPr>
                                <w:rFonts w:asciiTheme="majorHAnsi" w:hAnsiTheme="majorHAnsi"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  <w:t>2</w:t>
                            </w:r>
                            <w:r w:rsidR="00787C17">
                              <w:rPr>
                                <w:rFonts w:asciiTheme="majorHAnsi" w:hAnsiTheme="majorHAnsi"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  <w:t>019</w:t>
                            </w:r>
                            <w:r w:rsidRPr="00FD266F">
                              <w:rPr>
                                <w:rFonts w:asciiTheme="majorHAnsi" w:hAnsiTheme="majorHAnsi"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Junior Golf </w:t>
                            </w:r>
                            <w:r w:rsidR="004468B9" w:rsidRPr="00FD266F">
                              <w:rPr>
                                <w:rFonts w:asciiTheme="majorHAnsi" w:hAnsiTheme="majorHAnsi"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  <w:t>Academy</w:t>
                            </w:r>
                          </w:p>
                          <w:p w:rsidR="0069445D" w:rsidRDefault="0069445D" w:rsidP="008075E6">
                            <w:pPr>
                              <w:pStyle w:val="BodyText2"/>
                              <w:ind w:left="0"/>
                              <w:jc w:val="center"/>
                              <w:rPr>
                                <w:color w:val="31849B"/>
                                <w:sz w:val="28"/>
                                <w:szCs w:val="28"/>
                              </w:rPr>
                            </w:pPr>
                          </w:p>
                          <w:p w:rsidR="0069445D" w:rsidRPr="00BB54A7" w:rsidRDefault="0069445D" w:rsidP="00BB54A7">
                            <w:pPr>
                              <w:pStyle w:val="BodyText2"/>
                              <w:ind w:left="0"/>
                              <w:jc w:val="left"/>
                              <w:rPr>
                                <w:color w:val="31849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31849B"/>
                                <w:sz w:val="28"/>
                                <w:szCs w:val="28"/>
                              </w:rPr>
                              <w:t xml:space="preserve">      </w:t>
                            </w:r>
                          </w:p>
                          <w:p w:rsidR="0069445D" w:rsidRDefault="0069445D" w:rsidP="00AF6E9B">
                            <w:pPr>
                              <w:pStyle w:val="BodyText2"/>
                              <w:jc w:val="left"/>
                              <w:rPr>
                                <w:rFonts w:ascii="Agency FB" w:hAnsi="Agency FB"/>
                                <w:color w:val="31849B"/>
                                <w:sz w:val="40"/>
                                <w:szCs w:val="40"/>
                              </w:rPr>
                            </w:pPr>
                          </w:p>
                          <w:p w:rsidR="0069445D" w:rsidRPr="00862CCF" w:rsidRDefault="0069445D" w:rsidP="00AF6E9B">
                            <w:pPr>
                              <w:pStyle w:val="BodyText2"/>
                              <w:jc w:val="left"/>
                              <w:rPr>
                                <w:rFonts w:ascii="Agency FB" w:hAnsi="Agency FB"/>
                                <w:color w:val="31849B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FA3909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539.65pt;margin-top:252.9pt;width:218.45pt;height:23.8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" filled="f" stroked="f" strokeweight="0">
                <v:textbox inset="0,0,0,0">
                  <w:txbxContent>
                    <w:p w:rsidR="0069445D" w:rsidRPr="00FD266F" w:rsidRDefault="0069445D" w:rsidP="008075E6">
                      <w:pPr>
                        <w:pStyle w:val="BodyText2"/>
                        <w:ind w:left="0"/>
                        <w:jc w:val="center"/>
                        <w:rPr>
                          <w:rFonts w:asciiTheme="majorHAnsi" w:hAnsiTheme="majorHAnsi"/>
                          <w:i/>
                          <w:color w:val="000000" w:themeColor="text1"/>
                          <w:sz w:val="32"/>
                          <w:szCs w:val="32"/>
                        </w:rPr>
                      </w:pPr>
                      <w:r w:rsidRPr="00FD266F">
                        <w:rPr>
                          <w:rFonts w:asciiTheme="majorHAnsi" w:hAnsiTheme="majorHAnsi"/>
                          <w:i/>
                          <w:color w:val="000000" w:themeColor="text1"/>
                          <w:sz w:val="32"/>
                          <w:szCs w:val="32"/>
                        </w:rPr>
                        <w:t>2</w:t>
                      </w:r>
                      <w:r w:rsidR="00787C17">
                        <w:rPr>
                          <w:rFonts w:asciiTheme="majorHAnsi" w:hAnsiTheme="majorHAnsi"/>
                          <w:i/>
                          <w:color w:val="000000" w:themeColor="text1"/>
                          <w:sz w:val="32"/>
                          <w:szCs w:val="32"/>
                        </w:rPr>
                        <w:t>019</w:t>
                      </w:r>
                      <w:r w:rsidRPr="00FD266F">
                        <w:rPr>
                          <w:rFonts w:asciiTheme="majorHAnsi" w:hAnsiTheme="majorHAnsi"/>
                          <w:i/>
                          <w:color w:val="000000" w:themeColor="text1"/>
                          <w:sz w:val="32"/>
                          <w:szCs w:val="32"/>
                        </w:rPr>
                        <w:t xml:space="preserve"> Junior Golf </w:t>
                      </w:r>
                      <w:r w:rsidR="004468B9" w:rsidRPr="00FD266F">
                        <w:rPr>
                          <w:rFonts w:asciiTheme="majorHAnsi" w:hAnsiTheme="majorHAnsi"/>
                          <w:i/>
                          <w:color w:val="000000" w:themeColor="text1"/>
                          <w:sz w:val="32"/>
                          <w:szCs w:val="32"/>
                        </w:rPr>
                        <w:t>Academy</w:t>
                      </w:r>
                    </w:p>
                    <w:p w:rsidR="0069445D" w:rsidRDefault="0069445D" w:rsidP="008075E6">
                      <w:pPr>
                        <w:pStyle w:val="BodyText2"/>
                        <w:ind w:left="0"/>
                        <w:jc w:val="center"/>
                        <w:rPr>
                          <w:color w:val="31849B"/>
                          <w:sz w:val="28"/>
                          <w:szCs w:val="28"/>
                        </w:rPr>
                      </w:pPr>
                    </w:p>
                    <w:p w:rsidR="0069445D" w:rsidRPr="00BB54A7" w:rsidRDefault="0069445D" w:rsidP="00BB54A7">
                      <w:pPr>
                        <w:pStyle w:val="BodyText2"/>
                        <w:ind w:left="0"/>
                        <w:jc w:val="left"/>
                        <w:rPr>
                          <w:color w:val="31849B"/>
                          <w:sz w:val="28"/>
                          <w:szCs w:val="28"/>
                        </w:rPr>
                      </w:pPr>
                      <w:r>
                        <w:rPr>
                          <w:color w:val="31849B"/>
                          <w:sz w:val="28"/>
                          <w:szCs w:val="28"/>
                        </w:rPr>
                        <w:t xml:space="preserve">      </w:t>
                      </w:r>
                    </w:p>
                    <w:p w:rsidR="0069445D" w:rsidRDefault="0069445D" w:rsidP="00AF6E9B">
                      <w:pPr>
                        <w:pStyle w:val="BodyText2"/>
                        <w:jc w:val="left"/>
                        <w:rPr>
                          <w:rFonts w:ascii="Agency FB" w:hAnsi="Agency FB"/>
                          <w:color w:val="31849B"/>
                          <w:sz w:val="40"/>
                          <w:szCs w:val="40"/>
                        </w:rPr>
                      </w:pPr>
                    </w:p>
                    <w:p w:rsidR="0069445D" w:rsidRPr="00862CCF" w:rsidRDefault="0069445D" w:rsidP="00AF6E9B">
                      <w:pPr>
                        <w:pStyle w:val="BodyText2"/>
                        <w:jc w:val="left"/>
                        <w:rPr>
                          <w:rFonts w:ascii="Agency FB" w:hAnsi="Agency FB"/>
                          <w:color w:val="31849B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62744" w:rsidRDefault="00C62744" w:rsidP="00C62744">
      <w:pPr>
        <w:pStyle w:val="HeadingTopofColumn"/>
        <w:jc w:val="center"/>
        <w:rPr>
          <w:rStyle w:val="BodyTextCha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61EC8AB" wp14:editId="66050EED">
                <wp:simplePos x="0" y="0"/>
                <wp:positionH relativeFrom="page">
                  <wp:posOffset>6850380</wp:posOffset>
                </wp:positionH>
                <wp:positionV relativeFrom="page">
                  <wp:posOffset>5819775</wp:posOffset>
                </wp:positionV>
                <wp:extent cx="3045460" cy="1384935"/>
                <wp:effectExtent l="0" t="0" r="0" b="5715"/>
                <wp:wrapNone/>
                <wp:docPr id="473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5460" cy="1384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9445D" w:rsidRPr="00FD266F" w:rsidRDefault="006A26D2" w:rsidP="00C6274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FD266F"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  <w:t>Sunset Ridge Golf Club</w:t>
                            </w:r>
                          </w:p>
                          <w:p w:rsidR="0069445D" w:rsidRPr="00FD266F" w:rsidRDefault="006A26D2" w:rsidP="00AF6E9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FD266F"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  <w:t>2814 W. Seneca Tnpk.</w:t>
                            </w:r>
                          </w:p>
                          <w:p w:rsidR="0069445D" w:rsidRPr="00FD266F" w:rsidRDefault="006A26D2" w:rsidP="00AF6E9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FD266F"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  <w:t>Marcellus, NY 13108</w:t>
                            </w:r>
                          </w:p>
                          <w:p w:rsidR="0069445D" w:rsidRPr="00FD266F" w:rsidRDefault="006A26D2" w:rsidP="00AF6E9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FD266F"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  <w:t>315-707-4503</w:t>
                            </w:r>
                          </w:p>
                          <w:p w:rsidR="0069445D" w:rsidRPr="00FD266F" w:rsidRDefault="0069445D" w:rsidP="00AF6E9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FD266F"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  <w:t>www.</w:t>
                            </w:r>
                            <w:r w:rsidR="006A26D2" w:rsidRPr="00FD266F"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  <w:t>sunsetridgegolfclub</w:t>
                            </w:r>
                            <w:r w:rsidRPr="00FD266F"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  <w:t>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1EC8AB" id="Text Box 69" o:spid="_x0000_s1031" type="#_x0000_t202" style="position:absolute;left:0;text-align:left;margin-left:539.4pt;margin-top:458.25pt;width:239.8pt;height:109.0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" filled="f" stroked="f" strokecolor="#c9f" strokeweight="1.5pt">
                <v:textbox>
                  <w:txbxContent>
                    <w:p w:rsidR="0069445D" w:rsidRPr="00FD266F" w:rsidRDefault="006A26D2" w:rsidP="00C62744">
                      <w:pPr>
                        <w:jc w:val="center"/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32"/>
                          <w:szCs w:val="32"/>
                        </w:rPr>
                      </w:pPr>
                      <w:r w:rsidRPr="00FD266F"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32"/>
                          <w:szCs w:val="32"/>
                        </w:rPr>
                        <w:t>Sunset Ridge Golf Club</w:t>
                      </w:r>
                    </w:p>
                    <w:p w:rsidR="0069445D" w:rsidRPr="00FD266F" w:rsidRDefault="006A26D2" w:rsidP="00AF6E9B">
                      <w:pPr>
                        <w:jc w:val="center"/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32"/>
                          <w:szCs w:val="32"/>
                        </w:rPr>
                      </w:pPr>
                      <w:r w:rsidRPr="00FD266F"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32"/>
                          <w:szCs w:val="32"/>
                        </w:rPr>
                        <w:t>2814 W. Seneca Tnpk.</w:t>
                      </w:r>
                    </w:p>
                    <w:p w:rsidR="0069445D" w:rsidRPr="00FD266F" w:rsidRDefault="006A26D2" w:rsidP="00AF6E9B">
                      <w:pPr>
                        <w:jc w:val="center"/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32"/>
                          <w:szCs w:val="32"/>
                        </w:rPr>
                      </w:pPr>
                      <w:r w:rsidRPr="00FD266F"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32"/>
                          <w:szCs w:val="32"/>
                        </w:rPr>
                        <w:t>Marcellus, NY 13108</w:t>
                      </w:r>
                    </w:p>
                    <w:p w:rsidR="0069445D" w:rsidRPr="00FD266F" w:rsidRDefault="006A26D2" w:rsidP="00AF6E9B">
                      <w:pPr>
                        <w:jc w:val="center"/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32"/>
                          <w:szCs w:val="32"/>
                        </w:rPr>
                      </w:pPr>
                      <w:r w:rsidRPr="00FD266F"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32"/>
                          <w:szCs w:val="32"/>
                        </w:rPr>
                        <w:t>315-707-4503</w:t>
                      </w:r>
                    </w:p>
                    <w:p w:rsidR="0069445D" w:rsidRPr="00FD266F" w:rsidRDefault="0069445D" w:rsidP="00AF6E9B">
                      <w:pPr>
                        <w:jc w:val="center"/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32"/>
                          <w:szCs w:val="32"/>
                        </w:rPr>
                      </w:pPr>
                      <w:r w:rsidRPr="00FD266F"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32"/>
                          <w:szCs w:val="32"/>
                        </w:rPr>
                        <w:t>www.</w:t>
                      </w:r>
                      <w:r w:rsidR="006A26D2" w:rsidRPr="00FD266F"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32"/>
                          <w:szCs w:val="32"/>
                        </w:rPr>
                        <w:t>sunsetridgegolfclub</w:t>
                      </w:r>
                      <w:r w:rsidRPr="00FD266F"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32"/>
                          <w:szCs w:val="32"/>
                        </w:rPr>
                        <w:t>.com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Style w:val="BodyTextChar"/>
        </w:rPr>
        <w:t xml:space="preserve">     </w:t>
      </w:r>
      <w:r>
        <w:rPr>
          <w:noProof/>
        </w:rPr>
        <w:drawing>
          <wp:inline distT="0" distB="0" distL="0" distR="0" wp14:anchorId="3353B23A" wp14:editId="2CE91D88">
            <wp:extent cx="2245957" cy="2245957"/>
            <wp:effectExtent l="0" t="0" r="2540" b="2540"/>
            <wp:docPr id="297" name="Picture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ree driving rang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5807" cy="2245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4259" w:rsidRPr="00B41AEE" w:rsidRDefault="005E4259" w:rsidP="00B41AEE">
      <w:pPr>
        <w:pStyle w:val="HeadingTopofColumn"/>
        <w:rPr>
          <w:rFonts w:ascii="Arial" w:hAnsi="Arial"/>
          <w:color w:val="FF6600"/>
          <w:spacing w:val="-5"/>
          <w:szCs w:val="22"/>
        </w:rPr>
      </w:pPr>
      <w:r w:rsidRPr="00D53AC3">
        <w:rPr>
          <w:rStyle w:val="BodyTextChar"/>
        </w:rPr>
        <w:br w:type="column"/>
      </w:r>
      <w:r w:rsidR="00B6532F">
        <w:lastRenderedPageBreak/>
        <w:t>Registration Form</w:t>
      </w:r>
    </w:p>
    <w:p w:rsidR="005E4259" w:rsidRPr="00FD266F" w:rsidRDefault="00620211" w:rsidP="00827F9E">
      <w:pPr>
        <w:pStyle w:val="BodyText"/>
        <w:spacing w:line="200" w:lineRule="exact"/>
        <w:rPr>
          <w:rFonts w:asciiTheme="majorHAnsi" w:hAnsiTheme="majorHAnsi"/>
          <w:color w:val="000000" w:themeColor="text1"/>
        </w:rPr>
      </w:pPr>
      <w:r w:rsidRPr="00FD266F">
        <w:rPr>
          <w:rStyle w:val="Emphasis"/>
          <w:rFonts w:asciiTheme="majorHAnsi" w:hAnsiTheme="maj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468A3DA" wp14:editId="7D62C4F3">
                <wp:simplePos x="0" y="0"/>
                <wp:positionH relativeFrom="column">
                  <wp:posOffset>6370320</wp:posOffset>
                </wp:positionH>
                <wp:positionV relativeFrom="paragraph">
                  <wp:posOffset>-248978</wp:posOffset>
                </wp:positionV>
                <wp:extent cx="2589530" cy="6363855"/>
                <wp:effectExtent l="0" t="0" r="20320" b="18415"/>
                <wp:wrapNone/>
                <wp:docPr id="5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9530" cy="63638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C20B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45D" w:rsidRPr="00AA3DEE" w:rsidRDefault="0069445D">
                            <w:pPr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A3DEE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Dear Parents,</w:t>
                            </w:r>
                          </w:p>
                          <w:p w:rsidR="0069445D" w:rsidRPr="00AA3DEE" w:rsidRDefault="0069445D">
                            <w:pPr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69445D" w:rsidRPr="00AA3DEE" w:rsidRDefault="0069445D">
                            <w:pPr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A3DEE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Thank you for c</w:t>
                            </w:r>
                            <w:r w:rsidR="005C5BBF" w:rsidRPr="00AA3DEE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hoosing</w:t>
                            </w:r>
                            <w:r w:rsidRPr="00AA3DEE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The Junior Golf Academ</w:t>
                            </w:r>
                            <w:r w:rsidR="005C5BBF" w:rsidRPr="00AA3DEE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ies</w:t>
                            </w:r>
                            <w:r w:rsidRPr="00AA3DEE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at </w:t>
                            </w:r>
                            <w:r w:rsidR="00587894" w:rsidRPr="00AA3DEE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Sunset Ridge</w:t>
                            </w:r>
                            <w:r w:rsidR="00C62744" w:rsidRPr="00AA3DEE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8613C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for 2019</w:t>
                            </w:r>
                            <w:r w:rsidRPr="00AA3DEE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.  Our goal is to provide a safe and fun filled experience for your kids to learn and enjoy the great game of golf!</w:t>
                            </w:r>
                            <w:r w:rsidR="00C62744" w:rsidRPr="00AA3DEE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Our staff of </w:t>
                            </w:r>
                            <w:r w:rsidR="00787C17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3</w:t>
                            </w:r>
                            <w:r w:rsidR="00693E21" w:rsidRPr="00AA3DEE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PGA professional’s will ensure your youth golfer gets top quality attention and minimal down time!</w:t>
                            </w:r>
                            <w:r w:rsidR="007478BA" w:rsidRPr="00AA3DEE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693E21" w:rsidRPr="00AA3DEE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Academies are</w:t>
                            </w:r>
                            <w:r w:rsidRPr="00AA3DEE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divided into</w:t>
                            </w:r>
                            <w:r w:rsidR="007478BA" w:rsidRPr="00AA3DEE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two</w:t>
                            </w:r>
                            <w:r w:rsidRPr="00AA3DEE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478BA" w:rsidRPr="00AA3DEE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age groups and </w:t>
                            </w:r>
                            <w:r w:rsidRPr="00AA3DEE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two divisions (</w:t>
                            </w:r>
                            <w:r w:rsidR="00693E21" w:rsidRPr="00AA3DEE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beginners and experienced</w:t>
                            </w:r>
                            <w:r w:rsidRPr="00AA3DEE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)</w:t>
                            </w:r>
                            <w:r w:rsidR="007478BA" w:rsidRPr="00AA3DEE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.  Golfers </w:t>
                            </w:r>
                            <w:r w:rsidR="00693E21" w:rsidRPr="00AA3DEE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will be supervised </w:t>
                            </w:r>
                            <w:r w:rsidR="007478BA" w:rsidRPr="00AA3DEE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and involved </w:t>
                            </w:r>
                            <w:r w:rsidR="00693E21" w:rsidRPr="00AA3DEE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100% of the time.</w:t>
                            </w:r>
                          </w:p>
                          <w:p w:rsidR="0069445D" w:rsidRPr="00AA3DEE" w:rsidRDefault="0069445D">
                            <w:pPr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69445D" w:rsidRPr="00AA3DEE" w:rsidRDefault="0069445D">
                            <w:pPr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A3DEE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Please contact us anytime at </w:t>
                            </w:r>
                            <w:r w:rsidR="00587894" w:rsidRPr="00AA3DEE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315-707-4503</w:t>
                            </w:r>
                            <w:r w:rsidRPr="00AA3DEE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to answer any questions.  Spots will fill quickly so register ASAP!</w:t>
                            </w:r>
                          </w:p>
                          <w:p w:rsidR="004822AC" w:rsidRPr="00FD266F" w:rsidRDefault="004822AC">
                            <w:pPr>
                              <w:rPr>
                                <w:rFonts w:ascii="Cambria" w:hAnsi="Cambri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69445D" w:rsidRPr="00FD266F" w:rsidRDefault="0069445D">
                            <w:pPr>
                              <w:rPr>
                                <w:rFonts w:ascii="Cambria" w:hAnsi="Cambri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FD266F">
                              <w:rPr>
                                <w:rFonts w:ascii="Cambria" w:hAnsi="Cambria"/>
                                <w:noProof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693E21" w:rsidRPr="00FD266F">
                              <w:rPr>
                                <w:rFonts w:ascii="Cambria" w:hAnsi="Cambria"/>
                                <w:noProof/>
                                <w:color w:val="000000" w:themeColor="text1"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1AD2B420" wp14:editId="2054F922">
                                  <wp:extent cx="834330" cy="981221"/>
                                  <wp:effectExtent l="0" t="0" r="4445" b="0"/>
                                  <wp:docPr id="296" name="Picture 296" descr="http://images.pgalinks.com/pgalinks/Certified_LR_87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images.pgalinks.com/pgalinks/Certified_LR_87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4358" cy="9812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93E21" w:rsidRPr="00FD266F">
                              <w:rPr>
                                <w:rFonts w:ascii="Cambria" w:hAnsi="Cambria"/>
                                <w:noProof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D266F">
                              <w:rPr>
                                <w:rFonts w:ascii="Cambria" w:hAnsi="Cambr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r w:rsidRPr="00FD266F">
                              <w:rPr>
                                <w:rFonts w:ascii="Cambria" w:hAnsi="Cambria"/>
                                <w:noProof/>
                                <w:color w:val="000000" w:themeColor="text1"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29FB635B" wp14:editId="2C1F6C68">
                                  <wp:extent cx="847436" cy="923640"/>
                                  <wp:effectExtent l="0" t="0" r="0" b="0"/>
                                  <wp:docPr id="298" name="Picture 29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7635" cy="9238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9445D" w:rsidRPr="00FD266F" w:rsidRDefault="007847EA" w:rsidP="00FD266F">
                            <w:pPr>
                              <w:rPr>
                                <w:rFonts w:ascii="Cambria" w:hAnsi="Cambri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69445D" w:rsidRPr="00FD266F">
                              <w:rPr>
                                <w:rFonts w:ascii="Cambria" w:hAnsi="Cambria"/>
                                <w:color w:val="000000" w:themeColor="text1"/>
                                <w:sz w:val="22"/>
                                <w:szCs w:val="22"/>
                              </w:rPr>
                              <w:t>Andrew Myers</w:t>
                            </w:r>
                            <w:r w:rsidR="00FD266F" w:rsidRPr="00FD266F">
                              <w:rPr>
                                <w:rFonts w:ascii="Cambria" w:hAnsi="Cambr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69445D" w:rsidRPr="00FD266F">
                              <w:rPr>
                                <w:rFonts w:ascii="Cambria" w:hAnsi="Cambria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69445D" w:rsidRPr="00FD266F">
                              <w:rPr>
                                <w:rFonts w:ascii="Cambria" w:hAnsi="Cambria"/>
                                <w:color w:val="000000" w:themeColor="text1"/>
                                <w:sz w:val="22"/>
                                <w:szCs w:val="22"/>
                              </w:rPr>
                              <w:t>Philip Kless</w:t>
                            </w:r>
                          </w:p>
                          <w:p w:rsidR="00FD266F" w:rsidRPr="00FD266F" w:rsidRDefault="00693E21">
                            <w:pPr>
                              <w:rPr>
                                <w:rFonts w:ascii="Cambria" w:hAnsi="Cambri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FD266F">
                              <w:rPr>
                                <w:rFonts w:ascii="Cambria" w:hAnsi="Cambr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Certified </w:t>
                            </w:r>
                            <w:r w:rsidR="0069445D" w:rsidRPr="00FD266F">
                              <w:rPr>
                                <w:rFonts w:ascii="Cambria" w:hAnsi="Cambria"/>
                                <w:color w:val="000000" w:themeColor="text1"/>
                                <w:sz w:val="22"/>
                                <w:szCs w:val="22"/>
                              </w:rPr>
                              <w:t>PGA</w:t>
                            </w:r>
                            <w:r w:rsidRPr="00FD266F">
                              <w:rPr>
                                <w:rFonts w:ascii="Cambria" w:hAnsi="Cambria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  <w:t xml:space="preserve">   </w:t>
                            </w:r>
                            <w:r w:rsidR="0069445D" w:rsidRPr="00FD266F">
                              <w:rPr>
                                <w:rFonts w:ascii="Cambria" w:hAnsi="Cambr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847EA">
                              <w:rPr>
                                <w:rFonts w:ascii="Cambria" w:hAnsi="Cambr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FD266F">
                              <w:rPr>
                                <w:rFonts w:ascii="Cambria" w:hAnsi="Cambr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69445D" w:rsidRPr="00FD266F">
                              <w:rPr>
                                <w:rFonts w:ascii="Cambria" w:hAnsi="Cambr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PGA </w:t>
                            </w:r>
                          </w:p>
                          <w:p w:rsidR="00FD266F" w:rsidRPr="00FD266F" w:rsidRDefault="007847EA" w:rsidP="007847EA">
                            <w:pPr>
                              <w:rPr>
                                <w:rFonts w:ascii="Cambria" w:hAnsi="Cambri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          </w:t>
                            </w:r>
                            <w:r w:rsidR="00787C17">
                              <w:rPr>
                                <w:rFonts w:ascii="Cambria" w:hAnsi="Cambr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r>
                              <w:rPr>
                                <w:rFonts w:ascii="Cambria" w:hAnsi="Cambr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787C17" w:rsidRPr="00FD266F">
                              <w:rPr>
                                <w:rFonts w:ascii="Cambria" w:hAnsi="Cambria"/>
                                <w:noProof/>
                                <w:color w:val="000000" w:themeColor="text1"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0F0A70A6" wp14:editId="1E9036BF">
                                  <wp:extent cx="847436" cy="923640"/>
                                  <wp:effectExtent l="0" t="0" r="0" b="0"/>
                                  <wp:docPr id="299" name="Picture 2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7635" cy="9238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A1020" w:rsidRPr="00FD266F" w:rsidRDefault="007847EA" w:rsidP="007847EA">
                            <w:pPr>
                              <w:rPr>
                                <w:rFonts w:ascii="Cambria" w:hAnsi="Cambri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="00787C17">
                              <w:rPr>
                                <w:rFonts w:ascii="Cambria" w:hAnsi="Cambr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                 </w:t>
                            </w:r>
                            <w:r w:rsidR="0086248B" w:rsidRPr="00FD266F">
                              <w:rPr>
                                <w:rFonts w:ascii="Cambria" w:hAnsi="Cambr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Wade </w:t>
                            </w:r>
                            <w:proofErr w:type="spellStart"/>
                            <w:r w:rsidR="0086248B" w:rsidRPr="00FD266F">
                              <w:rPr>
                                <w:rFonts w:ascii="Cambria" w:hAnsi="Cambria"/>
                                <w:color w:val="000000" w:themeColor="text1"/>
                                <w:sz w:val="22"/>
                                <w:szCs w:val="22"/>
                              </w:rPr>
                              <w:t>Malicky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        </w:t>
                            </w:r>
                          </w:p>
                          <w:p w:rsidR="0086248B" w:rsidRPr="00FD266F" w:rsidRDefault="00787C17" w:rsidP="007847EA">
                            <w:pPr>
                              <w:ind w:firstLine="720"/>
                              <w:rPr>
                                <w:rFonts w:ascii="Cambria" w:hAnsi="Cambri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                  </w:t>
                            </w:r>
                            <w:r w:rsidR="0086248B" w:rsidRPr="00FD266F">
                              <w:rPr>
                                <w:rFonts w:ascii="Cambria" w:hAnsi="Cambria"/>
                                <w:color w:val="000000" w:themeColor="text1"/>
                                <w:sz w:val="22"/>
                                <w:szCs w:val="22"/>
                              </w:rPr>
                              <w:t>PGA</w:t>
                            </w:r>
                            <w:r>
                              <w:rPr>
                                <w:rFonts w:ascii="Cambria" w:hAnsi="Cambria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68A3DA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501.6pt;margin-top:-19.6pt;width:203.9pt;height:501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" filled="f" strokecolor="#0c20b4">
                <v:textbox>
                  <w:txbxContent>
                    <w:p w:rsidR="0069445D" w:rsidRPr="00AA3DEE" w:rsidRDefault="0069445D">
                      <w:pPr>
                        <w:rPr>
                          <w:rFonts w:ascii="Cambria" w:hAnsi="Cambria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AA3DEE">
                        <w:rPr>
                          <w:rFonts w:ascii="Cambria" w:hAnsi="Cambria"/>
                          <w:b/>
                          <w:color w:val="000000" w:themeColor="text1"/>
                          <w:sz w:val="22"/>
                          <w:szCs w:val="22"/>
                        </w:rPr>
                        <w:t>Dear Parents,</w:t>
                      </w:r>
                    </w:p>
                    <w:p w:rsidR="0069445D" w:rsidRPr="00AA3DEE" w:rsidRDefault="0069445D">
                      <w:pPr>
                        <w:rPr>
                          <w:rFonts w:ascii="Cambria" w:hAnsi="Cambria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69445D" w:rsidRPr="00AA3DEE" w:rsidRDefault="0069445D">
                      <w:pPr>
                        <w:rPr>
                          <w:rFonts w:ascii="Cambria" w:hAnsi="Cambria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AA3DEE">
                        <w:rPr>
                          <w:rFonts w:ascii="Cambria" w:hAnsi="Cambria"/>
                          <w:b/>
                          <w:color w:val="000000" w:themeColor="text1"/>
                          <w:sz w:val="22"/>
                          <w:szCs w:val="22"/>
                        </w:rPr>
                        <w:t>Thank you for c</w:t>
                      </w:r>
                      <w:r w:rsidR="005C5BBF" w:rsidRPr="00AA3DEE">
                        <w:rPr>
                          <w:rFonts w:ascii="Cambria" w:hAnsi="Cambria"/>
                          <w:b/>
                          <w:color w:val="000000" w:themeColor="text1"/>
                          <w:sz w:val="22"/>
                          <w:szCs w:val="22"/>
                        </w:rPr>
                        <w:t>hoosing</w:t>
                      </w:r>
                      <w:r w:rsidRPr="00AA3DEE">
                        <w:rPr>
                          <w:rFonts w:ascii="Cambria" w:hAnsi="Cambria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The Junior Golf Academ</w:t>
                      </w:r>
                      <w:r w:rsidR="005C5BBF" w:rsidRPr="00AA3DEE">
                        <w:rPr>
                          <w:rFonts w:ascii="Cambria" w:hAnsi="Cambria"/>
                          <w:b/>
                          <w:color w:val="000000" w:themeColor="text1"/>
                          <w:sz w:val="22"/>
                          <w:szCs w:val="22"/>
                        </w:rPr>
                        <w:t>ies</w:t>
                      </w:r>
                      <w:r w:rsidRPr="00AA3DEE">
                        <w:rPr>
                          <w:rFonts w:ascii="Cambria" w:hAnsi="Cambria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at </w:t>
                      </w:r>
                      <w:r w:rsidR="00587894" w:rsidRPr="00AA3DEE">
                        <w:rPr>
                          <w:rFonts w:ascii="Cambria" w:hAnsi="Cambria"/>
                          <w:b/>
                          <w:color w:val="000000" w:themeColor="text1"/>
                          <w:sz w:val="22"/>
                          <w:szCs w:val="22"/>
                        </w:rPr>
                        <w:t>Sunset Ridge</w:t>
                      </w:r>
                      <w:r w:rsidR="00C62744" w:rsidRPr="00AA3DEE">
                        <w:rPr>
                          <w:rFonts w:ascii="Cambria" w:hAnsi="Cambria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58613C">
                        <w:rPr>
                          <w:rFonts w:ascii="Cambria" w:hAnsi="Cambria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for </w:t>
                      </w:r>
                      <w:r w:rsidR="0058613C">
                        <w:rPr>
                          <w:rFonts w:ascii="Cambria" w:hAnsi="Cambria"/>
                          <w:b/>
                          <w:color w:val="000000" w:themeColor="text1"/>
                          <w:sz w:val="22"/>
                          <w:szCs w:val="22"/>
                        </w:rPr>
                        <w:t>2019</w:t>
                      </w:r>
                      <w:bookmarkStart w:id="1" w:name="_GoBack"/>
                      <w:bookmarkEnd w:id="1"/>
                      <w:r w:rsidRPr="00AA3DEE">
                        <w:rPr>
                          <w:rFonts w:ascii="Cambria" w:hAnsi="Cambria"/>
                          <w:b/>
                          <w:color w:val="000000" w:themeColor="text1"/>
                          <w:sz w:val="22"/>
                          <w:szCs w:val="22"/>
                        </w:rPr>
                        <w:t>.  Our goal is to provide a safe and fun filled experience for your kids to learn and enjoy the great game of golf!</w:t>
                      </w:r>
                      <w:r w:rsidR="00C62744" w:rsidRPr="00AA3DEE">
                        <w:rPr>
                          <w:rFonts w:ascii="Cambria" w:hAnsi="Cambria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 Our staff of </w:t>
                      </w:r>
                      <w:r w:rsidR="00787C17">
                        <w:rPr>
                          <w:rFonts w:ascii="Cambria" w:hAnsi="Cambria"/>
                          <w:b/>
                          <w:color w:val="000000" w:themeColor="text1"/>
                          <w:sz w:val="22"/>
                          <w:szCs w:val="22"/>
                        </w:rPr>
                        <w:t>3</w:t>
                      </w:r>
                      <w:r w:rsidR="00693E21" w:rsidRPr="00AA3DEE">
                        <w:rPr>
                          <w:rFonts w:ascii="Cambria" w:hAnsi="Cambria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PGA professional’s will ensure your youth golfer gets top quality attention and minimal down time!</w:t>
                      </w:r>
                      <w:r w:rsidR="007478BA" w:rsidRPr="00AA3DEE">
                        <w:rPr>
                          <w:rFonts w:ascii="Cambria" w:hAnsi="Cambria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 </w:t>
                      </w:r>
                      <w:r w:rsidR="00693E21" w:rsidRPr="00AA3DEE">
                        <w:rPr>
                          <w:rFonts w:ascii="Cambria" w:hAnsi="Cambria"/>
                          <w:b/>
                          <w:color w:val="000000" w:themeColor="text1"/>
                          <w:sz w:val="22"/>
                          <w:szCs w:val="22"/>
                        </w:rPr>
                        <w:t>Academies are</w:t>
                      </w:r>
                      <w:r w:rsidRPr="00AA3DEE">
                        <w:rPr>
                          <w:rFonts w:ascii="Cambria" w:hAnsi="Cambria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divided into</w:t>
                      </w:r>
                      <w:r w:rsidR="007478BA" w:rsidRPr="00AA3DEE">
                        <w:rPr>
                          <w:rFonts w:ascii="Cambria" w:hAnsi="Cambria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two</w:t>
                      </w:r>
                      <w:r w:rsidRPr="00AA3DEE">
                        <w:rPr>
                          <w:rFonts w:ascii="Cambria" w:hAnsi="Cambria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7478BA" w:rsidRPr="00AA3DEE">
                        <w:rPr>
                          <w:rFonts w:ascii="Cambria" w:hAnsi="Cambria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age groups and </w:t>
                      </w:r>
                      <w:r w:rsidRPr="00AA3DEE">
                        <w:rPr>
                          <w:rFonts w:ascii="Cambria" w:hAnsi="Cambria"/>
                          <w:b/>
                          <w:color w:val="000000" w:themeColor="text1"/>
                          <w:sz w:val="22"/>
                          <w:szCs w:val="22"/>
                        </w:rPr>
                        <w:t>two divisions (</w:t>
                      </w:r>
                      <w:r w:rsidR="00693E21" w:rsidRPr="00AA3DEE">
                        <w:rPr>
                          <w:rFonts w:ascii="Cambria" w:hAnsi="Cambria"/>
                          <w:b/>
                          <w:color w:val="000000" w:themeColor="text1"/>
                          <w:sz w:val="22"/>
                          <w:szCs w:val="22"/>
                        </w:rPr>
                        <w:t>beginners and experienced</w:t>
                      </w:r>
                      <w:r w:rsidRPr="00AA3DEE">
                        <w:rPr>
                          <w:rFonts w:ascii="Cambria" w:hAnsi="Cambria"/>
                          <w:b/>
                          <w:color w:val="000000" w:themeColor="text1"/>
                          <w:sz w:val="22"/>
                          <w:szCs w:val="22"/>
                        </w:rPr>
                        <w:t>)</w:t>
                      </w:r>
                      <w:r w:rsidR="007478BA" w:rsidRPr="00AA3DEE">
                        <w:rPr>
                          <w:rFonts w:ascii="Cambria" w:hAnsi="Cambria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.  Golfers </w:t>
                      </w:r>
                      <w:r w:rsidR="00693E21" w:rsidRPr="00AA3DEE">
                        <w:rPr>
                          <w:rFonts w:ascii="Cambria" w:hAnsi="Cambria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will be supervised </w:t>
                      </w:r>
                      <w:r w:rsidR="007478BA" w:rsidRPr="00AA3DEE">
                        <w:rPr>
                          <w:rFonts w:ascii="Cambria" w:hAnsi="Cambria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and involved </w:t>
                      </w:r>
                      <w:r w:rsidR="00693E21" w:rsidRPr="00AA3DEE">
                        <w:rPr>
                          <w:rFonts w:ascii="Cambria" w:hAnsi="Cambria"/>
                          <w:b/>
                          <w:color w:val="000000" w:themeColor="text1"/>
                          <w:sz w:val="22"/>
                          <w:szCs w:val="22"/>
                        </w:rPr>
                        <w:t>100% of the time.</w:t>
                      </w:r>
                    </w:p>
                    <w:p w:rsidR="0069445D" w:rsidRPr="00AA3DEE" w:rsidRDefault="0069445D">
                      <w:pPr>
                        <w:rPr>
                          <w:rFonts w:ascii="Cambria" w:hAnsi="Cambria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69445D" w:rsidRPr="00AA3DEE" w:rsidRDefault="0069445D">
                      <w:pPr>
                        <w:rPr>
                          <w:rFonts w:ascii="Cambria" w:hAnsi="Cambria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AA3DEE">
                        <w:rPr>
                          <w:rFonts w:ascii="Cambria" w:hAnsi="Cambria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Please contact us anytime at </w:t>
                      </w:r>
                      <w:r w:rsidR="00587894" w:rsidRPr="00AA3DEE">
                        <w:rPr>
                          <w:rFonts w:ascii="Cambria" w:hAnsi="Cambria"/>
                          <w:b/>
                          <w:color w:val="000000" w:themeColor="text1"/>
                          <w:sz w:val="22"/>
                          <w:szCs w:val="22"/>
                        </w:rPr>
                        <w:t>315-707-4503</w:t>
                      </w:r>
                      <w:r w:rsidRPr="00AA3DEE">
                        <w:rPr>
                          <w:rFonts w:ascii="Cambria" w:hAnsi="Cambria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to answer any questions.  Spots will fill quickly so register ASAP!</w:t>
                      </w:r>
                    </w:p>
                    <w:p w:rsidR="004822AC" w:rsidRPr="00FD266F" w:rsidRDefault="004822AC">
                      <w:pPr>
                        <w:rPr>
                          <w:rFonts w:ascii="Cambria" w:hAnsi="Cambria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69445D" w:rsidRPr="00FD266F" w:rsidRDefault="0069445D">
                      <w:pPr>
                        <w:rPr>
                          <w:rFonts w:ascii="Cambria" w:hAnsi="Cambria"/>
                          <w:color w:val="000000" w:themeColor="text1"/>
                          <w:sz w:val="22"/>
                          <w:szCs w:val="22"/>
                        </w:rPr>
                      </w:pPr>
                      <w:r w:rsidRPr="00FD266F">
                        <w:rPr>
                          <w:rFonts w:ascii="Cambria" w:hAnsi="Cambria"/>
                          <w:noProof/>
                          <w:color w:val="000000" w:themeColor="text1"/>
                          <w:sz w:val="22"/>
                          <w:szCs w:val="22"/>
                        </w:rPr>
                        <w:t xml:space="preserve">    </w:t>
                      </w:r>
                      <w:r w:rsidR="00693E21" w:rsidRPr="00FD266F">
                        <w:rPr>
                          <w:rFonts w:ascii="Cambria" w:hAnsi="Cambria"/>
                          <w:noProof/>
                          <w:color w:val="000000" w:themeColor="text1"/>
                          <w:sz w:val="22"/>
                          <w:szCs w:val="22"/>
                        </w:rPr>
                        <w:drawing>
                          <wp:inline distT="0" distB="0" distL="0" distR="0" wp14:anchorId="1AD2B420" wp14:editId="2054F922">
                            <wp:extent cx="834330" cy="981221"/>
                            <wp:effectExtent l="0" t="0" r="4445" b="0"/>
                            <wp:docPr id="296" name="Picture 296" descr="http://images.pgalinks.com/pgalinks/Certified_LR_87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images.pgalinks.com/pgalinks/Certified_LR_87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4358" cy="9812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93E21" w:rsidRPr="00FD266F">
                        <w:rPr>
                          <w:rFonts w:ascii="Cambria" w:hAnsi="Cambria"/>
                          <w:noProof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Pr="00FD266F">
                        <w:rPr>
                          <w:rFonts w:ascii="Cambria" w:hAnsi="Cambria"/>
                          <w:color w:val="000000" w:themeColor="text1"/>
                          <w:sz w:val="22"/>
                          <w:szCs w:val="22"/>
                        </w:rPr>
                        <w:t xml:space="preserve">          </w:t>
                      </w:r>
                      <w:r w:rsidRPr="00FD266F">
                        <w:rPr>
                          <w:rFonts w:ascii="Cambria" w:hAnsi="Cambria"/>
                          <w:noProof/>
                          <w:color w:val="000000" w:themeColor="text1"/>
                          <w:sz w:val="22"/>
                          <w:szCs w:val="22"/>
                        </w:rPr>
                        <w:drawing>
                          <wp:inline distT="0" distB="0" distL="0" distR="0" wp14:anchorId="29FB635B" wp14:editId="2C1F6C68">
                            <wp:extent cx="847436" cy="923640"/>
                            <wp:effectExtent l="0" t="0" r="0" b="0"/>
                            <wp:docPr id="298" name="Picture 29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7635" cy="9238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9445D" w:rsidRPr="00FD266F" w:rsidRDefault="007847EA" w:rsidP="00FD266F">
                      <w:pPr>
                        <w:rPr>
                          <w:rFonts w:ascii="Cambria" w:hAnsi="Cambria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color w:val="000000" w:themeColor="text1"/>
                          <w:sz w:val="22"/>
                          <w:szCs w:val="22"/>
                        </w:rPr>
                        <w:t xml:space="preserve">    </w:t>
                      </w:r>
                      <w:r w:rsidR="0069445D" w:rsidRPr="00FD266F">
                        <w:rPr>
                          <w:rFonts w:ascii="Cambria" w:hAnsi="Cambria"/>
                          <w:color w:val="000000" w:themeColor="text1"/>
                          <w:sz w:val="22"/>
                          <w:szCs w:val="22"/>
                        </w:rPr>
                        <w:t>Andrew Myers</w:t>
                      </w:r>
                      <w:r w:rsidR="00FD266F" w:rsidRPr="00FD266F">
                        <w:rPr>
                          <w:rFonts w:ascii="Cambria" w:hAnsi="Cambria"/>
                          <w:color w:val="000000" w:themeColor="text1"/>
                          <w:sz w:val="22"/>
                          <w:szCs w:val="22"/>
                        </w:rPr>
                        <w:t xml:space="preserve">    </w:t>
                      </w:r>
                      <w:r w:rsidR="0069445D" w:rsidRPr="00FD266F">
                        <w:rPr>
                          <w:rFonts w:ascii="Cambria" w:hAnsi="Cambria"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mbria" w:hAnsi="Cambria"/>
                          <w:color w:val="000000" w:themeColor="text1"/>
                          <w:sz w:val="22"/>
                          <w:szCs w:val="22"/>
                        </w:rPr>
                        <w:t xml:space="preserve">  </w:t>
                      </w:r>
                      <w:r w:rsidR="0069445D" w:rsidRPr="00FD266F">
                        <w:rPr>
                          <w:rFonts w:ascii="Cambria" w:hAnsi="Cambria"/>
                          <w:color w:val="000000" w:themeColor="text1"/>
                          <w:sz w:val="22"/>
                          <w:szCs w:val="22"/>
                        </w:rPr>
                        <w:t>Philip Kless</w:t>
                      </w:r>
                    </w:p>
                    <w:p w:rsidR="00FD266F" w:rsidRPr="00FD266F" w:rsidRDefault="00693E21">
                      <w:pPr>
                        <w:rPr>
                          <w:rFonts w:ascii="Cambria" w:hAnsi="Cambria"/>
                          <w:color w:val="000000" w:themeColor="text1"/>
                          <w:sz w:val="22"/>
                          <w:szCs w:val="22"/>
                        </w:rPr>
                      </w:pPr>
                      <w:r w:rsidRPr="00FD266F">
                        <w:rPr>
                          <w:rFonts w:ascii="Cambria" w:hAnsi="Cambria"/>
                          <w:color w:val="000000" w:themeColor="text1"/>
                          <w:sz w:val="22"/>
                          <w:szCs w:val="22"/>
                        </w:rPr>
                        <w:t xml:space="preserve">    Certified </w:t>
                      </w:r>
                      <w:r w:rsidR="0069445D" w:rsidRPr="00FD266F">
                        <w:rPr>
                          <w:rFonts w:ascii="Cambria" w:hAnsi="Cambria"/>
                          <w:color w:val="000000" w:themeColor="text1"/>
                          <w:sz w:val="22"/>
                          <w:szCs w:val="22"/>
                        </w:rPr>
                        <w:t>PGA</w:t>
                      </w:r>
                      <w:r w:rsidRPr="00FD266F">
                        <w:rPr>
                          <w:rFonts w:ascii="Cambria" w:hAnsi="Cambria"/>
                          <w:color w:val="000000" w:themeColor="text1"/>
                          <w:sz w:val="22"/>
                          <w:szCs w:val="22"/>
                        </w:rPr>
                        <w:tab/>
                        <w:t xml:space="preserve">   </w:t>
                      </w:r>
                      <w:r w:rsidR="0069445D" w:rsidRPr="00FD266F">
                        <w:rPr>
                          <w:rFonts w:ascii="Cambria" w:hAnsi="Cambria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7847EA">
                        <w:rPr>
                          <w:rFonts w:ascii="Cambria" w:hAnsi="Cambria"/>
                          <w:color w:val="000000" w:themeColor="text1"/>
                          <w:sz w:val="22"/>
                          <w:szCs w:val="22"/>
                        </w:rPr>
                        <w:t xml:space="preserve">   </w:t>
                      </w:r>
                      <w:r w:rsidRPr="00FD266F">
                        <w:rPr>
                          <w:rFonts w:ascii="Cambria" w:hAnsi="Cambria"/>
                          <w:color w:val="000000" w:themeColor="text1"/>
                          <w:sz w:val="22"/>
                          <w:szCs w:val="22"/>
                        </w:rPr>
                        <w:t xml:space="preserve">  </w:t>
                      </w:r>
                      <w:r w:rsidR="0069445D" w:rsidRPr="00FD266F">
                        <w:rPr>
                          <w:rFonts w:ascii="Cambria" w:hAnsi="Cambria"/>
                          <w:color w:val="000000" w:themeColor="text1"/>
                          <w:sz w:val="22"/>
                          <w:szCs w:val="22"/>
                        </w:rPr>
                        <w:t xml:space="preserve">PGA </w:t>
                      </w:r>
                    </w:p>
                    <w:p w:rsidR="00FD266F" w:rsidRPr="00FD266F" w:rsidRDefault="007847EA" w:rsidP="007847EA">
                      <w:pPr>
                        <w:rPr>
                          <w:rFonts w:ascii="Cambria" w:hAnsi="Cambria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color w:val="000000" w:themeColor="text1"/>
                          <w:sz w:val="22"/>
                          <w:szCs w:val="22"/>
                        </w:rPr>
                        <w:t xml:space="preserve">              </w:t>
                      </w:r>
                      <w:r w:rsidR="00787C17">
                        <w:rPr>
                          <w:rFonts w:ascii="Cambria" w:hAnsi="Cambria"/>
                          <w:color w:val="000000" w:themeColor="text1"/>
                          <w:sz w:val="22"/>
                          <w:szCs w:val="22"/>
                        </w:rPr>
                        <w:t xml:space="preserve">          </w:t>
                      </w:r>
                      <w:r>
                        <w:rPr>
                          <w:rFonts w:ascii="Cambria" w:hAnsi="Cambria"/>
                          <w:color w:val="000000" w:themeColor="text1"/>
                          <w:sz w:val="22"/>
                          <w:szCs w:val="22"/>
                        </w:rPr>
                        <w:t xml:space="preserve">  </w:t>
                      </w:r>
                      <w:r w:rsidR="00787C17" w:rsidRPr="00FD266F">
                        <w:rPr>
                          <w:rFonts w:ascii="Cambria" w:hAnsi="Cambria"/>
                          <w:noProof/>
                          <w:color w:val="000000" w:themeColor="text1"/>
                          <w:sz w:val="22"/>
                          <w:szCs w:val="22"/>
                        </w:rPr>
                        <w:drawing>
                          <wp:inline distT="0" distB="0" distL="0" distR="0" wp14:anchorId="0F0A70A6" wp14:editId="1E9036BF">
                            <wp:extent cx="847436" cy="923640"/>
                            <wp:effectExtent l="0" t="0" r="0" b="0"/>
                            <wp:docPr id="299" name="Picture 29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7635" cy="9238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A1020" w:rsidRPr="00FD266F" w:rsidRDefault="007847EA" w:rsidP="007847EA">
                      <w:pPr>
                        <w:rPr>
                          <w:rFonts w:ascii="Cambria" w:hAnsi="Cambria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color w:val="000000" w:themeColor="text1"/>
                          <w:sz w:val="22"/>
                          <w:szCs w:val="22"/>
                        </w:rPr>
                        <w:t xml:space="preserve">      </w:t>
                      </w:r>
                      <w:r w:rsidR="00787C17">
                        <w:rPr>
                          <w:rFonts w:ascii="Cambria" w:hAnsi="Cambria"/>
                          <w:color w:val="000000" w:themeColor="text1"/>
                          <w:sz w:val="22"/>
                          <w:szCs w:val="22"/>
                        </w:rPr>
                        <w:t xml:space="preserve">                     </w:t>
                      </w:r>
                      <w:r w:rsidR="0086248B" w:rsidRPr="00FD266F">
                        <w:rPr>
                          <w:rFonts w:ascii="Cambria" w:hAnsi="Cambria"/>
                          <w:color w:val="000000" w:themeColor="text1"/>
                          <w:sz w:val="22"/>
                          <w:szCs w:val="22"/>
                        </w:rPr>
                        <w:t xml:space="preserve">Wade </w:t>
                      </w:r>
                      <w:proofErr w:type="spellStart"/>
                      <w:r w:rsidR="0086248B" w:rsidRPr="00FD266F">
                        <w:rPr>
                          <w:rFonts w:ascii="Cambria" w:hAnsi="Cambria"/>
                          <w:color w:val="000000" w:themeColor="text1"/>
                          <w:sz w:val="22"/>
                          <w:szCs w:val="22"/>
                        </w:rPr>
                        <w:t>Malicky</w:t>
                      </w:r>
                      <w:proofErr w:type="spellEnd"/>
                      <w:r>
                        <w:rPr>
                          <w:rFonts w:ascii="Cambria" w:hAnsi="Cambria"/>
                          <w:color w:val="000000" w:themeColor="text1"/>
                          <w:sz w:val="22"/>
                          <w:szCs w:val="22"/>
                        </w:rPr>
                        <w:t xml:space="preserve">            </w:t>
                      </w:r>
                    </w:p>
                    <w:p w:rsidR="0086248B" w:rsidRPr="00FD266F" w:rsidRDefault="00787C17" w:rsidP="007847EA">
                      <w:pPr>
                        <w:ind w:firstLine="720"/>
                        <w:rPr>
                          <w:rFonts w:ascii="Cambria" w:hAnsi="Cambria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color w:val="000000" w:themeColor="text1"/>
                          <w:sz w:val="22"/>
                          <w:szCs w:val="22"/>
                        </w:rPr>
                        <w:t xml:space="preserve">                      </w:t>
                      </w:r>
                      <w:r w:rsidR="0086248B" w:rsidRPr="00FD266F">
                        <w:rPr>
                          <w:rFonts w:ascii="Cambria" w:hAnsi="Cambria"/>
                          <w:color w:val="000000" w:themeColor="text1"/>
                          <w:sz w:val="22"/>
                          <w:szCs w:val="22"/>
                        </w:rPr>
                        <w:t>PGA</w:t>
                      </w:r>
                      <w:r>
                        <w:rPr>
                          <w:rFonts w:ascii="Cambria" w:hAnsi="Cambria"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mbria" w:hAnsi="Cambria"/>
                          <w:color w:val="000000" w:themeColor="text1"/>
                          <w:sz w:val="22"/>
                          <w:szCs w:val="22"/>
                        </w:rPr>
                        <w:tab/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 w:rsidR="00693E21" w:rsidRPr="00FD266F">
        <w:rPr>
          <w:rStyle w:val="Emphasis"/>
          <w:rFonts w:asciiTheme="majorHAnsi" w:hAnsiTheme="majorHAnsi"/>
          <w:color w:val="000000" w:themeColor="text1"/>
        </w:rPr>
        <w:t>Golfer Name:</w:t>
      </w:r>
      <w:r w:rsidR="00F360BB" w:rsidRPr="00FD266F">
        <w:rPr>
          <w:rStyle w:val="Emphasis"/>
          <w:rFonts w:asciiTheme="majorHAnsi" w:hAnsiTheme="majorHAnsi"/>
          <w:color w:val="000000" w:themeColor="text1"/>
        </w:rPr>
        <w:t xml:space="preserve"> </w:t>
      </w:r>
      <w:r w:rsidR="00693E21" w:rsidRPr="00FD266F">
        <w:rPr>
          <w:rStyle w:val="Emphasis"/>
          <w:rFonts w:asciiTheme="majorHAnsi" w:hAnsiTheme="majorHAnsi"/>
          <w:color w:val="000000" w:themeColor="text1"/>
        </w:rPr>
        <w:t>________________</w:t>
      </w:r>
      <w:r w:rsidR="00B6532F" w:rsidRPr="00FD266F">
        <w:rPr>
          <w:rStyle w:val="Emphasis"/>
          <w:rFonts w:asciiTheme="majorHAnsi" w:hAnsiTheme="majorHAnsi"/>
          <w:color w:val="000000" w:themeColor="text1"/>
        </w:rPr>
        <w:t>______</w:t>
      </w:r>
      <w:r w:rsidR="00693E21" w:rsidRPr="00FD266F">
        <w:rPr>
          <w:rStyle w:val="Emphasis"/>
          <w:rFonts w:asciiTheme="majorHAnsi" w:hAnsiTheme="majorHAnsi"/>
          <w:color w:val="000000" w:themeColor="text1"/>
        </w:rPr>
        <w:t>________</w:t>
      </w:r>
      <w:r w:rsidR="00B6532F" w:rsidRPr="00FD266F">
        <w:rPr>
          <w:rStyle w:val="Emphasis"/>
          <w:rFonts w:asciiTheme="majorHAnsi" w:hAnsiTheme="majorHAnsi"/>
          <w:color w:val="000000" w:themeColor="text1"/>
        </w:rPr>
        <w:t>____</w:t>
      </w:r>
      <w:r w:rsidR="00693E21" w:rsidRPr="00FD266F">
        <w:rPr>
          <w:rStyle w:val="Emphasis"/>
          <w:rFonts w:asciiTheme="majorHAnsi" w:hAnsiTheme="majorHAnsi"/>
          <w:color w:val="000000" w:themeColor="text1"/>
        </w:rPr>
        <w:t>___</w:t>
      </w:r>
      <w:r w:rsidR="00B6532F" w:rsidRPr="00FD266F">
        <w:rPr>
          <w:rStyle w:val="Emphasis"/>
          <w:rFonts w:asciiTheme="majorHAnsi" w:hAnsiTheme="majorHAnsi"/>
          <w:color w:val="000000" w:themeColor="text1"/>
        </w:rPr>
        <w:t>__</w:t>
      </w:r>
    </w:p>
    <w:p w:rsidR="00B6532F" w:rsidRPr="00FD266F" w:rsidRDefault="00693E21" w:rsidP="00827F9E">
      <w:pPr>
        <w:pStyle w:val="BodyText"/>
        <w:spacing w:line="200" w:lineRule="exact"/>
        <w:rPr>
          <w:rStyle w:val="Emphasis"/>
          <w:rFonts w:asciiTheme="majorHAnsi" w:hAnsiTheme="majorHAnsi"/>
          <w:color w:val="000000" w:themeColor="text1"/>
        </w:rPr>
      </w:pPr>
      <w:r w:rsidRPr="00FD266F">
        <w:rPr>
          <w:rStyle w:val="Emphasis"/>
          <w:rFonts w:asciiTheme="majorHAnsi" w:hAnsiTheme="majorHAnsi"/>
          <w:color w:val="000000" w:themeColor="text1"/>
        </w:rPr>
        <w:t>Age:</w:t>
      </w:r>
      <w:r w:rsidR="00F360BB" w:rsidRPr="00FD266F">
        <w:rPr>
          <w:rStyle w:val="Emphasis"/>
          <w:rFonts w:asciiTheme="majorHAnsi" w:hAnsiTheme="majorHAnsi"/>
          <w:color w:val="000000" w:themeColor="text1"/>
        </w:rPr>
        <w:t xml:space="preserve"> </w:t>
      </w:r>
      <w:r w:rsidRPr="00FD266F">
        <w:rPr>
          <w:rStyle w:val="Emphasis"/>
          <w:rFonts w:asciiTheme="majorHAnsi" w:hAnsiTheme="majorHAnsi"/>
          <w:color w:val="000000" w:themeColor="text1"/>
        </w:rPr>
        <w:t>_______</w:t>
      </w:r>
      <w:r w:rsidRPr="00FD266F">
        <w:rPr>
          <w:rStyle w:val="Emphasis"/>
          <w:rFonts w:asciiTheme="majorHAnsi" w:hAnsiTheme="majorHAnsi"/>
          <w:color w:val="000000" w:themeColor="text1"/>
        </w:rPr>
        <w:tab/>
        <w:t xml:space="preserve"> Male_______</w:t>
      </w:r>
      <w:r w:rsidR="00FD266F">
        <w:rPr>
          <w:rStyle w:val="Emphasis"/>
          <w:rFonts w:asciiTheme="majorHAnsi" w:hAnsiTheme="majorHAnsi"/>
          <w:color w:val="000000" w:themeColor="text1"/>
        </w:rPr>
        <w:t xml:space="preserve">   </w:t>
      </w:r>
      <w:r w:rsidR="00B6532F" w:rsidRPr="00FD266F">
        <w:rPr>
          <w:rStyle w:val="Emphasis"/>
          <w:rFonts w:asciiTheme="majorHAnsi" w:hAnsiTheme="majorHAnsi"/>
          <w:color w:val="000000" w:themeColor="text1"/>
        </w:rPr>
        <w:t>F</w:t>
      </w:r>
      <w:r w:rsidRPr="00FD266F">
        <w:rPr>
          <w:rStyle w:val="Emphasis"/>
          <w:rFonts w:asciiTheme="majorHAnsi" w:hAnsiTheme="majorHAnsi"/>
          <w:color w:val="000000" w:themeColor="text1"/>
        </w:rPr>
        <w:t>emale</w:t>
      </w:r>
      <w:r w:rsidR="00F360BB" w:rsidRPr="00FD266F">
        <w:rPr>
          <w:rStyle w:val="Emphasis"/>
          <w:rFonts w:asciiTheme="majorHAnsi" w:hAnsiTheme="majorHAnsi"/>
          <w:color w:val="000000" w:themeColor="text1"/>
        </w:rPr>
        <w:t xml:space="preserve"> </w:t>
      </w:r>
      <w:r w:rsidRPr="00FD266F">
        <w:rPr>
          <w:rStyle w:val="Emphasis"/>
          <w:rFonts w:asciiTheme="majorHAnsi" w:hAnsiTheme="majorHAnsi"/>
          <w:color w:val="000000" w:themeColor="text1"/>
        </w:rPr>
        <w:t>_______</w:t>
      </w:r>
    </w:p>
    <w:p w:rsidR="00B6532F" w:rsidRPr="00FD266F" w:rsidRDefault="00B6532F" w:rsidP="00827F9E">
      <w:pPr>
        <w:pStyle w:val="BodyText"/>
        <w:spacing w:line="200" w:lineRule="exact"/>
        <w:rPr>
          <w:rStyle w:val="Emphasis"/>
          <w:rFonts w:asciiTheme="majorHAnsi" w:hAnsiTheme="majorHAnsi"/>
          <w:color w:val="000000" w:themeColor="text1"/>
        </w:rPr>
      </w:pPr>
      <w:r w:rsidRPr="00FD266F">
        <w:rPr>
          <w:rStyle w:val="Emphasis"/>
          <w:rFonts w:asciiTheme="majorHAnsi" w:hAnsiTheme="majorHAnsi"/>
          <w:color w:val="000000" w:themeColor="text1"/>
        </w:rPr>
        <w:t>Allergies:</w:t>
      </w:r>
      <w:r w:rsidR="00F360BB" w:rsidRPr="00FD266F">
        <w:rPr>
          <w:rStyle w:val="Emphasis"/>
          <w:rFonts w:asciiTheme="majorHAnsi" w:hAnsiTheme="majorHAnsi"/>
          <w:color w:val="000000" w:themeColor="text1"/>
        </w:rPr>
        <w:t xml:space="preserve"> </w:t>
      </w:r>
      <w:r w:rsidRPr="00FD266F">
        <w:rPr>
          <w:rStyle w:val="Emphasis"/>
          <w:rFonts w:asciiTheme="majorHAnsi" w:hAnsiTheme="majorHAnsi"/>
          <w:color w:val="000000" w:themeColor="text1"/>
        </w:rPr>
        <w:t>___________________</w:t>
      </w:r>
      <w:r w:rsidR="00693E21" w:rsidRPr="00FD266F">
        <w:rPr>
          <w:rStyle w:val="Emphasis"/>
          <w:rFonts w:asciiTheme="majorHAnsi" w:hAnsiTheme="majorHAnsi"/>
          <w:color w:val="000000" w:themeColor="text1"/>
        </w:rPr>
        <w:t>____________</w:t>
      </w:r>
      <w:r w:rsidRPr="00FD266F">
        <w:rPr>
          <w:rStyle w:val="Emphasis"/>
          <w:rFonts w:asciiTheme="majorHAnsi" w:hAnsiTheme="majorHAnsi"/>
          <w:color w:val="000000" w:themeColor="text1"/>
        </w:rPr>
        <w:t>_____________</w:t>
      </w:r>
    </w:p>
    <w:p w:rsidR="00B6532F" w:rsidRPr="00FD266F" w:rsidRDefault="00693E21" w:rsidP="00827F9E">
      <w:pPr>
        <w:pStyle w:val="BodyText"/>
        <w:spacing w:line="200" w:lineRule="exact"/>
        <w:rPr>
          <w:rStyle w:val="Emphasis"/>
          <w:rFonts w:asciiTheme="majorHAnsi" w:hAnsiTheme="majorHAnsi"/>
          <w:color w:val="000000" w:themeColor="text1"/>
        </w:rPr>
      </w:pPr>
      <w:r w:rsidRPr="00FD266F">
        <w:rPr>
          <w:rStyle w:val="Emphasis"/>
          <w:rFonts w:asciiTheme="majorHAnsi" w:hAnsiTheme="majorHAnsi"/>
          <w:color w:val="000000" w:themeColor="text1"/>
        </w:rPr>
        <w:t>Has played 9 holes before?  Yes________ No________</w:t>
      </w:r>
    </w:p>
    <w:p w:rsidR="00693E21" w:rsidRPr="00FD266F" w:rsidRDefault="00693E21" w:rsidP="00827F9E">
      <w:pPr>
        <w:pStyle w:val="BodyText"/>
        <w:spacing w:line="200" w:lineRule="exact"/>
        <w:rPr>
          <w:rStyle w:val="Emphasis"/>
          <w:rFonts w:asciiTheme="majorHAnsi" w:hAnsiTheme="majorHAnsi"/>
          <w:color w:val="000000" w:themeColor="text1"/>
        </w:rPr>
      </w:pPr>
      <w:r w:rsidRPr="00FD266F">
        <w:rPr>
          <w:rStyle w:val="Emphasis"/>
          <w:rFonts w:asciiTheme="majorHAnsi" w:hAnsiTheme="majorHAnsi"/>
          <w:color w:val="000000" w:themeColor="text1"/>
        </w:rPr>
        <w:t xml:space="preserve">Has </w:t>
      </w:r>
      <w:r w:rsidR="00F360BB" w:rsidRPr="00FD266F">
        <w:rPr>
          <w:rStyle w:val="Emphasis"/>
          <w:rFonts w:asciiTheme="majorHAnsi" w:hAnsiTheme="majorHAnsi"/>
          <w:color w:val="000000" w:themeColor="text1"/>
        </w:rPr>
        <w:t>his or her</w:t>
      </w:r>
      <w:r w:rsidR="004468B9" w:rsidRPr="00FD266F">
        <w:rPr>
          <w:rStyle w:val="Emphasis"/>
          <w:rFonts w:asciiTheme="majorHAnsi" w:hAnsiTheme="majorHAnsi"/>
          <w:color w:val="000000" w:themeColor="text1"/>
        </w:rPr>
        <w:t xml:space="preserve"> </w:t>
      </w:r>
      <w:r w:rsidRPr="00FD266F">
        <w:rPr>
          <w:rStyle w:val="Emphasis"/>
          <w:rFonts w:asciiTheme="majorHAnsi" w:hAnsiTheme="majorHAnsi"/>
          <w:color w:val="000000" w:themeColor="text1"/>
        </w:rPr>
        <w:t>own clubs?  Yes_______  No_______</w:t>
      </w:r>
    </w:p>
    <w:p w:rsidR="00F75284" w:rsidRPr="00FD266F" w:rsidRDefault="004468B9" w:rsidP="00827F9E">
      <w:pPr>
        <w:pStyle w:val="BodyText"/>
        <w:spacing w:line="200" w:lineRule="exact"/>
        <w:rPr>
          <w:rStyle w:val="Emphasis"/>
          <w:rFonts w:asciiTheme="majorHAnsi" w:hAnsiTheme="majorHAnsi"/>
          <w:color w:val="000000" w:themeColor="text1"/>
        </w:rPr>
      </w:pPr>
      <w:r w:rsidRPr="00FD266F">
        <w:rPr>
          <w:rStyle w:val="Emphasis"/>
          <w:rFonts w:asciiTheme="majorHAnsi" w:hAnsiTheme="majorHAnsi"/>
          <w:color w:val="000000" w:themeColor="text1"/>
        </w:rPr>
        <w:t>Has taken lessons</w:t>
      </w:r>
      <w:r w:rsidR="007478BA" w:rsidRPr="00FD266F">
        <w:rPr>
          <w:rStyle w:val="Emphasis"/>
          <w:rFonts w:asciiTheme="majorHAnsi" w:hAnsiTheme="majorHAnsi"/>
          <w:color w:val="000000" w:themeColor="text1"/>
        </w:rPr>
        <w:t xml:space="preserve"> before</w:t>
      </w:r>
      <w:r w:rsidRPr="00FD266F">
        <w:rPr>
          <w:rStyle w:val="Emphasis"/>
          <w:rFonts w:asciiTheme="majorHAnsi" w:hAnsiTheme="majorHAnsi"/>
          <w:color w:val="000000" w:themeColor="text1"/>
        </w:rPr>
        <w:t>?  Yes______No________</w:t>
      </w:r>
    </w:p>
    <w:p w:rsidR="00B6532F" w:rsidRPr="00FD266F" w:rsidRDefault="00B6532F" w:rsidP="00827F9E">
      <w:pPr>
        <w:pStyle w:val="BodyText"/>
        <w:spacing w:line="200" w:lineRule="exact"/>
        <w:rPr>
          <w:rStyle w:val="Emphasis"/>
          <w:rFonts w:asciiTheme="majorHAnsi" w:hAnsiTheme="majorHAnsi"/>
          <w:color w:val="000000" w:themeColor="text1"/>
        </w:rPr>
      </w:pPr>
      <w:r w:rsidRPr="00FD266F">
        <w:rPr>
          <w:rStyle w:val="Emphasis"/>
          <w:rFonts w:asciiTheme="majorHAnsi" w:hAnsiTheme="majorHAnsi"/>
          <w:color w:val="000000" w:themeColor="text1"/>
        </w:rPr>
        <w:t>Parent/Guardian Information:</w:t>
      </w:r>
    </w:p>
    <w:p w:rsidR="005E4259" w:rsidRPr="00FD266F" w:rsidRDefault="00B6532F" w:rsidP="00827F9E">
      <w:pPr>
        <w:pStyle w:val="BodyText"/>
        <w:spacing w:line="200" w:lineRule="exact"/>
        <w:rPr>
          <w:rFonts w:asciiTheme="majorHAnsi" w:hAnsiTheme="majorHAnsi"/>
          <w:color w:val="000000" w:themeColor="text1"/>
        </w:rPr>
      </w:pPr>
      <w:r w:rsidRPr="00FD266F">
        <w:rPr>
          <w:rFonts w:asciiTheme="majorHAnsi" w:hAnsiTheme="majorHAnsi"/>
          <w:b/>
          <w:color w:val="000000" w:themeColor="text1"/>
        </w:rPr>
        <w:t>Name</w:t>
      </w:r>
      <w:r w:rsidRPr="00FD266F">
        <w:rPr>
          <w:rFonts w:asciiTheme="majorHAnsi" w:hAnsiTheme="majorHAnsi"/>
          <w:color w:val="000000" w:themeColor="text1"/>
        </w:rPr>
        <w:t>:</w:t>
      </w:r>
      <w:r w:rsidR="00F360BB" w:rsidRPr="00FD266F">
        <w:rPr>
          <w:rFonts w:asciiTheme="majorHAnsi" w:hAnsiTheme="majorHAnsi"/>
          <w:color w:val="000000" w:themeColor="text1"/>
        </w:rPr>
        <w:t xml:space="preserve"> </w:t>
      </w:r>
      <w:r w:rsidRPr="00FD266F">
        <w:rPr>
          <w:rFonts w:asciiTheme="majorHAnsi" w:hAnsiTheme="majorHAnsi"/>
          <w:color w:val="000000" w:themeColor="text1"/>
        </w:rPr>
        <w:t>___________________</w:t>
      </w:r>
      <w:r w:rsidR="00F75284" w:rsidRPr="00FD266F">
        <w:rPr>
          <w:rFonts w:asciiTheme="majorHAnsi" w:hAnsiTheme="majorHAnsi"/>
          <w:color w:val="000000" w:themeColor="text1"/>
        </w:rPr>
        <w:t>______________</w:t>
      </w:r>
      <w:r w:rsidRPr="00FD266F">
        <w:rPr>
          <w:rFonts w:asciiTheme="majorHAnsi" w:hAnsiTheme="majorHAnsi"/>
          <w:color w:val="000000" w:themeColor="text1"/>
        </w:rPr>
        <w:t>___________</w:t>
      </w:r>
      <w:r w:rsidR="00F75284" w:rsidRPr="00FD266F">
        <w:rPr>
          <w:rFonts w:asciiTheme="majorHAnsi" w:hAnsiTheme="majorHAnsi"/>
          <w:color w:val="000000" w:themeColor="text1"/>
        </w:rPr>
        <w:t>__</w:t>
      </w:r>
      <w:r w:rsidRPr="00FD266F">
        <w:rPr>
          <w:rFonts w:asciiTheme="majorHAnsi" w:hAnsiTheme="majorHAnsi"/>
          <w:color w:val="000000" w:themeColor="text1"/>
        </w:rPr>
        <w:t>__</w:t>
      </w:r>
    </w:p>
    <w:p w:rsidR="00B6532F" w:rsidRPr="00FD266F" w:rsidRDefault="00BD48C0" w:rsidP="00827F9E">
      <w:pPr>
        <w:pStyle w:val="BodyText"/>
        <w:spacing w:line="200" w:lineRule="exact"/>
        <w:rPr>
          <w:rFonts w:asciiTheme="majorHAnsi" w:hAnsiTheme="majorHAnsi"/>
          <w:b/>
          <w:color w:val="000000" w:themeColor="text1"/>
        </w:rPr>
      </w:pPr>
      <w:r w:rsidRPr="00FD266F">
        <w:rPr>
          <w:rFonts w:asciiTheme="majorHAnsi" w:hAnsiTheme="majorHAnsi"/>
          <w:b/>
          <w:color w:val="000000" w:themeColor="text1"/>
        </w:rPr>
        <w:t xml:space="preserve">Emergency </w:t>
      </w:r>
      <w:r w:rsidR="00B6532F" w:rsidRPr="00FD266F">
        <w:rPr>
          <w:rFonts w:asciiTheme="majorHAnsi" w:hAnsiTheme="majorHAnsi"/>
          <w:b/>
          <w:color w:val="000000" w:themeColor="text1"/>
        </w:rPr>
        <w:t>Phone:</w:t>
      </w:r>
      <w:r w:rsidR="00F360BB" w:rsidRPr="00FD266F">
        <w:rPr>
          <w:rFonts w:asciiTheme="majorHAnsi" w:hAnsiTheme="majorHAnsi"/>
          <w:b/>
          <w:color w:val="000000" w:themeColor="text1"/>
        </w:rPr>
        <w:t xml:space="preserve"> </w:t>
      </w:r>
      <w:r w:rsidR="00B6532F" w:rsidRPr="00FD266F">
        <w:rPr>
          <w:rFonts w:asciiTheme="majorHAnsi" w:hAnsiTheme="majorHAnsi"/>
          <w:b/>
          <w:color w:val="000000" w:themeColor="text1"/>
        </w:rPr>
        <w:t>_______</w:t>
      </w:r>
      <w:r w:rsidRPr="00FD266F">
        <w:rPr>
          <w:rFonts w:asciiTheme="majorHAnsi" w:hAnsiTheme="majorHAnsi"/>
          <w:b/>
          <w:color w:val="000000" w:themeColor="text1"/>
        </w:rPr>
        <w:t>_______</w:t>
      </w:r>
      <w:r w:rsidR="00B6532F" w:rsidRPr="00FD266F">
        <w:rPr>
          <w:rFonts w:asciiTheme="majorHAnsi" w:hAnsiTheme="majorHAnsi"/>
          <w:b/>
          <w:color w:val="000000" w:themeColor="text1"/>
        </w:rPr>
        <w:t>___________</w:t>
      </w:r>
      <w:r w:rsidR="00F75284" w:rsidRPr="00FD266F">
        <w:rPr>
          <w:rFonts w:asciiTheme="majorHAnsi" w:hAnsiTheme="majorHAnsi"/>
          <w:b/>
          <w:color w:val="000000" w:themeColor="text1"/>
        </w:rPr>
        <w:t>___</w:t>
      </w:r>
      <w:r w:rsidR="00B6532F" w:rsidRPr="00FD266F">
        <w:rPr>
          <w:rFonts w:asciiTheme="majorHAnsi" w:hAnsiTheme="majorHAnsi"/>
          <w:b/>
          <w:color w:val="000000" w:themeColor="text1"/>
        </w:rPr>
        <w:t>_____</w:t>
      </w:r>
    </w:p>
    <w:p w:rsidR="00B6532F" w:rsidRPr="00FD266F" w:rsidRDefault="00B6532F" w:rsidP="00827F9E">
      <w:pPr>
        <w:pStyle w:val="BodyText"/>
        <w:spacing w:line="200" w:lineRule="exact"/>
        <w:rPr>
          <w:rFonts w:asciiTheme="majorHAnsi" w:hAnsiTheme="majorHAnsi"/>
          <w:b/>
          <w:color w:val="000000" w:themeColor="text1"/>
        </w:rPr>
      </w:pPr>
      <w:r w:rsidRPr="00FD266F">
        <w:rPr>
          <w:rFonts w:asciiTheme="majorHAnsi" w:hAnsiTheme="majorHAnsi"/>
          <w:b/>
          <w:color w:val="000000" w:themeColor="text1"/>
        </w:rPr>
        <w:t>E-Mail:________</w:t>
      </w:r>
      <w:r w:rsidR="00F75284" w:rsidRPr="00FD266F">
        <w:rPr>
          <w:rFonts w:asciiTheme="majorHAnsi" w:hAnsiTheme="majorHAnsi"/>
          <w:b/>
          <w:color w:val="000000" w:themeColor="text1"/>
        </w:rPr>
        <w:t>_____________</w:t>
      </w:r>
      <w:r w:rsidRPr="00FD266F">
        <w:rPr>
          <w:rFonts w:asciiTheme="majorHAnsi" w:hAnsiTheme="majorHAnsi"/>
          <w:b/>
          <w:color w:val="000000" w:themeColor="text1"/>
        </w:rPr>
        <w:t>_______________</w:t>
      </w:r>
      <w:r w:rsidR="00F75284" w:rsidRPr="00FD266F">
        <w:rPr>
          <w:rFonts w:asciiTheme="majorHAnsi" w:hAnsiTheme="majorHAnsi"/>
          <w:b/>
          <w:color w:val="000000" w:themeColor="text1"/>
        </w:rPr>
        <w:t>__</w:t>
      </w:r>
      <w:r w:rsidRPr="00FD266F">
        <w:rPr>
          <w:rFonts w:asciiTheme="majorHAnsi" w:hAnsiTheme="majorHAnsi"/>
          <w:b/>
          <w:color w:val="000000" w:themeColor="text1"/>
        </w:rPr>
        <w:t>_</w:t>
      </w:r>
      <w:r w:rsidR="00F75284" w:rsidRPr="00FD266F">
        <w:rPr>
          <w:rFonts w:asciiTheme="majorHAnsi" w:hAnsiTheme="majorHAnsi"/>
          <w:b/>
          <w:color w:val="000000" w:themeColor="text1"/>
        </w:rPr>
        <w:t>_</w:t>
      </w:r>
      <w:r w:rsidRPr="00FD266F">
        <w:rPr>
          <w:rFonts w:asciiTheme="majorHAnsi" w:hAnsiTheme="majorHAnsi"/>
          <w:b/>
          <w:color w:val="000000" w:themeColor="text1"/>
        </w:rPr>
        <w:t>________</w:t>
      </w:r>
    </w:p>
    <w:p w:rsidR="00BD48C0" w:rsidRPr="00FD266F" w:rsidRDefault="00587894" w:rsidP="004468B9">
      <w:pPr>
        <w:pStyle w:val="BodyText"/>
        <w:spacing w:line="200" w:lineRule="exact"/>
        <w:rPr>
          <w:rFonts w:asciiTheme="majorHAnsi" w:hAnsiTheme="majorHAnsi"/>
          <w:b/>
          <w:color w:val="000000" w:themeColor="text1"/>
        </w:rPr>
      </w:pPr>
      <w:r w:rsidRPr="00FD266F">
        <w:rPr>
          <w:rFonts w:asciiTheme="majorHAnsi" w:hAnsiTheme="majorHAnsi"/>
          <w:b/>
          <w:color w:val="000000" w:themeColor="text1"/>
        </w:rPr>
        <w:t>Registration Fee</w:t>
      </w:r>
      <w:r w:rsidR="00BD48C0" w:rsidRPr="00FD266F">
        <w:rPr>
          <w:rFonts w:asciiTheme="majorHAnsi" w:hAnsiTheme="majorHAnsi"/>
          <w:b/>
          <w:color w:val="000000" w:themeColor="text1"/>
        </w:rPr>
        <w:t>:</w:t>
      </w:r>
    </w:p>
    <w:p w:rsidR="00BD48C0" w:rsidRPr="00FD266F" w:rsidRDefault="00587894" w:rsidP="004468B9">
      <w:pPr>
        <w:pStyle w:val="BodyText"/>
        <w:spacing w:line="200" w:lineRule="exact"/>
        <w:rPr>
          <w:rFonts w:asciiTheme="majorHAnsi" w:hAnsiTheme="majorHAnsi"/>
          <w:b/>
          <w:color w:val="000000" w:themeColor="text1"/>
        </w:rPr>
      </w:pPr>
      <w:r w:rsidRPr="00FD266F">
        <w:rPr>
          <w:rFonts w:asciiTheme="majorHAnsi" w:hAnsiTheme="majorHAnsi"/>
          <w:b/>
          <w:color w:val="000000" w:themeColor="text1"/>
        </w:rPr>
        <w:t xml:space="preserve"># </w:t>
      </w:r>
      <w:proofErr w:type="gramStart"/>
      <w:r w:rsidRPr="00FD266F">
        <w:rPr>
          <w:rFonts w:asciiTheme="majorHAnsi" w:hAnsiTheme="majorHAnsi"/>
          <w:b/>
          <w:color w:val="000000" w:themeColor="text1"/>
        </w:rPr>
        <w:t>of</w:t>
      </w:r>
      <w:proofErr w:type="gramEnd"/>
      <w:r w:rsidR="00BD48C0" w:rsidRPr="00FD266F">
        <w:rPr>
          <w:rFonts w:asciiTheme="majorHAnsi" w:hAnsiTheme="majorHAnsi"/>
          <w:b/>
          <w:color w:val="000000" w:themeColor="text1"/>
        </w:rPr>
        <w:t xml:space="preserve"> sessions</w:t>
      </w:r>
      <w:r w:rsidRPr="00FD266F">
        <w:rPr>
          <w:rFonts w:asciiTheme="majorHAnsi" w:hAnsiTheme="majorHAnsi"/>
          <w:b/>
          <w:color w:val="000000" w:themeColor="text1"/>
        </w:rPr>
        <w:t xml:space="preserve">/children  </w:t>
      </w:r>
      <w:r w:rsidR="00BD48C0" w:rsidRPr="00FD266F">
        <w:rPr>
          <w:rFonts w:asciiTheme="majorHAnsi" w:hAnsiTheme="majorHAnsi"/>
          <w:b/>
          <w:color w:val="000000" w:themeColor="text1"/>
        </w:rPr>
        <w:t>_</w:t>
      </w:r>
      <w:r w:rsidRPr="00FD266F">
        <w:rPr>
          <w:rFonts w:asciiTheme="majorHAnsi" w:hAnsiTheme="majorHAnsi"/>
          <w:b/>
          <w:color w:val="000000" w:themeColor="text1"/>
        </w:rPr>
        <w:t>__</w:t>
      </w:r>
      <w:r w:rsidR="00BD48C0" w:rsidRPr="00FD266F">
        <w:rPr>
          <w:rFonts w:asciiTheme="majorHAnsi" w:hAnsiTheme="majorHAnsi"/>
          <w:b/>
          <w:color w:val="000000" w:themeColor="text1"/>
        </w:rPr>
        <w:t xml:space="preserve">_ </w:t>
      </w:r>
      <w:r w:rsidRPr="00FD266F">
        <w:rPr>
          <w:rFonts w:asciiTheme="majorHAnsi" w:hAnsiTheme="majorHAnsi"/>
          <w:b/>
          <w:color w:val="000000" w:themeColor="text1"/>
        </w:rPr>
        <w:t>x$200 = _______</w:t>
      </w:r>
    </w:p>
    <w:p w:rsidR="00587894" w:rsidRPr="00FD266F" w:rsidRDefault="00587894" w:rsidP="004468B9">
      <w:pPr>
        <w:pStyle w:val="BodyText"/>
        <w:numPr>
          <w:ilvl w:val="0"/>
          <w:numId w:val="19"/>
        </w:numPr>
        <w:spacing w:line="200" w:lineRule="exact"/>
        <w:rPr>
          <w:rFonts w:asciiTheme="majorHAnsi" w:hAnsiTheme="majorHAnsi"/>
          <w:b/>
          <w:color w:val="000000" w:themeColor="text1"/>
        </w:rPr>
      </w:pPr>
      <w:r w:rsidRPr="00FD266F">
        <w:rPr>
          <w:rFonts w:asciiTheme="majorHAnsi" w:hAnsiTheme="majorHAnsi"/>
          <w:b/>
          <w:color w:val="000000" w:themeColor="text1"/>
        </w:rPr>
        <w:t>discount</w:t>
      </w:r>
      <w:r w:rsidR="00BD48C0" w:rsidRPr="00FD266F">
        <w:rPr>
          <w:rFonts w:asciiTheme="majorHAnsi" w:hAnsiTheme="majorHAnsi"/>
          <w:b/>
          <w:color w:val="000000" w:themeColor="text1"/>
        </w:rPr>
        <w:t xml:space="preserve"> </w:t>
      </w:r>
      <w:r w:rsidR="00F360BB" w:rsidRPr="00FD266F">
        <w:rPr>
          <w:rFonts w:asciiTheme="majorHAnsi" w:hAnsiTheme="majorHAnsi"/>
          <w:b/>
          <w:color w:val="000000" w:themeColor="text1"/>
        </w:rPr>
        <w:t xml:space="preserve"> </w:t>
      </w:r>
      <w:r w:rsidRPr="00FD266F">
        <w:rPr>
          <w:rFonts w:asciiTheme="majorHAnsi" w:hAnsiTheme="majorHAnsi"/>
          <w:b/>
          <w:color w:val="000000" w:themeColor="text1"/>
        </w:rPr>
        <w:t xml:space="preserve">______ x $20  </w:t>
      </w:r>
      <w:r w:rsidR="00BD48C0" w:rsidRPr="00FD266F">
        <w:rPr>
          <w:rFonts w:asciiTheme="majorHAnsi" w:hAnsiTheme="majorHAnsi"/>
          <w:b/>
          <w:color w:val="000000" w:themeColor="text1"/>
        </w:rPr>
        <w:t>= __</w:t>
      </w:r>
      <w:r w:rsidRPr="00FD266F">
        <w:rPr>
          <w:rFonts w:asciiTheme="majorHAnsi" w:hAnsiTheme="majorHAnsi"/>
          <w:b/>
          <w:color w:val="000000" w:themeColor="text1"/>
        </w:rPr>
        <w:t>_</w:t>
      </w:r>
      <w:r w:rsidR="00BD48C0" w:rsidRPr="00FD266F">
        <w:rPr>
          <w:rFonts w:asciiTheme="majorHAnsi" w:hAnsiTheme="majorHAnsi"/>
          <w:b/>
          <w:color w:val="000000" w:themeColor="text1"/>
        </w:rPr>
        <w:t>_____</w:t>
      </w:r>
    </w:p>
    <w:p w:rsidR="00BD48C0" w:rsidRPr="00FD266F" w:rsidRDefault="00587894" w:rsidP="00587894">
      <w:pPr>
        <w:pStyle w:val="BodyText"/>
        <w:spacing w:line="200" w:lineRule="exact"/>
        <w:ind w:left="360"/>
        <w:rPr>
          <w:rFonts w:asciiTheme="majorHAnsi" w:hAnsiTheme="majorHAnsi"/>
          <w:b/>
          <w:color w:val="000000" w:themeColor="text1"/>
        </w:rPr>
      </w:pPr>
      <w:r w:rsidRPr="00FD266F">
        <w:rPr>
          <w:rFonts w:asciiTheme="majorHAnsi" w:hAnsiTheme="majorHAnsi"/>
          <w:b/>
          <w:color w:val="000000" w:themeColor="text1"/>
        </w:rPr>
        <w:tab/>
        <w:t xml:space="preserve">   </w:t>
      </w:r>
      <w:r w:rsidR="00BD48C0" w:rsidRPr="00FD266F">
        <w:rPr>
          <w:rFonts w:asciiTheme="majorHAnsi" w:hAnsiTheme="majorHAnsi"/>
          <w:b/>
          <w:color w:val="000000" w:themeColor="text1"/>
        </w:rPr>
        <w:tab/>
      </w:r>
      <w:r w:rsidRPr="00FD266F">
        <w:rPr>
          <w:rFonts w:asciiTheme="majorHAnsi" w:hAnsiTheme="majorHAnsi"/>
          <w:b/>
          <w:color w:val="000000" w:themeColor="text1"/>
        </w:rPr>
        <w:t xml:space="preserve">      </w:t>
      </w:r>
      <w:r w:rsidR="00BD48C0" w:rsidRPr="00FD266F">
        <w:rPr>
          <w:rFonts w:asciiTheme="majorHAnsi" w:hAnsiTheme="majorHAnsi"/>
          <w:b/>
          <w:color w:val="000000" w:themeColor="text1"/>
        </w:rPr>
        <w:t>Total Due__________</w:t>
      </w:r>
    </w:p>
    <w:p w:rsidR="007478BA" w:rsidRDefault="00BD48C0" w:rsidP="00827F9E">
      <w:pPr>
        <w:pStyle w:val="BodyText"/>
        <w:spacing w:line="200" w:lineRule="exact"/>
        <w:rPr>
          <w:rFonts w:asciiTheme="majorHAnsi" w:hAnsiTheme="majorHAnsi"/>
          <w:b/>
          <w:color w:val="000000" w:themeColor="text1"/>
        </w:rPr>
      </w:pPr>
      <w:r w:rsidRPr="00FD266F">
        <w:rPr>
          <w:rFonts w:asciiTheme="majorHAnsi" w:hAnsiTheme="majorHAnsi"/>
          <w:b/>
          <w:color w:val="000000" w:themeColor="text1"/>
        </w:rPr>
        <w:t xml:space="preserve">Payable to:  </w:t>
      </w:r>
      <w:r w:rsidR="00587894" w:rsidRPr="00FD266F">
        <w:rPr>
          <w:rFonts w:asciiTheme="majorHAnsi" w:hAnsiTheme="majorHAnsi"/>
          <w:b/>
          <w:color w:val="000000" w:themeColor="text1"/>
        </w:rPr>
        <w:t>Sunset Ridge Golf Club</w:t>
      </w:r>
    </w:p>
    <w:p w:rsidR="00FD266F" w:rsidRPr="00FD266F" w:rsidRDefault="00FD266F" w:rsidP="00827F9E">
      <w:pPr>
        <w:pStyle w:val="BodyText"/>
        <w:spacing w:line="200" w:lineRule="exact"/>
        <w:rPr>
          <w:rFonts w:asciiTheme="majorHAnsi" w:hAnsiTheme="majorHAnsi"/>
          <w:b/>
          <w:color w:val="000000" w:themeColor="text1"/>
        </w:rPr>
      </w:pPr>
    </w:p>
    <w:p w:rsidR="00827F9E" w:rsidRPr="00FD266F" w:rsidRDefault="00827F9E" w:rsidP="00827F9E">
      <w:pPr>
        <w:pStyle w:val="BodyText"/>
        <w:rPr>
          <w:rFonts w:asciiTheme="majorHAnsi" w:hAnsiTheme="majorHAnsi"/>
          <w:b/>
          <w:color w:val="000000" w:themeColor="text1"/>
          <w:sz w:val="16"/>
          <w:szCs w:val="16"/>
        </w:rPr>
      </w:pPr>
      <w:r w:rsidRPr="00FD266F">
        <w:rPr>
          <w:rFonts w:asciiTheme="majorHAnsi" w:hAnsiTheme="majorHAnsi"/>
          <w:b/>
          <w:color w:val="000000" w:themeColor="text1"/>
          <w:sz w:val="16"/>
          <w:szCs w:val="16"/>
        </w:rPr>
        <w:t xml:space="preserve">I hereby waive for my child any and all rights and claims for damages that we may have against </w:t>
      </w:r>
      <w:r w:rsidR="00F75284" w:rsidRPr="00FD266F">
        <w:rPr>
          <w:rFonts w:asciiTheme="majorHAnsi" w:hAnsiTheme="majorHAnsi"/>
          <w:b/>
          <w:color w:val="000000" w:themeColor="text1"/>
          <w:sz w:val="16"/>
          <w:szCs w:val="16"/>
        </w:rPr>
        <w:t xml:space="preserve">Kless Myers Golf Management LLC, </w:t>
      </w:r>
      <w:r w:rsidR="00587894" w:rsidRPr="00FD266F">
        <w:rPr>
          <w:rFonts w:asciiTheme="majorHAnsi" w:hAnsiTheme="majorHAnsi"/>
          <w:b/>
          <w:color w:val="000000" w:themeColor="text1"/>
          <w:sz w:val="16"/>
          <w:szCs w:val="16"/>
        </w:rPr>
        <w:t>Sunset Ridge Golf Club</w:t>
      </w:r>
      <w:r w:rsidR="00F75284" w:rsidRPr="00FD266F">
        <w:rPr>
          <w:rFonts w:asciiTheme="majorHAnsi" w:hAnsiTheme="majorHAnsi"/>
          <w:b/>
          <w:color w:val="000000" w:themeColor="text1"/>
          <w:sz w:val="16"/>
          <w:szCs w:val="16"/>
        </w:rPr>
        <w:t xml:space="preserve"> </w:t>
      </w:r>
      <w:r w:rsidRPr="00FD266F">
        <w:rPr>
          <w:rFonts w:asciiTheme="majorHAnsi" w:hAnsiTheme="majorHAnsi"/>
          <w:b/>
          <w:color w:val="000000" w:themeColor="text1"/>
          <w:sz w:val="16"/>
          <w:szCs w:val="16"/>
        </w:rPr>
        <w:t>and its successors and assigns for any and all injuries suffered by my child during the Junior Golf Academy. If a medical emergency shou</w:t>
      </w:r>
      <w:r w:rsidR="00F360BB" w:rsidRPr="00FD266F">
        <w:rPr>
          <w:rFonts w:asciiTheme="majorHAnsi" w:hAnsiTheme="majorHAnsi"/>
          <w:b/>
          <w:color w:val="000000" w:themeColor="text1"/>
          <w:sz w:val="16"/>
          <w:szCs w:val="16"/>
        </w:rPr>
        <w:t xml:space="preserve">ld arise, those in charge have </w:t>
      </w:r>
      <w:r w:rsidRPr="00FD266F">
        <w:rPr>
          <w:rFonts w:asciiTheme="majorHAnsi" w:hAnsiTheme="majorHAnsi"/>
          <w:b/>
          <w:color w:val="000000" w:themeColor="text1"/>
          <w:sz w:val="16"/>
          <w:szCs w:val="16"/>
        </w:rPr>
        <w:t>my permission to seek medical attention from qualified personnel.</w:t>
      </w:r>
    </w:p>
    <w:p w:rsidR="00827F9E" w:rsidRPr="00FD266F" w:rsidRDefault="00827F9E" w:rsidP="00827F9E">
      <w:pPr>
        <w:pStyle w:val="BodyText"/>
        <w:rPr>
          <w:rFonts w:asciiTheme="majorHAnsi" w:hAnsiTheme="majorHAnsi"/>
          <w:b/>
          <w:color w:val="000000" w:themeColor="text1"/>
          <w:sz w:val="16"/>
          <w:szCs w:val="16"/>
        </w:rPr>
      </w:pPr>
      <w:r w:rsidRPr="00FD266F">
        <w:rPr>
          <w:rFonts w:asciiTheme="majorHAnsi" w:hAnsiTheme="majorHAnsi"/>
          <w:b/>
          <w:color w:val="000000" w:themeColor="text1"/>
          <w:sz w:val="16"/>
          <w:szCs w:val="16"/>
        </w:rPr>
        <w:t>Signed________________</w:t>
      </w:r>
      <w:r w:rsidR="00FD266F">
        <w:rPr>
          <w:rFonts w:asciiTheme="majorHAnsi" w:hAnsiTheme="majorHAnsi"/>
          <w:b/>
          <w:color w:val="000000" w:themeColor="text1"/>
          <w:sz w:val="16"/>
          <w:szCs w:val="16"/>
        </w:rPr>
        <w:t>______________</w:t>
      </w:r>
      <w:r w:rsidRPr="00FD266F">
        <w:rPr>
          <w:rFonts w:asciiTheme="majorHAnsi" w:hAnsiTheme="majorHAnsi"/>
          <w:b/>
          <w:color w:val="000000" w:themeColor="text1"/>
          <w:sz w:val="16"/>
          <w:szCs w:val="16"/>
        </w:rPr>
        <w:t>___________ Date________</w:t>
      </w:r>
      <w:r w:rsidR="00FD266F">
        <w:rPr>
          <w:rFonts w:asciiTheme="majorHAnsi" w:hAnsiTheme="majorHAnsi"/>
          <w:b/>
          <w:color w:val="000000" w:themeColor="text1"/>
          <w:sz w:val="16"/>
          <w:szCs w:val="16"/>
        </w:rPr>
        <w:t>____</w:t>
      </w:r>
      <w:r w:rsidRPr="00FD266F">
        <w:rPr>
          <w:rFonts w:asciiTheme="majorHAnsi" w:hAnsiTheme="majorHAnsi"/>
          <w:b/>
          <w:color w:val="000000" w:themeColor="text1"/>
          <w:sz w:val="16"/>
          <w:szCs w:val="16"/>
        </w:rPr>
        <w:t>___</w:t>
      </w:r>
    </w:p>
    <w:p w:rsidR="00587894" w:rsidRPr="005C461D" w:rsidRDefault="00587894" w:rsidP="00827F9E">
      <w:pPr>
        <w:pStyle w:val="BodyText"/>
        <w:rPr>
          <w:b/>
          <w:color w:val="007A37"/>
          <w:sz w:val="16"/>
          <w:szCs w:val="16"/>
        </w:rPr>
      </w:pPr>
    </w:p>
    <w:p w:rsidR="00827F9E" w:rsidRPr="00827F9E" w:rsidRDefault="00256848" w:rsidP="00827F9E">
      <w:pPr>
        <w:pStyle w:val="BodyText"/>
        <w:rPr>
          <w:b/>
          <w:color w:val="31849B" w:themeColor="accent5" w:themeShade="BF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311A289" wp14:editId="26950A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131240" cy="6509108"/>
                <wp:effectExtent l="19050" t="19050" r="12065" b="25400"/>
                <wp:wrapNone/>
                <wp:docPr id="57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1240" cy="6509108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0C20B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89C" w:rsidRPr="00FD266F" w:rsidRDefault="0069445D" w:rsidP="00256848">
                            <w:pPr>
                              <w:jc w:val="center"/>
                              <w:rPr>
                                <w:rFonts w:asciiTheme="majorHAnsi" w:hAnsiTheme="majorHAnsi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FD266F">
                              <w:rPr>
                                <w:rFonts w:asciiTheme="majorHAnsi" w:hAnsiTheme="majorHAnsi"/>
                                <w:color w:val="000000" w:themeColor="text1"/>
                                <w:sz w:val="36"/>
                                <w:szCs w:val="36"/>
                              </w:rPr>
                              <w:t>Academy Dates</w:t>
                            </w:r>
                          </w:p>
                          <w:p w:rsidR="00B63C41" w:rsidRPr="00FD266F" w:rsidRDefault="00B63C41" w:rsidP="00256848">
                            <w:pPr>
                              <w:jc w:val="center"/>
                              <w:rPr>
                                <w:rFonts w:asciiTheme="majorHAnsi" w:hAnsiTheme="maj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FD266F" w:rsidRPr="00FD266F" w:rsidRDefault="00FD266F" w:rsidP="00256848">
                            <w:pPr>
                              <w:jc w:val="center"/>
                              <w:rPr>
                                <w:rFonts w:asciiTheme="majorHAnsi" w:hAnsiTheme="maj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D089C" w:rsidRPr="00AA3DEE" w:rsidRDefault="0069445D" w:rsidP="00256848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A3DEE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(</w:t>
                            </w:r>
                            <w:r w:rsidR="00FD266F" w:rsidRPr="00AA3DEE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Please </w:t>
                            </w:r>
                            <w:r w:rsidRPr="00AA3DEE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Circle </w:t>
                            </w:r>
                            <w:r w:rsidR="00FD266F" w:rsidRPr="00AA3DEE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sessions being attended</w:t>
                            </w:r>
                            <w:r w:rsidRPr="00AA3DEE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FD266F" w:rsidRPr="00AA3DEE" w:rsidRDefault="00FD266F" w:rsidP="00256848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FD266F" w:rsidRPr="00FD266F" w:rsidRDefault="00FD266F" w:rsidP="00FD266F">
                            <w:pPr>
                              <w:pStyle w:val="BodyText"/>
                              <w:spacing w:line="200" w:lineRule="exact"/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</w:rPr>
                            </w:pPr>
                            <w:r w:rsidRPr="00FD266F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</w:rPr>
                              <w:t>**$20 off for additional family children or single registry for multiple camps**</w:t>
                            </w:r>
                          </w:p>
                          <w:p w:rsidR="00FD266F" w:rsidRPr="00FD266F" w:rsidRDefault="00FD266F" w:rsidP="00FD266F">
                            <w:pPr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FD266F" w:rsidRPr="00FD266F" w:rsidRDefault="00FD266F" w:rsidP="00256848">
                            <w:pPr>
                              <w:jc w:val="center"/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B63C41" w:rsidRPr="00FD266F" w:rsidRDefault="00B63C41" w:rsidP="00256848">
                            <w:pPr>
                              <w:jc w:val="center"/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2906" w:type="dxa"/>
                              <w:jc w:val="center"/>
                              <w:shd w:val="clear" w:color="auto" w:fill="92D050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06"/>
                            </w:tblGrid>
                            <w:tr w:rsidR="00FD266F" w:rsidRPr="00FD266F" w:rsidTr="00587894">
                              <w:trPr>
                                <w:trHeight w:val="708"/>
                                <w:jc w:val="center"/>
                              </w:trPr>
                              <w:tc>
                                <w:tcPr>
                                  <w:tcW w:w="290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72AF2F"/>
                                </w:tcPr>
                                <w:p w:rsidR="00587894" w:rsidRPr="00FD266F" w:rsidRDefault="00587894" w:rsidP="00EB18AD">
                                  <w:pPr>
                                    <w:spacing w:line="336" w:lineRule="atLeast"/>
                                    <w:jc w:val="center"/>
                                    <w:rPr>
                                      <w:rFonts w:asciiTheme="majorHAnsi" w:hAnsiTheme="majorHAnsi"/>
                                      <w:color w:val="000000" w:themeColor="text1"/>
                                    </w:rPr>
                                  </w:pPr>
                                  <w:r w:rsidRPr="00FD266F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000000" w:themeColor="text1"/>
                                    </w:rPr>
                                    <w:t>Dates</w:t>
                                  </w:r>
                                </w:p>
                              </w:tc>
                            </w:tr>
                            <w:tr w:rsidR="00FD266F" w:rsidRPr="00FD266F" w:rsidTr="00FD266F">
                              <w:trPr>
                                <w:trHeight w:val="708"/>
                                <w:jc w:val="center"/>
                              </w:trPr>
                              <w:tc>
                                <w:tcPr>
                                  <w:tcW w:w="2906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587894" w:rsidRPr="00FD266F" w:rsidRDefault="00175A2C" w:rsidP="00EB18AD">
                                  <w:pPr>
                                    <w:spacing w:line="336" w:lineRule="atLeast"/>
                                    <w:jc w:val="center"/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July 15th - July 18</w:t>
                                  </w:r>
                                  <w:r w:rsidR="00587894" w:rsidRPr="00FD266F"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th</w:t>
                                  </w:r>
                                </w:p>
                              </w:tc>
                            </w:tr>
                            <w:tr w:rsidR="00FD266F" w:rsidRPr="00FD266F" w:rsidTr="00FD266F">
                              <w:trPr>
                                <w:trHeight w:val="751"/>
                                <w:jc w:val="center"/>
                              </w:trPr>
                              <w:tc>
                                <w:tcPr>
                                  <w:tcW w:w="2906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587894" w:rsidRPr="00FD266F" w:rsidRDefault="00787C17" w:rsidP="00EB18AD">
                                  <w:pPr>
                                    <w:spacing w:line="336" w:lineRule="atLeast"/>
                                    <w:jc w:val="center"/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August 5</w:t>
                                  </w:r>
                                  <w:r w:rsidR="00587894" w:rsidRPr="00FD266F"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th</w:t>
                                  </w:r>
                                  <w:r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 – August 8</w:t>
                                  </w:r>
                                  <w:r w:rsidR="00587894" w:rsidRPr="00FD266F"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th</w:t>
                                  </w:r>
                                </w:p>
                              </w:tc>
                            </w:tr>
                          </w:tbl>
                          <w:p w:rsidR="00AC1B77" w:rsidRDefault="00AC1B77" w:rsidP="002D089C">
                            <w:pPr>
                              <w:pStyle w:val="BodyText"/>
                              <w:spacing w:line="200" w:lineRule="exact"/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</w:rPr>
                            </w:pPr>
                          </w:p>
                          <w:p w:rsidR="006D736F" w:rsidRDefault="006D736F" w:rsidP="002D089C">
                            <w:pPr>
                              <w:pStyle w:val="BodyText"/>
                              <w:spacing w:line="200" w:lineRule="exact"/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</w:rPr>
                            </w:pPr>
                          </w:p>
                          <w:p w:rsidR="006D736F" w:rsidRPr="00FD266F" w:rsidRDefault="006D736F" w:rsidP="002D089C">
                            <w:pPr>
                              <w:pStyle w:val="BodyText"/>
                              <w:spacing w:line="200" w:lineRule="exact"/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FD266F" w:rsidRPr="00FD266F" w:rsidRDefault="00FD266F" w:rsidP="002D089C">
                            <w:pPr>
                              <w:pStyle w:val="BodyText"/>
                              <w:spacing w:line="200" w:lineRule="exact"/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</w:rPr>
                            </w:pPr>
                            <w:r w:rsidRPr="00FD266F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</w:rPr>
                              <w:t xml:space="preserve">Camp is recommended for ages 7 – 17. </w:t>
                            </w:r>
                          </w:p>
                          <w:p w:rsidR="00FD266F" w:rsidRPr="00FD266F" w:rsidRDefault="00FD266F" w:rsidP="002D089C">
                            <w:pPr>
                              <w:pStyle w:val="BodyText"/>
                              <w:spacing w:line="200" w:lineRule="exact"/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</w:rPr>
                            </w:pPr>
                          </w:p>
                          <w:p w:rsidR="00FD266F" w:rsidRPr="00FD266F" w:rsidRDefault="00FD266F" w:rsidP="002D089C">
                            <w:pPr>
                              <w:pStyle w:val="BodyText"/>
                              <w:spacing w:line="200" w:lineRule="exact"/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</w:rPr>
                            </w:pPr>
                            <w:r w:rsidRPr="00FD266F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</w:rPr>
                              <w:t>Younger campers can be admitted on a case by case basis.  Please contact us to discuss</w:t>
                            </w:r>
                            <w:r w:rsidR="00AA3DEE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</w:rPr>
                              <w:t>.</w:t>
                            </w:r>
                          </w:p>
                          <w:p w:rsidR="00FD266F" w:rsidRPr="00FD266F" w:rsidRDefault="00FD266F" w:rsidP="00FD266F">
                            <w:pPr>
                              <w:pStyle w:val="BodyText"/>
                              <w:spacing w:line="200" w:lineRule="exact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</w:rPr>
                            </w:pPr>
                          </w:p>
                          <w:p w:rsidR="0069445D" w:rsidRPr="00AA3DEE" w:rsidRDefault="0069445D" w:rsidP="00EF4CE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A3DEE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For More information contact</w:t>
                            </w:r>
                          </w:p>
                          <w:p w:rsidR="0069445D" w:rsidRPr="00AA3DEE" w:rsidRDefault="00587894" w:rsidP="00EF4CE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A3DEE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315-707-4503</w:t>
                            </w:r>
                          </w:p>
                          <w:p w:rsidR="0069445D" w:rsidRPr="00AA3DEE" w:rsidRDefault="0069445D" w:rsidP="00EF4CEB">
                            <w:pPr>
                              <w:jc w:val="center"/>
                              <w:rPr>
                                <w:rFonts w:asciiTheme="majorHAnsi" w:eastAsiaTheme="minorHAnsi" w:hAnsiTheme="majorHAnsi" w:cstheme="minorBidi"/>
                                <w:b/>
                                <w:sz w:val="22"/>
                                <w:szCs w:val="22"/>
                              </w:rPr>
                            </w:pPr>
                            <w:r w:rsidRPr="00AA3DEE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www.</w:t>
                            </w:r>
                            <w:r w:rsidR="00587894" w:rsidRPr="00AA3DEE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sunsetridgegolfclub</w:t>
                            </w:r>
                            <w:r w:rsidRPr="00AA3DEE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.com</w:t>
                            </w:r>
                          </w:p>
                          <w:p w:rsidR="0069445D" w:rsidRDefault="0069445D" w:rsidP="00256848">
                            <w:pPr>
                              <w:jc w:val="center"/>
                              <w:rPr>
                                <w:rFonts w:ascii="Arial Black" w:hAnsi="Arial Black"/>
                                <w:color w:val="31849B" w:themeColor="accent5" w:themeShade="BF"/>
                                <w:sz w:val="36"/>
                                <w:szCs w:val="36"/>
                              </w:rPr>
                            </w:pPr>
                          </w:p>
                          <w:p w:rsidR="0069445D" w:rsidRDefault="0069445D" w:rsidP="00256848">
                            <w:pPr>
                              <w:jc w:val="center"/>
                              <w:rPr>
                                <w:rFonts w:ascii="Arial Black" w:hAnsi="Arial Black"/>
                                <w:color w:val="31849B" w:themeColor="accent5" w:themeShade="BF"/>
                                <w:sz w:val="36"/>
                                <w:szCs w:val="36"/>
                              </w:rPr>
                            </w:pPr>
                          </w:p>
                          <w:p w:rsidR="00FD266F" w:rsidRDefault="00FD266F" w:rsidP="00256848">
                            <w:pPr>
                              <w:jc w:val="center"/>
                              <w:rPr>
                                <w:rFonts w:ascii="Arial Black" w:hAnsi="Arial Black"/>
                                <w:color w:val="31849B" w:themeColor="accent5" w:themeShade="BF"/>
                                <w:sz w:val="36"/>
                                <w:szCs w:val="36"/>
                              </w:rPr>
                            </w:pPr>
                          </w:p>
                          <w:p w:rsidR="00FD266F" w:rsidRDefault="00FD266F" w:rsidP="00256848">
                            <w:pPr>
                              <w:jc w:val="center"/>
                              <w:rPr>
                                <w:rFonts w:ascii="Arial Black" w:hAnsi="Arial Black"/>
                                <w:color w:val="31849B" w:themeColor="accent5" w:themeShade="BF"/>
                                <w:sz w:val="36"/>
                                <w:szCs w:val="36"/>
                              </w:rPr>
                            </w:pPr>
                          </w:p>
                          <w:p w:rsidR="00FD266F" w:rsidRDefault="00FD266F" w:rsidP="00256848">
                            <w:pPr>
                              <w:jc w:val="center"/>
                              <w:rPr>
                                <w:rFonts w:ascii="Arial Black" w:hAnsi="Arial Black"/>
                                <w:color w:val="31849B" w:themeColor="accent5" w:themeShade="BF"/>
                                <w:sz w:val="36"/>
                                <w:szCs w:val="36"/>
                              </w:rPr>
                            </w:pPr>
                          </w:p>
                          <w:p w:rsidR="0069445D" w:rsidRDefault="0069445D" w:rsidP="00256848">
                            <w:pPr>
                              <w:jc w:val="center"/>
                              <w:rPr>
                                <w:rFonts w:ascii="Arial Black" w:hAnsi="Arial Black"/>
                                <w:color w:val="31849B" w:themeColor="accent5" w:themeShade="BF"/>
                                <w:sz w:val="36"/>
                                <w:szCs w:val="36"/>
                              </w:rPr>
                            </w:pPr>
                          </w:p>
                          <w:p w:rsidR="0069445D" w:rsidRDefault="0069445D" w:rsidP="00256848">
                            <w:pPr>
                              <w:jc w:val="center"/>
                              <w:rPr>
                                <w:rFonts w:ascii="Arial Black" w:hAnsi="Arial Black"/>
                                <w:color w:val="31849B" w:themeColor="accent5" w:themeShade="BF"/>
                                <w:sz w:val="36"/>
                                <w:szCs w:val="36"/>
                              </w:rPr>
                            </w:pPr>
                          </w:p>
                          <w:p w:rsidR="0069445D" w:rsidRDefault="0069445D" w:rsidP="00256848">
                            <w:pPr>
                              <w:jc w:val="center"/>
                              <w:rPr>
                                <w:rFonts w:ascii="Arial Black" w:hAnsi="Arial Black"/>
                                <w:color w:val="31849B" w:themeColor="accent5" w:themeShade="BF"/>
                                <w:sz w:val="36"/>
                                <w:szCs w:val="36"/>
                              </w:rPr>
                            </w:pPr>
                          </w:p>
                          <w:p w:rsidR="0069445D" w:rsidRDefault="0069445D" w:rsidP="00256848">
                            <w:pPr>
                              <w:jc w:val="center"/>
                              <w:rPr>
                                <w:rFonts w:ascii="Arial Black" w:hAnsi="Arial Black"/>
                                <w:color w:val="31849B" w:themeColor="accent5" w:themeShade="BF"/>
                                <w:sz w:val="36"/>
                                <w:szCs w:val="36"/>
                              </w:rPr>
                            </w:pPr>
                          </w:p>
                          <w:p w:rsidR="0069445D" w:rsidRDefault="0069445D" w:rsidP="00256848">
                            <w:pPr>
                              <w:jc w:val="center"/>
                              <w:rPr>
                                <w:rFonts w:ascii="Arial Black" w:hAnsi="Arial Black"/>
                                <w:color w:val="31849B" w:themeColor="accent5" w:themeShade="BF"/>
                                <w:sz w:val="36"/>
                                <w:szCs w:val="36"/>
                              </w:rPr>
                            </w:pPr>
                          </w:p>
                          <w:p w:rsidR="0069445D" w:rsidRDefault="0069445D" w:rsidP="00256848">
                            <w:pPr>
                              <w:jc w:val="center"/>
                              <w:rPr>
                                <w:rFonts w:ascii="Arial Black" w:hAnsi="Arial Black"/>
                                <w:color w:val="31849B" w:themeColor="accent5" w:themeShade="BF"/>
                                <w:sz w:val="36"/>
                                <w:szCs w:val="36"/>
                              </w:rPr>
                            </w:pPr>
                          </w:p>
                          <w:p w:rsidR="0069445D" w:rsidRDefault="0069445D" w:rsidP="00256848">
                            <w:pPr>
                              <w:jc w:val="center"/>
                              <w:rPr>
                                <w:rFonts w:ascii="Arial Black" w:hAnsi="Arial Black"/>
                                <w:color w:val="31849B" w:themeColor="accent5" w:themeShade="BF"/>
                                <w:sz w:val="36"/>
                                <w:szCs w:val="36"/>
                              </w:rPr>
                            </w:pPr>
                          </w:p>
                          <w:p w:rsidR="0069445D" w:rsidRPr="00BE2A72" w:rsidRDefault="0069445D" w:rsidP="00256848">
                            <w:pPr>
                              <w:jc w:val="center"/>
                              <w:rPr>
                                <w:rFonts w:ascii="Arial Black" w:hAnsi="Arial Black"/>
                                <w:color w:val="31849B" w:themeColor="accent5" w:themeShade="BF"/>
                                <w:sz w:val="36"/>
                                <w:szCs w:val="36"/>
                              </w:rPr>
                            </w:pPr>
                          </w:p>
                          <w:p w:rsidR="0069445D" w:rsidRPr="00BE2A72" w:rsidRDefault="0069445D" w:rsidP="00256848">
                            <w:pPr>
                              <w:jc w:val="center"/>
                              <w:rPr>
                                <w:rFonts w:ascii="Arial Black" w:hAnsi="Arial Black"/>
                                <w:color w:val="31849B" w:themeColor="accent5" w:themeShade="BF"/>
                                <w:sz w:val="32"/>
                                <w:szCs w:val="32"/>
                              </w:rPr>
                            </w:pPr>
                            <w:r w:rsidRPr="00BE2A72">
                              <w:rPr>
                                <w:rFonts w:ascii="Arial Black" w:hAnsi="Arial Black"/>
                                <w:color w:val="31849B" w:themeColor="accent5" w:themeShade="BF"/>
                                <w:sz w:val="32"/>
                                <w:szCs w:val="32"/>
                              </w:rPr>
                              <w:t>$95 / Academy includes:</w:t>
                            </w:r>
                          </w:p>
                          <w:p w:rsidR="0069445D" w:rsidRDefault="0069445D" w:rsidP="00256848">
                            <w:pPr>
                              <w:jc w:val="center"/>
                              <w:rPr>
                                <w:rFonts w:ascii="Agency FB" w:hAnsi="Agency FB"/>
                                <w:color w:val="31849B" w:themeColor="accent5" w:themeShade="BF"/>
                                <w:sz w:val="36"/>
                                <w:szCs w:val="36"/>
                              </w:rPr>
                            </w:pPr>
                          </w:p>
                          <w:p w:rsidR="0069445D" w:rsidRPr="00BB54A7" w:rsidRDefault="0069445D" w:rsidP="00012339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Arial Black" w:hAnsi="Arial Black"/>
                                <w:color w:val="31849B" w:themeColor="accent5" w:themeShade="BF"/>
                              </w:rPr>
                            </w:pPr>
                            <w:r w:rsidRPr="00BB54A7">
                              <w:rPr>
                                <w:rFonts w:ascii="Arial Black" w:hAnsi="Arial Black"/>
                                <w:color w:val="31849B" w:themeColor="accent5" w:themeShade="BF"/>
                              </w:rPr>
                              <w:t>Daily PGA Instruction</w:t>
                            </w:r>
                          </w:p>
                          <w:p w:rsidR="0069445D" w:rsidRPr="00BB54A7" w:rsidRDefault="0069445D" w:rsidP="00012339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Arial Black" w:hAnsi="Arial Black"/>
                                <w:color w:val="31849B" w:themeColor="accent5" w:themeShade="BF"/>
                              </w:rPr>
                            </w:pPr>
                            <w:r w:rsidRPr="00BB54A7">
                              <w:rPr>
                                <w:rFonts w:ascii="Arial Black" w:hAnsi="Arial Black"/>
                                <w:color w:val="31849B" w:themeColor="accent5" w:themeShade="BF"/>
                              </w:rPr>
                              <w:t>Use of golf course</w:t>
                            </w:r>
                          </w:p>
                          <w:p w:rsidR="0069445D" w:rsidRPr="00BB54A7" w:rsidRDefault="0069445D" w:rsidP="00012339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Arial Black" w:hAnsi="Arial Black"/>
                                <w:color w:val="31849B" w:themeColor="accent5" w:themeShade="BF"/>
                              </w:rPr>
                            </w:pPr>
                            <w:r w:rsidRPr="00BB54A7">
                              <w:rPr>
                                <w:rFonts w:ascii="Arial Black" w:hAnsi="Arial Black"/>
                                <w:color w:val="31849B" w:themeColor="accent5" w:themeShade="BF"/>
                              </w:rPr>
                              <w:t>Equipment (or bring own)</w:t>
                            </w:r>
                          </w:p>
                          <w:p w:rsidR="0069445D" w:rsidRPr="00BB54A7" w:rsidRDefault="0069445D" w:rsidP="00012339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Arial Black" w:hAnsi="Arial Black"/>
                                <w:color w:val="31849B" w:themeColor="accent5" w:themeShade="BF"/>
                              </w:rPr>
                            </w:pPr>
                            <w:r w:rsidRPr="00BB54A7">
                              <w:rPr>
                                <w:rFonts w:ascii="Arial Black" w:hAnsi="Arial Black"/>
                                <w:color w:val="31849B" w:themeColor="accent5" w:themeShade="BF"/>
                              </w:rPr>
                              <w:t>Meet new friends</w:t>
                            </w:r>
                          </w:p>
                          <w:p w:rsidR="0069445D" w:rsidRPr="00BB54A7" w:rsidRDefault="0069445D" w:rsidP="00012339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Arial Black" w:hAnsi="Arial Black"/>
                                <w:color w:val="31849B" w:themeColor="accent5" w:themeShade="BF"/>
                              </w:rPr>
                            </w:pPr>
                            <w:r w:rsidRPr="00BB54A7">
                              <w:rPr>
                                <w:rFonts w:ascii="Arial Black" w:hAnsi="Arial Black"/>
                                <w:color w:val="31849B" w:themeColor="accent5" w:themeShade="BF"/>
                              </w:rPr>
                              <w:t>8 to 1 Student/Pro Ratio</w:t>
                            </w:r>
                          </w:p>
                          <w:p w:rsidR="0069445D" w:rsidRPr="008C6520" w:rsidRDefault="0069445D" w:rsidP="008C6520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Arial Black" w:hAnsi="Arial Black"/>
                                <w:color w:val="31849B" w:themeColor="accent5" w:themeShade="BF"/>
                              </w:rPr>
                            </w:pPr>
                            <w:r w:rsidRPr="00BB54A7">
                              <w:rPr>
                                <w:rFonts w:ascii="Arial Black" w:hAnsi="Arial Black"/>
                                <w:color w:val="31849B" w:themeColor="accent5" w:themeShade="BF"/>
                              </w:rPr>
                              <w:t>Contests/Prizes</w:t>
                            </w:r>
                          </w:p>
                          <w:p w:rsidR="0069445D" w:rsidRPr="00BB54A7" w:rsidRDefault="0069445D" w:rsidP="00012339">
                            <w:pPr>
                              <w:jc w:val="center"/>
                              <w:rPr>
                                <w:rFonts w:ascii="Arial Black" w:hAnsi="Arial Black"/>
                                <w:color w:val="31849B" w:themeColor="accent5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31849B" w:themeColor="accent5" w:themeShade="BF"/>
                                <w:sz w:val="36"/>
                                <w:szCs w:val="36"/>
                              </w:rPr>
                              <w:t>585-424-2920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11A289"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margin-left:0;margin-top:0;width:246.55pt;height:512.55pt;z-index:2516828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" filled="f" strokecolor="#0c20b4" strokeweight="2.5pt">
                <v:textbox>
                  <w:txbxContent>
                    <w:p w:rsidR="002D089C" w:rsidRPr="00FD266F" w:rsidRDefault="0069445D" w:rsidP="00256848">
                      <w:pPr>
                        <w:jc w:val="center"/>
                        <w:rPr>
                          <w:rFonts w:asciiTheme="majorHAnsi" w:hAnsiTheme="majorHAnsi"/>
                          <w:color w:val="000000" w:themeColor="text1"/>
                          <w:sz w:val="36"/>
                          <w:szCs w:val="36"/>
                        </w:rPr>
                      </w:pPr>
                      <w:r w:rsidRPr="00FD266F">
                        <w:rPr>
                          <w:rFonts w:asciiTheme="majorHAnsi" w:hAnsiTheme="majorHAnsi"/>
                          <w:color w:val="000000" w:themeColor="text1"/>
                          <w:sz w:val="36"/>
                          <w:szCs w:val="36"/>
                        </w:rPr>
                        <w:t>Academy Dates</w:t>
                      </w:r>
                    </w:p>
                    <w:p w:rsidR="00B63C41" w:rsidRPr="00FD266F" w:rsidRDefault="00B63C41" w:rsidP="00256848">
                      <w:pPr>
                        <w:jc w:val="center"/>
                        <w:rPr>
                          <w:rFonts w:asciiTheme="majorHAnsi" w:hAnsiTheme="majorHAnsi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FD266F" w:rsidRPr="00FD266F" w:rsidRDefault="00FD266F" w:rsidP="00256848">
                      <w:pPr>
                        <w:jc w:val="center"/>
                        <w:rPr>
                          <w:rFonts w:asciiTheme="majorHAnsi" w:hAnsiTheme="majorHAnsi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D089C" w:rsidRPr="00AA3DEE" w:rsidRDefault="0069445D" w:rsidP="00256848">
                      <w:pPr>
                        <w:jc w:val="center"/>
                        <w:rPr>
                          <w:rFonts w:asciiTheme="majorHAnsi" w:hAnsiTheme="majorHAnsi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AA3DEE">
                        <w:rPr>
                          <w:rFonts w:asciiTheme="majorHAnsi" w:hAnsiTheme="majorHAnsi"/>
                          <w:b/>
                          <w:color w:val="000000" w:themeColor="text1"/>
                          <w:sz w:val="20"/>
                          <w:szCs w:val="20"/>
                        </w:rPr>
                        <w:t>(</w:t>
                      </w:r>
                      <w:r w:rsidR="00FD266F" w:rsidRPr="00AA3DEE">
                        <w:rPr>
                          <w:rFonts w:asciiTheme="majorHAnsi" w:hAnsiTheme="majorHAnsi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Please </w:t>
                      </w:r>
                      <w:r w:rsidRPr="00AA3DEE">
                        <w:rPr>
                          <w:rFonts w:asciiTheme="majorHAnsi" w:hAnsiTheme="majorHAnsi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Circle </w:t>
                      </w:r>
                      <w:r w:rsidR="00FD266F" w:rsidRPr="00AA3DEE">
                        <w:rPr>
                          <w:rFonts w:asciiTheme="majorHAnsi" w:hAnsiTheme="majorHAnsi"/>
                          <w:b/>
                          <w:color w:val="000000" w:themeColor="text1"/>
                          <w:sz w:val="20"/>
                          <w:szCs w:val="20"/>
                        </w:rPr>
                        <w:t>sessions being attended</w:t>
                      </w:r>
                      <w:r w:rsidRPr="00AA3DEE">
                        <w:rPr>
                          <w:rFonts w:asciiTheme="majorHAnsi" w:hAnsiTheme="majorHAnsi"/>
                          <w:b/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</w:p>
                    <w:p w:rsidR="00FD266F" w:rsidRPr="00AA3DEE" w:rsidRDefault="00FD266F" w:rsidP="00256848">
                      <w:pPr>
                        <w:jc w:val="center"/>
                        <w:rPr>
                          <w:rFonts w:asciiTheme="majorHAnsi" w:hAnsiTheme="majorHAnsi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FD266F" w:rsidRPr="00FD266F" w:rsidRDefault="00FD266F" w:rsidP="00FD266F">
                      <w:pPr>
                        <w:pStyle w:val="BodyText"/>
                        <w:spacing w:line="200" w:lineRule="exact"/>
                        <w:jc w:val="center"/>
                        <w:rPr>
                          <w:rFonts w:asciiTheme="majorHAnsi" w:hAnsiTheme="majorHAnsi"/>
                          <w:b/>
                          <w:color w:val="000000" w:themeColor="text1"/>
                        </w:rPr>
                      </w:pPr>
                      <w:r w:rsidRPr="00FD266F">
                        <w:rPr>
                          <w:rFonts w:asciiTheme="majorHAnsi" w:hAnsiTheme="majorHAnsi"/>
                          <w:b/>
                          <w:color w:val="000000" w:themeColor="text1"/>
                        </w:rPr>
                        <w:t>**$20 off for additional family children or single registry for multiple camps**</w:t>
                      </w:r>
                    </w:p>
                    <w:p w:rsidR="00FD266F" w:rsidRPr="00FD266F" w:rsidRDefault="00FD266F" w:rsidP="00FD266F">
                      <w:pPr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FD266F" w:rsidRPr="00FD266F" w:rsidRDefault="00FD266F" w:rsidP="00256848">
                      <w:pPr>
                        <w:jc w:val="center"/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B63C41" w:rsidRPr="00FD266F" w:rsidRDefault="00B63C41" w:rsidP="00256848">
                      <w:pPr>
                        <w:jc w:val="center"/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tbl>
                      <w:tblPr>
                        <w:tblStyle w:val="TableGrid"/>
                        <w:tblW w:w="2906" w:type="dxa"/>
                        <w:jc w:val="center"/>
                        <w:shd w:val="clear" w:color="auto" w:fill="92D050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06"/>
                      </w:tblGrid>
                      <w:tr w:rsidR="00FD266F" w:rsidRPr="00FD266F" w:rsidTr="00587894">
                        <w:trPr>
                          <w:trHeight w:val="708"/>
                          <w:jc w:val="center"/>
                        </w:trPr>
                        <w:tc>
                          <w:tcPr>
                            <w:tcW w:w="2906" w:type="dxa"/>
                            <w:tcBorders>
                              <w:bottom w:val="single" w:sz="4" w:space="0" w:color="auto"/>
                            </w:tcBorders>
                            <w:shd w:val="clear" w:color="auto" w:fill="72AF2F"/>
                          </w:tcPr>
                          <w:p w:rsidR="00587894" w:rsidRPr="00FD266F" w:rsidRDefault="00587894" w:rsidP="00EB18AD">
                            <w:pPr>
                              <w:spacing w:line="336" w:lineRule="atLeast"/>
                              <w:jc w:val="center"/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</w:pPr>
                            <w:r w:rsidRPr="00FD266F">
                              <w:rPr>
                                <w:rFonts w:asciiTheme="majorHAnsi" w:hAnsiTheme="majorHAnsi"/>
                                <w:b/>
                                <w:bCs/>
                                <w:color w:val="000000" w:themeColor="text1"/>
                              </w:rPr>
                              <w:t>Dates</w:t>
                            </w:r>
                          </w:p>
                        </w:tc>
                      </w:tr>
                      <w:tr w:rsidR="00FD266F" w:rsidRPr="00FD266F" w:rsidTr="00FD266F">
                        <w:trPr>
                          <w:trHeight w:val="708"/>
                          <w:jc w:val="center"/>
                        </w:trPr>
                        <w:tc>
                          <w:tcPr>
                            <w:tcW w:w="2906" w:type="dxa"/>
                            <w:shd w:val="clear" w:color="auto" w:fill="FFFFFF" w:themeFill="background1"/>
                            <w:vAlign w:val="center"/>
                          </w:tcPr>
                          <w:p w:rsidR="00587894" w:rsidRPr="00FD266F" w:rsidRDefault="00175A2C" w:rsidP="00EB18AD">
                            <w:pPr>
                              <w:spacing w:line="336" w:lineRule="atLeast"/>
                              <w:jc w:val="center"/>
                              <w:rPr>
                                <w:rFonts w:asciiTheme="majorHAnsi" w:hAnsiTheme="maj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22"/>
                                <w:szCs w:val="22"/>
                              </w:rPr>
                              <w:t>July 15th - July 18</w:t>
                            </w:r>
                            <w:r w:rsidR="00587894" w:rsidRPr="00FD266F">
                              <w:rPr>
                                <w:rFonts w:asciiTheme="majorHAnsi" w:hAnsiTheme="majorHAnsi"/>
                                <w:color w:val="000000" w:themeColor="text1"/>
                                <w:sz w:val="22"/>
                                <w:szCs w:val="22"/>
                              </w:rPr>
                              <w:t>th</w:t>
                            </w:r>
                          </w:p>
                        </w:tc>
                      </w:tr>
                      <w:tr w:rsidR="00FD266F" w:rsidRPr="00FD266F" w:rsidTr="00FD266F">
                        <w:trPr>
                          <w:trHeight w:val="751"/>
                          <w:jc w:val="center"/>
                        </w:trPr>
                        <w:tc>
                          <w:tcPr>
                            <w:tcW w:w="2906" w:type="dxa"/>
                            <w:shd w:val="clear" w:color="auto" w:fill="FFFFFF" w:themeFill="background1"/>
                            <w:vAlign w:val="center"/>
                          </w:tcPr>
                          <w:p w:rsidR="00587894" w:rsidRPr="00FD266F" w:rsidRDefault="00787C17" w:rsidP="00EB18AD">
                            <w:pPr>
                              <w:spacing w:line="336" w:lineRule="atLeast"/>
                              <w:jc w:val="center"/>
                              <w:rPr>
                                <w:rFonts w:asciiTheme="majorHAnsi" w:hAnsiTheme="maj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22"/>
                                <w:szCs w:val="22"/>
                              </w:rPr>
                              <w:t>August 5</w:t>
                            </w:r>
                            <w:r w:rsidR="00587894" w:rsidRPr="00FD266F">
                              <w:rPr>
                                <w:rFonts w:asciiTheme="majorHAnsi" w:hAnsiTheme="majorHAnsi"/>
                                <w:color w:val="000000" w:themeColor="text1"/>
                                <w:sz w:val="22"/>
                                <w:szCs w:val="22"/>
                              </w:rPr>
                              <w:t>th</w:t>
                            </w: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– August 8</w:t>
                            </w:r>
                            <w:r w:rsidR="00587894" w:rsidRPr="00FD266F">
                              <w:rPr>
                                <w:rFonts w:asciiTheme="majorHAnsi" w:hAnsiTheme="majorHAnsi"/>
                                <w:color w:val="000000" w:themeColor="text1"/>
                                <w:sz w:val="22"/>
                                <w:szCs w:val="22"/>
                              </w:rPr>
                              <w:t>th</w:t>
                            </w:r>
                          </w:p>
                        </w:tc>
                      </w:tr>
                    </w:tbl>
                    <w:p w:rsidR="00AC1B77" w:rsidRDefault="00AC1B77" w:rsidP="002D089C">
                      <w:pPr>
                        <w:pStyle w:val="BodyText"/>
                        <w:spacing w:line="200" w:lineRule="exact"/>
                        <w:jc w:val="center"/>
                        <w:rPr>
                          <w:rFonts w:asciiTheme="majorHAnsi" w:hAnsiTheme="majorHAnsi"/>
                          <w:b/>
                          <w:color w:val="000000" w:themeColor="text1"/>
                        </w:rPr>
                      </w:pPr>
                    </w:p>
                    <w:p w:rsidR="006D736F" w:rsidRDefault="006D736F" w:rsidP="002D089C">
                      <w:pPr>
                        <w:pStyle w:val="BodyText"/>
                        <w:spacing w:line="200" w:lineRule="exact"/>
                        <w:jc w:val="center"/>
                        <w:rPr>
                          <w:rFonts w:asciiTheme="majorHAnsi" w:hAnsiTheme="majorHAnsi"/>
                          <w:b/>
                          <w:color w:val="000000" w:themeColor="text1"/>
                        </w:rPr>
                      </w:pPr>
                    </w:p>
                    <w:p w:rsidR="006D736F" w:rsidRPr="00FD266F" w:rsidRDefault="006D736F" w:rsidP="002D089C">
                      <w:pPr>
                        <w:pStyle w:val="BodyText"/>
                        <w:spacing w:line="200" w:lineRule="exact"/>
                        <w:jc w:val="center"/>
                        <w:rPr>
                          <w:rFonts w:asciiTheme="majorHAnsi" w:hAnsiTheme="majorHAnsi"/>
                          <w:b/>
                          <w:color w:val="000000" w:themeColor="text1"/>
                        </w:rPr>
                      </w:pPr>
                      <w:bookmarkStart w:id="1" w:name="_GoBack"/>
                      <w:bookmarkEnd w:id="1"/>
                    </w:p>
                    <w:p w:rsidR="00FD266F" w:rsidRPr="00FD266F" w:rsidRDefault="00FD266F" w:rsidP="002D089C">
                      <w:pPr>
                        <w:pStyle w:val="BodyText"/>
                        <w:spacing w:line="200" w:lineRule="exact"/>
                        <w:jc w:val="center"/>
                        <w:rPr>
                          <w:rFonts w:asciiTheme="majorHAnsi" w:hAnsiTheme="majorHAnsi"/>
                          <w:b/>
                          <w:color w:val="000000" w:themeColor="text1"/>
                        </w:rPr>
                      </w:pPr>
                      <w:r w:rsidRPr="00FD266F">
                        <w:rPr>
                          <w:rFonts w:asciiTheme="majorHAnsi" w:hAnsiTheme="majorHAnsi"/>
                          <w:b/>
                          <w:color w:val="000000" w:themeColor="text1"/>
                        </w:rPr>
                        <w:t xml:space="preserve">Camp is recommended for ages 7 – 17. </w:t>
                      </w:r>
                    </w:p>
                    <w:p w:rsidR="00FD266F" w:rsidRPr="00FD266F" w:rsidRDefault="00FD266F" w:rsidP="002D089C">
                      <w:pPr>
                        <w:pStyle w:val="BodyText"/>
                        <w:spacing w:line="200" w:lineRule="exact"/>
                        <w:jc w:val="center"/>
                        <w:rPr>
                          <w:rFonts w:asciiTheme="majorHAnsi" w:hAnsiTheme="majorHAnsi"/>
                          <w:b/>
                          <w:color w:val="000000" w:themeColor="text1"/>
                        </w:rPr>
                      </w:pPr>
                    </w:p>
                    <w:p w:rsidR="00FD266F" w:rsidRPr="00FD266F" w:rsidRDefault="00FD266F" w:rsidP="002D089C">
                      <w:pPr>
                        <w:pStyle w:val="BodyText"/>
                        <w:spacing w:line="200" w:lineRule="exact"/>
                        <w:jc w:val="center"/>
                        <w:rPr>
                          <w:rFonts w:asciiTheme="majorHAnsi" w:hAnsiTheme="majorHAnsi"/>
                          <w:b/>
                          <w:color w:val="000000" w:themeColor="text1"/>
                        </w:rPr>
                      </w:pPr>
                      <w:r w:rsidRPr="00FD266F">
                        <w:rPr>
                          <w:rFonts w:asciiTheme="majorHAnsi" w:hAnsiTheme="majorHAnsi"/>
                          <w:b/>
                          <w:color w:val="000000" w:themeColor="text1"/>
                        </w:rPr>
                        <w:t>Younger campers can be admitted on a case by case basis.  Please contact us to discuss</w:t>
                      </w:r>
                      <w:r w:rsidR="00AA3DEE">
                        <w:rPr>
                          <w:rFonts w:asciiTheme="majorHAnsi" w:hAnsiTheme="majorHAnsi"/>
                          <w:b/>
                          <w:color w:val="000000" w:themeColor="text1"/>
                        </w:rPr>
                        <w:t>.</w:t>
                      </w:r>
                    </w:p>
                    <w:p w:rsidR="00FD266F" w:rsidRPr="00FD266F" w:rsidRDefault="00FD266F" w:rsidP="00FD266F">
                      <w:pPr>
                        <w:pStyle w:val="BodyText"/>
                        <w:spacing w:line="200" w:lineRule="exact"/>
                        <w:rPr>
                          <w:rFonts w:asciiTheme="majorHAnsi" w:hAnsiTheme="majorHAnsi"/>
                          <w:b/>
                          <w:color w:val="000000" w:themeColor="text1"/>
                        </w:rPr>
                      </w:pPr>
                    </w:p>
                    <w:p w:rsidR="0069445D" w:rsidRPr="00AA3DEE" w:rsidRDefault="0069445D" w:rsidP="00EF4CEB">
                      <w:pPr>
                        <w:jc w:val="center"/>
                        <w:rPr>
                          <w:rFonts w:asciiTheme="majorHAnsi" w:hAnsiTheme="majorHAnsi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AA3DEE">
                        <w:rPr>
                          <w:rFonts w:asciiTheme="majorHAnsi" w:hAnsiTheme="majorHAnsi"/>
                          <w:b/>
                          <w:color w:val="000000" w:themeColor="text1"/>
                          <w:sz w:val="22"/>
                          <w:szCs w:val="22"/>
                        </w:rPr>
                        <w:t>For More information contact</w:t>
                      </w:r>
                    </w:p>
                    <w:p w:rsidR="0069445D" w:rsidRPr="00AA3DEE" w:rsidRDefault="00587894" w:rsidP="00EF4CEB">
                      <w:pPr>
                        <w:jc w:val="center"/>
                        <w:rPr>
                          <w:rFonts w:asciiTheme="majorHAnsi" w:hAnsiTheme="majorHAnsi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AA3DEE">
                        <w:rPr>
                          <w:rFonts w:asciiTheme="majorHAnsi" w:hAnsiTheme="majorHAnsi"/>
                          <w:b/>
                          <w:color w:val="000000" w:themeColor="text1"/>
                          <w:sz w:val="22"/>
                          <w:szCs w:val="22"/>
                        </w:rPr>
                        <w:t>315-707-4503</w:t>
                      </w:r>
                    </w:p>
                    <w:p w:rsidR="0069445D" w:rsidRPr="00AA3DEE" w:rsidRDefault="0069445D" w:rsidP="00EF4CEB">
                      <w:pPr>
                        <w:jc w:val="center"/>
                        <w:rPr>
                          <w:rFonts w:asciiTheme="majorHAnsi" w:eastAsiaTheme="minorHAnsi" w:hAnsiTheme="majorHAnsi" w:cstheme="minorBidi"/>
                          <w:b/>
                          <w:sz w:val="22"/>
                          <w:szCs w:val="22"/>
                        </w:rPr>
                      </w:pPr>
                      <w:r w:rsidRPr="00AA3DEE">
                        <w:rPr>
                          <w:rFonts w:asciiTheme="majorHAnsi" w:hAnsiTheme="majorHAnsi"/>
                          <w:b/>
                          <w:color w:val="000000" w:themeColor="text1"/>
                          <w:sz w:val="22"/>
                          <w:szCs w:val="22"/>
                        </w:rPr>
                        <w:t>www.</w:t>
                      </w:r>
                      <w:r w:rsidR="00587894" w:rsidRPr="00AA3DEE">
                        <w:rPr>
                          <w:rFonts w:asciiTheme="majorHAnsi" w:hAnsiTheme="majorHAnsi"/>
                          <w:b/>
                          <w:color w:val="000000" w:themeColor="text1"/>
                          <w:sz w:val="22"/>
                          <w:szCs w:val="22"/>
                        </w:rPr>
                        <w:t>sunsetridgegolfclub</w:t>
                      </w:r>
                      <w:r w:rsidRPr="00AA3DEE">
                        <w:rPr>
                          <w:rFonts w:asciiTheme="majorHAnsi" w:hAnsiTheme="majorHAnsi"/>
                          <w:b/>
                          <w:color w:val="000000" w:themeColor="text1"/>
                          <w:sz w:val="22"/>
                          <w:szCs w:val="22"/>
                        </w:rPr>
                        <w:t>.com</w:t>
                      </w:r>
                    </w:p>
                    <w:p w:rsidR="0069445D" w:rsidRDefault="0069445D" w:rsidP="00256848">
                      <w:pPr>
                        <w:jc w:val="center"/>
                        <w:rPr>
                          <w:rFonts w:ascii="Arial Black" w:hAnsi="Arial Black"/>
                          <w:color w:val="31849B" w:themeColor="accent5" w:themeShade="BF"/>
                          <w:sz w:val="36"/>
                          <w:szCs w:val="36"/>
                        </w:rPr>
                      </w:pPr>
                    </w:p>
                    <w:p w:rsidR="0069445D" w:rsidRDefault="0069445D" w:rsidP="00256848">
                      <w:pPr>
                        <w:jc w:val="center"/>
                        <w:rPr>
                          <w:rFonts w:ascii="Arial Black" w:hAnsi="Arial Black"/>
                          <w:color w:val="31849B" w:themeColor="accent5" w:themeShade="BF"/>
                          <w:sz w:val="36"/>
                          <w:szCs w:val="36"/>
                        </w:rPr>
                      </w:pPr>
                    </w:p>
                    <w:p w:rsidR="00FD266F" w:rsidRDefault="00FD266F" w:rsidP="00256848">
                      <w:pPr>
                        <w:jc w:val="center"/>
                        <w:rPr>
                          <w:rFonts w:ascii="Arial Black" w:hAnsi="Arial Black"/>
                          <w:color w:val="31849B" w:themeColor="accent5" w:themeShade="BF"/>
                          <w:sz w:val="36"/>
                          <w:szCs w:val="36"/>
                        </w:rPr>
                      </w:pPr>
                    </w:p>
                    <w:p w:rsidR="00FD266F" w:rsidRDefault="00FD266F" w:rsidP="00256848">
                      <w:pPr>
                        <w:jc w:val="center"/>
                        <w:rPr>
                          <w:rFonts w:ascii="Arial Black" w:hAnsi="Arial Black"/>
                          <w:color w:val="31849B" w:themeColor="accent5" w:themeShade="BF"/>
                          <w:sz w:val="36"/>
                          <w:szCs w:val="36"/>
                        </w:rPr>
                      </w:pPr>
                    </w:p>
                    <w:p w:rsidR="00FD266F" w:rsidRDefault="00FD266F" w:rsidP="00256848">
                      <w:pPr>
                        <w:jc w:val="center"/>
                        <w:rPr>
                          <w:rFonts w:ascii="Arial Black" w:hAnsi="Arial Black"/>
                          <w:color w:val="31849B" w:themeColor="accent5" w:themeShade="BF"/>
                          <w:sz w:val="36"/>
                          <w:szCs w:val="36"/>
                        </w:rPr>
                      </w:pPr>
                    </w:p>
                    <w:p w:rsidR="0069445D" w:rsidRDefault="0069445D" w:rsidP="00256848">
                      <w:pPr>
                        <w:jc w:val="center"/>
                        <w:rPr>
                          <w:rFonts w:ascii="Arial Black" w:hAnsi="Arial Black"/>
                          <w:color w:val="31849B" w:themeColor="accent5" w:themeShade="BF"/>
                          <w:sz w:val="36"/>
                          <w:szCs w:val="36"/>
                        </w:rPr>
                      </w:pPr>
                    </w:p>
                    <w:p w:rsidR="0069445D" w:rsidRDefault="0069445D" w:rsidP="00256848">
                      <w:pPr>
                        <w:jc w:val="center"/>
                        <w:rPr>
                          <w:rFonts w:ascii="Arial Black" w:hAnsi="Arial Black"/>
                          <w:color w:val="31849B" w:themeColor="accent5" w:themeShade="BF"/>
                          <w:sz w:val="36"/>
                          <w:szCs w:val="36"/>
                        </w:rPr>
                      </w:pPr>
                    </w:p>
                    <w:p w:rsidR="0069445D" w:rsidRDefault="0069445D" w:rsidP="00256848">
                      <w:pPr>
                        <w:jc w:val="center"/>
                        <w:rPr>
                          <w:rFonts w:ascii="Arial Black" w:hAnsi="Arial Black"/>
                          <w:color w:val="31849B" w:themeColor="accent5" w:themeShade="BF"/>
                          <w:sz w:val="36"/>
                          <w:szCs w:val="36"/>
                        </w:rPr>
                      </w:pPr>
                    </w:p>
                    <w:p w:rsidR="0069445D" w:rsidRDefault="0069445D" w:rsidP="00256848">
                      <w:pPr>
                        <w:jc w:val="center"/>
                        <w:rPr>
                          <w:rFonts w:ascii="Arial Black" w:hAnsi="Arial Black"/>
                          <w:color w:val="31849B" w:themeColor="accent5" w:themeShade="BF"/>
                          <w:sz w:val="36"/>
                          <w:szCs w:val="36"/>
                        </w:rPr>
                      </w:pPr>
                    </w:p>
                    <w:p w:rsidR="0069445D" w:rsidRDefault="0069445D" w:rsidP="00256848">
                      <w:pPr>
                        <w:jc w:val="center"/>
                        <w:rPr>
                          <w:rFonts w:ascii="Arial Black" w:hAnsi="Arial Black"/>
                          <w:color w:val="31849B" w:themeColor="accent5" w:themeShade="BF"/>
                          <w:sz w:val="36"/>
                          <w:szCs w:val="36"/>
                        </w:rPr>
                      </w:pPr>
                    </w:p>
                    <w:p w:rsidR="0069445D" w:rsidRDefault="0069445D" w:rsidP="00256848">
                      <w:pPr>
                        <w:jc w:val="center"/>
                        <w:rPr>
                          <w:rFonts w:ascii="Arial Black" w:hAnsi="Arial Black"/>
                          <w:color w:val="31849B" w:themeColor="accent5" w:themeShade="BF"/>
                          <w:sz w:val="36"/>
                          <w:szCs w:val="36"/>
                        </w:rPr>
                      </w:pPr>
                    </w:p>
                    <w:p w:rsidR="0069445D" w:rsidRDefault="0069445D" w:rsidP="00256848">
                      <w:pPr>
                        <w:jc w:val="center"/>
                        <w:rPr>
                          <w:rFonts w:ascii="Arial Black" w:hAnsi="Arial Black"/>
                          <w:color w:val="31849B" w:themeColor="accent5" w:themeShade="BF"/>
                          <w:sz w:val="36"/>
                          <w:szCs w:val="36"/>
                        </w:rPr>
                      </w:pPr>
                    </w:p>
                    <w:p w:rsidR="0069445D" w:rsidRPr="00BE2A72" w:rsidRDefault="0069445D" w:rsidP="00256848">
                      <w:pPr>
                        <w:jc w:val="center"/>
                        <w:rPr>
                          <w:rFonts w:ascii="Arial Black" w:hAnsi="Arial Black"/>
                          <w:color w:val="31849B" w:themeColor="accent5" w:themeShade="BF"/>
                          <w:sz w:val="36"/>
                          <w:szCs w:val="36"/>
                        </w:rPr>
                      </w:pPr>
                    </w:p>
                    <w:p w:rsidR="0069445D" w:rsidRPr="00BE2A72" w:rsidRDefault="0069445D" w:rsidP="00256848">
                      <w:pPr>
                        <w:jc w:val="center"/>
                        <w:rPr>
                          <w:rFonts w:ascii="Arial Black" w:hAnsi="Arial Black"/>
                          <w:color w:val="31849B" w:themeColor="accent5" w:themeShade="BF"/>
                          <w:sz w:val="32"/>
                          <w:szCs w:val="32"/>
                        </w:rPr>
                      </w:pPr>
                      <w:r w:rsidRPr="00BE2A72">
                        <w:rPr>
                          <w:rFonts w:ascii="Arial Black" w:hAnsi="Arial Black"/>
                          <w:color w:val="31849B" w:themeColor="accent5" w:themeShade="BF"/>
                          <w:sz w:val="32"/>
                          <w:szCs w:val="32"/>
                        </w:rPr>
                        <w:t>$95 / Academy includes:</w:t>
                      </w:r>
                    </w:p>
                    <w:p w:rsidR="0069445D" w:rsidRDefault="0069445D" w:rsidP="00256848">
                      <w:pPr>
                        <w:jc w:val="center"/>
                        <w:rPr>
                          <w:rFonts w:ascii="Agency FB" w:hAnsi="Agency FB"/>
                          <w:color w:val="31849B" w:themeColor="accent5" w:themeShade="BF"/>
                          <w:sz w:val="36"/>
                          <w:szCs w:val="36"/>
                        </w:rPr>
                      </w:pPr>
                    </w:p>
                    <w:p w:rsidR="0069445D" w:rsidRPr="00BB54A7" w:rsidRDefault="0069445D" w:rsidP="00012339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Arial Black" w:hAnsi="Arial Black"/>
                          <w:color w:val="31849B" w:themeColor="accent5" w:themeShade="BF"/>
                        </w:rPr>
                      </w:pPr>
                      <w:r w:rsidRPr="00BB54A7">
                        <w:rPr>
                          <w:rFonts w:ascii="Arial Black" w:hAnsi="Arial Black"/>
                          <w:color w:val="31849B" w:themeColor="accent5" w:themeShade="BF"/>
                        </w:rPr>
                        <w:t>Daily PGA Instruction</w:t>
                      </w:r>
                    </w:p>
                    <w:p w:rsidR="0069445D" w:rsidRPr="00BB54A7" w:rsidRDefault="0069445D" w:rsidP="00012339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Arial Black" w:hAnsi="Arial Black"/>
                          <w:color w:val="31849B" w:themeColor="accent5" w:themeShade="BF"/>
                        </w:rPr>
                      </w:pPr>
                      <w:r w:rsidRPr="00BB54A7">
                        <w:rPr>
                          <w:rFonts w:ascii="Arial Black" w:hAnsi="Arial Black"/>
                          <w:color w:val="31849B" w:themeColor="accent5" w:themeShade="BF"/>
                        </w:rPr>
                        <w:t>Use of golf course</w:t>
                      </w:r>
                    </w:p>
                    <w:p w:rsidR="0069445D" w:rsidRPr="00BB54A7" w:rsidRDefault="0069445D" w:rsidP="00012339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Arial Black" w:hAnsi="Arial Black"/>
                          <w:color w:val="31849B" w:themeColor="accent5" w:themeShade="BF"/>
                        </w:rPr>
                      </w:pPr>
                      <w:r w:rsidRPr="00BB54A7">
                        <w:rPr>
                          <w:rFonts w:ascii="Arial Black" w:hAnsi="Arial Black"/>
                          <w:color w:val="31849B" w:themeColor="accent5" w:themeShade="BF"/>
                        </w:rPr>
                        <w:t>Equipment (or bring own)</w:t>
                      </w:r>
                    </w:p>
                    <w:p w:rsidR="0069445D" w:rsidRPr="00BB54A7" w:rsidRDefault="0069445D" w:rsidP="00012339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Arial Black" w:hAnsi="Arial Black"/>
                          <w:color w:val="31849B" w:themeColor="accent5" w:themeShade="BF"/>
                        </w:rPr>
                      </w:pPr>
                      <w:r w:rsidRPr="00BB54A7">
                        <w:rPr>
                          <w:rFonts w:ascii="Arial Black" w:hAnsi="Arial Black"/>
                          <w:color w:val="31849B" w:themeColor="accent5" w:themeShade="BF"/>
                        </w:rPr>
                        <w:t>Meet new friends</w:t>
                      </w:r>
                    </w:p>
                    <w:p w:rsidR="0069445D" w:rsidRPr="00BB54A7" w:rsidRDefault="0069445D" w:rsidP="00012339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Arial Black" w:hAnsi="Arial Black"/>
                          <w:color w:val="31849B" w:themeColor="accent5" w:themeShade="BF"/>
                        </w:rPr>
                      </w:pPr>
                      <w:r w:rsidRPr="00BB54A7">
                        <w:rPr>
                          <w:rFonts w:ascii="Arial Black" w:hAnsi="Arial Black"/>
                          <w:color w:val="31849B" w:themeColor="accent5" w:themeShade="BF"/>
                        </w:rPr>
                        <w:t>8 to 1 Student/Pro Ratio</w:t>
                      </w:r>
                    </w:p>
                    <w:p w:rsidR="0069445D" w:rsidRPr="008C6520" w:rsidRDefault="0069445D" w:rsidP="008C6520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Arial Black" w:hAnsi="Arial Black"/>
                          <w:color w:val="31849B" w:themeColor="accent5" w:themeShade="BF"/>
                        </w:rPr>
                      </w:pPr>
                      <w:r w:rsidRPr="00BB54A7">
                        <w:rPr>
                          <w:rFonts w:ascii="Arial Black" w:hAnsi="Arial Black"/>
                          <w:color w:val="31849B" w:themeColor="accent5" w:themeShade="BF"/>
                        </w:rPr>
                        <w:t>Contests/Prizes</w:t>
                      </w:r>
                    </w:p>
                    <w:p w:rsidR="0069445D" w:rsidRPr="00BB54A7" w:rsidRDefault="0069445D" w:rsidP="00012339">
                      <w:pPr>
                        <w:jc w:val="center"/>
                        <w:rPr>
                          <w:rFonts w:ascii="Arial Black" w:hAnsi="Arial Black"/>
                          <w:color w:val="31849B" w:themeColor="accent5" w:themeShade="BF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color w:val="31849B" w:themeColor="accent5" w:themeShade="BF"/>
                          <w:sz w:val="36"/>
                          <w:szCs w:val="36"/>
                        </w:rPr>
                        <w:t>585-424-2920</w:t>
                      </w:r>
                    </w:p>
                  </w:txbxContent>
                </v:textbox>
              </v:shape>
            </w:pict>
          </mc:Fallback>
        </mc:AlternateContent>
      </w:r>
    </w:p>
    <w:p w:rsidR="00B6532F" w:rsidRPr="00B6532F" w:rsidRDefault="00B6532F" w:rsidP="005E4259">
      <w:pPr>
        <w:pStyle w:val="BodyText"/>
        <w:rPr>
          <w:b/>
        </w:rPr>
      </w:pPr>
    </w:p>
    <w:p w:rsidR="005E4259" w:rsidRDefault="005E4259" w:rsidP="00827F9E">
      <w:pPr>
        <w:pStyle w:val="BodyText"/>
      </w:pPr>
    </w:p>
    <w:p w:rsidR="00051AEB" w:rsidRPr="004341E7" w:rsidRDefault="00052037" w:rsidP="005E4259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F9C962F" wp14:editId="153A8575">
                <wp:simplePos x="0" y="0"/>
                <wp:positionH relativeFrom="margin">
                  <wp:posOffset>-398145</wp:posOffset>
                </wp:positionH>
                <wp:positionV relativeFrom="page">
                  <wp:posOffset>87630</wp:posOffset>
                </wp:positionV>
                <wp:extent cx="9658350" cy="460375"/>
                <wp:effectExtent l="0" t="0" r="19050" b="15875"/>
                <wp:wrapNone/>
                <wp:docPr id="316" name="Group 6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8350" cy="460375"/>
                          <a:chOff x="101" y="11285"/>
                          <a:chExt cx="15210" cy="725"/>
                        </a:xfr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317" name="Oval 665"/>
                        <wps:cNvSpPr>
                          <a:spLocks noChangeArrowheads="1"/>
                        </wps:cNvSpPr>
                        <wps:spPr bwMode="auto">
                          <a:xfrm>
                            <a:off x="13436" y="11285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Oval 666"/>
                        <wps:cNvSpPr>
                          <a:spLocks noChangeArrowheads="1"/>
                        </wps:cNvSpPr>
                        <wps:spPr bwMode="auto">
                          <a:xfrm>
                            <a:off x="13901" y="11290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Oval 667"/>
                        <wps:cNvSpPr>
                          <a:spLocks noChangeArrowheads="1"/>
                        </wps:cNvSpPr>
                        <wps:spPr bwMode="auto">
                          <a:xfrm>
                            <a:off x="14366" y="11285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Oval 668"/>
                        <wps:cNvSpPr>
                          <a:spLocks noChangeArrowheads="1"/>
                        </wps:cNvSpPr>
                        <wps:spPr bwMode="auto">
                          <a:xfrm>
                            <a:off x="14831" y="11290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Oval 669"/>
                        <wps:cNvSpPr>
                          <a:spLocks noChangeArrowheads="1"/>
                        </wps:cNvSpPr>
                        <wps:spPr bwMode="auto">
                          <a:xfrm>
                            <a:off x="11561" y="11285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Oval 670"/>
                        <wps:cNvSpPr>
                          <a:spLocks noChangeArrowheads="1"/>
                        </wps:cNvSpPr>
                        <wps:spPr bwMode="auto">
                          <a:xfrm>
                            <a:off x="12026" y="11290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Oval 671"/>
                        <wps:cNvSpPr>
                          <a:spLocks noChangeArrowheads="1"/>
                        </wps:cNvSpPr>
                        <wps:spPr bwMode="auto">
                          <a:xfrm>
                            <a:off x="12491" y="11285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Oval 672"/>
                        <wps:cNvSpPr>
                          <a:spLocks noChangeArrowheads="1"/>
                        </wps:cNvSpPr>
                        <wps:spPr bwMode="auto">
                          <a:xfrm>
                            <a:off x="12956" y="11290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Oval 673"/>
                        <wps:cNvSpPr>
                          <a:spLocks noChangeArrowheads="1"/>
                        </wps:cNvSpPr>
                        <wps:spPr bwMode="auto">
                          <a:xfrm>
                            <a:off x="9686" y="11285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Oval 674"/>
                        <wps:cNvSpPr>
                          <a:spLocks noChangeArrowheads="1"/>
                        </wps:cNvSpPr>
                        <wps:spPr bwMode="auto">
                          <a:xfrm>
                            <a:off x="10151" y="11290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Oval 675"/>
                        <wps:cNvSpPr>
                          <a:spLocks noChangeArrowheads="1"/>
                        </wps:cNvSpPr>
                        <wps:spPr bwMode="auto">
                          <a:xfrm>
                            <a:off x="10616" y="11285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Oval 676"/>
                        <wps:cNvSpPr>
                          <a:spLocks noChangeArrowheads="1"/>
                        </wps:cNvSpPr>
                        <wps:spPr bwMode="auto">
                          <a:xfrm>
                            <a:off x="11081" y="11290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Oval 677"/>
                        <wps:cNvSpPr>
                          <a:spLocks noChangeArrowheads="1"/>
                        </wps:cNvSpPr>
                        <wps:spPr bwMode="auto">
                          <a:xfrm>
                            <a:off x="7811" y="11285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Oval 678"/>
                        <wps:cNvSpPr>
                          <a:spLocks noChangeArrowheads="1"/>
                        </wps:cNvSpPr>
                        <wps:spPr bwMode="auto">
                          <a:xfrm>
                            <a:off x="8276" y="11290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Oval 679"/>
                        <wps:cNvSpPr>
                          <a:spLocks noChangeArrowheads="1"/>
                        </wps:cNvSpPr>
                        <wps:spPr bwMode="auto">
                          <a:xfrm>
                            <a:off x="8741" y="11285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Oval 680"/>
                        <wps:cNvSpPr>
                          <a:spLocks noChangeArrowheads="1"/>
                        </wps:cNvSpPr>
                        <wps:spPr bwMode="auto">
                          <a:xfrm>
                            <a:off x="9206" y="11290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Oval 681"/>
                        <wps:cNvSpPr>
                          <a:spLocks noChangeArrowheads="1"/>
                        </wps:cNvSpPr>
                        <wps:spPr bwMode="auto">
                          <a:xfrm>
                            <a:off x="5951" y="11285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Oval 682"/>
                        <wps:cNvSpPr>
                          <a:spLocks noChangeArrowheads="1"/>
                        </wps:cNvSpPr>
                        <wps:spPr bwMode="auto">
                          <a:xfrm>
                            <a:off x="6416" y="11290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Oval 683"/>
                        <wps:cNvSpPr>
                          <a:spLocks noChangeArrowheads="1"/>
                        </wps:cNvSpPr>
                        <wps:spPr bwMode="auto">
                          <a:xfrm>
                            <a:off x="6881" y="11285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Oval 684"/>
                        <wps:cNvSpPr>
                          <a:spLocks noChangeArrowheads="1"/>
                        </wps:cNvSpPr>
                        <wps:spPr bwMode="auto">
                          <a:xfrm>
                            <a:off x="7346" y="11290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Oval 685"/>
                        <wps:cNvSpPr>
                          <a:spLocks noChangeArrowheads="1"/>
                        </wps:cNvSpPr>
                        <wps:spPr bwMode="auto">
                          <a:xfrm>
                            <a:off x="4076" y="11285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Oval 686"/>
                        <wps:cNvSpPr>
                          <a:spLocks noChangeArrowheads="1"/>
                        </wps:cNvSpPr>
                        <wps:spPr bwMode="auto">
                          <a:xfrm>
                            <a:off x="4541" y="11290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Oval 687"/>
                        <wps:cNvSpPr>
                          <a:spLocks noChangeArrowheads="1"/>
                        </wps:cNvSpPr>
                        <wps:spPr bwMode="auto">
                          <a:xfrm>
                            <a:off x="5006" y="11285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Oval 688"/>
                        <wps:cNvSpPr>
                          <a:spLocks noChangeArrowheads="1"/>
                        </wps:cNvSpPr>
                        <wps:spPr bwMode="auto">
                          <a:xfrm>
                            <a:off x="5471" y="11290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Oval 689"/>
                        <wps:cNvSpPr>
                          <a:spLocks noChangeArrowheads="1"/>
                        </wps:cNvSpPr>
                        <wps:spPr bwMode="auto">
                          <a:xfrm>
                            <a:off x="8051" y="11525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Oval 690"/>
                        <wps:cNvSpPr>
                          <a:spLocks noChangeArrowheads="1"/>
                        </wps:cNvSpPr>
                        <wps:spPr bwMode="auto">
                          <a:xfrm>
                            <a:off x="6191" y="11525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Oval 691"/>
                        <wps:cNvSpPr>
                          <a:spLocks noChangeArrowheads="1"/>
                        </wps:cNvSpPr>
                        <wps:spPr bwMode="auto">
                          <a:xfrm>
                            <a:off x="6656" y="11530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Oval 692"/>
                        <wps:cNvSpPr>
                          <a:spLocks noChangeArrowheads="1"/>
                        </wps:cNvSpPr>
                        <wps:spPr bwMode="auto">
                          <a:xfrm>
                            <a:off x="7121" y="11525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Oval 693"/>
                        <wps:cNvSpPr>
                          <a:spLocks noChangeArrowheads="1"/>
                        </wps:cNvSpPr>
                        <wps:spPr bwMode="auto">
                          <a:xfrm>
                            <a:off x="7586" y="11530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Oval 694"/>
                        <wps:cNvSpPr>
                          <a:spLocks noChangeArrowheads="1"/>
                        </wps:cNvSpPr>
                        <wps:spPr bwMode="auto">
                          <a:xfrm>
                            <a:off x="4316" y="11525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Oval 695"/>
                        <wps:cNvSpPr>
                          <a:spLocks noChangeArrowheads="1"/>
                        </wps:cNvSpPr>
                        <wps:spPr bwMode="auto">
                          <a:xfrm>
                            <a:off x="4781" y="11530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Oval 696"/>
                        <wps:cNvSpPr>
                          <a:spLocks noChangeArrowheads="1"/>
                        </wps:cNvSpPr>
                        <wps:spPr bwMode="auto">
                          <a:xfrm>
                            <a:off x="5246" y="11525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Oval 697"/>
                        <wps:cNvSpPr>
                          <a:spLocks noChangeArrowheads="1"/>
                        </wps:cNvSpPr>
                        <wps:spPr bwMode="auto">
                          <a:xfrm>
                            <a:off x="5711" y="11530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Oval 698"/>
                        <wps:cNvSpPr>
                          <a:spLocks noChangeArrowheads="1"/>
                        </wps:cNvSpPr>
                        <wps:spPr bwMode="auto">
                          <a:xfrm>
                            <a:off x="13676" y="11525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Oval 699"/>
                        <wps:cNvSpPr>
                          <a:spLocks noChangeArrowheads="1"/>
                        </wps:cNvSpPr>
                        <wps:spPr bwMode="auto">
                          <a:xfrm>
                            <a:off x="14141" y="11530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Oval 700"/>
                        <wps:cNvSpPr>
                          <a:spLocks noChangeArrowheads="1"/>
                        </wps:cNvSpPr>
                        <wps:spPr bwMode="auto">
                          <a:xfrm>
                            <a:off x="14606" y="11525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Oval 701"/>
                        <wps:cNvSpPr>
                          <a:spLocks noChangeArrowheads="1"/>
                        </wps:cNvSpPr>
                        <wps:spPr bwMode="auto">
                          <a:xfrm>
                            <a:off x="11801" y="11525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Oval 702"/>
                        <wps:cNvSpPr>
                          <a:spLocks noChangeArrowheads="1"/>
                        </wps:cNvSpPr>
                        <wps:spPr bwMode="auto">
                          <a:xfrm>
                            <a:off x="12266" y="11530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Oval 703"/>
                        <wps:cNvSpPr>
                          <a:spLocks noChangeArrowheads="1"/>
                        </wps:cNvSpPr>
                        <wps:spPr bwMode="auto">
                          <a:xfrm>
                            <a:off x="12731" y="11525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Oval 704"/>
                        <wps:cNvSpPr>
                          <a:spLocks noChangeArrowheads="1"/>
                        </wps:cNvSpPr>
                        <wps:spPr bwMode="auto">
                          <a:xfrm>
                            <a:off x="13196" y="11530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Oval 705"/>
                        <wps:cNvSpPr>
                          <a:spLocks noChangeArrowheads="1"/>
                        </wps:cNvSpPr>
                        <wps:spPr bwMode="auto">
                          <a:xfrm>
                            <a:off x="9926" y="11525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Oval 706"/>
                        <wps:cNvSpPr>
                          <a:spLocks noChangeArrowheads="1"/>
                        </wps:cNvSpPr>
                        <wps:spPr bwMode="auto">
                          <a:xfrm>
                            <a:off x="10391" y="11530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Oval 707"/>
                        <wps:cNvSpPr>
                          <a:spLocks noChangeArrowheads="1"/>
                        </wps:cNvSpPr>
                        <wps:spPr bwMode="auto">
                          <a:xfrm>
                            <a:off x="10856" y="11525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Oval 708"/>
                        <wps:cNvSpPr>
                          <a:spLocks noChangeArrowheads="1"/>
                        </wps:cNvSpPr>
                        <wps:spPr bwMode="auto">
                          <a:xfrm>
                            <a:off x="11321" y="11530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Oval 709"/>
                        <wps:cNvSpPr>
                          <a:spLocks noChangeArrowheads="1"/>
                        </wps:cNvSpPr>
                        <wps:spPr bwMode="auto">
                          <a:xfrm>
                            <a:off x="9446" y="11530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Oval 710"/>
                        <wps:cNvSpPr>
                          <a:spLocks noChangeArrowheads="1"/>
                        </wps:cNvSpPr>
                        <wps:spPr bwMode="auto">
                          <a:xfrm>
                            <a:off x="8991" y="11525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Oval 711"/>
                        <wps:cNvSpPr>
                          <a:spLocks noChangeArrowheads="1"/>
                        </wps:cNvSpPr>
                        <wps:spPr bwMode="auto">
                          <a:xfrm>
                            <a:off x="8511" y="11530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Oval 712"/>
                        <wps:cNvSpPr>
                          <a:spLocks noChangeArrowheads="1"/>
                        </wps:cNvSpPr>
                        <wps:spPr bwMode="auto">
                          <a:xfrm>
                            <a:off x="3596" y="11290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Oval 713"/>
                        <wps:cNvSpPr>
                          <a:spLocks noChangeArrowheads="1"/>
                        </wps:cNvSpPr>
                        <wps:spPr bwMode="auto">
                          <a:xfrm>
                            <a:off x="1736" y="11290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Oval 714"/>
                        <wps:cNvSpPr>
                          <a:spLocks noChangeArrowheads="1"/>
                        </wps:cNvSpPr>
                        <wps:spPr bwMode="auto">
                          <a:xfrm>
                            <a:off x="2666" y="11290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Oval 715"/>
                        <wps:cNvSpPr>
                          <a:spLocks noChangeArrowheads="1"/>
                        </wps:cNvSpPr>
                        <wps:spPr bwMode="auto">
                          <a:xfrm>
                            <a:off x="791" y="11290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Oval 716"/>
                        <wps:cNvSpPr>
                          <a:spLocks noChangeArrowheads="1"/>
                        </wps:cNvSpPr>
                        <wps:spPr bwMode="auto">
                          <a:xfrm>
                            <a:off x="3371" y="11525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Oval 717"/>
                        <wps:cNvSpPr>
                          <a:spLocks noChangeArrowheads="1"/>
                        </wps:cNvSpPr>
                        <wps:spPr bwMode="auto">
                          <a:xfrm>
                            <a:off x="1511" y="11525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Oval 718"/>
                        <wps:cNvSpPr>
                          <a:spLocks noChangeArrowheads="1"/>
                        </wps:cNvSpPr>
                        <wps:spPr bwMode="auto">
                          <a:xfrm>
                            <a:off x="1976" y="11530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Oval 719"/>
                        <wps:cNvSpPr>
                          <a:spLocks noChangeArrowheads="1"/>
                        </wps:cNvSpPr>
                        <wps:spPr bwMode="auto">
                          <a:xfrm>
                            <a:off x="2441" y="11525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Oval 720"/>
                        <wps:cNvSpPr>
                          <a:spLocks noChangeArrowheads="1"/>
                        </wps:cNvSpPr>
                        <wps:spPr bwMode="auto">
                          <a:xfrm>
                            <a:off x="2906" y="11530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Oval 721"/>
                        <wps:cNvSpPr>
                          <a:spLocks noChangeArrowheads="1"/>
                        </wps:cNvSpPr>
                        <wps:spPr bwMode="auto">
                          <a:xfrm>
                            <a:off x="101" y="11530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Oval 722"/>
                        <wps:cNvSpPr>
                          <a:spLocks noChangeArrowheads="1"/>
                        </wps:cNvSpPr>
                        <wps:spPr bwMode="auto">
                          <a:xfrm>
                            <a:off x="566" y="11525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Oval 723"/>
                        <wps:cNvSpPr>
                          <a:spLocks noChangeArrowheads="1"/>
                        </wps:cNvSpPr>
                        <wps:spPr bwMode="auto">
                          <a:xfrm>
                            <a:off x="1031" y="11530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Oval 724"/>
                        <wps:cNvSpPr>
                          <a:spLocks noChangeArrowheads="1"/>
                        </wps:cNvSpPr>
                        <wps:spPr bwMode="auto">
                          <a:xfrm>
                            <a:off x="4311" y="11525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Oval 725"/>
                        <wps:cNvSpPr>
                          <a:spLocks noChangeArrowheads="1"/>
                        </wps:cNvSpPr>
                        <wps:spPr bwMode="auto">
                          <a:xfrm>
                            <a:off x="3831" y="11530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Oval 726"/>
                        <wps:cNvSpPr>
                          <a:spLocks noChangeArrowheads="1"/>
                        </wps:cNvSpPr>
                        <wps:spPr bwMode="auto">
                          <a:xfrm>
                            <a:off x="296" y="11335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Oval 727"/>
                        <wps:cNvSpPr>
                          <a:spLocks noChangeArrowheads="1"/>
                        </wps:cNvSpPr>
                        <wps:spPr bwMode="auto">
                          <a:xfrm>
                            <a:off x="1271" y="11290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Oval 728"/>
                        <wps:cNvSpPr>
                          <a:spLocks noChangeArrowheads="1"/>
                        </wps:cNvSpPr>
                        <wps:spPr bwMode="auto">
                          <a:xfrm>
                            <a:off x="2201" y="11305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Oval 729"/>
                        <wps:cNvSpPr>
                          <a:spLocks noChangeArrowheads="1"/>
                        </wps:cNvSpPr>
                        <wps:spPr bwMode="auto">
                          <a:xfrm>
                            <a:off x="3131" y="11305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1379AD" id="Group 664" o:spid="_x0000_s1026" style="position:absolute;margin-left:-31.35pt;margin-top:6.9pt;width:760.5pt;height:36.25pt;z-index:251663360;mso-position-horizontal-relative:margin;mso-position-vertical-relative:page" coordorigin="101,11285" coordsize="15210,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">
                <v:oval id="Oval 665" o:spid="_x0000_s1027" style="position:absolute;left:1343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sYjcUA&#10;AADcAAAADwAAAGRycy9kb3ducmV2LnhtbESP0WoCMRRE34X+Q7iFvtXsVmjtahSrFHwQtLYfcNlc&#10;N8HNzbKJmvbrG0HwcZiZM8x0nlwrztQH61lBOSxAENdeW24U/Hx/Po9BhIissfVMCn4pwHz2MJhi&#10;pf2Fv+i8j43IEA4VKjAxdpWUoTbkMAx9R5y9g+8dxiz7RuoeLxnuWvlSFK/SoeW8YLCjpaH6uD85&#10;Bbvj+mO7sMvxqk5/mzSy72VrolJPj2kxAREpxXv41l5rBaPyDa5n8hGQ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2xiNxQAAANwAAAAPAAAAAAAAAAAAAAAAAJgCAABkcnMv&#10;ZG93bnJldi54bWxQSwUGAAAAAAQABAD1AAAAigMAAAAA&#10;" filled="f" strokecolor="white [3212]" strokeweight="1.25pt"/>
                <v:oval id="Oval 666" o:spid="_x0000_s1028" style="position:absolute;left:1390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SM/8EA&#10;AADcAAAADwAAAGRycy9kb3ducmV2LnhtbERPzWoCMRC+F3yHMEJvNbsVRLdGUUvBg2DVPsCwGTfB&#10;zWTZpJr69OYg9Pjx/c+XybXiSn2wnhWUowIEce215UbBz+nrbQoiRGSNrWdS8EcBlovByxwr7W98&#10;oOsxNiKHcKhQgYmxq6QMtSGHYeQ74sydfe8wZtg3Uvd4y+Gule9FMZEOLecGgx1tDNWX469T8H3Z&#10;rvcru5l+1um+S2M7K1sTlXodptUHiEgp/ouf7q1WMC7z2nwmHwG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EjP/BAAAA3AAAAA8AAAAAAAAAAAAAAAAAmAIAAGRycy9kb3du&#10;cmV2LnhtbFBLBQYAAAAABAAEAPUAAACGAwAAAAA=&#10;" filled="f" strokecolor="white [3212]" strokeweight="1.25pt"/>
                <v:oval id="Oval 667" o:spid="_x0000_s1029" style="position:absolute;left:1436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gpZMQA&#10;AADcAAAADwAAAGRycy9kb3ducmV2LnhtbESP0WoCMRRE3wv+Q7hC32p2FURXo6il4EPBavsBl811&#10;E9zcLJtU0359Iwh9HGbmDLNcJ9eKK/XBelZQjgoQxLXXlhsFX59vLzMQISJrbD2Tgh8KsF4NnpZY&#10;aX/jI11PsREZwqFCBSbGrpIy1IYchpHviLN39r3DmGXfSN3jLcNdK8dFMZUOLecFgx3tDNWX07dT&#10;8HHZbw8bu5u91un3PU3svGxNVOp5mDYLEJFS/A8/2nutYFLO4X4mHwG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IKWTEAAAA3AAAAA8AAAAAAAAAAAAAAAAAmAIAAGRycy9k&#10;b3ducmV2LnhtbFBLBQYAAAAABAAEAPUAAACJAwAAAAA=&#10;" filled="f" strokecolor="white [3212]" strokeweight="1.25pt"/>
                <v:oval id="Oval 668" o:spid="_x0000_s1030" style="position:absolute;left:1483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0Nj8QA&#10;AADbAAAADwAAAGRycy9kb3ducmV2LnhtbESP3WoCMRSE74W+QziF3mnWtojdGsVaBC8E//oAh83p&#10;Jrg5WTapxj69EQQvh5n5hpnMkmvEibpgPSsYDgoQxJXXlmsFP4dlfwwiRGSNjWdScKEAs+lTb4Kl&#10;9mfe0Wkfa5EhHEpUYGJsSylDZchhGPiWOHu/vnMYs+xqqTs8Z7hr5GtRjKRDy3nBYEsLQ9Vx/+cU&#10;bI+rr83cLsbfVfpfpzf7MWxMVOrlOc0/QURK8RG+t1dawegdbl/yD5DT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9DY/EAAAA2wAAAA8AAAAAAAAAAAAAAAAAmAIAAGRycy9k&#10;b3ducmV2LnhtbFBLBQYAAAAABAAEAPUAAACJAwAAAAA=&#10;" filled="f" strokecolor="white [3212]" strokeweight="1.25pt"/>
                <v:oval id="Oval 669" o:spid="_x0000_s1031" style="position:absolute;left:1156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GoFMQA&#10;AADbAAAADwAAAGRycy9kb3ducmV2LnhtbESP3WoCMRSE74W+QziF3mnWlordGsVaBC8E//oAh83p&#10;Jrg5WTapxj69EQQvh5n5hpnMkmvEibpgPSsYDgoQxJXXlmsFP4dlfwwiRGSNjWdScKEAs+lTb4Kl&#10;9mfe0Wkfa5EhHEpUYGJsSylDZchhGPiWOHu/vnMYs+xqqTs8Z7hr5GtRjKRDy3nBYEsLQ9Vx/+cU&#10;bI+rr83cLsbfVfpfpzf7MWxMVOrlOc0/QURK8RG+t1dawegdbl/yD5DT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xqBTEAAAA2wAAAA8AAAAAAAAAAAAAAAAAmAIAAGRycy9k&#10;b3ducmV2LnhtbFBLBQYAAAAABAAEAPUAAACJAwAAAAA=&#10;" filled="f" strokecolor="white [3212]" strokeweight="1.25pt"/>
                <v:oval id="Oval 670" o:spid="_x0000_s1032" style="position:absolute;left:1202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M2Y8MA&#10;AADbAAAADwAAAGRycy9kb3ducmV2LnhtbESP0WoCMRRE3wv+Q7iCbzWrwmJXo6hF8KHQVv2Ay+a6&#10;CW5ulk2qsV/fFAp9HGbmDLNcJ9eKG/XBelYwGRcgiGuvLTcKzqf98xxEiMgaW8+k4EEB1qvB0xIr&#10;7e/8SbdjbESGcKhQgYmxq6QMtSGHYew74uxdfO8wZtk3Uvd4z3DXymlRlNKh5bxgsKOdofp6/HIK&#10;Pq6H7fvG7uavdfp+SzP7MmlNVGo0TJsFiEgp/of/2getoCzh90v+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M2Y8MAAADbAAAADwAAAAAAAAAAAAAAAACYAgAAZHJzL2Rv&#10;d25yZXYueG1sUEsFBgAAAAAEAAQA9QAAAIgDAAAAAA==&#10;" filled="f" strokecolor="white [3212]" strokeweight="1.25pt"/>
                <v:oval id="Oval 671" o:spid="_x0000_s1033" style="position:absolute;left:1249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+T+MQA&#10;AADbAAAADwAAAGRycy9kb3ducmV2LnhtbESP3WoCMRSE7wt9h3AK3tWsFex2axSrCF4U/OsDHDan&#10;m+DmZNlEjX36piD0cpiZb5jpPLlWXKgP1rOC0bAAQVx7bblR8HVcP5cgQkTW2HomBTcKMJ89Pkyx&#10;0v7Ke7ocYiMyhEOFCkyMXSVlqA05DEPfEWfv2/cOY5Z9I3WP1wx3rXwpiol0aDkvGOxoaag+Hc5O&#10;we60+dgu7LJc1ennM43t26g1UanBU1q8g4iU4n/43t5oBZNX+PuSf4C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vk/jEAAAA2wAAAA8AAAAAAAAAAAAAAAAAmAIAAGRycy9k&#10;b3ducmV2LnhtbFBLBQYAAAAABAAEAPUAAACJAwAAAAA=&#10;" filled="f" strokecolor="white [3212]" strokeweight="1.25pt"/>
                <v:oval id="Oval 672" o:spid="_x0000_s1034" style="position:absolute;left:1295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AHisAA&#10;AADbAAAADwAAAGRycy9kb3ducmV2LnhtbERPy2oCMRTdC/5DuII7zaggOjWKWgouCvXRD7hMrpPg&#10;5GaYRE379c2i4PJw3qtNco14UBesZwWTcQGCuPLacq3g+/IxWoAIEVlj45kU/FCAzbrfW2Gp/ZNP&#10;9DjHWuQQDiUqMDG2pZShMuQwjH1LnLmr7xzGDLta6g6fOdw1cloUc+nQcm4w2NLeUHU7352C4+2w&#10;+9ra/eK9Sr+faWaXk8ZEpYaDtH0DESnFl/jffdAK5nls/pJ/gFz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PAHisAAAADbAAAADwAAAAAAAAAAAAAAAACYAgAAZHJzL2Rvd25y&#10;ZXYueG1sUEsFBgAAAAAEAAQA9QAAAIUDAAAAAA==&#10;" filled="f" strokecolor="white [3212]" strokeweight="1.25pt"/>
                <v:oval id="Oval 673" o:spid="_x0000_s1035" style="position:absolute;left:968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yiEcQA&#10;AADbAAAADwAAAGRycy9kb3ducmV2LnhtbESP3WoCMRSE7wu+QzhC72pWC6KrWVFLwYtC688DHDbH&#10;TdjNybJJNe3TN4VCL4eZ+YZZb5LrxI2GYD0rmE4KEMS115YbBZfz69MCRIjIGjvPpOCLAmyq0cMa&#10;S+3vfKTbKTYiQziUqMDE2JdShtqQwzDxPXH2rn5wGLMcGqkHvGe46+SsKObSoeW8YLCnvaG6PX06&#10;BR/tYfe+tfvFS52+39KzXU47E5V6HKftCkSkFP/Df+2DVjBfwu+X/ANk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8ohHEAAAA2wAAAA8AAAAAAAAAAAAAAAAAmAIAAGRycy9k&#10;b3ducmV2LnhtbFBLBQYAAAAABAAEAPUAAACJAwAAAAA=&#10;" filled="f" strokecolor="white [3212]" strokeweight="1.25pt"/>
                <v:oval id="Oval 674" o:spid="_x0000_s1036" style="position:absolute;left:1015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+dUcAA&#10;AADbAAAADwAAAGRycy9kb3ducmV2LnhtbERPy2oCMRTdF/yHcAV3NaNCq6NR1FJwIdTXB1wm10lw&#10;cjNMUk379WZR6PJw3otVco24UxesZwWjYQGCuPLacq3gcv58nYIIEVlj45kU/FCA1bL3ssBS+wcf&#10;6X6KtcghHEpUYGJsSylDZchhGPqWOHNX3zmMGXa11B0+crhr5Lgo3qRDy7nBYEtbQ9Xt9O0UHG67&#10;zdfabqcfVfrdp4mdjRoTlRr003oOIlKK/+I/904reM/r85f8A+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1+dUcAAAADbAAAADwAAAAAAAAAAAAAAAACYAgAAZHJzL2Rvd25y&#10;ZXYueG1sUEsFBgAAAAAEAAQA9QAAAIUDAAAAAA==&#10;" filled="f" strokecolor="white [3212]" strokeweight="1.25pt"/>
                <v:oval id="Oval 675" o:spid="_x0000_s1037" style="position:absolute;left:1061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M4ysQA&#10;AADbAAAADwAAAGRycy9kb3ducmV2LnhtbESP3WoCMRSE7wu+QzgF72p2K7R2axR/ELwQ/Gkf4LA5&#10;3QQ3J8sm1bRP3whCL4eZ+YaZzpNrxYX6YD0rKEcFCOLaa8uNgs+PzdMERIjIGlvPpOCHAsxng4cp&#10;Vtpf+UiXU2xEhnCoUIGJsaukDLUhh2HkO+LsffneYcyyb6Tu8ZrhrpXPRfEiHVrOCwY7Whmqz6dv&#10;p+Bw3i73C7uarOv0u0tj+1a2Jio1fEyLdxCRUvwP39tbreC1hNuX/AP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TOMrEAAAA2wAAAA8AAAAAAAAAAAAAAAAAmAIAAGRycy9k&#10;b3ducmV2LnhtbFBLBQYAAAAABAAEAPUAAACJAwAAAAA=&#10;" filled="f" strokecolor="white [3212]" strokeweight="1.25pt"/>
                <v:oval id="Oval 676" o:spid="_x0000_s1038" style="position:absolute;left:1108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GmvcQA&#10;AADbAAAADwAAAGRycy9kb3ducmV2LnhtbESP3WoCMRSE7wu+QziCdzWrQmu3RvEHwYtC/ekDHDan&#10;m+DmZNlEjT59Uyj0cpiZb5jZIrlGXKkL1rOC0bAAQVx5bblW8HXaPk9BhIissfFMCu4UYDHvPc2w&#10;1P7GB7oeYy0yhEOJCkyMbSllqAw5DEPfEmfv23cOY5ZdLXWHtwx3jRwXxYt0aDkvGGxpbag6Hy9O&#10;wf68W30u7Xq6qdLjI03s26gxUalBPy3fQURK8T/8195pBa9j+P2Sf4C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Bpr3EAAAA2wAAAA8AAAAAAAAAAAAAAAAAmAIAAGRycy9k&#10;b3ducmV2LnhtbFBLBQYAAAAABAAEAPUAAACJAwAAAAA=&#10;" filled="f" strokecolor="white [3212]" strokeweight="1.25pt"/>
                <v:oval id="Oval 677" o:spid="_x0000_s1039" style="position:absolute;left:781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0DJsQA&#10;AADbAAAADwAAAGRycy9kb3ducmV2LnhtbESP3WoCMRSE7wt9h3AKvatZK1hdjWItBS+E+vcAh81x&#10;E9ycLJtUo09vhEIvh5n5hpnOk2vEmbpgPSvo9woQxJXXlmsFh/332whEiMgaG8+k4EoB5rPnpymW&#10;2l94S+ddrEWGcChRgYmxLaUMlSGHoedb4uwdfecwZtnVUnd4yXDXyPeiGEqHlvOCwZaWhqrT7tcp&#10;2JxWnz8Luxx9Vem2TgM77jcmKvX6khYTEJFS/A//tVdawccAHl/yD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NAybEAAAA2wAAAA8AAAAAAAAAAAAAAAAAmAIAAGRycy9k&#10;b3ducmV2LnhtbFBLBQYAAAAABAAEAPUAAACJAwAAAAA=&#10;" filled="f" strokecolor="white [3212]" strokeweight="1.25pt"/>
                <v:oval id="Oval 678" o:spid="_x0000_s1040" style="position:absolute;left:827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SbUsQA&#10;AADbAAAADwAAAGRycy9kb3ducmV2LnhtbESP3WoCMRSE7wu+QzhC72rWH6zdGkUtBS8EW9sHOGxO&#10;N8HNybKJmvr0Rij0cpiZb5j5MrlGnKkL1rOC4aAAQVx5bblW8P31/jQDESKyxsYzKfilAMtF72GO&#10;pfYX/qTzIdYiQziUqMDE2JZShsqQwzDwLXH2fnznMGbZ1VJ3eMlw18hRUUylQ8t5wWBLG0PV8XBy&#10;Cj6O2/V+ZTeztypdd2lsX4aNiUo99tPqFUSkFP/Df+2tVvA8gfuX/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km1LEAAAA2wAAAA8AAAAAAAAAAAAAAAAAmAIAAGRycy9k&#10;b3ducmV2LnhtbFBLBQYAAAAABAAEAPUAAACJAwAAAAA=&#10;" filled="f" strokecolor="white [3212]" strokeweight="1.25pt"/>
                <v:oval id="Oval 679" o:spid="_x0000_s1041" style="position:absolute;left:874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g+ycQA&#10;AADbAAAADwAAAGRycy9kb3ducmV2LnhtbESP0WoCMRRE3wv+Q7hC32pWRWu3RlFLwQfB1vYDLpvb&#10;TXBzs2yipn69EQp9HGbmDDNfJteIM3XBelYwHBQgiCuvLdcKvr/en2YgQkTW2HgmBb8UYLnoPcyx&#10;1P7Cn3Q+xFpkCIcSFZgY21LKUBlyGAa+Jc7ej+8cxiy7WuoOLxnuGjkqiql0aDkvGGxpY6g6Hk5O&#10;wcdxu96v7Gb2VqXrLo3ty7AxUanHflq9goiU4n/4r73VCp4ncP+Sf4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oPsnEAAAA2wAAAA8AAAAAAAAAAAAAAAAAmAIAAGRycy9k&#10;b3ducmV2LnhtbFBLBQYAAAAABAAEAPUAAACJAwAAAAA=&#10;" filled="f" strokecolor="white [3212]" strokeweight="1.25pt"/>
                <v:oval id="Oval 680" o:spid="_x0000_s1042" style="position:absolute;left:920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qgvsQA&#10;AADbAAAADwAAAGRycy9kb3ducmV2LnhtbESP3WoCMRSE7wt9h3AK3tWsFex2axSrCF4U/OsDHDan&#10;m+DmZNlEjX36piD0cpiZb5jpPLlWXKgP1rOC0bAAQVx7bblR8HVcP5cgQkTW2HomBTcKMJ89Pkyx&#10;0v7Ke7ocYiMyhEOFCkyMXSVlqA05DEPfEWfv2/cOY5Z9I3WP1wx3rXwpiol0aDkvGOxoaag+Hc5O&#10;we60+dgu7LJc1ennM43t26g1UanBU1q8g4iU4n/43t5oBa8T+PuSf4C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6oL7EAAAA2wAAAA8AAAAAAAAAAAAAAAAAmAIAAGRycy9k&#10;b3ducmV2LnhtbFBLBQYAAAAABAAEAPUAAACJAwAAAAA=&#10;" filled="f" strokecolor="white [3212]" strokeweight="1.25pt"/>
                <v:oval id="Oval 681" o:spid="_x0000_s1043" style="position:absolute;left:595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YFJcQA&#10;AADbAAAADwAAAGRycy9kb3ducmV2LnhtbESP3WoCMRSE74W+QziF3mnWFqrdGsVaBC8E//oAh83p&#10;Jrg5WTapxj69EQQvh5n5hpnMkmvEibpgPSsYDgoQxJXXlmsFP4dlfwwiRGSNjWdScKEAs+lTb4Kl&#10;9mfe0Wkfa5EhHEpUYGJsSylDZchhGPiWOHu/vnMYs+xqqTs8Z7hr5GtRvEuHlvOCwZYWhqrj/s8p&#10;2B5XX5u5XYy/q/S/Tm/2Y9iYqNTLc5p/goiU4iN8b6+0gtEIbl/yD5DT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2BSXEAAAA2wAAAA8AAAAAAAAAAAAAAAAAmAIAAGRycy9k&#10;b3ducmV2LnhtbFBLBQYAAAAABAAEAPUAAACJAwAAAAA=&#10;" filled="f" strokecolor="white [3212]" strokeweight="1.25pt"/>
                <v:oval id="Oval 682" o:spid="_x0000_s1044" style="position:absolute;left:641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mRV8AA&#10;AADbAAAADwAAAGRycy9kb3ducmV2LnhtbERPy2oCMRTdF/yHcAV3NaNCq6NR1FJwIdTXB1wm10lw&#10;cjNMUk379WZR6PJw3otVco24UxesZwWjYQGCuPLacq3gcv58nYIIEVlj45kU/FCA1bL3ssBS+wcf&#10;6X6KtcghHEpUYGJsSylDZchhGPqWOHNX3zmMGXa11B0+crhr5Lgo3qRDy7nBYEtbQ9Xt9O0UHG67&#10;zdfabqcfVfrdp4mdjRoTlRr003oOIlKK/+I/904reM9j85f8A+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SmRV8AAAADbAAAADwAAAAAAAAAAAAAAAACYAgAAZHJzL2Rvd25y&#10;ZXYueG1sUEsFBgAAAAAEAAQA9QAAAIUDAAAAAA==&#10;" filled="f" strokecolor="white [3212]" strokeweight="1.25pt"/>
                <v:oval id="Oval 683" o:spid="_x0000_s1045" style="position:absolute;left:688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U0zMQA&#10;AADbAAAADwAAAGRycy9kb3ducmV2LnhtbESP3WoCMRSE7wu+QziCdzVrhVZXo/iD4IVQa32Aw+a4&#10;CW5Olk2qaZ++EQq9HGbmG2a+TK4RN+qC9axgNCxAEFdeW64VnD93zxMQISJrbDyTgm8KsFz0nuZY&#10;an/nD7qdYi0yhEOJCkyMbSllqAw5DEPfEmfv4juHMcuulrrDe4a7Rr4Uxat0aDkvGGxpY6i6nr6c&#10;guN1v35f2c1kW6WfQxrb6agxUalBP61mICKl+B/+a++1grcpPL7k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lNMzEAAAA2wAAAA8AAAAAAAAAAAAAAAAAmAIAAGRycy9k&#10;b3ducmV2LnhtbFBLBQYAAAAABAAEAPUAAACJAwAAAAA=&#10;" filled="f" strokecolor="white [3212]" strokeweight="1.25pt"/>
                <v:oval id="Oval 684" o:spid="_x0000_s1046" style="position:absolute;left:734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rtdsAA&#10;AADbAAAADwAAAGRycy9kb3ducmV2LnhtbERPzWoCMRC+F3yHMEJvNatC2a5GUYvgoVCrPsCwGTfB&#10;zWTZpJr69OZQ8Pjx/c+XybXiSn2wnhWMRwUI4tpry42C03H7VoIIEVlj65kU/FGA5WLwMsdK+xv/&#10;0PUQG5FDOFSowMTYVVKG2pDDMPIdcebOvncYM+wbqXu85XDXyklRvEuHlnODwY42hurL4dcp2F92&#10;6++V3ZSfdbp/pan9GLcmKvU6TKsZiEgpPsX/7p1WUOb1+Uv+AXL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rtdsAAAADbAAAADwAAAAAAAAAAAAAAAACYAgAAZHJzL2Rvd25y&#10;ZXYueG1sUEsFBgAAAAAEAAQA9QAAAIUDAAAAAA==&#10;" filled="f" strokecolor="white [3212]" strokeweight="1.25pt"/>
                <v:oval id="Oval 685" o:spid="_x0000_s1047" style="position:absolute;left:407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ZI7cQA&#10;AADbAAAADwAAAGRycy9kb3ducmV2LnhtbESP3WoCMRSE7wt9h3CE3tXsWpDt1ijWUvCi4E/7AIfN&#10;cRPcnCybqGmfvhEEL4eZ+YaZLZLrxJmGYD0rKMcFCOLGa8utgp/vz+cKRIjIGjvPpOCXAizmjw8z&#10;rLW/8I7O+9iKDOFQowITY19LGRpDDsPY98TZO/jBYcxyaKUe8JLhrpOTophKh5bzgsGeVoaa4/7k&#10;FGyP6/fN0q6qjyb9faUX+1p2Jir1NErLNxCRUryHb+21VlCVcP2Sf4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GSO3EAAAA2wAAAA8AAAAAAAAAAAAAAAAAmAIAAGRycy9k&#10;b3ducmV2LnhtbFBLBQYAAAAABAAEAPUAAACJAwAAAAA=&#10;" filled="f" strokecolor="white [3212]" strokeweight="1.25pt"/>
                <v:oval id="Oval 686" o:spid="_x0000_s1048" style="position:absolute;left:454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TWmsMA&#10;AADbAAAADwAAAGRycy9kb3ducmV2LnhtbESP0WoCMRRE3wv+Q7iCbzWrQtmuRlFLwYdCW/UDLpvr&#10;Jri5WTZRo1/fFAp9HGbmDLNYJdeKK/XBelYwGRcgiGuvLTcKjof35xJEiMgaW8+k4E4BVsvB0wIr&#10;7W/8Tdd9bESGcKhQgYmxq6QMtSGHYew74uydfO8wZtk3Uvd4y3DXymlRvEiHlvOCwY62hurz/uIU&#10;fJ13m8+13ZZvdXp8pJl9nbQmKjUapvUcRKQU/8N/7Z1WUE7h90v+A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TWmsMAAADbAAAADwAAAAAAAAAAAAAAAACYAgAAZHJzL2Rv&#10;d25yZXYueG1sUEsFBgAAAAAEAAQA9QAAAIgDAAAAAA==&#10;" filled="f" strokecolor="white [3212]" strokeweight="1.25pt"/>
                <v:oval id="Oval 687" o:spid="_x0000_s1049" style="position:absolute;left:500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hzAcQA&#10;AADbAAAADwAAAGRycy9kb3ducmV2LnhtbESP3WoCMRSE7wt9h3AK3tWsCrLdGsUfBC8KtuoDHDan&#10;m+DmZNlETfv0jSD0cpiZb5jZIrlWXKkP1rOC0bAAQVx7bblRcDpuX0sQISJrbD2Tgh8KsJg/P82w&#10;0v7GX3Q9xEZkCIcKFZgYu0rKUBtyGIa+I87et+8dxiz7RuoebxnuWjkuiql0aDkvGOxobag+Hy5O&#10;wed5t9ov7brc1On3I03s26g1UanBS1q+g4iU4n/40d5pBeUE7l/y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YcwHEAAAA2wAAAA8AAAAAAAAAAAAAAAAAmAIAAGRycy9k&#10;b3ducmV2LnhtbFBLBQYAAAAABAAEAPUAAACJAwAAAAA=&#10;" filled="f" strokecolor="white [3212]" strokeweight="1.25pt"/>
                <v:oval id="Oval 688" o:spid="_x0000_s1050" style="position:absolute;left:547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HrdcQA&#10;AADbAAAADwAAAGRycy9kb3ducmV2LnhtbESP3WoCMRSE7wu+QzgF72rWWsp2axR/ELwQ/Gkf4LA5&#10;3QQ3J8sm1bRP3whCL4eZ+YaZzpNrxYX6YD0rGI8KEMS115YbBZ8fm6cSRIjIGlvPpOCHAsxng4cp&#10;Vtpf+UiXU2xEhnCoUIGJsaukDLUhh2HkO+LsffneYcyyb6Tu8ZrhrpXPRfEqHVrOCwY7Whmqz6dv&#10;p+Bw3i73C7sq13X63aWJfRu3Jio1fEyLdxCRUvwP39tbraB8gduX/AP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x63XEAAAA2wAAAA8AAAAAAAAAAAAAAAAAmAIAAGRycy9k&#10;b3ducmV2LnhtbFBLBQYAAAAABAAEAPUAAACJAwAAAAA=&#10;" filled="f" strokecolor="white [3212]" strokeweight="1.25pt"/>
                <v:oval id="Oval 689" o:spid="_x0000_s1051" style="position:absolute;left:805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1O7sQA&#10;AADbAAAADwAAAGRycy9kb3ducmV2LnhtbESP3WoCMRSE7wu+QzgF72rWSst2axR/ELwQ/Gkf4LA5&#10;3QQ3J8sm1bRP3whCL4eZ+YaZzpNrxYX6YD0rGI8KEMS115YbBZ8fm6cSRIjIGlvPpOCHAsxng4cp&#10;Vtpf+UiXU2xEhnCoUIGJsaukDLUhh2HkO+LsffneYcyyb6Tu8ZrhrpXPRfEqHVrOCwY7Whmqz6dv&#10;p+Bw3i73C7sq13X63aWJfRu3Jio1fEyLdxCRUvwP39tbraB8gduX/AP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9Tu7EAAAA2wAAAA8AAAAAAAAAAAAAAAAAmAIAAGRycy9k&#10;b3ducmV2LnhtbFBLBQYAAAAABAAEAPUAAACJAwAAAAA=&#10;" filled="f" strokecolor="white [3212]" strokeweight="1.25pt"/>
                <v:oval id="Oval 690" o:spid="_x0000_s1052" style="position:absolute;left:619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N1AsQA&#10;AADbAAAADwAAAGRycy9kb3ducmV2LnhtbESP3WoCMRSE7wu+QzgF72rWCu12axR/ELwQ/Gkf4LA5&#10;3QQ3J8sm1bRP3whCL4eZ+YaZzpNrxYX6YD0rGI8KEMS115YbBZ8fm6cSRIjIGlvPpOCHAsxng4cp&#10;Vtpf+UiXU2xEhnCoUIGJsaukDLUhh2HkO+LsffneYcyyb6Tu8ZrhrpXPRfEiHVrOCwY7Whmqz6dv&#10;p+Bw3i73C7sq13X63aWJfRu3Jio1fEyLdxCRUvwP39tbraB8hduX/AP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jdQLEAAAA2wAAAA8AAAAAAAAAAAAAAAAAmAIAAGRycy9k&#10;b3ducmV2LnhtbFBLBQYAAAAABAAEAPUAAACJAwAAAAA=&#10;" filled="f" strokecolor="white [3212]" strokeweight="1.25pt"/>
                <v:oval id="Oval 691" o:spid="_x0000_s1053" style="position:absolute;left:665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zhcMAA&#10;AADbAAAADwAAAGRycy9kb3ducmV2LnhtbERPzWoCMRC+F3yHMEJvNatC2a5GUYvgoVCrPsCwGTfB&#10;zWTZpJr69OZQ8Pjx/c+XybXiSn2wnhWMRwUI4tpry42C03H7VoIIEVlj65kU/FGA5WLwMsdK+xv/&#10;0PUQG5FDOFSowMTYVVKG2pDDMPIdcebOvncYM+wbqXu85XDXyklRvEuHlnODwY42hurL4dcp2F92&#10;6++V3ZSfdbp/pan9GLcmKvU6TKsZiEgpPsX/7p1WUOax+Uv+AXL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PzhcMAAAADbAAAADwAAAAAAAAAAAAAAAACYAgAAZHJzL2Rvd25y&#10;ZXYueG1sUEsFBgAAAAAEAAQA9QAAAIUDAAAAAA==&#10;" filled="f" strokecolor="white [3212]" strokeweight="1.25pt"/>
                <v:oval id="Oval 692" o:spid="_x0000_s1054" style="position:absolute;left:712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BE68QA&#10;AADbAAAADwAAAGRycy9kb3ducmV2LnhtbESP3WoCMRSE7wu+QziF3tWsFsru1ij+IHgh2No+wGFz&#10;ugluTpZN1LRPbwpCL4eZ+YaZLZLrxIWGYD0rmIwLEMSN15ZbBV+f2+cSRIjIGjvPpOCHAizmo4cZ&#10;1tpf+YMux9iKDOFQowITY19LGRpDDsPY98TZ+/aDw5jl0Eo94DXDXSenRfEqHVrOCwZ7WhtqTsez&#10;U/B+2q0OS7suN0363acXW006E5V6ekzLNxCRUvwP39s7raCs4O9L/gF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wROvEAAAA2wAAAA8AAAAAAAAAAAAAAAAAmAIAAGRycy9k&#10;b3ducmV2LnhtbFBLBQYAAAAABAAEAPUAAACJAwAAAAA=&#10;" filled="f" strokecolor="white [3212]" strokeweight="1.25pt"/>
                <v:oval id="Oval 693" o:spid="_x0000_s1055" style="position:absolute;left:758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N7q8AA&#10;AADbAAAADwAAAGRycy9kb3ducmV2LnhtbERPzWoCMRC+F3yHMEJvNauC6GoUtQgeBKvtAwybcRPc&#10;TJZNqqlPbw5Cjx/f/2KVXCNu1AXrWcFwUIAgrry2XCv4+d59TEGEiKyx8UwK/ijAatl7W2Cp/Z1P&#10;dDvHWuQQDiUqMDG2pZShMuQwDHxLnLmL7xzGDLta6g7vOdw1clQUE+nQcm4w2NLWUHU9/zoFX9f9&#10;5ri22+lnlR6HNLazYWOiUu/9tJ6DiJTiv/jl3msFs7w+f8k/QC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1N7q8AAAADbAAAADwAAAAAAAAAAAAAAAACYAgAAZHJzL2Rvd25y&#10;ZXYueG1sUEsFBgAAAAAEAAQA9QAAAIUDAAAAAA==&#10;" filled="f" strokecolor="white [3212]" strokeweight="1.25pt"/>
                <v:oval id="Oval 694" o:spid="_x0000_s1056" style="position:absolute;left:431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/eMMQA&#10;AADbAAAADwAAAGRycy9kb3ducmV2LnhtbESP3WoCMRSE7wXfIZxC7zS7Foq7NYo/CF4UWrUPcNic&#10;boKbk2UTNe3TN4VCL4eZ+YZZrJLrxI2GYD0rKKcFCOLGa8utgo/zfjIHESKyxs4zKfiiAKvleLTA&#10;Wvs7H+l2iq3IEA41KjAx9rWUoTHkMEx9T5y9Tz84jFkOrdQD3jPcdXJWFM/SoeW8YLCnraHmcro6&#10;Be+Xw+ZtbbfzXZO+X9OTrcrORKUeH9L6BUSkFP/Df+2DVlCV8Psl/wC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f3jDEAAAA2wAAAA8AAAAAAAAAAAAAAAAAmAIAAGRycy9k&#10;b3ducmV2LnhtbFBLBQYAAAAABAAEAPUAAACJAwAAAAA=&#10;" filled="f" strokecolor="white [3212]" strokeweight="1.25pt"/>
                <v:oval id="Oval 695" o:spid="_x0000_s1057" style="position:absolute;left:478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1AR8QA&#10;AADbAAAADwAAAGRycy9kb3ducmV2LnhtbESP3WoCMRSE7wt9h3AKvatZLRTdmhW1FLwQ6t8DHDan&#10;m7Cbk2UTNe3Tm0LBy2FmvmHmi+Q6caEhWM8KxqMCBHHtteVGwen4+TIFESKyxs4zKfihAIvq8WGO&#10;pfZX3tPlEBuRIRxKVGBi7EspQ23IYRj5njh7335wGLMcGqkHvGa46+SkKN6kQ8t5wWBPa0N1ezg7&#10;Bbt2s/pa2vX0o06/2/RqZ+PORKWen9LyHUSkFO/h//ZGK5hN4O9L/gGy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NQEfEAAAA2wAAAA8AAAAAAAAAAAAAAAAAmAIAAGRycy9k&#10;b3ducmV2LnhtbFBLBQYAAAAABAAEAPUAAACJAwAAAAA=&#10;" filled="f" strokecolor="white [3212]" strokeweight="1.25pt"/>
                <v:oval id="Oval 696" o:spid="_x0000_s1058" style="position:absolute;left:524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Hl3MQA&#10;AADbAAAADwAAAGRycy9kb3ducmV2LnhtbESP3WoCMRSE7wt9h3AKvatZFYpuzYpaCl4I9e8BDpvT&#10;TdjNybJJNe3Tm0LBy2FmvmEWy+Q6caEhWM8KxqMCBHHtteVGwfn08TIDESKyxs4zKfihAMvq8WGB&#10;pfZXPtDlGBuRIRxKVGBi7EspQ23IYRj5njh7X35wGLMcGqkHvGa46+SkKF6lQ8t5wWBPG0N1e/x2&#10;Cvbtdv25spvZe51+d2lq5+PORKWen9LqDUSkFO/h//ZWK5hP4e9L/gGy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B5dzEAAAA2wAAAA8AAAAAAAAAAAAAAAAAmAIAAGRycy9k&#10;b3ducmV2LnhtbFBLBQYAAAAABAAEAPUAAACJAwAAAAA=&#10;" filled="f" strokecolor="white [3212]" strokeweight="1.25pt"/>
                <v:oval id="Oval 697" o:spid="_x0000_s1059" style="position:absolute;left:571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h9qMQA&#10;AADbAAAADwAAAGRycy9kb3ducmV2LnhtbESP3WoCMRSE7wu+QziCdzVrLUVXo/iD4IVQa32Aw+a4&#10;CW5Olk2qaZ++EQq9HGbmG2a+TK4RN+qC9axgNCxAEFdeW64VnD93zxMQISJrbDyTgm8KsFz0nuZY&#10;an/nD7qdYi0yhEOJCkyMbSllqAw5DEPfEmfv4juHMcuulrrDe4a7Rr4UxZt0aDkvGGxpY6i6nr6c&#10;guN1v35f2c1kW6WfQxrb6agxUalBP61mICKl+B/+a++1gukrPL7k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ofajEAAAA2wAAAA8AAAAAAAAAAAAAAAAAmAIAAGRycy9k&#10;b3ducmV2LnhtbFBLBQYAAAAABAAEAPUAAACJAwAAAAA=&#10;" filled="f" strokecolor="white [3212]" strokeweight="1.25pt"/>
                <v:oval id="Oval 698" o:spid="_x0000_s1060" style="position:absolute;left:1367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TYM8QA&#10;AADbAAAADwAAAGRycy9kb3ducmV2LnhtbESP3WoCMRSE7wu+QziCdzVrpUVXo/iD4IVQa32Aw+a4&#10;CW5Olk2qaZ++EQq9HGbmG2a+TK4RN+qC9axgNCxAEFdeW64VnD93zxMQISJrbDyTgm8KsFz0nuZY&#10;an/nD7qdYi0yhEOJCkyMbSllqAw5DEPfEmfv4juHMcuulrrDe4a7Rr4UxZt0aDkvGGxpY6i6nr6c&#10;guN1v35f2c1kW6WfQxrb6agxUalBP61mICKl+B/+a++1gukrPL7k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k2DPEAAAA2wAAAA8AAAAAAAAAAAAAAAAAmAIAAGRycy9k&#10;b3ducmV2LnhtbFBLBQYAAAAABAAEAPUAAACJAwAAAAA=&#10;" filled="f" strokecolor="white [3212]" strokeweight="1.25pt"/>
                <v:oval id="Oval 699" o:spid="_x0000_s1061" style="position:absolute;left:1414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ZGRMQA&#10;AADbAAAADwAAAGRycy9kb3ducmV2LnhtbESP3WoCMRSE7wu+QzhC72pWC6KrWVFLwYtC688DHDbH&#10;TdjNybJJNe3TN4VCL4eZ+YZZb5LrxI2GYD0rmE4KEMS115YbBZfz69MCRIjIGjvPpOCLAmyq0cMa&#10;S+3vfKTbKTYiQziUqMDE2JdShtqQwzDxPXH2rn5wGLMcGqkHvGe46+SsKObSoeW8YLCnvaG6PX06&#10;BR/tYfe+tfvFS52+39KzXU47E5V6HKftCkSkFP/Df+2DVrCcw++X/ANk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2RkTEAAAA2wAAAA8AAAAAAAAAAAAAAAAAmAIAAGRycy9k&#10;b3ducmV2LnhtbFBLBQYAAAAABAAEAPUAAACJAwAAAAA=&#10;" filled="f" strokecolor="white [3212]" strokeweight="1.25pt"/>
                <v:oval id="Oval 700" o:spid="_x0000_s1062" style="position:absolute;left:1460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rj38QA&#10;AADbAAAADwAAAGRycy9kb3ducmV2LnhtbESP3WoCMRSE7wu+QziCdzVrhVZXo/iD4IVQa32Aw+a4&#10;CW5Olk2qaZ++EQq9HGbmG2a+TK4RN+qC9axgNCxAEFdeW64VnD93zxMQISJrbDyTgm8KsFz0nuZY&#10;an/nD7qdYi0yhEOJCkyMbSllqAw5DEPfEmfv4juHMcuulrrDe4a7Rr4Uxat0aDkvGGxpY6i6nr6c&#10;guN1v35f2c1kW6WfQxrb6agxUalBP61mICKl+B/+a++1gukbPL7k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649/EAAAA2wAAAA8AAAAAAAAAAAAAAAAAmAIAAGRycy9k&#10;b3ducmV2LnhtbFBLBQYAAAAABAAEAPUAAACJAwAAAAA=&#10;" filled="f" strokecolor="white [3212]" strokeweight="1.25pt"/>
                <v:oval id="Oval 701" o:spid="_x0000_s1063" style="position:absolute;left:1180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V3rcAA&#10;AADbAAAADwAAAGRycy9kb3ducmV2LnhtbERPzWoCMRC+F3yHMEJvNauC6GoUtQgeBKvtAwybcRPc&#10;TJZNqqlPbw5Cjx/f/2KVXCNu1AXrWcFwUIAgrry2XCv4+d59TEGEiKyx8UwK/ijAatl7W2Cp/Z1P&#10;dDvHWuQQDiUqMDG2pZShMuQwDHxLnLmL7xzGDLta6g7vOdw1clQUE+nQcm4w2NLWUHU9/zoFX9f9&#10;5ri22+lnlR6HNLazYWOiUu/9tJ6DiJTiv/jl3msFszw2f8k/QC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SV3rcAAAADbAAAADwAAAAAAAAAAAAAAAACYAgAAZHJzL2Rvd25y&#10;ZXYueG1sUEsFBgAAAAAEAAQA9QAAAIUDAAAAAA==&#10;" filled="f" strokecolor="white [3212]" strokeweight="1.25pt"/>
                <v:oval id="Oval 702" o:spid="_x0000_s1064" style="position:absolute;left:1226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nSNsQA&#10;AADbAAAADwAAAGRycy9kb3ducmV2LnhtbESP3WoCMRSE7wu+QzgF72rWCsXdGsUfBC+EWtsHOGxO&#10;N8HNybJJNfr0plDwcpiZb5jZIrlWnKkP1rOC8agAQVx7bblR8P21fZmCCBFZY+uZFFwpwGI+eJph&#10;pf2FP+l8jI3IEA4VKjAxdpWUoTbkMIx8R5y9H987jFn2jdQ9XjLctfK1KN6kQ8t5wWBHa0P16fjr&#10;FBxOu9XH0q6nmzrd9mliy3FrolLD57R8BxEpxUf4v73TCsoS/r7kH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p0jbEAAAA2wAAAA8AAAAAAAAAAAAAAAAAmAIAAGRycy9k&#10;b3ducmV2LnhtbFBLBQYAAAAABAAEAPUAAACJAwAAAAA=&#10;" filled="f" strokecolor="white [3212]" strokeweight="1.25pt"/>
                <v:oval id="Oval 703" o:spid="_x0000_s1065" style="position:absolute;left:1273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94xcUA&#10;AADcAAAADwAAAGRycy9kb3ducmV2LnhtbESPQUsDMRCF7wX/QxjBW5utgrRr01IrQg9C7eoPGDbj&#10;JnQzWTaxjf5651DwNsN78943q00JvTrTmHxkA/NZBYq4jdZzZ+Dz43W6AJUyssU+Mhn4oQSb9c1k&#10;hbWNFz7SucmdkhBONRpwOQ+11ql1FDDN4kAs2lccA2ZZx07bES8SHnp9X1WPOqBnaXA40M5Re2q+&#10;g4H30/75sPW7xUtbft/Kg1/Oe5eNubst2ydQmUr+N1+v91bwK8GXZ2QCv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L3jFxQAAANwAAAAPAAAAAAAAAAAAAAAAAJgCAABkcnMv&#10;ZG93bnJldi54bWxQSwUGAAAAAAQABAD1AAAAigMAAAAA&#10;" filled="f" strokecolor="white [3212]" strokeweight="1.25pt"/>
                <v:oval id="Oval 704" o:spid="_x0000_s1066" style="position:absolute;left:1319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PdXsIA&#10;AADcAAAADwAAAGRycy9kb3ducmV2LnhtbERP22oCMRB9L/gPYQq+1exWEN0axQuCD4VW7QcMm+km&#10;uJksm1SjX98Ihb7N4VxnvkyuFRfqg/WsoBwVIIhrry03Cr5Ou5cpiBCRNbaeScGNAiwXg6c5Vtpf&#10;+UCXY2xEDuFQoQITY1dJGWpDDsPId8SZ+/a9w5hh30jd4zWHu1a+FsVEOrScGwx2tDFUn48/TsHn&#10;eb/+WNnNdFun+3sa21nZmqjU8Dmt3kBESvFf/Ofe6zy/KOHxTL5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Y91ewgAAANwAAAAPAAAAAAAAAAAAAAAAAJgCAABkcnMvZG93&#10;bnJldi54bWxQSwUGAAAAAAQABAD1AAAAhwMAAAAA&#10;" filled="f" strokecolor="white [3212]" strokeweight="1.25pt"/>
                <v:oval id="Oval 705" o:spid="_x0000_s1067" style="position:absolute;left:992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FDKcIA&#10;AADcAAAADwAAAGRycy9kb3ducmV2LnhtbERP22oCMRB9L/gPYQTfalaFYlejeEHwodBW/YBhM26C&#10;m8myiRr9+qZQ6NscznXmy+QacaMuWM8KRsMCBHHlteVawem4e52CCBFZY+OZFDwowHLRe5ljqf2d&#10;v+l2iLXIIRxKVGBibEspQ2XIYRj6ljhzZ985jBl2tdQd3nO4a+S4KN6kQ8u5wWBLG0PV5XB1Cr4u&#10;+/Xnym6m2yo9P9LEvo8aE5Ua9NNqBiJSiv/iP/de5/nFGH6fyRfIx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sUMpwgAAANwAAAAPAAAAAAAAAAAAAAAAAJgCAABkcnMvZG93&#10;bnJldi54bWxQSwUGAAAAAAQABAD1AAAAhwMAAAAA&#10;" filled="f" strokecolor="white [3212]" strokeweight="1.25pt"/>
                <v:oval id="Oval 706" o:spid="_x0000_s1068" style="position:absolute;left:1039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3mssIA&#10;AADcAAAADwAAAGRycy9kb3ducmV2LnhtbERP22oCMRB9L/gPYQTfalaFYlejeEHwodBW/YBhM26C&#10;m8myiRr9+qZQ6NscznXmy+QacaMuWM8KRsMCBHHlteVawem4e52CCBFZY+OZFDwowHLRe5ljqf2d&#10;v+l2iLXIIRxKVGBibEspQ2XIYRj6ljhzZ985jBl2tdQd3nO4a+S4KN6kQ8u5wWBLG0PV5XB1Cr4u&#10;+/Xnym6m2yo9P9LEvo8aE5Ua9NNqBiJSiv/iP/de5/nFBH6fyRfIx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/eaywgAAANwAAAAPAAAAAAAAAAAAAAAAAJgCAABkcnMvZG93&#10;bnJldi54bWxQSwUGAAAAAAQABAD1AAAAhwMAAAAA&#10;" filled="f" strokecolor="white [3212]" strokeweight="1.25pt"/>
                <v:oval id="Oval 707" o:spid="_x0000_s1069" style="position:absolute;left:1085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R+xsIA&#10;AADcAAAADwAAAGRycy9kb3ducmV2LnhtbERPzWoCMRC+C75DmEJvNWsrxa5GUUvBg2BrfYBhM90E&#10;N5Nlk2r06Y0geJuP73em8+QacaQuWM8KhoMCBHHlteVawf7362UMIkRkjY1nUnCmAPNZvzfFUvsT&#10;/9BxF2uRQziUqMDE2JZShsqQwzDwLXHm/nznMGbY1VJ3eMrhrpGvRfEuHVrODQZbWhmqDrt/p+D7&#10;sF5uF3Y1/qzSZZPe7MewMVGp56e0mICIlOJDfHevdZ5fjOD2TL5Az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FH7GwgAAANwAAAAPAAAAAAAAAAAAAAAAAJgCAABkcnMvZG93&#10;bnJldi54bWxQSwUGAAAAAAQABAD1AAAAhwMAAAAA&#10;" filled="f" strokecolor="white [3212]" strokeweight="1.25pt"/>
                <v:oval id="Oval 708" o:spid="_x0000_s1070" style="position:absolute;left:1132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jbXcIA&#10;AADcAAAADwAAAGRycy9kb3ducmV2LnhtbERPzWoCMRC+C75DmEJvNWuLxa5GUUvBg2BrfYBhM90E&#10;N5Nlk2r06Y0geJuP73em8+QacaQuWM8KhoMCBHHlteVawf7362UMIkRkjY1nUnCmAPNZvzfFUvsT&#10;/9BxF2uRQziUqMDE2JZShsqQwzDwLXHm/nznMGbY1VJ3eMrhrpGvRfEuHVrODQZbWhmqDrt/p+D7&#10;sF5uF3Y1/qzSZZPe7MewMVGp56e0mICIlOJDfHevdZ5fjOD2TL5Az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WNtdwgAAANwAAAAPAAAAAAAAAAAAAAAAAJgCAABkcnMvZG93&#10;bnJldi54bWxQSwUGAAAAAAQABAD1AAAAhwMAAAAA&#10;" filled="f" strokecolor="white [3212]" strokeweight="1.25pt"/>
                <v:oval id="Oval 709" o:spid="_x0000_s1071" style="position:absolute;left:944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pFKsEA&#10;AADcAAAADwAAAGRycy9kb3ducmV2LnhtbERPzWoCMRC+F3yHMEJvNauC2NUoahE8CG3VBxg24ya4&#10;mSybVFOf3giF3ubj+535MrlGXKkL1rOC4aAAQVx5bblWcDpu36YgQkTW2HgmBb8UYLnovcyx1P7G&#10;33Q9xFrkEA4lKjAxtqWUoTLkMAx8S5y5s+8cxgy7WuoObzncNXJUFBPp0HJuMNjSxlB1Ofw4BV+X&#10;3fpzZTfTjyrd92ls34eNiUq99tNqBiJSiv/iP/dO5/nFBJ7P5Av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KRSrBAAAA3AAAAA8AAAAAAAAAAAAAAAAAmAIAAGRycy9kb3du&#10;cmV2LnhtbFBLBQYAAAAABAAEAPUAAACGAwAAAAA=&#10;" filled="f" strokecolor="white [3212]" strokeweight="1.25pt"/>
                <v:oval id="Oval 710" o:spid="_x0000_s1072" style="position:absolute;left:899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bgscIA&#10;AADcAAAADwAAAGRycy9kb3ducmV2LnhtbERPzWoCMRC+C75DmEJvNWsL1q5GUUvBg2BrfYBhM90E&#10;N5Nlk2r06Y0geJuP73em8+QacaQuWM8KhoMCBHHlteVawf7362UMIkRkjY1nUnCmAPNZvzfFUvsT&#10;/9BxF2uRQziUqMDE2JZShsqQwzDwLXHm/nznMGbY1VJ3eMrhrpGvRTGSDi3nBoMtrQxVh92/U/B9&#10;WC+3C7saf1bpsklv9mPYmKjU81NaTEBESvEhvrvXOs8v3uH2TL5Az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xuCxwgAAANwAAAAPAAAAAAAAAAAAAAAAAJgCAABkcnMvZG93&#10;bnJldi54bWxQSwUGAAAAAAQABAD1AAAAhwMAAAAA&#10;" filled="f" strokecolor="white [3212]" strokeweight="1.25pt"/>
                <v:oval id="Oval 711" o:spid="_x0000_s1073" style="position:absolute;left:851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l0w8UA&#10;AADcAAAADwAAAGRycy9kb3ducmV2LnhtbESPQUsDMRCF7wX/QxjBW5utgrRr01IrQg9C7eoPGDbj&#10;JnQzWTaxjf5651DwNsN78943q00JvTrTmHxkA/NZBYq4jdZzZ+Dz43W6AJUyssU+Mhn4oQSb9c1k&#10;hbWNFz7SucmdkhBONRpwOQ+11ql1FDDN4kAs2lccA2ZZx07bES8SHnp9X1WPOqBnaXA40M5Re2q+&#10;g4H30/75sPW7xUtbft/Kg1/Oe5eNubst2ydQmUr+N1+v91bwK6GVZ2QCv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WXTDxQAAANwAAAAPAAAAAAAAAAAAAAAAAJgCAABkcnMv&#10;ZG93bnJldi54bWxQSwUGAAAAAAQABAD1AAAAigMAAAAA&#10;" filled="f" strokecolor="white [3212]" strokeweight="1.25pt"/>
                <v:oval id="Oval 712" o:spid="_x0000_s1074" style="position:absolute;left:359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buGMUA&#10;AADcAAAADwAAAGRycy9kb3ducmV2LnhtbESPQUsDMRCF74L/IYzgzWa3gtRt09JWhB4Ea/UHDJvp&#10;JnQzWTaxjf565yD0NsN78943i1UJvTrTmHxkA/WkAkXcRuu5M/D1+fowA5UyssU+Mhn4oQSr5e3N&#10;AhsbL/xB50PulIRwatCAy3lotE6to4BpEgdi0Y5xDJhlHTttR7xIeOj1tKqedEDP0uBwoK2j9nT4&#10;Dgb2p93mfe23s5e2/L6VR/9c9y4bc39X1nNQmUq+mv+vd1bwa8GXZ2QCv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9u4YxQAAANwAAAAPAAAAAAAAAAAAAAAAAJgCAABkcnMv&#10;ZG93bnJldi54bWxQSwUGAAAAAAQABAD1AAAAigMAAAAA&#10;" filled="f" strokecolor="white [3212]" strokeweight="1.25pt"/>
                <v:oval id="Oval 713" o:spid="_x0000_s1075" style="position:absolute;left:173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pLg8IA&#10;AADcAAAADwAAAGRycy9kb3ducmV2LnhtbERP22oCMRB9L/gPYQq+1exWEN0axQuCD4VW7QcMm+km&#10;uJksm1SjX98Ihb7N4VxnvkyuFRfqg/WsoBwVIIhrry03Cr5Ou5cpiBCRNbaeScGNAiwXg6c5Vtpf&#10;+UCXY2xEDuFQoQITY1dJGWpDDsPId8SZ+/a9w5hh30jd4zWHu1a+FsVEOrScGwx2tDFUn48/TsHn&#10;eb/+WNnNdFun+3sa21nZmqjU8Dmt3kBESvFf/Ofe6zy/LOHxTL5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ukuDwgAAANwAAAAPAAAAAAAAAAAAAAAAAJgCAABkcnMvZG93&#10;bnJldi54bWxQSwUGAAAAAAQABAD1AAAAhwMAAAAA&#10;" filled="f" strokecolor="white [3212]" strokeweight="1.25pt"/>
                <v:oval id="Oval 714" o:spid="_x0000_s1076" style="position:absolute;left:266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jV9MIA&#10;AADcAAAADwAAAGRycy9kb3ducmV2LnhtbERP22oCMRB9L/QfwhR8q9lVELs1ihcEHwpt1Q8YNtNN&#10;cDNZNlGjX98Ihb7N4VxntkiuFRfqg/WsoBwWIIhrry03Co6H7esURIjIGlvPpOBGARbz56cZVtpf&#10;+Zsu+9iIHMKhQgUmxq6SMtSGHIah74gz9+N7hzHDvpG6x2sOd60cFcVEOrScGwx2tDZUn/Znp+Dr&#10;tFt9Lu16uqnT/SON7VvZmqjU4CUt30FESvFf/Ofe6Ty/HMHjmXyBn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aNX0wgAAANwAAAAPAAAAAAAAAAAAAAAAAJgCAABkcnMvZG93&#10;bnJldi54bWxQSwUGAAAAAAQABAD1AAAAhwMAAAAA&#10;" filled="f" strokecolor="white [3212]" strokeweight="1.25pt"/>
                <v:oval id="Oval 715" o:spid="_x0000_s1077" style="position:absolute;left:79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Rwb8IA&#10;AADcAAAADwAAAGRycy9kb3ducmV2LnhtbERP22oCMRB9F/oPYQq+aXYVit0axQuCDwVb9QOGzXQT&#10;3EyWTdS0X98UhL7N4VxnvkyuFTfqg/WsoBwXIIhrry03Cs6n3WgGIkRkja1nUvBNAZaLp8EcK+3v&#10;/Em3Y2xEDuFQoQITY1dJGWpDDsPYd8SZ+/K9w5hh30jd4z2Hu1ZOiuJFOrScGwx2tDFUX45Xp+Dj&#10;sl8fVnYz29bp5z1N7WvZmqjU8Dmt3kBESvFf/HDvdZ5fTuHvmXyB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JHBvwgAAANwAAAAPAAAAAAAAAAAAAAAAAJgCAABkcnMvZG93&#10;bnJldi54bWxQSwUGAAAAAAQABAD1AAAAhwMAAAAA&#10;" filled="f" strokecolor="white [3212]" strokeweight="1.25pt"/>
                <v:oval id="Oval 716" o:spid="_x0000_s1078" style="position:absolute;left:337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3oG8MA&#10;AADcAAAADwAAAGRycy9kb3ducmV2LnhtbERP22oCMRB9L/gPYQq+1ezWUuzWKF4QfBC8tB8wbKab&#10;4GaybFJN+/WNIPRtDuc603lyrbhQH6xnBeWoAEFce225UfD5sXmagAgRWWPrmRT8UID5bPAwxUr7&#10;Kx/pcoqNyCEcKlRgYuwqKUNtyGEY+Y44c1++dxgz7Bupe7zmcNfK56J4lQ4t5waDHa0M1efTt1Nw&#10;OG+X+4VdTdZ1+t2lsX0rWxOVGj6mxTuISCn+i+/urc7zyxe4PZMv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s3oG8MAAADcAAAADwAAAAAAAAAAAAAAAACYAgAAZHJzL2Rv&#10;d25yZXYueG1sUEsFBgAAAAAEAAQA9QAAAIgDAAAAAA==&#10;" filled="f" strokecolor="white [3212]" strokeweight="1.25pt"/>
                <v:oval id="Oval 717" o:spid="_x0000_s1079" style="position:absolute;left:151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FNgMMA&#10;AADcAAAADwAAAGRycy9kb3ducmV2LnhtbERP22oCMRB9L/gPYQq+1exWWuzWKF4QfBC8tB8wbKab&#10;4GaybFJN+/WNIPRtDuc603lyrbhQH6xnBeWoAEFce225UfD5sXmagAgRWWPrmRT8UID5bPAwxUr7&#10;Kx/pcoqNyCEcKlRgYuwqKUNtyGEY+Y44c1++dxgz7Bupe7zmcNfK56J4lQ4t5waDHa0M1efTt1Nw&#10;OG+X+4VdTdZ1+t2lsX0rWxOVGj6mxTuISCn+i+/urc7zyxe4PZMv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YFNgMMAAADcAAAADwAAAAAAAAAAAAAAAACYAgAAZHJzL2Rv&#10;d25yZXYueG1sUEsFBgAAAAAEAAQA9QAAAIgDAAAAAA==&#10;" filled="f" strokecolor="white [3212]" strokeweight="1.25pt"/>
                <v:oval id="Oval 718" o:spid="_x0000_s1080" style="position:absolute;left:197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PT98IA&#10;AADcAAAADwAAAGRycy9kb3ducmV2LnhtbERP22oCMRB9L/QfwhR8q9lVELs1ihcEHwpt1Q8YNtNN&#10;cDNZNlGjX28Khb7N4VxntkiuFRfqg/WsoBwWIIhrry03Co6H7esURIjIGlvPpOBGARbz56cZVtpf&#10;+Zsu+9iIHMKhQgUmxq6SMtSGHIah74gz9+N7hzHDvpG6x2sOd60cFcVEOrScGwx2tDZUn/Znp+Dr&#10;tFt9Lu16uqnT/SON7VvZmqjU4CUt30FESvFf/Ofe6Ty/nMDvM/kC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U9P3wgAAANwAAAAPAAAAAAAAAAAAAAAAAJgCAABkcnMvZG93&#10;bnJldi54bWxQSwUGAAAAAAQABAD1AAAAhwMAAAAA&#10;" filled="f" strokecolor="white [3212]" strokeweight="1.25pt"/>
                <v:oval id="Oval 719" o:spid="_x0000_s1081" style="position:absolute;left:244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92bMMA&#10;AADcAAAADwAAAGRycy9kb3ducmV2LnhtbERP22oCMRB9L/gPYQq+1exWaO3WKF4QfBC8tB8wbKab&#10;4GaybFJN+/WNIPRtDuc603lyrbhQH6xnBeWoAEFce225UfD5sXmagAgRWWPrmRT8UID5bPAwxUr7&#10;Kx/pcoqNyCEcKlRgYuwqKUNtyGEY+Y44c1++dxgz7Bupe7zmcNfK56J4kQ4t5waDHa0M1efTt1Nw&#10;OG+X+4VdTdZ1+t2lsX0rWxOVGj6mxTuISCn+i+/urc7zy1e4PZMv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92bMMAAADcAAAADwAAAAAAAAAAAAAAAACYAgAAZHJzL2Rv&#10;d25yZXYueG1sUEsFBgAAAAAEAAQA9QAAAIgDAAAAAA==&#10;" filled="f" strokecolor="white [3212]" strokeweight="1.25pt"/>
                <v:oval id="Oval 720" o:spid="_x0000_s1082" style="position:absolute;left:290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DiHsUA&#10;AADcAAAADwAAAGRycy9kb3ducmV2LnhtbESPQUsDMRCF74L/IYzgzWa3gtRt09JWhB4Ea/UHDJvp&#10;JnQzWTaxjf565yD0NsN78943i1UJvTrTmHxkA/WkAkXcRuu5M/D1+fowA5UyssU+Mhn4oQSr5e3N&#10;AhsbL/xB50PulIRwatCAy3lotE6to4BpEgdi0Y5xDJhlHTttR7xIeOj1tKqedEDP0uBwoK2j9nT4&#10;Dgb2p93mfe23s5e2/L6VR/9c9y4bc39X1nNQmUq+mv+vd1bwa6GVZ2QCv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gOIexQAAANwAAAAPAAAAAAAAAAAAAAAAAJgCAABkcnMv&#10;ZG93bnJldi54bWxQSwUGAAAAAAQABAD1AAAAigMAAAAA&#10;" filled="f" strokecolor="white [3212]" strokeweight="1.25pt"/>
                <v:oval id="Oval 721" o:spid="_x0000_s1083" style="position:absolute;left:10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xHhcMA&#10;AADcAAAADwAAAGRycy9kb3ducmV2LnhtbERP22oCMRB9F/yHMIW+aXYtFHdrFC8IPhRatR8wbKab&#10;4GaybKKm/fqmUOjbHM51FqvkOnGjIVjPCsppAYK48dpyq+DjvJ/MQYSIrLHzTAq+KMBqOR4tsNb+&#10;zke6nWIrcgiHGhWYGPtaytAYchimvifO3KcfHMYMh1bqAe853HVyVhTP0qHl3GCwp62h5nK6OgXv&#10;l8PmbW23812Tvl/Tk63KzkSlHh/S+gVEpBT/xX/ug87zywp+n8kXy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xHhcMAAADcAAAADwAAAAAAAAAAAAAAAACYAgAAZHJzL2Rv&#10;d25yZXYueG1sUEsFBgAAAAAEAAQA9QAAAIgDAAAAAA==&#10;" filled="f" strokecolor="white [3212]" strokeweight="1.25pt"/>
                <v:oval id="Oval 722" o:spid="_x0000_s1084" style="position:absolute;left:56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okpcUA&#10;AADcAAAADwAAAGRycy9kb3ducmV2LnhtbESPQWsCMRCF7wX/Qxiht5rVQtGtUdRS8FBo1f6AYTNu&#10;gpvJskk17a/vHAq9zfDevPfNcl1Cp640JB/ZwHRSgSJuovXcGvg8vT7MQaWMbLGLTAa+KcF6Nbpb&#10;Ym3jjQ90PeZWSQinGg24nPta69Q4CpgmsScW7RyHgFnWodV2wJuEh07PqupJB/QsDQ572jlqLsev&#10;YODjst++b/xu/tKUn7fy6BfTzmVj7sdl8wwqU8n/5r/rvRX8meDLMzKBX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miSlxQAAANwAAAAPAAAAAAAAAAAAAAAAAJgCAABkcnMv&#10;ZG93bnJldi54bWxQSwUGAAAAAAQABAD1AAAAigMAAAAA&#10;" filled="f" strokecolor="white [3212]" strokeweight="1.25pt"/>
                <v:oval id="Oval 723" o:spid="_x0000_s1085" style="position:absolute;left:103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aBPsIA&#10;AADcAAAADwAAAGRycy9kb3ducmV2LnhtbERP22oCMRB9L/QfwhR8q9lVELs1ihcEHwpt1Q8YNtNN&#10;cDNZNlGjX98Ihb7N4VxntkiuFRfqg/WsoBwWIIhrry03Co6H7esURIjIGlvPpOBGARbz56cZVtpf&#10;+Zsu+9iIHMKhQgUmxq6SMtSGHIah74gz9+N7hzHDvpG6x2sOd60cFcVEOrScGwx2tDZUn/Znp+Dr&#10;tFt9Lu16uqnT/SON7VvZmqjU4CUt30FESvFf/Ofe6Tx/VMLjmXyBn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1oE+wgAAANwAAAAPAAAAAAAAAAAAAAAAAJgCAABkcnMvZG93&#10;bnJldi54bWxQSwUGAAAAAAQABAD1AAAAhwMAAAAA&#10;" filled="f" strokecolor="white [3212]" strokeweight="1.25pt"/>
                <v:oval id="Oval 724" o:spid="_x0000_s1086" style="position:absolute;left:431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QfScIA&#10;AADcAAAADwAAAGRycy9kb3ducmV2LnhtbERPzWoCMRC+F/oOYQreatYVim6NYi0FD0J12wcYNtNN&#10;cDNZNqlGn94UCt7m4/udxSq5TpxoCNazgsm4AEHceG25VfD99fE8AxEissbOMym4UIDV8vFhgZX2&#10;Zz7QqY6tyCEcKlRgYuwrKUNjyGEY+544cz9+cBgzHFqpBzzncNfJsihepEPLucFgTxtDzbH+dQr2&#10;x+3b59puZu9Nuu7S1M4nnYlKjZ7S+hVEpBTv4n/3Vuf5ZQl/z+QL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BB9JwgAAANwAAAAPAAAAAAAAAAAAAAAAAJgCAABkcnMvZG93&#10;bnJldi54bWxQSwUGAAAAAAQABAD1AAAAhwMAAAAA&#10;" filled="f" strokecolor="white [3212]" strokeweight="1.25pt"/>
                <v:oval id="Oval 725" o:spid="_x0000_s1087" style="position:absolute;left:383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i60sEA&#10;AADcAAAADwAAAGRycy9kb3ducmV2LnhtbERPzWoCMRC+F3yHMAVvNauC6NYoahE8FKzaBxg2001w&#10;M1k2qUafvhGE3ubj+535MrlGXKgL1rOC4aAAQVx5bblW8H3avk1BhIissfFMCm4UYLnovcyx1P7K&#10;B7ocYy1yCIcSFZgY21LKUBlyGAa+Jc7cj+8cxgy7WuoOrzncNXJUFBPp0HJuMNjSxlB1Pv46BV/n&#10;3Xq/spvpR5Xun2lsZ8PGRKX6r2n1DiJSiv/ip3un8/zRGB7P5Av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IutLBAAAA3AAAAA8AAAAAAAAAAAAAAAAAmAIAAGRycy9kb3du&#10;cmV2LnhtbFBLBQYAAAAABAAEAPUAAACGAwAAAAA=&#10;" filled="f" strokecolor="white [3212]" strokeweight="1.25pt"/>
                <v:oval id="Oval 726" o:spid="_x0000_s1088" style="position:absolute;left:296;top:1133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EipsIA&#10;AADcAAAADwAAAGRycy9kb3ducmV2LnhtbERP22oCMRB9L/QfwhT6VrNaKboaRS0FH4R6+4BhM26C&#10;m8myiZr2641Q6NscznWm8+QacaUuWM8K+r0CBHHlteVawfHw9TYCESKyxsYzKfihAPPZ89MUS+1v&#10;vKPrPtYih3AoUYGJsS2lDJUhh6HnW+LMnXznMGbY1VJ3eMvhrpGDoviQDi3nBoMtrQxV5/3FKdie&#10;18vvhV2NPqv0u0nvdtxvTFTq9SUtJiAipfgv/nOvdZ4/GMLjmXyBn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oSKmwgAAANwAAAAPAAAAAAAAAAAAAAAAAJgCAABkcnMvZG93&#10;bnJldi54bWxQSwUGAAAAAAQABAD1AAAAhwMAAAAA&#10;" filled="f" strokecolor="white [3212]" strokeweight="1.25pt"/>
                <v:oval id="Oval 727" o:spid="_x0000_s1089" style="position:absolute;left:127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2HPcIA&#10;AADcAAAADwAAAGRycy9kb3ducmV2LnhtbERP22oCMRB9L/QfwhT6VrNaLLoaRS0FH4R6+4BhM26C&#10;m8myiZr2641Q6NscznWm8+QacaUuWM8K+r0CBHHlteVawfHw9TYCESKyxsYzKfihAPPZ89MUS+1v&#10;vKPrPtYih3AoUYGJsS2lDJUhh6HnW+LMnXznMGbY1VJ3eMvhrpGDoviQDi3nBoMtrQxV5/3FKdie&#10;18vvhV2NPqv0u0nvdtxvTFTq9SUtJiAipfgv/nOvdZ4/GMLjmXyBn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7Yc9wgAAANwAAAAPAAAAAAAAAAAAAAAAAJgCAABkcnMvZG93&#10;bnJldi54bWxQSwUGAAAAAAQABAD1AAAAhwMAAAAA&#10;" filled="f" strokecolor="white [3212]" strokeweight="1.25pt"/>
                <v:oval id="Oval 728" o:spid="_x0000_s1090" style="position:absolute;left:2201;top:11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8ZSsIA&#10;AADcAAAADwAAAGRycy9kb3ducmV2LnhtbERP22oCMRB9L/gPYQq+1awKolujeEHwodCq/YBhM90E&#10;N5NlEzX69aZQ6NscznXmy+QacaUuWM8KhoMCBHHlteVawfdp9zYFESKyxsYzKbhTgOWi9zLHUvsb&#10;H+h6jLXIIRxKVGBibEspQ2XIYRj4ljhzP75zGDPsaqk7vOVw18hRUUykQ8u5wWBLG0PV+XhxCr7O&#10;+/Xnym6m2yo9PtLYzoaNiUr1X9PqHUSkFP/Ff+69zvNHE/h9Jl8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PxlKwgAAANwAAAAPAAAAAAAAAAAAAAAAAJgCAABkcnMvZG93&#10;bnJldi54bWxQSwUGAAAAAAQABAD1AAAAhwMAAAAA&#10;" filled="f" strokecolor="white [3212]" strokeweight="1.25pt"/>
                <v:oval id="Oval 729" o:spid="_x0000_s1091" style="position:absolute;left:3131;top:11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O80cIA&#10;AADcAAAADwAAAGRycy9kb3ducmV2LnhtbERP22oCMRB9L/QfwhT6VrNasLoaRS0FH4R6+4BhM26C&#10;m8myiZr2641Q6NscznWm8+QacaUuWM8K+r0CBHHlteVawfHw9TYCESKyxsYzKfihAPPZ89MUS+1v&#10;vKPrPtYih3AoUYGJsS2lDJUhh6HnW+LMnXznMGbY1VJ3eMvhrpGDohhKh5Zzg8GWVoaq8/7iFGzP&#10;6+X3wq5Gn1X63aR3O+43Jir1+pIWExCRUvwX/7nXOs8ffMDjmXyBn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c7zRwgAAANwAAAAPAAAAAAAAAAAAAAAAAJgCAABkcnMvZG93&#10;bnJldi54bWxQSwUGAAAAAAQABAD1AAAAhwMAAAAA&#10;" filled="f" strokecolor="white [3212]" strokeweight="1.25pt"/>
                <w10:wrap anchorx="margin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1EA111" wp14:editId="0F15A833">
                <wp:simplePos x="0" y="0"/>
                <wp:positionH relativeFrom="column">
                  <wp:posOffset>6191250</wp:posOffset>
                </wp:positionH>
                <wp:positionV relativeFrom="paragraph">
                  <wp:posOffset>4779010</wp:posOffset>
                </wp:positionV>
                <wp:extent cx="2526030" cy="1623060"/>
                <wp:effectExtent l="1905" t="0" r="0" b="0"/>
                <wp:wrapNone/>
                <wp:docPr id="315" name="Text Box 7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6030" cy="162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9445D" w:rsidRDefault="0069445D" w:rsidP="00CD1205">
                            <w:pPr>
                              <w:pStyle w:val="Address1"/>
                            </w:pPr>
                            <w:r>
                              <w:t>Company Name</w:t>
                            </w:r>
                          </w:p>
                          <w:p w:rsidR="0069445D" w:rsidRDefault="0069445D" w:rsidP="00CD1205">
                            <w:pPr>
                              <w:pStyle w:val="Address1"/>
                            </w:pPr>
                            <w:r>
                              <w:t xml:space="preserve">Street </w:t>
                            </w:r>
                            <w:r w:rsidRPr="00EF156D">
                              <w:t>Address</w:t>
                            </w:r>
                          </w:p>
                          <w:p w:rsidR="0069445D" w:rsidRDefault="0069445D" w:rsidP="00CD1205">
                            <w:pPr>
                              <w:pStyle w:val="Address1"/>
                            </w:pPr>
                            <w:r>
                              <w:t>Address 2</w:t>
                            </w:r>
                          </w:p>
                          <w:p w:rsidR="0069445D" w:rsidRDefault="0069445D" w:rsidP="00CD1205">
                            <w:pPr>
                              <w:pStyle w:val="Address1"/>
                              <w:spacing w:after="240"/>
                            </w:pPr>
                            <w:r>
                              <w:t xml:space="preserve">City, </w:t>
                            </w:r>
                            <w:proofErr w:type="gramStart"/>
                            <w:r>
                              <w:t>ST  ZIP</w:t>
                            </w:r>
                            <w:proofErr w:type="gramEnd"/>
                            <w:r>
                              <w:t xml:space="preserve"> Code</w:t>
                            </w:r>
                          </w:p>
                          <w:p w:rsidR="0069445D" w:rsidRDefault="0069445D" w:rsidP="00D10FA9">
                            <w:pPr>
                              <w:pStyle w:val="Address1"/>
                            </w:pPr>
                            <w:r>
                              <w:t>Phone (555)555-0125</w:t>
                            </w:r>
                          </w:p>
                          <w:p w:rsidR="0069445D" w:rsidRDefault="0069445D" w:rsidP="00D10FA9">
                            <w:pPr>
                              <w:pStyle w:val="Address1"/>
                            </w:pPr>
                            <w:r>
                              <w:t>Fax (555)555-0145</w:t>
                            </w:r>
                          </w:p>
                          <w:p w:rsidR="0069445D" w:rsidRDefault="0069445D" w:rsidP="00D10FA9">
                            <w:pPr>
                              <w:pStyle w:val="Address1"/>
                            </w:pPr>
                            <w:r>
                              <w:t>Web site address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1EA111" id="Text Box 770" o:spid="_x0000_s1034" type="#_x0000_t202" style="position:absolute;margin-left:487.5pt;margin-top:376.3pt;width:198.9pt;height:127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" filled="f" stroked="f" strokecolor="#c9f" strokeweight="1.5pt">
                <v:fill opacity="0"/>
                <v:textbox style="mso-fit-shape-to-text:t">
                  <w:txbxContent>
                    <w:p w:rsidR="0069445D" w:rsidRDefault="0069445D" w:rsidP="00CD1205">
                      <w:pPr>
                        <w:pStyle w:val="Address1"/>
                      </w:pPr>
                      <w:r>
                        <w:t>Company Name</w:t>
                      </w:r>
                    </w:p>
                    <w:p w:rsidR="0069445D" w:rsidRDefault="0069445D" w:rsidP="00CD1205">
                      <w:pPr>
                        <w:pStyle w:val="Address1"/>
                      </w:pPr>
                      <w:r>
                        <w:t xml:space="preserve">Street </w:t>
                      </w:r>
                      <w:r w:rsidRPr="00EF156D">
                        <w:t>Address</w:t>
                      </w:r>
                    </w:p>
                    <w:p w:rsidR="0069445D" w:rsidRDefault="0069445D" w:rsidP="00CD1205">
                      <w:pPr>
                        <w:pStyle w:val="Address1"/>
                      </w:pPr>
                      <w:r>
                        <w:t>Address 2</w:t>
                      </w:r>
                    </w:p>
                    <w:p w:rsidR="0069445D" w:rsidRDefault="0069445D" w:rsidP="00CD1205">
                      <w:pPr>
                        <w:pStyle w:val="Address1"/>
                        <w:spacing w:after="240"/>
                      </w:pPr>
                      <w:r>
                        <w:t xml:space="preserve">City, </w:t>
                      </w:r>
                      <w:proofErr w:type="gramStart"/>
                      <w:r>
                        <w:t>ST  ZIP</w:t>
                      </w:r>
                      <w:proofErr w:type="gramEnd"/>
                      <w:r>
                        <w:t xml:space="preserve"> Code</w:t>
                      </w:r>
                    </w:p>
                    <w:p w:rsidR="0069445D" w:rsidRDefault="0069445D" w:rsidP="00D10FA9">
                      <w:pPr>
                        <w:pStyle w:val="Address1"/>
                      </w:pPr>
                      <w:r>
                        <w:t>Phone (555)555-0125</w:t>
                      </w:r>
                    </w:p>
                    <w:p w:rsidR="0069445D" w:rsidRDefault="0069445D" w:rsidP="00D10FA9">
                      <w:pPr>
                        <w:pStyle w:val="Address1"/>
                      </w:pPr>
                      <w:r>
                        <w:t>Fax (555)555-0145</w:t>
                      </w:r>
                    </w:p>
                    <w:p w:rsidR="0069445D" w:rsidRDefault="0069445D" w:rsidP="00D10FA9">
                      <w:pPr>
                        <w:pStyle w:val="Address1"/>
                      </w:pPr>
                      <w:r>
                        <w:t>Web site address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-474345</wp:posOffset>
                </wp:positionH>
                <wp:positionV relativeFrom="paragraph">
                  <wp:posOffset>6583045</wp:posOffset>
                </wp:positionV>
                <wp:extent cx="9658350" cy="460375"/>
                <wp:effectExtent l="13335" t="9525" r="15240" b="15875"/>
                <wp:wrapNone/>
                <wp:docPr id="3" name="Group 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8350" cy="460375"/>
                          <a:chOff x="101" y="11285"/>
                          <a:chExt cx="15210" cy="725"/>
                        </a:xfrm>
                      </wpg:grpSpPr>
                      <wps:wsp>
                        <wps:cNvPr id="4" name="Oval 591"/>
                        <wps:cNvSpPr>
                          <a:spLocks noChangeArrowheads="1"/>
                        </wps:cNvSpPr>
                        <wps:spPr bwMode="auto">
                          <a:xfrm>
                            <a:off x="1343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592"/>
                        <wps:cNvSpPr>
                          <a:spLocks noChangeArrowheads="1"/>
                        </wps:cNvSpPr>
                        <wps:spPr bwMode="auto">
                          <a:xfrm>
                            <a:off x="1390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593"/>
                        <wps:cNvSpPr>
                          <a:spLocks noChangeArrowheads="1"/>
                        </wps:cNvSpPr>
                        <wps:spPr bwMode="auto">
                          <a:xfrm>
                            <a:off x="1436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594"/>
                        <wps:cNvSpPr>
                          <a:spLocks noChangeArrowheads="1"/>
                        </wps:cNvSpPr>
                        <wps:spPr bwMode="auto">
                          <a:xfrm>
                            <a:off x="1483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Oval 595"/>
                        <wps:cNvSpPr>
                          <a:spLocks noChangeArrowheads="1"/>
                        </wps:cNvSpPr>
                        <wps:spPr bwMode="auto">
                          <a:xfrm>
                            <a:off x="1156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Oval 596"/>
                        <wps:cNvSpPr>
                          <a:spLocks noChangeArrowheads="1"/>
                        </wps:cNvSpPr>
                        <wps:spPr bwMode="auto">
                          <a:xfrm>
                            <a:off x="1202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Oval 597"/>
                        <wps:cNvSpPr>
                          <a:spLocks noChangeArrowheads="1"/>
                        </wps:cNvSpPr>
                        <wps:spPr bwMode="auto">
                          <a:xfrm>
                            <a:off x="1249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Oval 598"/>
                        <wps:cNvSpPr>
                          <a:spLocks noChangeArrowheads="1"/>
                        </wps:cNvSpPr>
                        <wps:spPr bwMode="auto">
                          <a:xfrm>
                            <a:off x="1295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599"/>
                        <wps:cNvSpPr>
                          <a:spLocks noChangeArrowheads="1"/>
                        </wps:cNvSpPr>
                        <wps:spPr bwMode="auto">
                          <a:xfrm>
                            <a:off x="968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600"/>
                        <wps:cNvSpPr>
                          <a:spLocks noChangeArrowheads="1"/>
                        </wps:cNvSpPr>
                        <wps:spPr bwMode="auto">
                          <a:xfrm>
                            <a:off x="1015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Oval 601"/>
                        <wps:cNvSpPr>
                          <a:spLocks noChangeArrowheads="1"/>
                        </wps:cNvSpPr>
                        <wps:spPr bwMode="auto">
                          <a:xfrm>
                            <a:off x="1061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Oval 602"/>
                        <wps:cNvSpPr>
                          <a:spLocks noChangeArrowheads="1"/>
                        </wps:cNvSpPr>
                        <wps:spPr bwMode="auto">
                          <a:xfrm>
                            <a:off x="1108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603"/>
                        <wps:cNvSpPr>
                          <a:spLocks noChangeArrowheads="1"/>
                        </wps:cNvSpPr>
                        <wps:spPr bwMode="auto">
                          <a:xfrm>
                            <a:off x="781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604"/>
                        <wps:cNvSpPr>
                          <a:spLocks noChangeArrowheads="1"/>
                        </wps:cNvSpPr>
                        <wps:spPr bwMode="auto">
                          <a:xfrm>
                            <a:off x="827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605"/>
                        <wps:cNvSpPr>
                          <a:spLocks noChangeArrowheads="1"/>
                        </wps:cNvSpPr>
                        <wps:spPr bwMode="auto">
                          <a:xfrm>
                            <a:off x="874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Oval 606"/>
                        <wps:cNvSpPr>
                          <a:spLocks noChangeArrowheads="1"/>
                        </wps:cNvSpPr>
                        <wps:spPr bwMode="auto">
                          <a:xfrm>
                            <a:off x="920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Oval 607"/>
                        <wps:cNvSpPr>
                          <a:spLocks noChangeArrowheads="1"/>
                        </wps:cNvSpPr>
                        <wps:spPr bwMode="auto">
                          <a:xfrm>
                            <a:off x="595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Oval 608"/>
                        <wps:cNvSpPr>
                          <a:spLocks noChangeArrowheads="1"/>
                        </wps:cNvSpPr>
                        <wps:spPr bwMode="auto">
                          <a:xfrm>
                            <a:off x="641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Oval 609"/>
                        <wps:cNvSpPr>
                          <a:spLocks noChangeArrowheads="1"/>
                        </wps:cNvSpPr>
                        <wps:spPr bwMode="auto">
                          <a:xfrm>
                            <a:off x="688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Oval 610"/>
                        <wps:cNvSpPr>
                          <a:spLocks noChangeArrowheads="1"/>
                        </wps:cNvSpPr>
                        <wps:spPr bwMode="auto">
                          <a:xfrm>
                            <a:off x="734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Oval 611"/>
                        <wps:cNvSpPr>
                          <a:spLocks noChangeArrowheads="1"/>
                        </wps:cNvSpPr>
                        <wps:spPr bwMode="auto">
                          <a:xfrm>
                            <a:off x="407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Oval 612"/>
                        <wps:cNvSpPr>
                          <a:spLocks noChangeArrowheads="1"/>
                        </wps:cNvSpPr>
                        <wps:spPr bwMode="auto">
                          <a:xfrm>
                            <a:off x="454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Oval 613"/>
                        <wps:cNvSpPr>
                          <a:spLocks noChangeArrowheads="1"/>
                        </wps:cNvSpPr>
                        <wps:spPr bwMode="auto">
                          <a:xfrm>
                            <a:off x="500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Oval 614"/>
                        <wps:cNvSpPr>
                          <a:spLocks noChangeArrowheads="1"/>
                        </wps:cNvSpPr>
                        <wps:spPr bwMode="auto">
                          <a:xfrm>
                            <a:off x="547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Oval 615"/>
                        <wps:cNvSpPr>
                          <a:spLocks noChangeArrowheads="1"/>
                        </wps:cNvSpPr>
                        <wps:spPr bwMode="auto">
                          <a:xfrm>
                            <a:off x="805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Oval 616"/>
                        <wps:cNvSpPr>
                          <a:spLocks noChangeArrowheads="1"/>
                        </wps:cNvSpPr>
                        <wps:spPr bwMode="auto">
                          <a:xfrm>
                            <a:off x="619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617"/>
                        <wps:cNvSpPr>
                          <a:spLocks noChangeArrowheads="1"/>
                        </wps:cNvSpPr>
                        <wps:spPr bwMode="auto">
                          <a:xfrm>
                            <a:off x="665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618"/>
                        <wps:cNvSpPr>
                          <a:spLocks noChangeArrowheads="1"/>
                        </wps:cNvSpPr>
                        <wps:spPr bwMode="auto">
                          <a:xfrm>
                            <a:off x="712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Oval 619"/>
                        <wps:cNvSpPr>
                          <a:spLocks noChangeArrowheads="1"/>
                        </wps:cNvSpPr>
                        <wps:spPr bwMode="auto">
                          <a:xfrm>
                            <a:off x="758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Oval 620"/>
                        <wps:cNvSpPr>
                          <a:spLocks noChangeArrowheads="1"/>
                        </wps:cNvSpPr>
                        <wps:spPr bwMode="auto">
                          <a:xfrm>
                            <a:off x="431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Oval 621"/>
                        <wps:cNvSpPr>
                          <a:spLocks noChangeArrowheads="1"/>
                        </wps:cNvSpPr>
                        <wps:spPr bwMode="auto">
                          <a:xfrm>
                            <a:off x="478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Oval 622"/>
                        <wps:cNvSpPr>
                          <a:spLocks noChangeArrowheads="1"/>
                        </wps:cNvSpPr>
                        <wps:spPr bwMode="auto">
                          <a:xfrm>
                            <a:off x="524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Oval 623"/>
                        <wps:cNvSpPr>
                          <a:spLocks noChangeArrowheads="1"/>
                        </wps:cNvSpPr>
                        <wps:spPr bwMode="auto">
                          <a:xfrm>
                            <a:off x="571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Oval 624"/>
                        <wps:cNvSpPr>
                          <a:spLocks noChangeArrowheads="1"/>
                        </wps:cNvSpPr>
                        <wps:spPr bwMode="auto">
                          <a:xfrm>
                            <a:off x="1367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Oval 625"/>
                        <wps:cNvSpPr>
                          <a:spLocks noChangeArrowheads="1"/>
                        </wps:cNvSpPr>
                        <wps:spPr bwMode="auto">
                          <a:xfrm>
                            <a:off x="1414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Oval 626"/>
                        <wps:cNvSpPr>
                          <a:spLocks noChangeArrowheads="1"/>
                        </wps:cNvSpPr>
                        <wps:spPr bwMode="auto">
                          <a:xfrm>
                            <a:off x="1460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Oval 627"/>
                        <wps:cNvSpPr>
                          <a:spLocks noChangeArrowheads="1"/>
                        </wps:cNvSpPr>
                        <wps:spPr bwMode="auto">
                          <a:xfrm>
                            <a:off x="1180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Oval 628"/>
                        <wps:cNvSpPr>
                          <a:spLocks noChangeArrowheads="1"/>
                        </wps:cNvSpPr>
                        <wps:spPr bwMode="auto">
                          <a:xfrm>
                            <a:off x="1226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Oval 629"/>
                        <wps:cNvSpPr>
                          <a:spLocks noChangeArrowheads="1"/>
                        </wps:cNvSpPr>
                        <wps:spPr bwMode="auto">
                          <a:xfrm>
                            <a:off x="1273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Oval 630"/>
                        <wps:cNvSpPr>
                          <a:spLocks noChangeArrowheads="1"/>
                        </wps:cNvSpPr>
                        <wps:spPr bwMode="auto">
                          <a:xfrm>
                            <a:off x="1319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Oval 631"/>
                        <wps:cNvSpPr>
                          <a:spLocks noChangeArrowheads="1"/>
                        </wps:cNvSpPr>
                        <wps:spPr bwMode="auto">
                          <a:xfrm>
                            <a:off x="992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Oval 632"/>
                        <wps:cNvSpPr>
                          <a:spLocks noChangeArrowheads="1"/>
                        </wps:cNvSpPr>
                        <wps:spPr bwMode="auto">
                          <a:xfrm>
                            <a:off x="1039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Oval 633"/>
                        <wps:cNvSpPr>
                          <a:spLocks noChangeArrowheads="1"/>
                        </wps:cNvSpPr>
                        <wps:spPr bwMode="auto">
                          <a:xfrm>
                            <a:off x="1085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Oval 634"/>
                        <wps:cNvSpPr>
                          <a:spLocks noChangeArrowheads="1"/>
                        </wps:cNvSpPr>
                        <wps:spPr bwMode="auto">
                          <a:xfrm>
                            <a:off x="1132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Oval 635"/>
                        <wps:cNvSpPr>
                          <a:spLocks noChangeArrowheads="1"/>
                        </wps:cNvSpPr>
                        <wps:spPr bwMode="auto">
                          <a:xfrm>
                            <a:off x="944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Oval 636"/>
                        <wps:cNvSpPr>
                          <a:spLocks noChangeArrowheads="1"/>
                        </wps:cNvSpPr>
                        <wps:spPr bwMode="auto">
                          <a:xfrm>
                            <a:off x="899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Oval 637"/>
                        <wps:cNvSpPr>
                          <a:spLocks noChangeArrowheads="1"/>
                        </wps:cNvSpPr>
                        <wps:spPr bwMode="auto">
                          <a:xfrm>
                            <a:off x="851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Oval 638"/>
                        <wps:cNvSpPr>
                          <a:spLocks noChangeArrowheads="1"/>
                        </wps:cNvSpPr>
                        <wps:spPr bwMode="auto">
                          <a:xfrm>
                            <a:off x="359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Oval 639"/>
                        <wps:cNvSpPr>
                          <a:spLocks noChangeArrowheads="1"/>
                        </wps:cNvSpPr>
                        <wps:spPr bwMode="auto">
                          <a:xfrm>
                            <a:off x="173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Oval 640"/>
                        <wps:cNvSpPr>
                          <a:spLocks noChangeArrowheads="1"/>
                        </wps:cNvSpPr>
                        <wps:spPr bwMode="auto">
                          <a:xfrm>
                            <a:off x="266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Oval 641"/>
                        <wps:cNvSpPr>
                          <a:spLocks noChangeArrowheads="1"/>
                        </wps:cNvSpPr>
                        <wps:spPr bwMode="auto">
                          <a:xfrm>
                            <a:off x="79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Oval 642"/>
                        <wps:cNvSpPr>
                          <a:spLocks noChangeArrowheads="1"/>
                        </wps:cNvSpPr>
                        <wps:spPr bwMode="auto">
                          <a:xfrm>
                            <a:off x="337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Oval 643"/>
                        <wps:cNvSpPr>
                          <a:spLocks noChangeArrowheads="1"/>
                        </wps:cNvSpPr>
                        <wps:spPr bwMode="auto">
                          <a:xfrm>
                            <a:off x="151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Oval 644"/>
                        <wps:cNvSpPr>
                          <a:spLocks noChangeArrowheads="1"/>
                        </wps:cNvSpPr>
                        <wps:spPr bwMode="auto">
                          <a:xfrm>
                            <a:off x="197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Oval 645"/>
                        <wps:cNvSpPr>
                          <a:spLocks noChangeArrowheads="1"/>
                        </wps:cNvSpPr>
                        <wps:spPr bwMode="auto">
                          <a:xfrm>
                            <a:off x="244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Oval 646"/>
                        <wps:cNvSpPr>
                          <a:spLocks noChangeArrowheads="1"/>
                        </wps:cNvSpPr>
                        <wps:spPr bwMode="auto">
                          <a:xfrm>
                            <a:off x="290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Oval 647"/>
                        <wps:cNvSpPr>
                          <a:spLocks noChangeArrowheads="1"/>
                        </wps:cNvSpPr>
                        <wps:spPr bwMode="auto">
                          <a:xfrm>
                            <a:off x="10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Oval 648"/>
                        <wps:cNvSpPr>
                          <a:spLocks noChangeArrowheads="1"/>
                        </wps:cNvSpPr>
                        <wps:spPr bwMode="auto">
                          <a:xfrm>
                            <a:off x="56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Oval 649"/>
                        <wps:cNvSpPr>
                          <a:spLocks noChangeArrowheads="1"/>
                        </wps:cNvSpPr>
                        <wps:spPr bwMode="auto">
                          <a:xfrm>
                            <a:off x="103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Oval 650"/>
                        <wps:cNvSpPr>
                          <a:spLocks noChangeArrowheads="1"/>
                        </wps:cNvSpPr>
                        <wps:spPr bwMode="auto">
                          <a:xfrm>
                            <a:off x="431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Oval 651"/>
                        <wps:cNvSpPr>
                          <a:spLocks noChangeArrowheads="1"/>
                        </wps:cNvSpPr>
                        <wps:spPr bwMode="auto">
                          <a:xfrm>
                            <a:off x="383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Oval 652"/>
                        <wps:cNvSpPr>
                          <a:spLocks noChangeArrowheads="1"/>
                        </wps:cNvSpPr>
                        <wps:spPr bwMode="auto">
                          <a:xfrm>
                            <a:off x="296" y="1133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Oval 653"/>
                        <wps:cNvSpPr>
                          <a:spLocks noChangeArrowheads="1"/>
                        </wps:cNvSpPr>
                        <wps:spPr bwMode="auto">
                          <a:xfrm>
                            <a:off x="127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Oval 654"/>
                        <wps:cNvSpPr>
                          <a:spLocks noChangeArrowheads="1"/>
                        </wps:cNvSpPr>
                        <wps:spPr bwMode="auto">
                          <a:xfrm>
                            <a:off x="2201" y="11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Oval 655"/>
                        <wps:cNvSpPr>
                          <a:spLocks noChangeArrowheads="1"/>
                        </wps:cNvSpPr>
                        <wps:spPr bwMode="auto">
                          <a:xfrm>
                            <a:off x="3131" y="11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F7F8F7" id="Group 590" o:spid="_x0000_s1026" style="position:absolute;margin-left:-37.35pt;margin-top:518.35pt;width:760.5pt;height:36.25pt;z-index:251661312" coordorigin="101,11285" coordsize="15210,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">
                <v:oval id="Oval 591" o:spid="_x0000_s1027" style="position:absolute;left:1343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ArVMQA&#10;AADaAAAADwAAAGRycy9kb3ducmV2LnhtbESPQWvCQBSE74X+h+UVvNWNRYpEV5FSsQg9qBE9PrPP&#10;JG32bdhdY/z3riB4HGbmG2Yy60wtWnK+sqxg0E9AEOdWV1woyLaL9xEIH5A11pZJwZU8zKavLxNM&#10;tb3wmtpNKESEsE9RQRlCk0rp85IM+r5tiKN3ss5giNIVUju8RLip5UeSfEqDFceFEhv6Kin/35yN&#10;gmJZLb93g9996+q/a7s6HkaL7KBU762bj0EE6sIz/Gj/aAVDuF+JN0B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wK1TEAAAA2gAAAA8AAAAAAAAAAAAAAAAAmAIAAGRycy9k&#10;b3ducmV2LnhtbFBLBQYAAAAABAAEAPUAAACJAwAAAAA=&#10;" filled="f" strokecolor="white" strokeweight="1.25pt"/>
                <v:oval id="Oval 592" o:spid="_x0000_s1028" style="position:absolute;left:1390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yOz8QA&#10;AADaAAAADwAAAGRycy9kb3ducmV2LnhtbESPQWvCQBSE74X+h+UVvNWNBYtEV5FSsQg9qBE9PrPP&#10;JG32bdhdY/z3riB4HGbmG2Yy60wtWnK+sqxg0E9AEOdWV1woyLaL9xEIH5A11pZJwZU8zKavLxNM&#10;tb3wmtpNKESEsE9RQRlCk0rp85IM+r5tiKN3ss5giNIVUju8RLip5UeSfEqDFceFEhv6Kin/35yN&#10;gmJZLb93g9996+q/a7s6HkaL7KBU762bj0EE6sIz/Gj/aAVDuF+JN0B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8js/EAAAA2gAAAA8AAAAAAAAAAAAAAAAAmAIAAGRycy9k&#10;b3ducmV2LnhtbFBLBQYAAAAABAAEAPUAAACJAwAAAAA=&#10;" filled="f" strokecolor="white" strokeweight="1.25pt"/>
                <v:oval id="Oval 593" o:spid="_x0000_s1029" style="position:absolute;left:1436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4QuMUA&#10;AADaAAAADwAAAGRycy9kb3ducmV2LnhtbESPT2vCQBTE7wW/w/IKvdWNHkKIriJSsRR6qLXo8Zl9&#10;JtHs27C7zZ9v3y0Uehxm5jfMcj2YRnTkfG1ZwWyagCAurK65VHD83D1nIHxA1thYJgUjeVivJg9L&#10;zLXt+YO6QyhFhLDPUUEVQptL6YuKDPqpbYmjd7XOYIjSlVI77CPcNHKeJKk0WHNcqLClbUXF/fBt&#10;FJT7ev/yNXs/da65jd3b5Zztjmelnh6HzQJEoCH8h//ar1pBCr9X4g2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hC4xQAAANoAAAAPAAAAAAAAAAAAAAAAAJgCAABkcnMv&#10;ZG93bnJldi54bWxQSwUGAAAAAAQABAD1AAAAigMAAAAA&#10;" filled="f" strokecolor="white" strokeweight="1.25pt"/>
                <v:oval id="Oval 594" o:spid="_x0000_s1030" style="position:absolute;left:1483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K1I8QA&#10;AADaAAAADwAAAGRycy9kb3ducmV2LnhtbESPQWvCQBSE74X+h+UVvNWNPViJriKlYhF6UCN6fGaf&#10;Sdrs27C7xvjvXUHwOMzMN8xk1platOR8ZVnBoJ+AIM6trrhQkG0X7yMQPiBrrC2Tgit5mE1fXyaY&#10;anvhNbWbUIgIYZ+igjKEJpXS5yUZ9H3bEEfvZJ3BEKUrpHZ4iXBTy48kGUqDFceFEhv6Kin/35yN&#10;gmJZLb93g9996+q/a7s6HkaL7KBU762bj0EE6sIz/Gj/aAWfcL8Sb4C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itSPEAAAA2gAAAA8AAAAAAAAAAAAAAAAAmAIAAGRycy9k&#10;b3ducmV2LnhtbFBLBQYAAAAABAAEAPUAAACJAwAAAAA=&#10;" filled="f" strokecolor="white" strokeweight="1.25pt"/>
                <v:oval id="Oval 595" o:spid="_x0000_s1031" style="position:absolute;left:1156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0hUcAA&#10;AADaAAAADwAAAGRycy9kb3ducmV2LnhtbERPTYvCMBC9L/gfwgje1lQPItUoIooieNBV9Dg2Y1tt&#10;JiWJtf77zWFhj4/3PZ23phINOV9aVjDoJyCIM6tLzhWcftbfYxA+IGusLJOCD3mYzzpfU0y1ffOB&#10;mmPIRQxhn6KCIoQ6ldJnBRn0fVsTR+5uncEQoculdviO4aaSwyQZSYMlx4YCa1oWlD2PL6Mg35Sb&#10;1XmwvzSuenya3e06Xp+uSvW67WICIlAb/sV/7q1WELfGK/EGyNk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L0hUcAAAADaAAAADwAAAAAAAAAAAAAAAACYAgAAZHJzL2Rvd25y&#10;ZXYueG1sUEsFBgAAAAAEAAQA9QAAAIUDAAAAAA==&#10;" filled="f" strokecolor="white" strokeweight="1.25pt"/>
                <v:oval id="Oval 596" o:spid="_x0000_s1032" style="position:absolute;left:1202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GEysQA&#10;AADaAAAADwAAAGRycy9kb3ducmV2LnhtbESPQWvCQBSE74L/YXlCb7qxh6IxGymiWAoeai31+My+&#10;JtHs27C7jfHfuwWhx2FmvmGyZW8a0ZHztWUF00kCgriwuuZSweFzM56B8AFZY2OZFNzIwzIfDjJM&#10;tb3yB3X7UIoIYZ+igiqENpXSFxUZ9BPbEkfvxzqDIUpXSu3wGuGmkc9J8iIN1hwXKmxpVVFx2f8a&#10;BeW23q6/prvvzjXnW/d+Os42h6NST6P+dQEiUB/+w4/2m1Ywh78r8QbI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xhMrEAAAA2gAAAA8AAAAAAAAAAAAAAAAAmAIAAGRycy9k&#10;b3ducmV2LnhtbFBLBQYAAAAABAAEAPUAAACJAwAAAAA=&#10;" filled="f" strokecolor="white" strokeweight="1.25pt"/>
                <v:oval id="Oval 597" o:spid="_x0000_s1033" style="position:absolute;left:1249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b5acUA&#10;AADbAAAADwAAAGRycy9kb3ducmV2LnhtbESPQWvCQBCF7wX/wzKCt7qxB5HoKlIUS6GHWkWPY3ZM&#10;UrOzYXcb47/vHAq9zfDevPfNYtW7RnUUYu3ZwGScgSIuvK25NHD42j7PQMWEbLHxTAYeFGG1HDwt&#10;MLf+zp/U7VOpJIRjjgaqlNpc61hU5DCOfUss2tUHh0nWUGob8C7hrtEvWTbVDmuWhgpbeq2ouO1/&#10;nIFyV+82x8nHqQvN96N7v5xn28PZmNGwX89BJerTv/nv+s0KvtDLLzKAX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JvlpxQAAANsAAAAPAAAAAAAAAAAAAAAAAJgCAABkcnMv&#10;ZG93bnJldi54bWxQSwUGAAAAAAQABAD1AAAAigMAAAAA&#10;" filled="f" strokecolor="white" strokeweight="1.25pt"/>
                <v:oval id="Oval 598" o:spid="_x0000_s1034" style="position:absolute;left:1295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pc8sMA&#10;AADbAAAADwAAAGRycy9kb3ducmV2LnhtbERPS2vCQBC+C/6HZQRvukkPImlWKaViETz4KPU4zU6T&#10;tNnZsLvG+O9dQfA2H99z8mVvGtGR87VlBek0AUFcWF1zqeB4WE3mIHxA1thYJgVX8rBcDAc5Ztpe&#10;eEfdPpQihrDPUEEVQptJ6YuKDPqpbYkj92udwRChK6V2eInhppEvSTKTBmuODRW29F5R8b8/GwXl&#10;ul5/fKXb7841f9du83Oar44npcaj/u0VRKA+PMUP96eO81O4/xIP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pc8sMAAADbAAAADwAAAAAAAAAAAAAAAACYAgAAZHJzL2Rv&#10;d25yZXYueG1sUEsFBgAAAAAEAAQA9QAAAIgDAAAAAA==&#10;" filled="f" strokecolor="white" strokeweight="1.25pt"/>
                <v:oval id="Oval 599" o:spid="_x0000_s1035" style="position:absolute;left:968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jChcMA&#10;AADbAAAADwAAAGRycy9kb3ducmV2LnhtbERPS2vCQBC+F/wPyxR6qxtzKCG6ikhFKfRQa9HjmB2T&#10;aHY27G7z+PfdQqG3+fies1gNphEdOV9bVjCbJiCIC6trLhUcP7fPGQgfkDU2lknBSB5Wy8nDAnNt&#10;e/6g7hBKEUPY56igCqHNpfRFRQb91LbEkbtaZzBE6EqpHfYx3DQyTZIXabDm2FBhS5uKivvh2ygo&#10;d/Xu9Wv2fupccxu7t8s52x7PSj09Dus5iEBD+Bf/ufc6zk/h95d4gF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jChcMAAADbAAAADwAAAAAAAAAAAAAAAACYAgAAZHJzL2Rv&#10;d25yZXYueG1sUEsFBgAAAAAEAAQA9QAAAIgDAAAAAA==&#10;" filled="f" strokecolor="white" strokeweight="1.25pt"/>
                <v:oval id="Oval 600" o:spid="_x0000_s1036" style="position:absolute;left:1015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RnHsIA&#10;AADbAAAADwAAAGRycy9kb3ducmV2LnhtbERPTWvCQBC9F/oflil4qxsrFImuIqViEXpQI3ocs2OS&#10;NjsbdtcY/70rCN7m8T5nMutMLVpyvrKsYNBPQBDnVldcKMi2i/cRCB+QNdaWScGVPMymry8TTLW9&#10;8JraTShEDGGfooIyhCaV0uclGfR92xBH7mSdwRChK6R2eInhppYfSfIpDVYcG0ps6Kuk/H9zNgqK&#10;ZbX83g1+962r/67t6ngYLbKDUr23bj4GEagLT/HD/aPj/CHcf4kHyO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9GcewgAAANsAAAAPAAAAAAAAAAAAAAAAAJgCAABkcnMvZG93&#10;bnJldi54bWxQSwUGAAAAAAQABAD1AAAAhwMAAAAA&#10;" filled="f" strokecolor="white" strokeweight="1.25pt"/>
                <v:oval id="Oval 601" o:spid="_x0000_s1037" style="position:absolute;left:1061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3/asIA&#10;AADbAAAADwAAAGRycy9kb3ducmV2LnhtbERPTWvCQBC9F/oflil4qxuLFImuIqViEXpQI3ocs2OS&#10;NjsbdtcY/70rCN7m8T5nMutMLVpyvrKsYNBPQBDnVldcKMi2i/cRCB+QNdaWScGVPMymry8TTLW9&#10;8JraTShEDGGfooIyhCaV0uclGfR92xBH7mSdwRChK6R2eInhppYfSfIpDVYcG0ps6Kuk/H9zNgqK&#10;ZbX83g1+962r/67t6ngYLbKDUr23bj4GEagLT/HD/aPj/CHcf4kHyO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Hf9qwgAAANsAAAAPAAAAAAAAAAAAAAAAAJgCAABkcnMvZG93&#10;bnJldi54bWxQSwUGAAAAAAQABAD1AAAAhwMAAAAA&#10;" filled="f" strokecolor="white" strokeweight="1.25pt"/>
                <v:oval id="Oval 602" o:spid="_x0000_s1038" style="position:absolute;left:1108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Fa8cIA&#10;AADbAAAADwAAAGRycy9kb3ducmV2LnhtbERPTWvCQBC9F/oflil4qxsLFomuIqViEXpQI3ocs2OS&#10;NjsbdtcY/70rCN7m8T5nMutMLVpyvrKsYNBPQBDnVldcKMi2i/cRCB+QNdaWScGVPMymry8TTLW9&#10;8JraTShEDGGfooIyhCaV0uclGfR92xBH7mSdwRChK6R2eInhppYfSfIpDVYcG0ps6Kuk/H9zNgqK&#10;ZbX83g1+962r/67t6ngYLbKDUr23bj4GEagLT/HD/aPj/CHcf4kHyO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UVrxwgAAANsAAAAPAAAAAAAAAAAAAAAAAJgCAABkcnMvZG93&#10;bnJldi54bWxQSwUGAAAAAAQABAD1AAAAhwMAAAAA&#10;" filled="f" strokecolor="white" strokeweight="1.25pt"/>
                <v:oval id="Oval 603" o:spid="_x0000_s1039" style="position:absolute;left:781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PEhsMA&#10;AADbAAAADwAAAGRycy9kb3ducmV2LnhtbERPS2vCQBC+F/wPyxR6qxs9hBBdRaRiKfRQa9HjmB2T&#10;aHY27G7z+PfdQqG3+fies1wPphEdOV9bVjCbJiCIC6trLhUcP3fPGQgfkDU2lknBSB7Wq8nDEnNt&#10;e/6g7hBKEUPY56igCqHNpfRFRQb91LbEkbtaZzBE6EqpHfYx3DRyniSpNFhzbKiwpW1Fxf3wbRSU&#10;+3r/8jV7P3WuuY3d2+Wc7Y5npZ4eh80CRKAh/Iv/3K86zk/h95d4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4PEhsMAAADbAAAADwAAAAAAAAAAAAAAAACYAgAAZHJzL2Rv&#10;d25yZXYueG1sUEsFBgAAAAAEAAQA9QAAAIgDAAAAAA==&#10;" filled="f" strokecolor="white" strokeweight="1.25pt"/>
                <v:oval id="Oval 604" o:spid="_x0000_s1040" style="position:absolute;left:827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9hHcMA&#10;AADbAAAADwAAAGRycy9kb3ducmV2LnhtbERPTWvCQBC9F/oflil4qxt7sBJdRUrFIvSgRvQ4Zsck&#10;bXY27K4x/ntXELzN433OZNaZWrTkfGVZwaCfgCDOra64UJBtF+8jED4ga6wtk4IreZhNX18mmGp7&#10;4TW1m1CIGMI+RQVlCE0qpc9LMuj7tiGO3Mk6gyFCV0jt8BLDTS0/kmQoDVYcG0ps6Kuk/H9zNgqK&#10;ZbX83g1+962r/67t6ngYLbKDUr23bj4GEagLT/HD/aPj/E+4/xIPkN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9hHcMAAADbAAAADwAAAAAAAAAAAAAAAACYAgAAZHJzL2Rv&#10;d25yZXYueG1sUEsFBgAAAAAEAAQA9QAAAIgDAAAAAA==&#10;" filled="f" strokecolor="white" strokeweight="1.25pt"/>
                <v:oval id="Oval 605" o:spid="_x0000_s1041" style="position:absolute;left:874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D1b8UA&#10;AADbAAAADwAAAGRycy9kb3ducmV2LnhtbESPQWvCQBCF7wX/wzKCt7qxB5HoKlIUS6GHWkWPY3ZM&#10;UrOzYXcb47/vHAq9zfDevPfNYtW7RnUUYu3ZwGScgSIuvK25NHD42j7PQMWEbLHxTAYeFGG1HDwt&#10;MLf+zp/U7VOpJIRjjgaqlNpc61hU5DCOfUss2tUHh0nWUGob8C7hrtEvWTbVDmuWhgpbeq2ouO1/&#10;nIFyV+82x8nHqQvN96N7v5xn28PZmNGwX89BJerTv/nv+s0KvsDKLzKAX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UPVvxQAAANsAAAAPAAAAAAAAAAAAAAAAAJgCAABkcnMv&#10;ZG93bnJldi54bWxQSwUGAAAAAAQABAD1AAAAigMAAAAA&#10;" filled="f" strokecolor="white" strokeweight="1.25pt"/>
                <v:oval id="Oval 606" o:spid="_x0000_s1042" style="position:absolute;left:920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xQ9MMA&#10;AADbAAAADwAAAGRycy9kb3ducmV2LnhtbERPTWvCQBC9F/oflil4qxs9iI2uIqWiCD2oET2O2TFJ&#10;m50Nu2uM/74rFLzN433OdN6ZWrTkfGVZwaCfgCDOra64UJDtl+9jED4ga6wtk4I7eZjPXl+mmGp7&#10;4y21u1CIGMI+RQVlCE0qpc9LMuj7tiGO3MU6gyFCV0jt8BbDTS2HSTKSBiuODSU29FlS/ru7GgXF&#10;qlp9HQbfx9bVP/d2cz6Nl9lJqd5bt5iACNSFp/jfvdZx/gc8fokHy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xQ9MMAAADbAAAADwAAAAAAAAAAAAAAAACYAgAAZHJzL2Rv&#10;d25yZXYueG1sUEsFBgAAAAAEAAQA9QAAAIgDAAAAAA==&#10;" filled="f" strokecolor="white" strokeweight="1.25pt"/>
                <v:oval id="Oval 607" o:spid="_x0000_s1043" style="position:absolute;left:595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oz1MMA&#10;AADbAAAADwAAAGRycy9kb3ducmV2LnhtbERPy2rCQBTdF/yH4Qrd1YkuSoiOIsUQKXRRH+jyNnOb&#10;xGbuhJlpTP6+syi4PJz3ajOYVvTkfGNZwXyWgCAurW64UnA65i8pCB+QNbaWScFIHjbrydMKM23v&#10;/En9IVQihrDPUEEdQpdJ6cuaDPqZ7Ygj922dwRChq6R2eI/hppWLJHmVBhuODTV29FZT+XP4NQqq&#10;oil25/nHpXftbezfv65pfroq9TwdtksQgYbwEP+791rBIq6PX+IP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oz1MMAAADbAAAADwAAAAAAAAAAAAAAAACYAgAAZHJzL2Rv&#10;d25yZXYueG1sUEsFBgAAAAAEAAQA9QAAAIgDAAAAAA==&#10;" filled="f" strokecolor="white" strokeweight="1.25pt"/>
                <v:oval id="Oval 608" o:spid="_x0000_s1044" style="position:absolute;left:641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aWT8QA&#10;AADbAAAADwAAAGRycy9kb3ducmV2LnhtbESPQWvCQBSE74L/YXlCb7qJhyLRVUQUpdBD1aLHZ/aZ&#10;RLNvw+42xn/fLQg9DjPzDTNbdKYWLTlfWVaQjhIQxLnVFRcKjofNcALCB2SNtWVS8CQPi3m/N8NM&#10;2wd/UbsPhYgQ9hkqKENoMil9XpJBP7INcfSu1hkMUbpCaoePCDe1HCfJuzRYcVwosaFVSfl9/2MU&#10;FNtqu/5OP0+tq2/P9uNynmyOZ6XeBt1yCiJQF/7Dr/ZOKxin8Pcl/gA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Glk/EAAAA2wAAAA8AAAAAAAAAAAAAAAAAmAIAAGRycy9k&#10;b3ducmV2LnhtbFBLBQYAAAAABAAEAPUAAACJAwAAAAA=&#10;" filled="f" strokecolor="white" strokeweight="1.25pt"/>
                <v:oval id="Oval 609" o:spid="_x0000_s1045" style="position:absolute;left:688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QIOMUA&#10;AADbAAAADwAAAGRycy9kb3ducmV2LnhtbESPQWvCQBSE70L/w/IEb7oxB5E0q5SiWAQPWqUeX7Ov&#10;Sdrs27C7xvjvXaHgcZiZb5h82ZtGdOR8bVnBdJKAIC6srrlUcPxcj+cgfEDW2FgmBTfysFy8DHLM&#10;tL3ynrpDKEWEsM9QQRVCm0npi4oM+oltiaP3Y53BEKUrpXZ4jXDTyDRJZtJgzXGhwpbeKyr+Dhej&#10;oNzUm9VpuvvqXPN767bf5/n6eFZqNOzfXkEE6sMz/N/+0ArSFB5f4g+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1Ag4xQAAANsAAAAPAAAAAAAAAAAAAAAAAJgCAABkcnMv&#10;ZG93bnJldi54bWxQSwUGAAAAAAQABAD1AAAAigMAAAAA&#10;" filled="f" strokecolor="white" strokeweight="1.25pt"/>
                <v:oval id="Oval 610" o:spid="_x0000_s1046" style="position:absolute;left:734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ito8UA&#10;AADbAAAADwAAAGRycy9kb3ducmV2LnhtbESPQWvCQBSE7wX/w/KE3upGCyIxGylSsRQ8VCN6fM2+&#10;JqnZt2F3G+O/7xYKHoeZ+YbJVoNpRU/ON5YVTCcJCOLS6oYrBcVh87QA4QOyxtYyKbiRh1U+esgw&#10;1fbKH9TvQyUihH2KCuoQulRKX9Zk0E9sRxy9L+sMhihdJbXDa4SbVs6SZC4NNhwXauxoXVN52f8Y&#10;BdW22b4ep7tT79rvW//+eV5sirNSj+PhZQki0BDu4f/2m1Ywe4a/L/EH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mK2jxQAAANsAAAAPAAAAAAAAAAAAAAAAAJgCAABkcnMv&#10;ZG93bnJldi54bWxQSwUGAAAAAAQABAD1AAAAigMAAAAA&#10;" filled="f" strokecolor="white" strokeweight="1.25pt"/>
                <v:oval id="Oval 611" o:spid="_x0000_s1047" style="position:absolute;left:407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E118UA&#10;AADbAAAADwAAAGRycy9kb3ducmV2LnhtbESPQWvCQBSE7wX/w/KE3upGKSIxGylSsRQ8VCN6fM2+&#10;JqnZt2F3G+O/7xYKHoeZ+YbJVoNpRU/ON5YVTCcJCOLS6oYrBcVh87QA4QOyxtYyKbiRh1U+esgw&#10;1fbKH9TvQyUihH2KCuoQulRKX9Zk0E9sRxy9L+sMhihdJbXDa4SbVs6SZC4NNhwXauxoXVN52f8Y&#10;BdW22b4ep7tT79rvW//+eV5sirNSj+PhZQki0BDu4f/2m1Ywe4a/L/EH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cTXXxQAAANsAAAAPAAAAAAAAAAAAAAAAAJgCAABkcnMv&#10;ZG93bnJldi54bWxQSwUGAAAAAAQABAD1AAAAigMAAAAA&#10;" filled="f" strokecolor="white" strokeweight="1.25pt"/>
                <v:oval id="Oval 612" o:spid="_x0000_s1048" style="position:absolute;left:454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2QTMUA&#10;AADbAAAADwAAAGRycy9kb3ducmV2LnhtbESPQWvCQBSE7wX/w/KE3upGoSIxGylSsRQ8VCN6fM2+&#10;JqnZt2F3G+O/7xYKHoeZ+YbJVoNpRU/ON5YVTCcJCOLS6oYrBcVh87QA4QOyxtYyKbiRh1U+esgw&#10;1fbKH9TvQyUihH2KCuoQulRKX9Zk0E9sRxy9L+sMhihdJbXDa4SbVs6SZC4NNhwXauxoXVN52f8Y&#10;BdW22b4ep7tT79rvW//+eV5sirNSj+PhZQki0BDu4f/2m1Ywe4a/L/EH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PZBMxQAAANsAAAAPAAAAAAAAAAAAAAAAAJgCAABkcnMv&#10;ZG93bnJldi54bWxQSwUGAAAAAAQABAD1AAAAigMAAAAA&#10;" filled="f" strokecolor="white" strokeweight="1.25pt"/>
                <v:oval id="Oval 613" o:spid="_x0000_s1049" style="position:absolute;left:500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8OO8QA&#10;AADbAAAADwAAAGRycy9kb3ducmV2LnhtbESPQYvCMBSE74L/ITzBm6Z6EOkaRZYVRfCg66LHZ/Ns&#10;u9u8lCTW+u+NsOBxmJlvmNmiNZVoyPnSsoLRMAFBnFldcq7g+L0aTEH4gKyxskwKHuRhMe92Zphq&#10;e+c9NYeQiwhhn6KCIoQ6ldJnBRn0Q1sTR+9qncEQpculdniPcFPJcZJMpMGS40KBNX0WlP0dbkZB&#10;vi7XXz+j3alx1e+j2V7O09XxrFS/1y4/QARqwzv8395oBeMJvL7EH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vDjvEAAAA2wAAAA8AAAAAAAAAAAAAAAAAmAIAAGRycy9k&#10;b3ducmV2LnhtbFBLBQYAAAAABAAEAPUAAACJAwAAAAA=&#10;" filled="f" strokecolor="white" strokeweight="1.25pt"/>
                <v:oval id="Oval 614" o:spid="_x0000_s1050" style="position:absolute;left:547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roMYA&#10;AADbAAAADwAAAGRycy9kb3ducmV2LnhtbESPQWvCQBSE7wX/w/KE3upGD1ViNlKkYil4qEb0+Jp9&#10;TVKzb8PuNsZ/3y0UPA4z8w2TrQbTip6cbywrmE4SEMSl1Q1XCorD5mkBwgdkja1lUnAjD6t89JBh&#10;qu2VP6jfh0pECPsUFdQhdKmUvqzJoJ/Yjjh6X9YZDFG6SmqH1wg3rZwlybM02HBcqLGjdU3lZf9j&#10;FFTbZvt6nO5OvWu/b/3753mxKc5KPY6HlyWIQEO4h//bb1rBbA5/X+IP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qOroMYAAADbAAAADwAAAAAAAAAAAAAAAACYAgAAZHJz&#10;L2Rvd25yZXYueG1sUEsFBgAAAAAEAAQA9QAAAIsDAAAAAA==&#10;" filled="f" strokecolor="white" strokeweight="1.25pt"/>
                <v:oval id="Oval 615" o:spid="_x0000_s1051" style="position:absolute;left:805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CaScYA&#10;AADbAAAADwAAAGRycy9kb3ducmV2LnhtbESPQWvCQBSE70L/w/IKvelGD0XTbKQURSl40KbU42v2&#10;NUmbfRt2tzH+e1cQPA4z8w2TLQfTip6cbywrmE4SEMSl1Q1XCoqP9XgOwgdkja1lUnAmD8v8YZRh&#10;qu2J99QfQiUihH2KCuoQulRKX9Zk0E9sRxy9H+sMhihdJbXDU4SbVs6S5FkabDgu1NjRW03l3+Hf&#10;KKg2zWb1Od199a79Pffv38f5ujgq9fQ4vL6ACDSEe/jW3moFswVcv8QfIP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HCaScYAAADbAAAADwAAAAAAAAAAAAAAAACYAgAAZHJz&#10;L2Rvd25yZXYueG1sUEsFBgAAAAAEAAQA9QAAAIsDAAAAAA==&#10;" filled="f" strokecolor="white" strokeweight="1.25pt"/>
                <v:oval id="Oval 616" o:spid="_x0000_s1052" style="position:absolute;left:619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OlCcEA&#10;AADbAAAADwAAAGRycy9kb3ducmV2LnhtbERPTYvCMBC9C/6HMMLeNFVBpBpFFkVZ2IOuix7HZmzr&#10;NpOSZGv99+YgeHy87/myNZVoyPnSsoLhIAFBnFldcq7g+LPpT0H4gKyxskwKHuRhueh25phqe+c9&#10;NYeQixjCPkUFRQh1KqXPCjLoB7YmjtzVOoMhQpdL7fAew00lR0kykQZLjg0F1vRZUPZ3+DcK8m25&#10;Xf8Ov0+Nq26P5utynm6OZ6U+eu1qBiJQG97il3unFYzj+vgl/gC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TpQnBAAAA2wAAAA8AAAAAAAAAAAAAAAAAmAIAAGRycy9kb3du&#10;cmV2LnhtbFBLBQYAAAAABAAEAPUAAACGAwAAAAA=&#10;" filled="f" strokecolor="white" strokeweight="1.25pt"/>
                <v:oval id="Oval 617" o:spid="_x0000_s1053" style="position:absolute;left:665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8AksUA&#10;AADbAAAADwAAAGRycy9kb3ducmV2LnhtbESPQWvCQBSE74X+h+UJ3uomCiKpm1CkohQ8VC31+Jp9&#10;TdJm34bdbYz/visIHoeZ+YZZFoNpRU/ON5YVpJMEBHFpdcOVguNh/bQA4QOyxtYyKbiQhyJ/fFhi&#10;pu2Z36nfh0pECPsMFdQhdJmUvqzJoJ/Yjjh639YZDFG6SmqH5wg3rZwmyVwabDgu1NjRqqbyd/9n&#10;FFSbZvP6ke4+e9f+XPq3r9NifTwpNR4NL88gAg3hHr61t1rBLIXrl/gDZP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3wCSxQAAANsAAAAPAAAAAAAAAAAAAAAAAJgCAABkcnMv&#10;ZG93bnJldi54bWxQSwUGAAAAAAQABAD1AAAAigMAAAAA&#10;" filled="f" strokecolor="white" strokeweight="1.25pt"/>
                <v:oval id="Oval 618" o:spid="_x0000_s1054" style="position:absolute;left:712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2e5cUA&#10;AADbAAAADwAAAGRycy9kb3ducmV2LnhtbESPQWvCQBSE7wX/w/KE3upGCyIxGylSsRQ8VCN6fM2+&#10;JqnZt2F3G+O/7xYKHoeZ+YbJVoNpRU/ON5YVTCcJCOLS6oYrBcVh87QA4QOyxtYyKbiRh1U+esgw&#10;1fbKH9TvQyUihH2KCuoQulRKX9Zk0E9sRxy9L+sMhihdJbXDa4SbVs6SZC4NNhwXauxoXVN52f8Y&#10;BdW22b4ep7tT79rvW//+eV5sirNSj+PhZQki0BDu4f/2m1bwPIO/L/EH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DZ7lxQAAANsAAAAPAAAAAAAAAAAAAAAAAJgCAABkcnMv&#10;ZG93bnJldi54bWxQSwUGAAAAAAQABAD1AAAAigMAAAAA&#10;" filled="f" strokecolor="white" strokeweight="1.25pt"/>
                <v:oval id="Oval 619" o:spid="_x0000_s1055" style="position:absolute;left:758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E7fsUA&#10;AADbAAAADwAAAGRycy9kb3ducmV2LnhtbESPQWvCQBSE7wX/w/KE3urGCiIxGylSsRQ8VCN6fM2+&#10;JqnZt2F3G+O/7xYKHoeZ+YbJVoNpRU/ON5YVTCcJCOLS6oYrBcVh87QA4QOyxtYyKbiRh1U+esgw&#10;1fbKH9TvQyUihH2KCuoQulRKX9Zk0E9sRxy9L+sMhihdJbXDa4SbVj4nyVwabDgu1NjRuqbysv8x&#10;Cqpts309Tnen3rXft/7987zYFGelHsfDyxJEoCHcw//tN61gNoO/L/EH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QTt+xQAAANsAAAAPAAAAAAAAAAAAAAAAAJgCAABkcnMv&#10;ZG93bnJldi54bWxQSwUGAAAAAAQABAD1AAAAigMAAAAA&#10;" filled="f" strokecolor="white" strokeweight="1.25pt"/>
                <v:oval id="Oval 620" o:spid="_x0000_s1056" style="position:absolute;left:431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ijCsYA&#10;AADbAAAADwAAAGRycy9kb3ducmV2LnhtbESPQWvCQBSE7wX/w/KE3urGVoqkboKIYil4qFrq8TX7&#10;TKLZt2F3G+O/7xYEj8PMfMPM8t40oiPna8sKxqMEBHFhdc2lgv1u9TQF4QOyxsYyKbiShzwbPMww&#10;1fbCn9RtQykihH2KCqoQ2lRKX1Rk0I9sSxy9o3UGQ5SulNrhJcJNI5+T5FUarDkuVNjSoqLivP01&#10;Csp1vV5+jTffnWtO1+7j5zBd7Q9KPQ77+RuIQH24h2/td63gZQL/X+IPk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6ijCsYAAADbAAAADwAAAAAAAAAAAAAAAACYAgAAZHJz&#10;L2Rvd25yZXYueG1sUEsFBgAAAAAEAAQA9QAAAIsDAAAAAA==&#10;" filled="f" strokecolor="white" strokeweight="1.25pt"/>
                <v:oval id="Oval 621" o:spid="_x0000_s1057" style="position:absolute;left:478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QGkcYA&#10;AADbAAAADwAAAGRycy9kb3ducmV2LnhtbESPQWvCQBSE7wX/w/KE3urGFoukboKIYil4qFrq8TX7&#10;TKLZt2F3G+O/7xYEj8PMfMPM8t40oiPna8sKxqMEBHFhdc2lgv1u9TQF4QOyxsYyKbiShzwbPMww&#10;1fbCn9RtQykihH2KCqoQ2lRKX1Rk0I9sSxy9o3UGQ5SulNrhJcJNI5+T5FUarDkuVNjSoqLivP01&#10;Csp1vV5+jTffnWtO1+7j5zBd7Q9KPQ77+RuIQH24h2/td63gZQL/X+IPk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OQGkcYAAADbAAAADwAAAAAAAAAAAAAAAACYAgAAZHJz&#10;L2Rvd25yZXYueG1sUEsFBgAAAAAEAAQA9QAAAIsDAAAAAA==&#10;" filled="f" strokecolor="white" strokeweight="1.25pt"/>
                <v:oval id="Oval 622" o:spid="_x0000_s1058" style="position:absolute;left:524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aY5sYA&#10;AADbAAAADwAAAGRycy9kb3ducmV2LnhtbESPT2vCQBTE7wW/w/KE3urGCiIxGylSUQQP9Q96fM2+&#10;JqnZt2F3G+O37xYKHoeZ+Q2TLXrTiI6cry0rGI8SEMSF1TWXCo6H1csMhA/IGhvLpOBOHhb54CnD&#10;VNsbf1C3D6WIEPYpKqhCaFMpfVGRQT+yLXH0vqwzGKJ0pdQObxFuGvmaJFNpsOa4UGFLy4qK6/7H&#10;KCjX9fr9NN6dO9d837vt52W2Ol6Ueh72b3MQgfrwCP+3N1rBZAp/X+IP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DaY5sYAAADbAAAADwAAAAAAAAAAAAAAAACYAgAAZHJz&#10;L2Rvd25yZXYueG1sUEsFBgAAAAAEAAQA9QAAAIsDAAAAAA==&#10;" filled="f" strokecolor="white" strokeweight="1.25pt"/>
                <v:oval id="Oval 623" o:spid="_x0000_s1059" style="position:absolute;left:571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o9fcYA&#10;AADbAAAADwAAAGRycy9kb3ducmV2LnhtbESPQWvCQBSE7wX/w/KE3urGFqykboKIYil4qFrq8TX7&#10;TKLZt2F3G+O/7xYEj8PMfMPM8t40oiPna8sKxqMEBHFhdc2lgv1u9TQF4QOyxsYyKbiShzwbPMww&#10;1fbCn9RtQykihH2KCqoQ2lRKX1Rk0I9sSxy9o3UGQ5SulNrhJcJNI5+TZCIN1hwXKmxpUVFx3v4a&#10;BeW6Xi+/xpvvzjWna/fxc5iu9gelHof9/A1EoD7cw7f2u1bw8gr/X+IPk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3o9fcYAAADbAAAADwAAAAAAAAAAAAAAAACYAgAAZHJz&#10;L2Rvd25yZXYueG1sUEsFBgAAAAAEAAQA9QAAAIsDAAAAAA==&#10;" filled="f" strokecolor="white" strokeweight="1.25pt"/>
                <v:oval id="Oval 624" o:spid="_x0000_s1060" style="position:absolute;left:1367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WpD8EA&#10;AADbAAAADwAAAGRycy9kb3ducmV2LnhtbERPTYvCMBC9C/6HMMLeNFVBpBpFFkVZ2IOuix7HZmzr&#10;NpOSZGv99+YgeHy87/myNZVoyPnSsoLhIAFBnFldcq7g+LPpT0H4gKyxskwKHuRhueh25phqe+c9&#10;NYeQixjCPkUFRQh1KqXPCjLoB7YmjtzVOoMhQpdL7fAew00lR0kykQZLjg0F1vRZUPZ3+DcK8m25&#10;Xf8Ov0+Nq26P5utynm6OZ6U+eu1qBiJQG97il3unFYzj2Pgl/gC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7lqQ/BAAAA2wAAAA8AAAAAAAAAAAAAAAAAmAIAAGRycy9kb3du&#10;cmV2LnhtbFBLBQYAAAAABAAEAPUAAACGAwAAAAA=&#10;" filled="f" strokecolor="white" strokeweight="1.25pt"/>
                <v:oval id="Oval 625" o:spid="_x0000_s1061" style="position:absolute;left:1414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kMlMYA&#10;AADbAAAADwAAAGRycy9kb3ducmV2LnhtbESPQWvCQBSE7wX/w/KE3urGFkRTN0FEsRQ8VC31+Jp9&#10;JtHs27C7jfHfdwtCj8PMfMPM8940oiPna8sKxqMEBHFhdc2lgsN+/TQF4QOyxsYyKbiRhzwbPMwx&#10;1fbKH9TtQikihH2KCqoQ2lRKX1Rk0I9sSxy9k3UGQ5SulNrhNcJNI5+TZCIN1hwXKmxpWVFx2f0Y&#10;BeWm3qw+x9uvzjXnW/f+fZyuD0elHof94hVEoD78h+/tN63gZQZ/X+IPk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akMlMYAAADbAAAADwAAAAAAAAAAAAAAAACYAgAAZHJz&#10;L2Rvd25yZXYueG1sUEsFBgAAAAAEAAQA9QAAAIsDAAAAAA==&#10;" filled="f" strokecolor="white" strokeweight="1.25pt"/>
                <v:oval id="Oval 626" o:spid="_x0000_s1062" style="position:absolute;left:1460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XWdMEA&#10;AADbAAAADwAAAGRycy9kb3ducmV2LnhtbERPTYvCMBC9C/6HMMLeNFVEpBpFFkVZ2IOuix7HZmzr&#10;NpOSZGv99+YgeHy87/myNZVoyPnSsoLhIAFBnFldcq7g+LPpT0H4gKyxskwKHuRhueh25phqe+c9&#10;NYeQixjCPkUFRQh1KqXPCjLoB7YmjtzVOoMhQpdL7fAew00lR0kykQZLjg0F1vRZUPZ3+DcK8m25&#10;Xf8Ov0+Nq26P5utynm6OZ6U+eu1qBiJQG97il3unFYzj+vgl/gC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V1nTBAAAA2wAAAA8AAAAAAAAAAAAAAAAAmAIAAGRycy9kb3du&#10;cmV2LnhtbFBLBQYAAAAABAAEAPUAAACGAwAAAAA=&#10;" filled="f" strokecolor="white" strokeweight="1.25pt"/>
                <v:oval id="Oval 627" o:spid="_x0000_s1063" style="position:absolute;left:1180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lz78UA&#10;AADbAAAADwAAAGRycy9kb3ducmV2LnhtbESPQWvCQBSE74X+h+UJ3uomIiKpm1CkohQ8VC31+Jp9&#10;TdJm34bdbYz/visIHoeZ+YZZFoNpRU/ON5YVpJMEBHFpdcOVguNh/bQA4QOyxtYyKbiQhyJ/fFhi&#10;pu2Z36nfh0pECPsMFdQhdJmUvqzJoJ/Yjjh639YZDFG6SmqH5wg3rZwmyVwabDgu1NjRqqbyd/9n&#10;FFSbZvP6ke4+e9f+XPq3r9NifTwpNR4NL88gAg3hHr61t1rBLIXrl/gDZP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2XPvxQAAANsAAAAPAAAAAAAAAAAAAAAAAJgCAABkcnMv&#10;ZG93bnJldi54bWxQSwUGAAAAAAQABAD1AAAAigMAAAAA&#10;" filled="f" strokecolor="white" strokeweight="1.25pt"/>
                <v:oval id="Oval 628" o:spid="_x0000_s1064" style="position:absolute;left:1226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dIA8YA&#10;AADbAAAADwAAAGRycy9kb3ducmV2LnhtbESPQWvCQBSE7wX/w/KE3urGVoqkboKIYil4qFrq8TX7&#10;TKLZt2F3G+O/7xYEj8PMfMPM8t40oiPna8sKxqMEBHFhdc2lgv1u9TQF4QOyxsYyKbiShzwbPMww&#10;1fbCn9RtQykihH2KCqoQ2lRKX1Rk0I9sSxy9o3UGQ5SulNrhJcJNI5+T5FUarDkuVNjSoqLivP01&#10;Csp1vV5+jTffnWtO1+7j5zBd7Q9KPQ77+RuIQH24h2/td61g8gL/X+IPk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EdIA8YAAADbAAAADwAAAAAAAAAAAAAAAACYAgAAZHJz&#10;L2Rvd25yZXYueG1sUEsFBgAAAAAEAAQA9QAAAIsDAAAAAA==&#10;" filled="f" strokecolor="white" strokeweight="1.25pt"/>
                <v:oval id="Oval 629" o:spid="_x0000_s1065" style="position:absolute;left:1273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7Qd8UA&#10;AADbAAAADwAAAGRycy9kb3ducmV2LnhtbESPQWvCQBSE7wX/w/KE3urGIiIxGylSsRQ8VCN6fM2+&#10;JqnZt2F3G+O/7xYKHoeZ+YbJVoNpRU/ON5YVTCcJCOLS6oYrBcVh87QA4QOyxtYyKbiRh1U+esgw&#10;1fbKH9TvQyUihH2KCuoQulRKX9Zk0E9sRxy9L+sMhihdJbXDa4SbVj4nyVwabDgu1NjRuqbysv8x&#10;Cqpts309Tnen3rXft/7987zYFGelHsfDyxJEoCHcw//tN61gNoO/L/EH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rtB3xQAAANsAAAAPAAAAAAAAAAAAAAAAAJgCAABkcnMv&#10;ZG93bnJldi54bWxQSwUGAAAAAAQABAD1AAAAigMAAAAA&#10;" filled="f" strokecolor="white" strokeweight="1.25pt"/>
                <v:oval id="Oval 630" o:spid="_x0000_s1066" style="position:absolute;left:1319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J17MYA&#10;AADbAAAADwAAAGRycy9kb3ducmV2LnhtbESPQWvCQBSE7wX/w/KE3urGUoukboKIYil4qFrq8TX7&#10;TKLZt2F3G+O/7xYEj8PMfMPM8t40oiPna8sKxqMEBHFhdc2lgv1u9TQF4QOyxsYyKbiShzwbPMww&#10;1fbCn9RtQykihH2KCqoQ2lRKX1Rk0I9sSxy9o3UGQ5SulNrhJcJNI5+T5FUarDkuVNjSoqLivP01&#10;Csp1vV5+jTffnWtO1+7j5zBd7Q9KPQ77+RuIQH24h2/td63gZQL/X+IPk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OJ17MYAAADbAAAADwAAAAAAAAAAAAAAAACYAgAAZHJz&#10;L2Rvd25yZXYueG1sUEsFBgAAAAAEAAQA9QAAAIsDAAAAAA==&#10;" filled="f" strokecolor="white" strokeweight="1.25pt"/>
                <v:oval id="Oval 631" o:spid="_x0000_s1067" style="position:absolute;left:992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Drm8YA&#10;AADbAAAADwAAAGRycy9kb3ducmV2LnhtbESPT2vCQBTE7wW/w/KE3urGIiIxGylSUQQP9Q96fM2+&#10;JqnZt2F3G+O37xYKHoeZ+Q2TLXrTiI6cry0rGI8SEMSF1TWXCo6H1csMhA/IGhvLpOBOHhb54CnD&#10;VNsbf1C3D6WIEPYpKqhCaFMpfVGRQT+yLXH0vqwzGKJ0pdQObxFuGvmaJFNpsOa4UGFLy4qK6/7H&#10;KCjX9fr9NN6dO9d837vt52W2Ol6Ueh72b3MQgfrwCP+3N1rBZAp/X+IP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DDrm8YAAADbAAAADwAAAAAAAAAAAAAAAACYAgAAZHJz&#10;L2Rvd25yZXYueG1sUEsFBgAAAAAEAAQA9QAAAIsDAAAAAA==&#10;" filled="f" strokecolor="white" strokeweight="1.25pt"/>
                <v:oval id="Oval 632" o:spid="_x0000_s1068" style="position:absolute;left:1039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xOAMYA&#10;AADbAAAADwAAAGRycy9kb3ducmV2LnhtbESPQWvCQBSE7wX/w/KE3urGUqykboKIYil4qFrq8TX7&#10;TKLZt2F3G+O/7xYEj8PMfMPM8t40oiPna8sKxqMEBHFhdc2lgv1u9TQF4QOyxsYyKbiShzwbPMww&#10;1fbCn9RtQykihH2KCqoQ2lRKX1Rk0I9sSxy9o3UGQ5SulNrhJcJNI5+TZCIN1hwXKmxpUVFx3v4a&#10;BeW6Xi+/xpvvzjWna/fxc5iu9gelHof9/A1EoD7cw7f2u1bw8gr/X+IPk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3xOAMYAAADbAAAADwAAAAAAAAAAAAAAAACYAgAAZHJz&#10;L2Rvd25yZXYueG1sUEsFBgAAAAAEAAQA9QAAAIsDAAAAAA==&#10;" filled="f" strokecolor="white" strokeweight="1.25pt"/>
                <v:oval id="Oval 633" o:spid="_x0000_s1069" style="position:absolute;left:1085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PacsEA&#10;AADbAAAADwAAAGRycy9kb3ducmV2LnhtbERPTYvCMBC9C/6HMMLeNFVEpBpFFkVZ2IOuix7HZmzr&#10;NpOSZGv99+YgeHy87/myNZVoyPnSsoLhIAFBnFldcq7g+LPpT0H4gKyxskwKHuRhueh25phqe+c9&#10;NYeQixjCPkUFRQh1KqXPCjLoB7YmjtzVOoMhQpdL7fAew00lR0kykQZLjg0F1vRZUPZ3+DcK8m25&#10;Xf8Ov0+Nq26P5utynm6OZ6U+eu1qBiJQG97il3unFYzj2Pgl/gC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j2nLBAAAA2wAAAA8AAAAAAAAAAAAAAAAAmAIAAGRycy9kb3du&#10;cmV2LnhtbFBLBQYAAAAABAAEAPUAAACGAwAAAAA=&#10;" filled="f" strokecolor="white" strokeweight="1.25pt"/>
                <v:oval id="Oval 634" o:spid="_x0000_s1070" style="position:absolute;left:1132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9/6cYA&#10;AADbAAAADwAAAGRycy9kb3ducmV2LnhtbESPQWvCQBSE7wX/w/KE3urGUkRTN0FEsRQ8VC31+Jp9&#10;JtHs27C7jfHfdwtCj8PMfMPM8940oiPna8sKxqMEBHFhdc2lgsN+/TQF4QOyxsYyKbiRhzwbPMwx&#10;1fbKH9TtQikihH2KCqoQ2lRKX1Rk0I9sSxy9k3UGQ5SulNrhNcJNI5+TZCIN1hwXKmxpWVFx2f0Y&#10;BeWm3qw+x9uvzjXnW/f+fZyuD0elHof94hVEoD78h+/tN63gZQZ/X+IPk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a9/6cYAAADbAAAADwAAAAAAAAAAAAAAAACYAgAAZHJz&#10;L2Rvd25yZXYueG1sUEsFBgAAAAAEAAQA9QAAAIsDAAAAAA==&#10;" filled="f" strokecolor="white" strokeweight="1.25pt"/>
                <v:oval id="Oval 635" o:spid="_x0000_s1071" style="position:absolute;left:944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xAqcEA&#10;AADbAAAADwAAAGRycy9kb3ducmV2LnhtbERPTYvCMBC9C/6HMMLeNFVQpBpFFkVZ2IOuix7HZmzr&#10;NpOSZGv99+YgeHy87/myNZVoyPnSsoLhIAFBnFldcq7g+LPpT0H4gKyxskwKHuRhueh25phqe+c9&#10;NYeQixjCPkUFRQh1KqXPCjLoB7YmjtzVOoMhQpdL7fAew00lR0kykQZLjg0F1vRZUPZ3+DcK8m25&#10;Xf8Ov0+Nq26P5utynm6OZ6U+eu1qBiJQG97il3unFYzj+vgl/gC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1MQKnBAAAA2wAAAA8AAAAAAAAAAAAAAAAAmAIAAGRycy9kb3du&#10;cmV2LnhtbFBLBQYAAAAABAAEAPUAAACGAwAAAAA=&#10;" filled="f" strokecolor="white" strokeweight="1.25pt"/>
                <v:oval id="Oval 636" o:spid="_x0000_s1072" style="position:absolute;left:899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DlMsUA&#10;AADbAAAADwAAAGRycy9kb3ducmV2LnhtbESPQWvCQBSE74X+h+UJ3uomgiKpm1CkohQ8VC31+Jp9&#10;TdJm34bdbYz/visIHoeZ+YZZFoNpRU/ON5YVpJMEBHFpdcOVguNh/bQA4QOyxtYyKbiQhyJ/fFhi&#10;pu2Z36nfh0pECPsMFdQhdJmUvqzJoJ/Yjjh639YZDFG6SmqH5wg3rZwmyVwabDgu1NjRqqbyd/9n&#10;FFSbZvP6ke4+e9f+XPq3r9NifTwpNR4NL88gAg3hHr61t1rBLIXrl/gDZP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AOUyxQAAANsAAAAPAAAAAAAAAAAAAAAAAJgCAABkcnMv&#10;ZG93bnJldi54bWxQSwUGAAAAAAQABAD1AAAAigMAAAAA&#10;" filled="f" strokecolor="white" strokeweight="1.25pt"/>
                <v:oval id="Oval 637" o:spid="_x0000_s1073" style="position:absolute;left:851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J7RcUA&#10;AADbAAAADwAAAGRycy9kb3ducmV2LnhtbESPQWvCQBSE7wX/w/KE3upGoSIxGylSsRQ8VCN6fM2+&#10;JqnZt2F3G+O/7xYKHoeZ+YbJVoNpRU/ON5YVTCcJCOLS6oYrBcVh87QA4QOyxtYyKbiRh1U+esgw&#10;1fbKH9TvQyUihH2KCuoQulRKX9Zk0E9sRxy9L+sMhihdJbXDa4SbVs6SZC4NNhwXauxoXVN52f8Y&#10;BdW22b4ep7tT79rvW//+eV5sirNSj+PhZQki0BDu4f/2m1bwPIO/L/EH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0ntFxQAAANsAAAAPAAAAAAAAAAAAAAAAAJgCAABkcnMv&#10;ZG93bnJldi54bWxQSwUGAAAAAAQABAD1AAAAigMAAAAA&#10;" filled="f" strokecolor="white" strokeweight="1.25pt"/>
                <v:oval id="Oval 638" o:spid="_x0000_s1074" style="position:absolute;left:359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7e3sYA&#10;AADbAAAADwAAAGRycy9kb3ducmV2LnhtbESPQWvCQBSE7wX/w/KE3urGFoukboKIYil4qFrq8TX7&#10;TKLZt2F3G+O/7xYEj8PMfMPM8t40oiPna8sKxqMEBHFhdc2lgv1u9TQF4QOyxsYyKbiShzwbPMww&#10;1fbCn9RtQykihH2KCqoQ2lRKX1Rk0I9sSxy9o3UGQ5SulNrhJcJNI5+T5FUarDkuVNjSoqLivP01&#10;Csp1vV5+jTffnWtO1+7j5zBd7Q9KPQ77+RuIQH24h2/td61g8gL/X+IPk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Z7e3sYAAADbAAAADwAAAAAAAAAAAAAAAACYAgAAZHJz&#10;L2Rvd25yZXYueG1sUEsFBgAAAAAEAAQA9QAAAIsDAAAAAA==&#10;" filled="f" strokecolor="white" strokeweight="1.25pt"/>
                <v:oval id="Oval 639" o:spid="_x0000_s1075" style="position:absolute;left:173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dGqsYA&#10;AADbAAAADwAAAGRycy9kb3ducmV2LnhtbESPQWvCQBSE7wX/w/KE3urGUoukboKIYil4qFrq8TX7&#10;TKLZt2F3G+O/7xYEj8PMfMPM8t40oiPna8sKxqMEBHFhdc2lgv1u9TQF4QOyxsYyKbiShzwbPMww&#10;1fbCn9RtQykihH2KCqoQ2lRKX1Rk0I9sSxy9o3UGQ5SulNrhJcJNI5+T5FUarDkuVNjSoqLivP01&#10;Csp1vV5+jTffnWtO1+7j5zBd7Q9KPQ77+RuIQH24h2/td61g8gL/X+IPk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ndGqsYAAADbAAAADwAAAAAAAAAAAAAAAACYAgAAZHJz&#10;L2Rvd25yZXYueG1sUEsFBgAAAAAEAAQA9QAAAIsDAAAAAA==&#10;" filled="f" strokecolor="white" strokeweight="1.25pt"/>
                <v:oval id="Oval 640" o:spid="_x0000_s1076" style="position:absolute;left:266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vjMcUA&#10;AADbAAAADwAAAGRycy9kb3ducmV2LnhtbESPQWvCQBSE7wX/w/KE3urGgiIxGylSsRQ8VCN6fM2+&#10;JqnZt2F3G+O/7xYKHoeZ+YbJVoNpRU/ON5YVTCcJCOLS6oYrBcVh87QA4QOyxtYyKbiRh1U+esgw&#10;1fbKH9TvQyUihH2KCuoQulRKX9Zk0E9sRxy9L+sMhihdJbXDa4SbVj4nyVwabDgu1NjRuqbysv8x&#10;Cqpts309Tnen3rXft/7987zYFGelHsfDyxJEoCHcw//tN61gNoO/L/EH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O+MxxQAAANsAAAAPAAAAAAAAAAAAAAAAAJgCAABkcnMv&#10;ZG93bnJldi54bWxQSwUGAAAAAAQABAD1AAAAigMAAAAA&#10;" filled="f" strokecolor="white" strokeweight="1.25pt"/>
                <v:oval id="Oval 641" o:spid="_x0000_s1077" style="position:absolute;left:79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l9RsYA&#10;AADbAAAADwAAAGRycy9kb3ducmV2LnhtbESPT2vCQBTE7wW/w/KE3urGgiIxGylSUQQP9Q96fM2+&#10;JqnZt2F3G+O37xYKHoeZ+Q2TLXrTiI6cry0rGI8SEMSF1TWXCo6H1csMhA/IGhvLpOBOHhb54CnD&#10;VNsbf1C3D6WIEPYpKqhCaFMpfVGRQT+yLXH0vqwzGKJ0pdQObxFuGvmaJFNpsOa4UGFLy4qK6/7H&#10;KCjX9fr9NN6dO9d837vt52W2Ol6Ueh72b3MQgfrwCP+3N1rBZAp/X+IP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el9RsYAAADbAAAADwAAAAAAAAAAAAAAAACYAgAAZHJz&#10;L2Rvd25yZXYueG1sUEsFBgAAAAAEAAQA9QAAAIsDAAAAAA==&#10;" filled="f" strokecolor="white" strokeweight="1.25pt"/>
                <v:oval id="Oval 642" o:spid="_x0000_s1078" style="position:absolute;left:337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XY3cYA&#10;AADbAAAADwAAAGRycy9kb3ducmV2LnhtbESPQWvCQBSE7wX/w/KE3urGQq2kboKIYil4qFrq8TX7&#10;TKLZt2F3G+O/7xYEj8PMfMPM8t40oiPna8sKxqMEBHFhdc2lgv1u9TQF4QOyxsYyKbiShzwbPMww&#10;1fbCn9RtQykihH2KCqoQ2lRKX1Rk0I9sSxy9o3UGQ5SulNrhJcJNI5+TZCIN1hwXKmxpUVFx3v4a&#10;BeW6Xi+/xpvvzjWna/fxc5iu9gelHof9/A1EoD7cw7f2u1bw8gr/X+IPk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qXY3cYAAADbAAAADwAAAAAAAAAAAAAAAACYAgAAZHJz&#10;L2Rvd25yZXYueG1sUEsFBgAAAAAEAAQA9QAAAIsDAAAAAA==&#10;" filled="f" strokecolor="white" strokeweight="1.25pt"/>
                <v:oval id="Oval 643" o:spid="_x0000_s1079" style="position:absolute;left:151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pMr8EA&#10;AADbAAAADwAAAGRycy9kb3ducmV2LnhtbERPTYvCMBC9C/6HMMLeNFVQpBpFFkVZ2IOuix7HZmzr&#10;NpOSZGv99+YgeHy87/myNZVoyPnSsoLhIAFBnFldcq7g+LPpT0H4gKyxskwKHuRhueh25phqe+c9&#10;NYeQixjCPkUFRQh1KqXPCjLoB7YmjtzVOoMhQpdL7fAew00lR0kykQZLjg0F1vRZUPZ3+DcK8m25&#10;Xf8Ov0+Nq26P5utynm6OZ6U+eu1qBiJQG97il3unFYzj2Pgl/gC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6TK/BAAAA2wAAAA8AAAAAAAAAAAAAAAAAmAIAAGRycy9kb3du&#10;cmV2LnhtbFBLBQYAAAAABAAEAPUAAACGAwAAAAA=&#10;" filled="f" strokecolor="white" strokeweight="1.25pt"/>
                <v:oval id="Oval 644" o:spid="_x0000_s1080" style="position:absolute;left:197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bpNMYA&#10;AADbAAAADwAAAGRycy9kb3ducmV2LnhtbESPQWvCQBSE7wX/w/KE3urGQkVTN0FEsRQ8VC31+Jp9&#10;JtHs27C7jfHfdwtCj8PMfMPM8940oiPna8sKxqMEBHFhdc2lgsN+/TQF4QOyxsYyKbiRhzwbPMwx&#10;1fbKH9TtQikihH2KCqoQ2lRKX1Rk0I9sSxy9k3UGQ5SulNrhNcJNI5+TZCIN1hwXKmxpWVFx2f0Y&#10;BeWm3qw+x9uvzjXnW/f+fZyuD0elHof94hVEoD78h+/tN63gZQZ/X+IPk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HbpNMYAAADbAAAADwAAAAAAAAAAAAAAAACYAgAAZHJz&#10;L2Rvd25yZXYueG1sUEsFBgAAAAAEAAQA9QAAAIsDAAAAAA==&#10;" filled="f" strokecolor="white" strokeweight="1.25pt"/>
                <v:oval id="Oval 645" o:spid="_x0000_s1081" style="position:absolute;left:244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CKFMMA&#10;AADbAAAADwAAAGRycy9kb3ducmV2LnhtbERPz2vCMBS+C/sfwhvspqk7SOmMImOlMthhrjKPb81b&#10;W9e8lCTW9r83B2HHj+/3ejuaTgzkfGtZwXKRgCCurG65VlB+5fMUhA/IGjvLpGAiD9vNw2yNmbZX&#10;/qThEGoRQ9hnqKAJoc+k9FVDBv3C9sSR+7XOYIjQ1VI7vMZw08nnJFlJgy3HhgZ7em2o+jtcjIK6&#10;aIu34/Lje3DdeRref05pXp6Uenocdy8gAo3hX3x377WCVVwfv8QfID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CKFMMAAADbAAAADwAAAAAAAAAAAAAAAACYAgAAZHJzL2Rv&#10;d25yZXYueG1sUEsFBgAAAAAEAAQA9QAAAIgDAAAAAA==&#10;" filled="f" strokecolor="white" strokeweight="1.25pt"/>
                <v:oval id="Oval 646" o:spid="_x0000_s1082" style="position:absolute;left:290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wvj8QA&#10;AADbAAAADwAAAGRycy9kb3ducmV2LnhtbESPQWvCQBSE70L/w/IEb7pJDyKpq0hRLIIHrVKPz+wz&#10;ic2+DbvbGP+9KxQ8DjPzDTOdd6YWLTlfWVaQjhIQxLnVFRcKDt+r4QSED8gaa8uk4E4e5rO33hQz&#10;bW+8o3YfChEh7DNUUIbQZFL6vCSDfmQb4uhdrDMYonSF1A5vEW5q+Z4kY2mw4rhQYkOfJeW/+z+j&#10;oFhX6+Ux3f60rr7e2835NFkdTkoN+t3iA0SgLrzC/+0vrWCcwvNL/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sL4/EAAAA2wAAAA8AAAAAAAAAAAAAAAAAmAIAAGRycy9k&#10;b3ducmV2LnhtbFBLBQYAAAAABAAEAPUAAACJAwAAAAA=&#10;" filled="f" strokecolor="white" strokeweight="1.25pt"/>
                <v:oval id="Oval 647" o:spid="_x0000_s1083" style="position:absolute;left:10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6x+MQA&#10;AADbAAAADwAAAGRycy9kb3ducmV2LnhtbESPQYvCMBSE74L/ITzBm6Z6EOkaRZYVRfCg66LHZ/Ns&#10;u9u8lCTW+u+NsOBxmJlvmNmiNZVoyPnSsoLRMAFBnFldcq7g+L0aTEH4gKyxskwKHuRhMe92Zphq&#10;e+c9NYeQiwhhn6KCIoQ6ldJnBRn0Q1sTR+9qncEQpculdniPcFPJcZJMpMGS40KBNX0WlP0dbkZB&#10;vi7XXz+j3alx1e+j2V7O09XxrFS/1y4/QARqwzv8395oBZMxvL7EH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+sfjEAAAA2wAAAA8AAAAAAAAAAAAAAAAAmAIAAGRycy9k&#10;b3ducmV2LnhtbFBLBQYAAAAABAAEAPUAAACJAwAAAAA=&#10;" filled="f" strokecolor="white" strokeweight="1.25pt"/>
                <v:oval id="Oval 648" o:spid="_x0000_s1084" style="position:absolute;left:56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IUY8YA&#10;AADbAAAADwAAAGRycy9kb3ducmV2LnhtbESPT2vCQBTE7wW/w/KE3urGCiIxGylSUQQP9Q96fM2+&#10;JqnZt2F3G+O37xYKHoeZ+Q2TLXrTiI6cry0rGI8SEMSF1TWXCo6H1csMhA/IGhvLpOBOHhb54CnD&#10;VNsbf1C3D6WIEPYpKqhCaFMpfVGRQT+yLXH0vqwzGKJ0pdQObxFuGvmaJFNpsOa4UGFLy4qK6/7H&#10;KCjX9fr9NN6dO9d837vt52W2Ol6Ueh72b3MQgfrwCP+3N1rBdAJ/X+IP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/IUY8YAAADbAAAADwAAAAAAAAAAAAAAAACYAgAAZHJz&#10;L2Rvd25yZXYueG1sUEsFBgAAAAAEAAQA9QAAAIsDAAAAAA==&#10;" filled="f" strokecolor="white" strokeweight="1.25pt"/>
                <v:oval id="Oval 649" o:spid="_x0000_s1085" style="position:absolute;left:103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juNcIA&#10;AADcAAAADwAAAGRycy9kb3ducmV2LnhtbERPy4rCMBTdC/5DuMLsNNXFUKpRBlGUARe+0OWd5k7b&#10;sbkpSabWvzcLweXhvGeLztSiJecrywrGowQEcW51xYWC03E9TEH4gKyxtkwKHuRhMe/3Zphpe+c9&#10;tYdQiBjCPkMFZQhNJqXPSzLoR7YhjtyvdQZDhK6Q2uE9hptaTpLkUxqsODaU2NCypPx2+DcKik21&#10;WZ3Hu0vr6r9H+/1zTdenq1Ifg+5rCiJQF97il3urFUzSuDaeiU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OO41wgAAANwAAAAPAAAAAAAAAAAAAAAAAJgCAABkcnMvZG93&#10;bnJldi54bWxQSwUGAAAAAAQABAD1AAAAhwMAAAAA&#10;" filled="f" strokecolor="white" strokeweight="1.25pt"/>
                <v:oval id="Oval 650" o:spid="_x0000_s1086" style="position:absolute;left:431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RLrsYA&#10;AADcAAAADwAAAGRycy9kb3ducmV2LnhtbESPT2vCQBTE70K/w/IKvelGDyWNriJSsQg91D/o8Zl9&#10;JtHs27C7xvjtu4WCx2FmfsNMZp2pRUvOV5YVDAcJCOLc6ooLBbvtsp+C8AFZY22ZFDzIw2z60ptg&#10;pu2df6jdhEJECPsMFZQhNJmUPi/JoB/Yhjh6Z+sMhihdIbXDe4SbWo6S5F0arDgulNjQoqT8urkZ&#10;BcWqWn3uh9+H1tWXR7s+HdPl7qjU22s3H4MI1IVn+L/9pRWM0g/4OxOP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nRLrsYAAADcAAAADwAAAAAAAAAAAAAAAACYAgAAZHJz&#10;L2Rvd25yZXYueG1sUEsFBgAAAAAEAAQA9QAAAIsDAAAAAA==&#10;" filled="f" strokecolor="white" strokeweight="1.25pt"/>
                <v:oval id="Oval 651" o:spid="_x0000_s1087" style="position:absolute;left:383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d07sQA&#10;AADcAAAADwAAAGRycy9kb3ducmV2LnhtbERPz2vCMBS+D/wfwhN2m6keRlcbZYjiGOwwp9jjs3lr&#10;q81LSbK2/vfLYbDjx/c7X4+mFT0531hWMJ8lIIhLqxuuFBy/dk8pCB+QNbaWScGdPKxXk4ccM20H&#10;/qT+ECoRQ9hnqKAOocuk9GVNBv3MdsSR+7bOYIjQVVI7HGK4aeUiSZ6lwYZjQ40dbWoqb4cfo6Da&#10;N/vtaf5x7l17vffvlyLdHQulHqfj6xJEoDH8i//cb1rB4iXOj2fi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XdO7EAAAA3AAAAA8AAAAAAAAAAAAAAAAAmAIAAGRycy9k&#10;b3ducmV2LnhtbFBLBQYAAAAABAAEAPUAAACJAwAAAAA=&#10;" filled="f" strokecolor="white" strokeweight="1.25pt"/>
                <v:oval id="Oval 652" o:spid="_x0000_s1088" style="position:absolute;left:296;top:1133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vRdcYA&#10;AADcAAAADwAAAGRycy9kb3ducmV2LnhtbESPT2vCQBTE70K/w/IKvekmHoqNriJSsQg91D/o8Zl9&#10;JtHs27C7xvjtu4WCx2FmfsNMZp2pRUvOV5YVpIMEBHFudcWFgt122R+B8AFZY22ZFDzIw2z60ptg&#10;pu2df6jdhEJECPsMFZQhNJmUPi/JoB/Yhjh6Z+sMhihdIbXDe4SbWg6T5F0arDgulNjQoqT8urkZ&#10;BcWqWn3u0+9D6+rLo12fjqPl7qjU22s3H4MI1IVn+L/9pRUMP1L4OxOP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dvRdcYAAADcAAAADwAAAAAAAAAAAAAAAACYAgAAZHJz&#10;L2Rvd25yZXYueG1sUEsFBgAAAAAEAAQA9QAAAIsDAAAAAA==&#10;" filled="f" strokecolor="white" strokeweight="1.25pt"/>
                <v:oval id="Oval 653" o:spid="_x0000_s1089" style="position:absolute;left:127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lPAsYA&#10;AADcAAAADwAAAGRycy9kb3ducmV2LnhtbESPT2vCQBTE74LfYXlCb7oxh2JTVymiKEIP9Q/1+Mw+&#10;k9Ts27C7xvjtu4WCx2FmfsNM552pRUvOV5YVjEcJCOLc6ooLBYf9ajgB4QOyxtoyKXiQh/ms35ti&#10;pu2dv6jdhUJECPsMFZQhNJmUPi/JoB/Zhjh6F+sMhihdIbXDe4SbWqZJ8ioNVhwXSmxoUVJ+3d2M&#10;gmJdrZfH8ed36+qfR7s9nyarw0mpl0H38Q4iUBee4f/2RitI31L4OxOPgJ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QlPAsYAAADcAAAADwAAAAAAAAAAAAAAAACYAgAAZHJz&#10;L2Rvd25yZXYueG1sUEsFBgAAAAAEAAQA9QAAAIsDAAAAAA==&#10;" filled="f" strokecolor="white" strokeweight="1.25pt"/>
                <v:oval id="Oval 654" o:spid="_x0000_s1090" style="position:absolute;left:2201;top:11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XqmcYA&#10;AADcAAAADwAAAGRycy9kb3ducmV2LnhtbESPQWvCQBSE7wX/w/KE3uomEcSmrlJEUQQPtZZ6fM2+&#10;JqnZt2F3G+O/d4VCj8PMfMPMFr1pREfO15YVpKMEBHFhdc2lguP7+mkKwgdkjY1lUnAlD4v54GGG&#10;ubYXfqPuEEoRIexzVFCF0OZS+qIig35kW+LofVtnMETpSqkdXiLcNDJLkok0WHNcqLClZUXF+fBr&#10;FJSberP6SPefnWt+rt3u6zRdH09KPQ771xcQgfrwH/5rb7WC7HkM9zPx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kXqmcYAAADcAAAADwAAAAAAAAAAAAAAAACYAgAAZHJz&#10;L2Rvd25yZXYueG1sUEsFBgAAAAAEAAQA9QAAAIsDAAAAAA==&#10;" filled="f" strokecolor="white" strokeweight="1.25pt"/>
                <v:oval id="Oval 655" o:spid="_x0000_s1091" style="position:absolute;left:3131;top:11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xy7cYA&#10;AADcAAAADwAAAGRycy9kb3ducmV2LnhtbESPQWvCQBSE7wX/w/KE3uomQcSmrlJEUQQPtZZ6fM2+&#10;JqnZt2F3G+O/d4VCj8PMfMPMFr1pREfO15YVpKMEBHFhdc2lguP7+mkKwgdkjY1lUnAlD4v54GGG&#10;ubYXfqPuEEoRIexzVFCF0OZS+qIig35kW+LofVtnMETpSqkdXiLcNDJLkok0WHNcqLClZUXF+fBr&#10;FJSberP6SPefnWt+rt3u6zRdH09KPQ771xcQgfrwH/5rb7WC7HkM9zPx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axy7cYAAADcAAAADwAAAAAAAAAAAAAAAACYAgAAZHJz&#10;L2Rvd25yZXYueG1sUEsFBgAAAAAEAAQA9QAAAIsDAAAAAA==&#10;" filled="f" strokecolor="white" strokeweight="1.25pt"/>
              </v:group>
            </w:pict>
          </mc:Fallback>
        </mc:AlternateContent>
      </w:r>
    </w:p>
    <w:sectPr w:rsidR="00051AEB" w:rsidRPr="004341E7" w:rsidSect="00D53AC3">
      <w:footerReference w:type="default" r:id="rId15"/>
      <w:type w:val="continuous"/>
      <w:pgSz w:w="15840" w:h="12240" w:orient="landscape" w:code="1"/>
      <w:pgMar w:top="1008" w:right="1008" w:bottom="1008" w:left="1008" w:header="720" w:footer="720" w:gutter="0"/>
      <w:cols w:num="3"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506" w:rsidRDefault="00E75506" w:rsidP="005C461D">
      <w:r>
        <w:separator/>
      </w:r>
    </w:p>
  </w:endnote>
  <w:endnote w:type="continuationSeparator" w:id="0">
    <w:p w:rsidR="00E75506" w:rsidRDefault="00E75506" w:rsidP="005C4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61D" w:rsidRDefault="005C46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506" w:rsidRDefault="00E75506" w:rsidP="005C461D">
      <w:r>
        <w:separator/>
      </w:r>
    </w:p>
  </w:footnote>
  <w:footnote w:type="continuationSeparator" w:id="0">
    <w:p w:rsidR="00E75506" w:rsidRDefault="00E75506" w:rsidP="005C46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0F86C5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AD65FE"/>
    <w:multiLevelType w:val="hybridMultilevel"/>
    <w:tmpl w:val="B0B82F52"/>
    <w:lvl w:ilvl="0" w:tplc="9DCC1A26">
      <w:start w:val="1"/>
      <w:numFmt w:val="decimal"/>
      <w:pStyle w:val="List"/>
      <w:lvlText w:val="%1."/>
      <w:lvlJc w:val="left"/>
      <w:pPr>
        <w:tabs>
          <w:tab w:val="num" w:pos="720"/>
        </w:tabs>
        <w:ind w:left="720" w:hanging="432"/>
      </w:pPr>
      <w:rPr>
        <w:rFonts w:hint="default"/>
        <w:color w:val="FF66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C039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C691078"/>
    <w:multiLevelType w:val="multilevel"/>
    <w:tmpl w:val="415CEF08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color w:val="FF66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35D59"/>
    <w:multiLevelType w:val="multilevel"/>
    <w:tmpl w:val="9BFCA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32"/>
      </w:pPr>
      <w:rPr>
        <w:rFonts w:hint="default"/>
        <w:color w:val="FF66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B84D5E"/>
    <w:multiLevelType w:val="multilevel"/>
    <w:tmpl w:val="C8002106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color w:val="333399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377958"/>
    <w:multiLevelType w:val="hybridMultilevel"/>
    <w:tmpl w:val="471C6170"/>
    <w:lvl w:ilvl="0" w:tplc="6046BB0C">
      <w:start w:val="3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294C4F"/>
    <w:multiLevelType w:val="multilevel"/>
    <w:tmpl w:val="23E46704"/>
    <w:lvl w:ilvl="0">
      <w:start w:val="1"/>
      <w:numFmt w:val="bullet"/>
      <w:lvlText w:val="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color w:val="333399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7C51F6"/>
    <w:multiLevelType w:val="multilevel"/>
    <w:tmpl w:val="D93ED8F4"/>
    <w:lvl w:ilvl="0">
      <w:start w:val="1"/>
      <w:numFmt w:val="bullet"/>
      <w:lvlText w:val="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color w:val="FFFFFF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8D1688"/>
    <w:multiLevelType w:val="multilevel"/>
    <w:tmpl w:val="3ECEBE66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color w:val="333399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D7231A"/>
    <w:multiLevelType w:val="multilevel"/>
    <w:tmpl w:val="3E0EFAA8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color w:val="333399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48022E"/>
    <w:multiLevelType w:val="multilevel"/>
    <w:tmpl w:val="BEB830F6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  <w:color w:val="FF66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777A8F"/>
    <w:multiLevelType w:val="multilevel"/>
    <w:tmpl w:val="E87EE9BE"/>
    <w:lvl w:ilvl="0">
      <w:numFmt w:val="bullet"/>
      <w:lvlText w:val=""/>
      <w:lvlJc w:val="left"/>
      <w:pPr>
        <w:tabs>
          <w:tab w:val="num" w:pos="792"/>
        </w:tabs>
        <w:ind w:left="792" w:hanging="360"/>
      </w:pPr>
      <w:rPr>
        <w:rFonts w:ascii="Symbol" w:eastAsia="Times New Roman" w:hAnsi="Symbol" w:cs="Times New Roman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D84D7B"/>
    <w:multiLevelType w:val="hybridMultilevel"/>
    <w:tmpl w:val="51AEF598"/>
    <w:lvl w:ilvl="0" w:tplc="0409000F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14" w15:restartNumberingAfterBreak="0">
    <w:nsid w:val="69A234A7"/>
    <w:multiLevelType w:val="singleLevel"/>
    <w:tmpl w:val="5C60431C"/>
    <w:lvl w:ilvl="0">
      <w:start w:val="1"/>
      <w:numFmt w:val="decimal"/>
      <w:lvlText w:val="%1."/>
      <w:legacy w:legacy="1" w:legacySpace="0" w:legacyIndent="240"/>
      <w:lvlJc w:val="left"/>
      <w:rPr>
        <w:rFonts w:ascii="Courier" w:hAnsi="Courier" w:hint="default"/>
        <w:b/>
        <w:i w:val="0"/>
        <w:sz w:val="24"/>
      </w:rPr>
    </w:lvl>
  </w:abstractNum>
  <w:abstractNum w:abstractNumId="15" w15:restartNumberingAfterBreak="0">
    <w:nsid w:val="72D06F36"/>
    <w:multiLevelType w:val="hybridMultilevel"/>
    <w:tmpl w:val="5770E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BF39EB"/>
    <w:multiLevelType w:val="hybridMultilevel"/>
    <w:tmpl w:val="3DD80B6C"/>
    <w:lvl w:ilvl="0" w:tplc="0409000F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17" w15:restartNumberingAfterBreak="0">
    <w:nsid w:val="74193BCE"/>
    <w:multiLevelType w:val="singleLevel"/>
    <w:tmpl w:val="5C60431C"/>
    <w:lvl w:ilvl="0">
      <w:start w:val="1"/>
      <w:numFmt w:val="decimal"/>
      <w:lvlText w:val="%1."/>
      <w:legacy w:legacy="1" w:legacySpace="0" w:legacyIndent="240"/>
      <w:lvlJc w:val="left"/>
      <w:rPr>
        <w:rFonts w:ascii="Courier" w:hAnsi="Courier" w:hint="default"/>
        <w:b/>
        <w:i w:val="0"/>
        <w:sz w:val="24"/>
      </w:r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8"/>
  </w:num>
  <w:num w:numId="5">
    <w:abstractNumId w:val="7"/>
  </w:num>
  <w:num w:numId="6">
    <w:abstractNumId w:val="5"/>
  </w:num>
  <w:num w:numId="7">
    <w:abstractNumId w:val="10"/>
  </w:num>
  <w:num w:numId="8">
    <w:abstractNumId w:val="9"/>
  </w:num>
  <w:num w:numId="9">
    <w:abstractNumId w:val="0"/>
  </w:num>
  <w:num w:numId="10">
    <w:abstractNumId w:val="14"/>
  </w:num>
  <w:num w:numId="11">
    <w:abstractNumId w:val="3"/>
  </w:num>
  <w:num w:numId="12">
    <w:abstractNumId w:val="17"/>
  </w:num>
  <w:num w:numId="13">
    <w:abstractNumId w:val="11"/>
  </w:num>
  <w:num w:numId="14">
    <w:abstractNumId w:val="16"/>
  </w:num>
  <w:num w:numId="15">
    <w:abstractNumId w:val="13"/>
  </w:num>
  <w:num w:numId="16">
    <w:abstractNumId w:val="4"/>
  </w:num>
  <w:num w:numId="17">
    <w:abstractNumId w:val="1"/>
    <w:lvlOverride w:ilvl="0">
      <w:startOverride w:val="1"/>
    </w:lvlOverride>
  </w:num>
  <w:num w:numId="18">
    <w:abstractNumId w:val="1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E9B"/>
    <w:rsid w:val="00004619"/>
    <w:rsid w:val="00005091"/>
    <w:rsid w:val="00005740"/>
    <w:rsid w:val="00012339"/>
    <w:rsid w:val="00044284"/>
    <w:rsid w:val="00051AEB"/>
    <w:rsid w:val="00052037"/>
    <w:rsid w:val="000541DD"/>
    <w:rsid w:val="00064089"/>
    <w:rsid w:val="00076525"/>
    <w:rsid w:val="000844FB"/>
    <w:rsid w:val="000A4144"/>
    <w:rsid w:val="000C4E9A"/>
    <w:rsid w:val="000C6958"/>
    <w:rsid w:val="000D3E07"/>
    <w:rsid w:val="000D5EE8"/>
    <w:rsid w:val="000F41B5"/>
    <w:rsid w:val="00107B10"/>
    <w:rsid w:val="0011298E"/>
    <w:rsid w:val="001347D3"/>
    <w:rsid w:val="001526AD"/>
    <w:rsid w:val="001614A5"/>
    <w:rsid w:val="00175A2C"/>
    <w:rsid w:val="001A5D1F"/>
    <w:rsid w:val="001B11B1"/>
    <w:rsid w:val="001B734D"/>
    <w:rsid w:val="001C37F8"/>
    <w:rsid w:val="001C58A5"/>
    <w:rsid w:val="001D02D2"/>
    <w:rsid w:val="00215114"/>
    <w:rsid w:val="00242515"/>
    <w:rsid w:val="002463EB"/>
    <w:rsid w:val="00256848"/>
    <w:rsid w:val="00257268"/>
    <w:rsid w:val="0026198F"/>
    <w:rsid w:val="00264EB8"/>
    <w:rsid w:val="002858E9"/>
    <w:rsid w:val="002907EC"/>
    <w:rsid w:val="00296D4E"/>
    <w:rsid w:val="002A1328"/>
    <w:rsid w:val="002B7CB4"/>
    <w:rsid w:val="002D089C"/>
    <w:rsid w:val="002E0B17"/>
    <w:rsid w:val="0030433F"/>
    <w:rsid w:val="00311432"/>
    <w:rsid w:val="0031352B"/>
    <w:rsid w:val="00320B3D"/>
    <w:rsid w:val="003371A3"/>
    <w:rsid w:val="003374E3"/>
    <w:rsid w:val="003433BE"/>
    <w:rsid w:val="003458CC"/>
    <w:rsid w:val="00347370"/>
    <w:rsid w:val="0035356F"/>
    <w:rsid w:val="00361DCA"/>
    <w:rsid w:val="0036611E"/>
    <w:rsid w:val="003722FF"/>
    <w:rsid w:val="00376F49"/>
    <w:rsid w:val="00382459"/>
    <w:rsid w:val="00386BF3"/>
    <w:rsid w:val="003A7D45"/>
    <w:rsid w:val="003B13EB"/>
    <w:rsid w:val="003B534A"/>
    <w:rsid w:val="003C2C8D"/>
    <w:rsid w:val="003C3754"/>
    <w:rsid w:val="003C6F74"/>
    <w:rsid w:val="003D4849"/>
    <w:rsid w:val="003D58BB"/>
    <w:rsid w:val="003D7595"/>
    <w:rsid w:val="003E6F76"/>
    <w:rsid w:val="00407D01"/>
    <w:rsid w:val="00417119"/>
    <w:rsid w:val="004260F4"/>
    <w:rsid w:val="004341E7"/>
    <w:rsid w:val="004370D9"/>
    <w:rsid w:val="00437BFF"/>
    <w:rsid w:val="004423B7"/>
    <w:rsid w:val="004468B9"/>
    <w:rsid w:val="004531C3"/>
    <w:rsid w:val="00461BDC"/>
    <w:rsid w:val="004621DF"/>
    <w:rsid w:val="00481C84"/>
    <w:rsid w:val="004822AC"/>
    <w:rsid w:val="00486E9E"/>
    <w:rsid w:val="004B5D2D"/>
    <w:rsid w:val="004B7180"/>
    <w:rsid w:val="004C1DC6"/>
    <w:rsid w:val="004D19B1"/>
    <w:rsid w:val="004F5BD1"/>
    <w:rsid w:val="004F658A"/>
    <w:rsid w:val="00506068"/>
    <w:rsid w:val="005063B3"/>
    <w:rsid w:val="0051564E"/>
    <w:rsid w:val="00517206"/>
    <w:rsid w:val="0053185C"/>
    <w:rsid w:val="00531D70"/>
    <w:rsid w:val="00534D51"/>
    <w:rsid w:val="00557A64"/>
    <w:rsid w:val="00565D15"/>
    <w:rsid w:val="0058613C"/>
    <w:rsid w:val="00587894"/>
    <w:rsid w:val="005A2163"/>
    <w:rsid w:val="005A42F5"/>
    <w:rsid w:val="005C461D"/>
    <w:rsid w:val="005C5BBF"/>
    <w:rsid w:val="005E420E"/>
    <w:rsid w:val="005E4259"/>
    <w:rsid w:val="005E49E4"/>
    <w:rsid w:val="005F5DF6"/>
    <w:rsid w:val="00620211"/>
    <w:rsid w:val="00621AAF"/>
    <w:rsid w:val="00627517"/>
    <w:rsid w:val="00631262"/>
    <w:rsid w:val="00636B13"/>
    <w:rsid w:val="00637E48"/>
    <w:rsid w:val="0064297C"/>
    <w:rsid w:val="0064622B"/>
    <w:rsid w:val="00656926"/>
    <w:rsid w:val="0068190D"/>
    <w:rsid w:val="0068395D"/>
    <w:rsid w:val="00684172"/>
    <w:rsid w:val="006913F7"/>
    <w:rsid w:val="00693E21"/>
    <w:rsid w:val="0069445D"/>
    <w:rsid w:val="006A0095"/>
    <w:rsid w:val="006A26D2"/>
    <w:rsid w:val="006A59CF"/>
    <w:rsid w:val="006B13B6"/>
    <w:rsid w:val="006B44B1"/>
    <w:rsid w:val="006D02FE"/>
    <w:rsid w:val="006D736F"/>
    <w:rsid w:val="006E5097"/>
    <w:rsid w:val="006F4846"/>
    <w:rsid w:val="00705F1E"/>
    <w:rsid w:val="0072307A"/>
    <w:rsid w:val="00724E7C"/>
    <w:rsid w:val="00731EB3"/>
    <w:rsid w:val="007352E2"/>
    <w:rsid w:val="00746964"/>
    <w:rsid w:val="007478BA"/>
    <w:rsid w:val="007564EF"/>
    <w:rsid w:val="00770B4B"/>
    <w:rsid w:val="00775D14"/>
    <w:rsid w:val="007847EA"/>
    <w:rsid w:val="00787C17"/>
    <w:rsid w:val="00791781"/>
    <w:rsid w:val="00797E44"/>
    <w:rsid w:val="007A1F58"/>
    <w:rsid w:val="007B47AA"/>
    <w:rsid w:val="007B7595"/>
    <w:rsid w:val="007C2885"/>
    <w:rsid w:val="007E59A9"/>
    <w:rsid w:val="007E59AB"/>
    <w:rsid w:val="007F6777"/>
    <w:rsid w:val="007F721A"/>
    <w:rsid w:val="008075E6"/>
    <w:rsid w:val="0081661C"/>
    <w:rsid w:val="008250E8"/>
    <w:rsid w:val="008262EE"/>
    <w:rsid w:val="00827F9E"/>
    <w:rsid w:val="008369B3"/>
    <w:rsid w:val="00843F07"/>
    <w:rsid w:val="0084444B"/>
    <w:rsid w:val="008619C8"/>
    <w:rsid w:val="0086248B"/>
    <w:rsid w:val="00862CCF"/>
    <w:rsid w:val="008713B9"/>
    <w:rsid w:val="00881204"/>
    <w:rsid w:val="008B6927"/>
    <w:rsid w:val="008C0FE8"/>
    <w:rsid w:val="008C6520"/>
    <w:rsid w:val="008D7F65"/>
    <w:rsid w:val="008E56FA"/>
    <w:rsid w:val="008E7D7C"/>
    <w:rsid w:val="008F1FA8"/>
    <w:rsid w:val="008F6DC1"/>
    <w:rsid w:val="00901EEA"/>
    <w:rsid w:val="00914C90"/>
    <w:rsid w:val="0092049F"/>
    <w:rsid w:val="00925128"/>
    <w:rsid w:val="009501D7"/>
    <w:rsid w:val="009739C1"/>
    <w:rsid w:val="0098084E"/>
    <w:rsid w:val="00987E70"/>
    <w:rsid w:val="0099163D"/>
    <w:rsid w:val="0099579F"/>
    <w:rsid w:val="009A6118"/>
    <w:rsid w:val="009A6D3C"/>
    <w:rsid w:val="009B61B1"/>
    <w:rsid w:val="009D0795"/>
    <w:rsid w:val="009D7E61"/>
    <w:rsid w:val="009D7ECC"/>
    <w:rsid w:val="009E3BB3"/>
    <w:rsid w:val="00A03C51"/>
    <w:rsid w:val="00A06EA6"/>
    <w:rsid w:val="00A16AF4"/>
    <w:rsid w:val="00A25F74"/>
    <w:rsid w:val="00A729AE"/>
    <w:rsid w:val="00A74D65"/>
    <w:rsid w:val="00A80ED2"/>
    <w:rsid w:val="00A9017F"/>
    <w:rsid w:val="00AA132B"/>
    <w:rsid w:val="00AA23E7"/>
    <w:rsid w:val="00AA3DEE"/>
    <w:rsid w:val="00AA3EEF"/>
    <w:rsid w:val="00AA67DF"/>
    <w:rsid w:val="00AC1B77"/>
    <w:rsid w:val="00AE1B96"/>
    <w:rsid w:val="00AF098E"/>
    <w:rsid w:val="00AF429E"/>
    <w:rsid w:val="00AF6E9B"/>
    <w:rsid w:val="00B34420"/>
    <w:rsid w:val="00B41AEE"/>
    <w:rsid w:val="00B4601C"/>
    <w:rsid w:val="00B63C41"/>
    <w:rsid w:val="00B6532F"/>
    <w:rsid w:val="00B6621D"/>
    <w:rsid w:val="00B91865"/>
    <w:rsid w:val="00BA1020"/>
    <w:rsid w:val="00BA7D7E"/>
    <w:rsid w:val="00BB54A7"/>
    <w:rsid w:val="00BB6602"/>
    <w:rsid w:val="00BD1B8D"/>
    <w:rsid w:val="00BD48C0"/>
    <w:rsid w:val="00BE2A72"/>
    <w:rsid w:val="00C10549"/>
    <w:rsid w:val="00C13EFB"/>
    <w:rsid w:val="00C167CF"/>
    <w:rsid w:val="00C16CC9"/>
    <w:rsid w:val="00C52632"/>
    <w:rsid w:val="00C569B9"/>
    <w:rsid w:val="00C61D84"/>
    <w:rsid w:val="00C62744"/>
    <w:rsid w:val="00C67399"/>
    <w:rsid w:val="00C72419"/>
    <w:rsid w:val="00C800E4"/>
    <w:rsid w:val="00C94188"/>
    <w:rsid w:val="00CA63E6"/>
    <w:rsid w:val="00CB1107"/>
    <w:rsid w:val="00CB4ADB"/>
    <w:rsid w:val="00CB7C37"/>
    <w:rsid w:val="00CD1205"/>
    <w:rsid w:val="00CE6E1E"/>
    <w:rsid w:val="00CF2990"/>
    <w:rsid w:val="00D05F3A"/>
    <w:rsid w:val="00D10FA9"/>
    <w:rsid w:val="00D226D3"/>
    <w:rsid w:val="00D24A77"/>
    <w:rsid w:val="00D269F4"/>
    <w:rsid w:val="00D3670C"/>
    <w:rsid w:val="00D41C7C"/>
    <w:rsid w:val="00D53AC3"/>
    <w:rsid w:val="00D56BCF"/>
    <w:rsid w:val="00D60685"/>
    <w:rsid w:val="00D63E02"/>
    <w:rsid w:val="00D660BB"/>
    <w:rsid w:val="00D74DC9"/>
    <w:rsid w:val="00D77809"/>
    <w:rsid w:val="00D77D95"/>
    <w:rsid w:val="00D83B15"/>
    <w:rsid w:val="00D92602"/>
    <w:rsid w:val="00D96F5A"/>
    <w:rsid w:val="00DA5FFF"/>
    <w:rsid w:val="00DA6A16"/>
    <w:rsid w:val="00DB3407"/>
    <w:rsid w:val="00DC56A1"/>
    <w:rsid w:val="00DE5876"/>
    <w:rsid w:val="00DF3B40"/>
    <w:rsid w:val="00DF7621"/>
    <w:rsid w:val="00E071AF"/>
    <w:rsid w:val="00E13D1F"/>
    <w:rsid w:val="00E21176"/>
    <w:rsid w:val="00E2161D"/>
    <w:rsid w:val="00E223AE"/>
    <w:rsid w:val="00E26A4D"/>
    <w:rsid w:val="00E321FC"/>
    <w:rsid w:val="00E3321A"/>
    <w:rsid w:val="00E455C6"/>
    <w:rsid w:val="00E5558A"/>
    <w:rsid w:val="00E66D70"/>
    <w:rsid w:val="00E71401"/>
    <w:rsid w:val="00E75506"/>
    <w:rsid w:val="00EA1F10"/>
    <w:rsid w:val="00EA7844"/>
    <w:rsid w:val="00EB18AD"/>
    <w:rsid w:val="00EC4D00"/>
    <w:rsid w:val="00ED6321"/>
    <w:rsid w:val="00ED7A5D"/>
    <w:rsid w:val="00EF098B"/>
    <w:rsid w:val="00EF156D"/>
    <w:rsid w:val="00EF2F90"/>
    <w:rsid w:val="00EF4CEB"/>
    <w:rsid w:val="00EF541D"/>
    <w:rsid w:val="00F04A51"/>
    <w:rsid w:val="00F10E74"/>
    <w:rsid w:val="00F17619"/>
    <w:rsid w:val="00F27661"/>
    <w:rsid w:val="00F32B72"/>
    <w:rsid w:val="00F360BB"/>
    <w:rsid w:val="00F418D0"/>
    <w:rsid w:val="00F43FE4"/>
    <w:rsid w:val="00F6250C"/>
    <w:rsid w:val="00F6299B"/>
    <w:rsid w:val="00F62F51"/>
    <w:rsid w:val="00F70D0F"/>
    <w:rsid w:val="00F72AA6"/>
    <w:rsid w:val="00F75284"/>
    <w:rsid w:val="00F75D89"/>
    <w:rsid w:val="00F87AE5"/>
    <w:rsid w:val="00FB501C"/>
    <w:rsid w:val="00FD0170"/>
    <w:rsid w:val="00FD266F"/>
    <w:rsid w:val="00FE1149"/>
    <w:rsid w:val="00FE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rokecolor="#c9f">
      <v:stroke color="#c9f" weight="1.5pt"/>
      <o:colormru v:ext="edit" colors="#06c,#03c,#039,#98dccf,#9fd5c4"/>
    </o:shapedefaults>
    <o:shapelayout v:ext="edit">
      <o:idmap v:ext="edit" data="1"/>
    </o:shapelayout>
  </w:shapeDefaults>
  <w:decimalSymbol w:val="."/>
  <w:listSeparator w:val=","/>
  <w15:docId w15:val="{7FF4435C-EB3C-4616-9362-A277D6B2E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next w:val="Heading2"/>
    <w:link w:val="Heading1Char"/>
    <w:qFormat/>
    <w:rsid w:val="000844FB"/>
    <w:pPr>
      <w:keepNext/>
      <w:spacing w:before="120" w:after="240" w:line="800" w:lineRule="exact"/>
      <w:jc w:val="right"/>
      <w:outlineLvl w:val="0"/>
    </w:pPr>
    <w:rPr>
      <w:rFonts w:ascii="Arial Black" w:hAnsi="Arial Black"/>
      <w:color w:val="FF6600"/>
      <w:kern w:val="28"/>
      <w:sz w:val="72"/>
      <w:szCs w:val="72"/>
    </w:rPr>
  </w:style>
  <w:style w:type="paragraph" w:styleId="Heading2">
    <w:name w:val="heading 2"/>
    <w:next w:val="Normal"/>
    <w:link w:val="Heading2Char"/>
    <w:qFormat/>
    <w:rsid w:val="00D77D95"/>
    <w:pPr>
      <w:spacing w:before="240" w:after="360"/>
      <w:outlineLvl w:val="1"/>
    </w:pPr>
    <w:rPr>
      <w:rFonts w:ascii="Arial Black" w:hAnsi="Arial Black" w:cs="Arial"/>
      <w:caps/>
      <w:color w:val="FF6600"/>
      <w:spacing w:val="15"/>
      <w:kern w:val="28"/>
      <w:sz w:val="28"/>
      <w:szCs w:val="28"/>
    </w:rPr>
  </w:style>
  <w:style w:type="paragraph" w:styleId="Heading3">
    <w:name w:val="heading 3"/>
    <w:next w:val="Normal"/>
    <w:link w:val="Heading3Char"/>
    <w:qFormat/>
    <w:rsid w:val="00E455C6"/>
    <w:pPr>
      <w:spacing w:before="480" w:after="240"/>
      <w:outlineLvl w:val="2"/>
    </w:pPr>
    <w:rPr>
      <w:rFonts w:ascii="Arial Black" w:hAnsi="Arial Black" w:cs="Arial"/>
      <w:caps/>
      <w:color w:val="FFFFFF"/>
      <w:spacing w:val="15"/>
      <w:kern w:val="28"/>
      <w:sz w:val="28"/>
      <w:szCs w:val="32"/>
    </w:rPr>
  </w:style>
  <w:style w:type="paragraph" w:styleId="Heading4">
    <w:name w:val="heading 4"/>
    <w:link w:val="Heading4Char"/>
    <w:qFormat/>
    <w:rsid w:val="0051564E"/>
    <w:pPr>
      <w:spacing w:before="240" w:after="120"/>
      <w:outlineLvl w:val="3"/>
    </w:pPr>
    <w:rPr>
      <w:rFonts w:ascii="Arial Black" w:hAnsi="Arial Black" w:cs="Arial"/>
      <w:caps/>
      <w:color w:val="FF6600"/>
      <w:spacing w:val="-5"/>
      <w:sz w:val="2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rsid w:val="00D77D95"/>
    <w:pPr>
      <w:spacing w:after="240" w:line="240" w:lineRule="exact"/>
    </w:pPr>
    <w:rPr>
      <w:rFonts w:ascii="Arial" w:hAnsi="Arial" w:cs="Arial"/>
      <w:color w:val="FF6600"/>
      <w:spacing w:val="-5"/>
      <w:szCs w:val="22"/>
    </w:rPr>
  </w:style>
  <w:style w:type="character" w:customStyle="1" w:styleId="Heading1Char">
    <w:name w:val="Heading 1 Char"/>
    <w:link w:val="Heading1"/>
    <w:rsid w:val="000844FB"/>
    <w:rPr>
      <w:rFonts w:ascii="Arial Black" w:hAnsi="Arial Black"/>
      <w:color w:val="FF6600"/>
      <w:kern w:val="28"/>
      <w:sz w:val="72"/>
      <w:szCs w:val="72"/>
      <w:lang w:val="en-US" w:eastAsia="en-US" w:bidi="ar-SA"/>
    </w:rPr>
  </w:style>
  <w:style w:type="character" w:customStyle="1" w:styleId="Heading3Char">
    <w:name w:val="Heading 3 Char"/>
    <w:link w:val="Heading3"/>
    <w:rsid w:val="00E455C6"/>
    <w:rPr>
      <w:rFonts w:ascii="Arial Black" w:hAnsi="Arial Black" w:cs="Arial"/>
      <w:caps/>
      <w:color w:val="FFFFFF"/>
      <w:spacing w:val="15"/>
      <w:kern w:val="28"/>
      <w:sz w:val="28"/>
      <w:szCs w:val="32"/>
      <w:lang w:val="en-US" w:eastAsia="en-US" w:bidi="ar-SA"/>
    </w:rPr>
  </w:style>
  <w:style w:type="character" w:customStyle="1" w:styleId="Heading2Char">
    <w:name w:val="Heading 2 Char"/>
    <w:link w:val="Heading2"/>
    <w:rsid w:val="00D77D95"/>
    <w:rPr>
      <w:rFonts w:ascii="Arial Black" w:hAnsi="Arial Black" w:cs="Arial"/>
      <w:caps/>
      <w:color w:val="FF6600"/>
      <w:spacing w:val="15"/>
      <w:kern w:val="28"/>
      <w:sz w:val="28"/>
      <w:szCs w:val="28"/>
      <w:lang w:val="en-US" w:eastAsia="en-US" w:bidi="ar-SA"/>
    </w:rPr>
  </w:style>
  <w:style w:type="paragraph" w:customStyle="1" w:styleId="HeadingTopofColumn">
    <w:name w:val="Heading Top of Column"/>
    <w:basedOn w:val="Heading3"/>
    <w:rsid w:val="00AA23E7"/>
    <w:pPr>
      <w:spacing w:before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2CCF"/>
    <w:rPr>
      <w:rFonts w:ascii="Tahoma" w:hAnsi="Tahoma" w:cs="Tahoma"/>
      <w:sz w:val="16"/>
      <w:szCs w:val="16"/>
    </w:rPr>
  </w:style>
  <w:style w:type="paragraph" w:styleId="List">
    <w:name w:val="List"/>
    <w:rsid w:val="00D77D95"/>
    <w:pPr>
      <w:numPr>
        <w:numId w:val="1"/>
      </w:numPr>
      <w:spacing w:before="240" w:after="120"/>
      <w:ind w:right="432"/>
    </w:pPr>
    <w:rPr>
      <w:rFonts w:ascii="Arial" w:hAnsi="Arial"/>
      <w:color w:val="FF6600"/>
      <w:szCs w:val="24"/>
    </w:rPr>
  </w:style>
  <w:style w:type="character" w:customStyle="1" w:styleId="BalloonTextChar">
    <w:name w:val="Balloon Text Char"/>
    <w:link w:val="BalloonText"/>
    <w:uiPriority w:val="99"/>
    <w:semiHidden/>
    <w:rsid w:val="00862CCF"/>
    <w:rPr>
      <w:rFonts w:ascii="Tahoma" w:hAnsi="Tahoma" w:cs="Tahoma"/>
      <w:sz w:val="16"/>
      <w:szCs w:val="16"/>
    </w:rPr>
  </w:style>
  <w:style w:type="paragraph" w:customStyle="1" w:styleId="Address1">
    <w:name w:val="Address 1"/>
    <w:rsid w:val="00EF156D"/>
    <w:pPr>
      <w:jc w:val="center"/>
    </w:pPr>
    <w:rPr>
      <w:rFonts w:ascii="Arial Black" w:hAnsi="Arial Black" w:cs="Arial"/>
      <w:color w:val="FF6600"/>
      <w:spacing w:val="-5"/>
      <w:sz w:val="22"/>
      <w:szCs w:val="22"/>
    </w:rPr>
  </w:style>
  <w:style w:type="character" w:styleId="Emphasis">
    <w:name w:val="Emphasis"/>
    <w:qFormat/>
    <w:rsid w:val="00481C84"/>
    <w:rPr>
      <w:b/>
      <w:spacing w:val="-10"/>
    </w:rPr>
  </w:style>
  <w:style w:type="character" w:customStyle="1" w:styleId="BodyTextChar">
    <w:name w:val="Body Text Char"/>
    <w:link w:val="BodyText"/>
    <w:rsid w:val="00D77D95"/>
    <w:rPr>
      <w:rFonts w:ascii="Arial" w:hAnsi="Arial" w:cs="Arial"/>
      <w:color w:val="FF6600"/>
      <w:spacing w:val="-5"/>
      <w:szCs w:val="22"/>
      <w:lang w:val="en-US" w:eastAsia="en-US" w:bidi="ar-SA"/>
    </w:rPr>
  </w:style>
  <w:style w:type="character" w:customStyle="1" w:styleId="Heading4Char">
    <w:name w:val="Heading 4 Char"/>
    <w:link w:val="Heading4"/>
    <w:rsid w:val="0051564E"/>
    <w:rPr>
      <w:rFonts w:ascii="Arial" w:hAnsi="Arial" w:cs="Arial"/>
      <w:caps/>
      <w:color w:val="FF6600"/>
      <w:spacing w:val="-5"/>
      <w:szCs w:val="32"/>
      <w:lang w:val="en-US" w:eastAsia="en-US" w:bidi="ar-SA"/>
    </w:rPr>
  </w:style>
  <w:style w:type="paragraph" w:styleId="BodyText2">
    <w:name w:val="Body Text 2"/>
    <w:link w:val="BodyText2Char"/>
    <w:rsid w:val="008E7D7C"/>
    <w:pPr>
      <w:spacing w:before="100" w:beforeAutospacing="1" w:after="100" w:afterAutospacing="1"/>
      <w:ind w:left="144" w:right="144"/>
      <w:contextualSpacing/>
      <w:jc w:val="right"/>
      <w:outlineLvl w:val="0"/>
    </w:pPr>
    <w:rPr>
      <w:rFonts w:ascii="Arial Black" w:hAnsi="Arial Black" w:cs="Arial"/>
      <w:color w:val="FF6600"/>
      <w:sz w:val="22"/>
      <w:szCs w:val="22"/>
    </w:rPr>
  </w:style>
  <w:style w:type="character" w:customStyle="1" w:styleId="BodyText2Char">
    <w:name w:val="Body Text 2 Char"/>
    <w:link w:val="BodyText2"/>
    <w:rsid w:val="008E7D7C"/>
    <w:rPr>
      <w:rFonts w:ascii="Arial Black" w:hAnsi="Arial Black" w:cs="Arial"/>
      <w:color w:val="FF6600"/>
      <w:spacing w:val="-5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012339"/>
    <w:pPr>
      <w:ind w:left="720"/>
      <w:contextualSpacing/>
    </w:pPr>
  </w:style>
  <w:style w:type="table" w:styleId="TableGrid">
    <w:name w:val="Table Grid"/>
    <w:basedOn w:val="TableNormal"/>
    <w:uiPriority w:val="59"/>
    <w:rsid w:val="00EF4CE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46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461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46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61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0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y\AppData\Roaming\Microsoft\Templates\Brochu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7D38C-B66B-443F-A96A-205E5AC04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</Template>
  <TotalTime>0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Andrew Myers</dc:creator>
  <cp:lastModifiedBy>Andy Myers</cp:lastModifiedBy>
  <cp:revision>2</cp:revision>
  <cp:lastPrinted>2016-02-04T20:04:00Z</cp:lastPrinted>
  <dcterms:created xsi:type="dcterms:W3CDTF">2019-06-14T15:42:00Z</dcterms:created>
  <dcterms:modified xsi:type="dcterms:W3CDTF">2019-06-14T15:42:00Z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TC062062991033</vt:lpwstr>
  </property>
</Properties>
</file>