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DF" w:rsidRDefault="00AA3DEE" w:rsidP="00376F49">
      <w:pPr>
        <w:pStyle w:val="Heading2"/>
        <w:spacing w:before="0" w:after="0"/>
        <w:rPr>
          <w:color w:val="31849B" w:themeColor="accent5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969C0" wp14:editId="2D6AB95A">
                <wp:simplePos x="0" y="0"/>
                <wp:positionH relativeFrom="column">
                  <wp:posOffset>2998470</wp:posOffset>
                </wp:positionH>
                <wp:positionV relativeFrom="paragraph">
                  <wp:posOffset>140971</wp:posOffset>
                </wp:positionV>
                <wp:extent cx="2629535" cy="6148070"/>
                <wp:effectExtent l="0" t="0" r="18415" b="2413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614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C20B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0BB" w:rsidRPr="00AA3DEE" w:rsidRDefault="00F360BB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Time: 9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AA3DEE" w:rsidRDefault="00F87AE5" w:rsidP="00F360BB">
                            <w:pPr>
                              <w:jc w:val="center"/>
                              <w:rPr>
                                <w:rFonts w:ascii="Cambria" w:eastAsiaTheme="minorHAnsi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Price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$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200</w:t>
                            </w:r>
                            <w:r w:rsidR="00BD48C0" w:rsidRPr="00AA3DEE">
                              <w:rPr>
                                <w:rFonts w:ascii="Cambria" w:eastAsiaTheme="minorHAnsi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Monday-Thursday</w:t>
                            </w:r>
                          </w:p>
                          <w:p w:rsidR="0069445D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The Sunset Ridge Junior Golf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Academy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consists of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four consecutive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sessions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of PGA supervised instruction and practice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6A26D2" w:rsidRPr="00AA3DEE" w:rsidRDefault="004468B9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We have excellent facilities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with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room f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or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multiple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stations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and activities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to 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provide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new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and experienced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young golfers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 great experience with plenty of hands on time in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the game of golf. 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69445D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The program focuses on basic skills and friendly comp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etition in both long and short game as well as rules, etiquette and sportsmans</w:t>
                            </w:r>
                            <w:r w:rsidR="00BD48C0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ip.</w:t>
                            </w:r>
                          </w:p>
                          <w:p w:rsidR="007478BA" w:rsidRPr="00AA3DEE" w:rsidRDefault="007478BA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478BA" w:rsidRPr="00AA3DEE" w:rsidRDefault="00BD48C0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Loaner clubs are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available if needed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9445D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A26D2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Participants must be able to walk and carry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their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own golf bag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for as many as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9 holes. 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87894" w:rsidRPr="00AA3DEE" w:rsidRDefault="006A26D2" w:rsidP="00587894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The first 60-90 minutes of each day are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spent learning the fundamentals </w:t>
                            </w:r>
                            <w:r w:rsidR="00BD48C0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of golf </w:t>
                            </w:r>
                            <w:r w:rsidR="00587894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through drills and practice. After the morning break the remaining time features on course sessions to practice course management, rules and etiquette.</w:t>
                            </w:r>
                          </w:p>
                          <w:p w:rsidR="00587894" w:rsidRPr="00AA3DEE" w:rsidRDefault="00587894" w:rsidP="00587894">
                            <w:pPr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87894" w:rsidRPr="00AA3DEE" w:rsidRDefault="00587894" w:rsidP="00587894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Students should bring their own suns</w:t>
                            </w:r>
                            <w:r w:rsid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creen, a water bottle and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snacks.</w:t>
                            </w:r>
                          </w:p>
                          <w:p w:rsidR="00BD48C0" w:rsidRPr="006A26D2" w:rsidRDefault="00BD48C0" w:rsidP="00587894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7A37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BD48C0" w:rsidRPr="006A26D2" w:rsidRDefault="00BD48C0" w:rsidP="00F360BB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7A37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69445D" w:rsidRDefault="0069445D">
                            <w:pPr>
                              <w:rPr>
                                <w:rFonts w:ascii="Arial" w:eastAsiaTheme="minorHAnsi" w:hAnsi="Arial" w:cs="Arial"/>
                                <w:color w:val="007A37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A26D2" w:rsidRDefault="006A2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69C0" id="_x0000_t202" coordsize="21600,21600" o:spt="202" path="m,l,21600r21600,l21600,xe">
                <v:stroke joinstyle="miter"/>
                <v:path gradientshapeok="t" o:connecttype="rect"/>
              </v:shapetype>
              <v:shape id="Text Box 470" o:spid="_x0000_s1026" type="#_x0000_t202" style="position:absolute;margin-left:236.1pt;margin-top:11.1pt;width:207.05pt;height:48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" fillcolor="white [3201]" strokecolor="#0c20b4" strokeweight=".5pt">
                <v:textbox>
                  <w:txbxContent>
                    <w:p w:rsidR="00F360BB" w:rsidRPr="00AA3DEE" w:rsidRDefault="00F360BB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Time: 9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am 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pm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AA3DEE" w:rsidRDefault="00F87AE5" w:rsidP="00F360BB">
                      <w:pPr>
                        <w:jc w:val="center"/>
                        <w:rPr>
                          <w:rFonts w:ascii="Cambria" w:eastAsiaTheme="minorHAnsi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Price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$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200</w:t>
                      </w:r>
                      <w:r w:rsidR="00BD48C0" w:rsidRPr="00AA3DEE">
                        <w:rPr>
                          <w:rFonts w:ascii="Cambria" w:eastAsiaTheme="minorHAnsi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Monday-Thursday</w:t>
                      </w:r>
                    </w:p>
                    <w:p w:rsidR="0069445D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The Sunset Ridge Junior Golf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Academy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consists of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four consecutive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sessions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of PGA supervised instruction and practice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  <w:p w:rsidR="006A26D2" w:rsidRPr="00AA3DEE" w:rsidRDefault="004468B9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We have excellent facilities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with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room f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or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multiple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stations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and activities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to 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provide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new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and experienced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young golfers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a great experience with plenty of hands on time in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the game of golf. 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  <w:p w:rsidR="0069445D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The program focuses on basic skills and friendly comp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etition in both long and short game as well as rules, etiquette and sportsmans</w:t>
                      </w:r>
                      <w:r w:rsidR="00BD48C0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h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ip.</w:t>
                      </w:r>
                    </w:p>
                    <w:p w:rsidR="007478BA" w:rsidRPr="00AA3DEE" w:rsidRDefault="007478BA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478BA" w:rsidRPr="00AA3DEE" w:rsidRDefault="00BD48C0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Loaner clubs are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available if needed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69445D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A26D2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Participants must be able to walk and carry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their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own golf bag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for as many as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9 holes. 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:rsidR="00587894" w:rsidRPr="00AA3DEE" w:rsidRDefault="006A26D2" w:rsidP="00587894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The first 60-90 minutes of each day are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spent learning the fundamentals </w:t>
                      </w:r>
                      <w:r w:rsidR="00BD48C0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of golf </w:t>
                      </w:r>
                      <w:r w:rsidR="00587894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through drills and practice. After the morning break the remaining time features on course sessions to practice course management, rules and etiquette.</w:t>
                      </w:r>
                    </w:p>
                    <w:p w:rsidR="00587894" w:rsidRPr="00AA3DEE" w:rsidRDefault="00587894" w:rsidP="00587894">
                      <w:pPr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:rsidR="00587894" w:rsidRPr="00AA3DEE" w:rsidRDefault="00587894" w:rsidP="00587894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Students should bring their own suns</w:t>
                      </w:r>
                      <w:r w:rsid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creen, a water bottle and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snacks.</w:t>
                      </w:r>
                    </w:p>
                    <w:p w:rsidR="00BD48C0" w:rsidRPr="006A26D2" w:rsidRDefault="00BD48C0" w:rsidP="00587894">
                      <w:pPr>
                        <w:jc w:val="center"/>
                        <w:rPr>
                          <w:rFonts w:ascii="Arial" w:eastAsiaTheme="minorHAnsi" w:hAnsi="Arial" w:cs="Arial"/>
                          <w:color w:val="007A37"/>
                          <w:sz w:val="22"/>
                          <w:szCs w:val="22"/>
                          <w:lang w:val="en-GB"/>
                        </w:rPr>
                      </w:pPr>
                    </w:p>
                    <w:p w:rsidR="00BD48C0" w:rsidRPr="006A26D2" w:rsidRDefault="00BD48C0" w:rsidP="00F360BB">
                      <w:pPr>
                        <w:jc w:val="center"/>
                        <w:rPr>
                          <w:rFonts w:ascii="Arial" w:eastAsiaTheme="minorHAnsi" w:hAnsi="Arial" w:cs="Arial"/>
                          <w:color w:val="007A37"/>
                          <w:sz w:val="22"/>
                          <w:szCs w:val="22"/>
                          <w:lang w:val="en-GB"/>
                        </w:rPr>
                      </w:pPr>
                    </w:p>
                    <w:p w:rsidR="0069445D" w:rsidRDefault="0069445D">
                      <w:pPr>
                        <w:rPr>
                          <w:rFonts w:ascii="Arial" w:eastAsiaTheme="minorHAnsi" w:hAnsi="Arial" w:cs="Arial"/>
                          <w:color w:val="007A37"/>
                          <w:sz w:val="20"/>
                          <w:szCs w:val="20"/>
                          <w:lang w:val="en-GB"/>
                        </w:rPr>
                      </w:pPr>
                    </w:p>
                    <w:p w:rsidR="006A26D2" w:rsidRDefault="006A26D2"/>
                  </w:txbxContent>
                </v:textbox>
              </v:shape>
            </w:pict>
          </mc:Fallback>
        </mc:AlternateContent>
      </w:r>
    </w:p>
    <w:p w:rsidR="005E4259" w:rsidRPr="00AA3DEE" w:rsidRDefault="00052037" w:rsidP="00376F49">
      <w:pPr>
        <w:pStyle w:val="Heading2"/>
        <w:spacing w:before="0" w:after="0"/>
        <w:rPr>
          <w:rFonts w:ascii="Cambria" w:hAnsi="Cambria"/>
          <w:b/>
          <w:color w:val="000000" w:themeColor="text1"/>
        </w:rPr>
      </w:pPr>
      <w:r w:rsidRPr="00AA3DEE">
        <w:rPr>
          <w:rFonts w:ascii="Cambria" w:hAnsi="Cambr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D585E9" wp14:editId="797F2EBB">
                <wp:simplePos x="0" y="0"/>
                <wp:positionH relativeFrom="margin">
                  <wp:posOffset>-423545</wp:posOffset>
                </wp:positionH>
                <wp:positionV relativeFrom="page">
                  <wp:posOffset>203835</wp:posOffset>
                </wp:positionV>
                <wp:extent cx="9810750" cy="460375"/>
                <wp:effectExtent l="0" t="0" r="19050" b="15875"/>
                <wp:wrapNone/>
                <wp:docPr id="485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0" cy="460375"/>
                          <a:chOff x="261" y="65"/>
                          <a:chExt cx="15450" cy="725"/>
                        </a:xfrm>
                      </wpg:grpSpPr>
                      <wps:wsp>
                        <wps:cNvPr id="48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359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406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452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499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72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218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265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311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984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31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77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124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797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843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890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936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611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57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04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50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23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470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16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56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821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63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81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728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74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47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94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40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383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430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476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523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196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242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289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335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008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055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101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148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960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91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86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375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89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82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95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353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6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13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60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306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6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2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1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44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39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456" y="11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14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36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329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54DE7" id="Group 572" o:spid="_x0000_s1026" style="position:absolute;margin-left:-33.35pt;margin-top:16.05pt;width:772.5pt;height:36.25pt;z-index:251657216;mso-position-horizontal-relative:margin;mso-position-vertical-relative:page" coordorigin="261,65" coordsize="1545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">
                <v:oval id="Oval 81" o:spid="_x0000_s1027" style="position:absolute;left:1359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B/8UA&#10;AADcAAAADwAAAGRycy9kb3ducmV2LnhtbESPwWrDMBBE74H8g9hAbolcEYLtRjYl0NJDc2jSQ3tb&#10;rI1tYq2MpCbu30eFQo/DzLxhdvVkB3ElH3rHGh7WGQjixpmeWw0fp+dVDiJEZIODY9LwQwHqaj7b&#10;YWncjd/peoytSBAOJWroYhxLKUPTkcWwdiNx8s7OW4xJ+lYaj7cEt4NUWbaVFntOCx2OtO+ouRy/&#10;rYZhOmC7/yrUW1F45T9zpV6s0nq5mJ4eQUSa4n/4r/1qNGzyLfyeSUdAV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AH/xQAAANwAAAAPAAAAAAAAAAAAAAAAAJgCAABkcnMv&#10;ZG93bnJldi54bWxQSwUGAAAAAAQABAD1AAAAigMAAAAA&#10;" filled="f" strokecolor="#00b0f0" strokeweight="1.25pt"/>
                <v:oval id="Oval 82" o:spid="_x0000_s1028" style="position:absolute;left:1406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kZMQA&#10;AADcAAAADwAAAGRycy9kb3ducmV2LnhtbESPQWsCMRSE7wX/Q3iF3mq2odjdrVFEaOlBD1UP9vbY&#10;PHcXNy9Lkur6740geBxm5htmOh9sJ07kQ+tYw9s4A0FcOdNyrWG3/XrNQYSIbLBzTBouFGA+Gz1N&#10;sTTuzL902sRaJAiHEjU0MfallKFqyGIYu544eQfnLcYkfS2Nx3OC206qLJtIiy2nhQZ7WjZUHTf/&#10;VkM3rLFe/hVqVRRe+X2u1LdVWr88D4tPEJGG+Ajf2z9Gw3v+Ab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pGTEAAAA3AAAAA8AAAAAAAAAAAAAAAAAmAIAAGRycy9k&#10;b3ducmV2LnhtbFBLBQYAAAAABAAEAPUAAACJAwAAAAA=&#10;" filled="f" strokecolor="#00b0f0" strokeweight="1.25pt"/>
                <v:oval id="Oval 83" o:spid="_x0000_s1029" style="position:absolute;left:1452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wFsIA&#10;AADcAAAADwAAAGRycy9kb3ducmV2LnhtbERPPWvDMBDdA/0P4grZYrkiFNuJYoqhpUMzNOnQbId1&#10;sU2sk5HUxP330VDo+Hjf23q2o7iSD4NjDU9ZDoK4dWbgTsPX8XVVgAgR2eDomDT8UoB697DYYmXc&#10;jT/peoidSCEcKtTQxzhVUoa2J4shcxNx4s7OW4wJ+k4aj7cUbkep8vxZWhw4NfQ4UdNTezn8WA3j&#10;vMeuOZXqoyy98t+FUm9Wab18nF82ICLN8V/85343GtZFWpv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zAWwgAAANwAAAAPAAAAAAAAAAAAAAAAAJgCAABkcnMvZG93&#10;bnJldi54bWxQSwUGAAAAAAQABAD1AAAAhwMAAAAA&#10;" filled="f" strokecolor="#00b0f0" strokeweight="1.25pt"/>
                <v:oval id="Oval 84" o:spid="_x0000_s1030" style="position:absolute;left:1499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VjcQA&#10;AADcAAAADwAAAGRycy9kb3ducmV2LnhtbESPQWsCMRSE74L/ITyhN80apOyuRhFB8dAeanvQ22Pz&#10;3F3cvCxJ1O2/bwqFHoeZ+YZZbQbbiQf50DrWMJ9lIIgrZ1quNXx97qc5iBCRDXaOScM3Bdisx6MV&#10;lsY9+YMep1iLBOFQooYmxr6UMlQNWQwz1xMn7+q8xZikr6Xx+Exw20mVZa/SYstpocGedg1Vt9Pd&#10;auiGd6x3l0K9FYVX/pwrdbBK65fJsF2CiDTE//Bf+2g0LPI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zlY3EAAAA3AAAAA8AAAAAAAAAAAAAAAAAmAIAAGRycy9k&#10;b3ducmV2LnhtbFBLBQYAAAAABAAEAPUAAACJAwAAAAA=&#10;" filled="f" strokecolor="#00b0f0" strokeweight="1.25pt"/>
                <v:oval id="Oval 85" o:spid="_x0000_s1031" style="position:absolute;left:1172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qzcIA&#10;AADcAAAADwAAAGRycy9kb3ducmV2LnhtbERPPWvDMBDdA/0P4grZYrkiFNu1EkqgpUMzJOnQbod1&#10;sU2sk5HU2P330VDI+Hjf9Xa2g7iSD71jDU9ZDoK4cabnVsPX6W1VgAgR2eDgmDT8UYDt5mFRY2Xc&#10;xAe6HmMrUgiHCjV0MY6VlKHpyGLI3EicuLPzFmOCvpXG45TC7SBVnj9Liz2nhg5H2nXUXI6/VsMw&#10;77Hd/ZTqsyy98t+FUu9Wab18nF9fQESa41387/4wGtZlmp/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KrNwgAAANwAAAAPAAAAAAAAAAAAAAAAAJgCAABkcnMvZG93&#10;bnJldi54bWxQSwUGAAAAAAQABAD1AAAAhwMAAAAA&#10;" filled="f" strokecolor="#00b0f0" strokeweight="1.25pt"/>
                <v:oval id="Oval 86" o:spid="_x0000_s1032" style="position:absolute;left:1218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PVsQA&#10;AADcAAAADwAAAGRycy9kb3ducmV2LnhtbESPQWsCMRSE70L/Q3gFb27WUIq7GqUIlR7sodpDvT02&#10;z93FzcuSRF3/vRGEHoeZ+YZZrAbbiQv50DrWMM1yEMSVMy3XGn73n5MZiBCRDXaOScONAqyWL6MF&#10;lsZd+Ycuu1iLBOFQooYmxr6UMlQNWQyZ64mTd3TeYkzS19J4vCa47aTK83dpseW00GBP64aq0+5s&#10;NXTDN9brQ6G2ReGV/5sptbFK6/Hr8DEHEWmI/+Fn+8toeCum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D1bEAAAA3AAAAA8AAAAAAAAAAAAAAAAAmAIAAGRycy9k&#10;b3ducmV2LnhtbFBLBQYAAAAABAAEAPUAAACJAwAAAAA=&#10;" filled="f" strokecolor="#00b0f0" strokeweight="1.25pt"/>
                <v:oval id="Oval 87" o:spid="_x0000_s1033" style="position:absolute;left:1265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RIcQA&#10;AADcAAAADwAAAGRycy9kb3ducmV2LnhtbESPzWrDMBCE74G+g9hCb7FcUULsRDHF0NBDc8jPob0t&#10;1sY2tVZGUhL37atCIcdhZr5h1tVkB3ElH3rHGp6zHARx40zPrYbT8W2+BBEissHBMWn4oQDV5mG2&#10;xtK4G+/peoitSBAOJWroYhxLKUPTkcWQuZE4eWfnLcYkfSuNx1uC20GqPF9Iiz2nhQ5Hqjtqvg8X&#10;q2GYdtjWX4X6KAqv/OdSqa1VWj89Tq8rEJGmeA//t9+NhpdCwd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kSHEAAAA3AAAAA8AAAAAAAAAAAAAAAAAmAIAAGRycy9k&#10;b3ducmV2LnhtbFBLBQYAAAAABAAEAPUAAACJAwAAAAA=&#10;" filled="f" strokecolor="#00b0f0" strokeweight="1.25pt"/>
                <v:oval id="Oval 88" o:spid="_x0000_s1034" style="position:absolute;left:1311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0usUA&#10;AADcAAAADwAAAGRycy9kb3ducmV2LnhtbESPQWvCQBSE70L/w/IKvemmWykmuglFsPRgD9Ue6u2R&#10;fSbB7Nuwu2r677sFweMwM98wq2q0vbiQD51jDc+zDARx7UzHjYbv/Wa6ABEissHeMWn4pQBV+TBZ&#10;YWHclb/osouNSBAOBWpoYxwKKUPdksUwcwNx8o7OW4xJ+kYaj9cEt71UWfYqLXacFlocaN1Sfdqd&#10;rYZ+/MRmfcjVNs+98j8Lpd6t0vrpcXxbgog0xnv41v4wGub5C/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jS6xQAAANwAAAAPAAAAAAAAAAAAAAAAAJgCAABkcnMv&#10;ZG93bnJldi54bWxQSwUGAAAAAAQABAD1AAAAigMAAAAA&#10;" filled="f" strokecolor="#00b0f0" strokeweight="1.25pt"/>
                <v:oval id="Oval 89" o:spid="_x0000_s1035" style="position:absolute;left:984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szsQA&#10;AADcAAAADwAAAGRycy9kb3ducmV2LnhtbESPQWsCMRSE70L/Q3gFb27WIMVdjSJCSw/2UO2h3h6b&#10;5+7i5mVJUl3/vRGEHoeZ+YZZrgfbiQv50DrWMM1yEMSVMy3XGn4O75M5iBCRDXaOScONAqxXL6Ml&#10;lsZd+Zsu+1iLBOFQooYmxr6UMlQNWQyZ64mTd3LeYkzS19J4vCa47aTK8zdpseW00GBP24aq8/7P&#10;auiGL6y3x0LtisIr/ztX6sMqrcevw2YBItIQ/8PP9qfRMCtm8Di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rM7EAAAA3AAAAA8AAAAAAAAAAAAAAAAAmAIAAGRycy9k&#10;b3ducmV2LnhtbFBLBQYAAAAABAAEAPUAAACJAwAAAAA=&#10;" filled="f" strokecolor="#00b0f0" strokeweight="1.25pt"/>
                <v:oval id="Oval 90" o:spid="_x0000_s1036" style="position:absolute;left:1031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JVcUA&#10;AADcAAAADwAAAGRycy9kb3ducmV2LnhtbESPQWvCQBSE70L/w/IKvemmSy0muglFsPRgD9Ue6u2R&#10;fSbB7Nuwu2r677sFweMwM98wq2q0vbiQD51jDc+zDARx7UzHjYbv/Wa6ABEissHeMWn4pQBV+TBZ&#10;YWHclb/osouNSBAOBWpoYxwKKUPdksUwcwNx8o7OW4xJ+kYaj9cEt71UWfYqLXacFlocaN1Sfdqd&#10;rYZ+/MRmfcjVNs+98j8Lpd6t0vrpcXxbgog0xnv41v4wGl7yOf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wlVxQAAANwAAAAPAAAAAAAAAAAAAAAAAJgCAABkcnMv&#10;ZG93bnJldi54bWxQSwUGAAAAAAQABAD1AAAAigMAAAAA&#10;" filled="f" strokecolor="#00b0f0" strokeweight="1.25pt"/>
                <v:oval id="Oval 91" o:spid="_x0000_s1037" style="position:absolute;left:1077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XIsQA&#10;AADcAAAADwAAAGRycy9kb3ducmV2LnhtbESPT2sCMRTE74V+h/AKvdWsoYi7GkUESw/24J+D3h6b&#10;5+7i5mVJoq7fvhEEj8PM/IaZznvbiiv50DjWMBxkIIhLZxquNOx3q68xiBCRDbaOScOdAsxn729T&#10;LIy78Yau21iJBOFQoIY6xq6QMpQ1WQwD1xEn7+S8xZikr6TxeEtw20qVZSNpseG0UGNHy5rK8/Zi&#10;NbT9H1bLY67Wee6VP4yV+rFK68+PfjEBEamPr/Cz/Ws0fOcj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1lyLEAAAA3AAAAA8AAAAAAAAAAAAAAAAAmAIAAGRycy9k&#10;b3ducmV2LnhtbFBLBQYAAAAABAAEAPUAAACJAwAAAAA=&#10;" filled="f" strokecolor="#00b0f0" strokeweight="1.25pt"/>
                <v:oval id="Oval 92" o:spid="_x0000_s1038" style="position:absolute;left:1124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yucUA&#10;AADcAAAADwAAAGRycy9kb3ducmV2LnhtbESPQWvCQBSE70L/w/IKvemmS7EmuglFsPRgD9Ue6u2R&#10;fSbB7Nuwu2r677sFweMwM98wq2q0vbiQD51jDc+zDARx7UzHjYbv/Wa6ABEissHeMWn4pQBV+TBZ&#10;YWHclb/osouNSBAOBWpoYxwKKUPdksUwcwNx8o7OW4xJ+kYaj9cEt71UWTaXFjtOCy0OtG6pPu3O&#10;VkM/fmKzPuRqm+de+Z+FUu9Waf30OL4tQUQa4z18a38YDS/5K/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TK5xQAAANwAAAAPAAAAAAAAAAAAAAAAAJgCAABkcnMv&#10;ZG93bnJldi54bWxQSwUGAAAAAAQABAD1AAAAigMAAAAA&#10;" filled="f" strokecolor="#00b0f0" strokeweight="1.25pt"/>
                <v:oval id="Oval 93" o:spid="_x0000_s1039" style="position:absolute;left:797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my8IA&#10;AADcAAAADwAAAGRycy9kb3ducmV2LnhtbERPPWvDMBDdA/0P4grZYrkiFNu1EkqgpUMzJOnQbod1&#10;sU2sk5HU2P330VDI+Hjf9Xa2g7iSD71jDU9ZDoK4cabnVsPX6W1VgAgR2eDgmDT8UYDt5mFRY2Xc&#10;xAe6HmMrUgiHCjV0MY6VlKHpyGLI3EicuLPzFmOCvpXG45TC7SBVnj9Liz2nhg5H2nXUXI6/VsMw&#10;77Hd/ZTqsyy98t+FUu9Wab18nF9fQESa41387/4wGtZlWpv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qbLwgAAANwAAAAPAAAAAAAAAAAAAAAAAJgCAABkcnMvZG93&#10;bnJldi54bWxQSwUGAAAAAAQABAD1AAAAhwMAAAAA&#10;" filled="f" strokecolor="#00b0f0" strokeweight="1.25pt"/>
                <v:oval id="Oval 94" o:spid="_x0000_s1040" style="position:absolute;left:843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DUMQA&#10;AADcAAAADwAAAGRycy9kb3ducmV2LnhtbESPQWsCMRSE7wX/Q3iCt5o1SDGrUUSweGgPtT3o7bF5&#10;7i5uXpYk1fXfN4VCj8PMfMOsNoPrxI1CbD0bmE0LEMSVty3XBr4+988LEDEhW+w8k4EHRdisR08r&#10;LK2/8wfdjqkWGcKxRANNSn0pZawachinvifO3sUHhynLUEsb8J7hrpOqKF6kw5bzQoM97Rqqrsdv&#10;Z6Ab3rHenbV60zqocFoo9eqUMZPxsF2CSDSk//Bf+2ANzLWG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A1DEAAAA3AAAAA8AAAAAAAAAAAAAAAAAmAIAAGRycy9k&#10;b3ducmV2LnhtbFBLBQYAAAAABAAEAPUAAACJAwAAAAA=&#10;" filled="f" strokecolor="#00b0f0" strokeweight="1.25pt"/>
                <v:oval id="Oval 95" o:spid="_x0000_s1041" style="position:absolute;left:890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w18IA&#10;AADcAAAADwAAAGRycy9kb3ducmV2LnhtbERPPWvDMBDdA/0P4grZYrmCFNu1EkqgpUMzJOnQbod1&#10;sU2sk5HU2P330VDI+Hjf9Xa2g7iSD71jDU9ZDoK4cabnVsPX6W1VgAgR2eDgmDT8UYDt5mFRY2Xc&#10;xAe6HmMrUgiHCjV0MY6VlKHpyGLI3EicuLPzFmOCvpXG45TC7SBVnj9Liz2nhg5H2nXUXI6/VsMw&#10;77Hd/ZTqsyy98t+FUu9Wab18nF9fQESa41387/4wGtZ5mp/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zDXwgAAANwAAAAPAAAAAAAAAAAAAAAAAJgCAABkcnMvZG93&#10;bnJldi54bWxQSwUGAAAAAAQABAD1AAAAhwMAAAAA&#10;" filled="f" strokecolor="#00b0f0" strokeweight="1.25pt"/>
                <v:oval id="Oval 96" o:spid="_x0000_s1042" style="position:absolute;left:936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VTMUA&#10;AADcAAAADwAAAGRycy9kb3ducmV2LnhtbESPzWrDMBCE74W8g9hAb41sQULsRjEhkJJDc8jPIb0t&#10;1tY2tVZGUhP37atCIcdhZr5hVtVoe3EjHzrHGvJZBoK4dqbjRsPlvHtZgggR2WDvmDT8UIBqPXla&#10;YWncnY90O8VGJAiHEjW0MQ6llKFuyWKYuYE4eZ/OW4xJ+kYaj/cEt71UWbaQFjtOCy0OtG2p/jp9&#10;Ww39eMBm+1Go96Lwyl+XSr1ZpfXzdNy8gog0xkf4v703GuZ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5VMxQAAANwAAAAPAAAAAAAAAAAAAAAAAJgCAABkcnMv&#10;ZG93bnJldi54bWxQSwUGAAAAAAQABAD1AAAAigMAAAAA&#10;" filled="f" strokecolor="#00b0f0" strokeweight="1.25pt"/>
                <v:oval id="Oval 97" o:spid="_x0000_s1043" style="position:absolute;left:611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LO8MA&#10;AADcAAAADwAAAGRycy9kb3ducmV2LnhtbESPQWsCMRSE74L/ITyhN80aqLirUURQeqgHbQ96e2ye&#10;u4ublyWJuv33TaHgcZiZb5jlureteJAPjWMN00kGgrh0puFKw/fXbjwHESKywdYxafihAOvVcLDE&#10;wrgnH+lxipVIEA4Faqhj7AopQ1mTxTBxHXHyrs5bjEn6ShqPzwS3rVRZNpMWG04LNXa0ram8ne5W&#10;Q9sfsNpecvWZ517581ypvVVav436zQJEpD6+wv/tD6PhPVP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ULO8MAAADcAAAADwAAAAAAAAAAAAAAAACYAgAAZHJzL2Rv&#10;d25yZXYueG1sUEsFBgAAAAAEAAQA9QAAAIgDAAAAAA==&#10;" filled="f" strokecolor="#00b0f0" strokeweight="1.25pt"/>
                <v:oval id="Oval 98" o:spid="_x0000_s1044" style="position:absolute;left:657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uoMUA&#10;AADcAAAADwAAAGRycy9kb3ducmV2LnhtbESPQWvCQBSE74L/YXlCb7pxS4uJboIIlh7aQ7WHentk&#10;n0kw+zbsrpr++26h0OMwM98wm2q0vbiRD51jDctFBoK4dqbjRsPncT9fgQgR2WDvmDR8U4CqnE42&#10;WBh35w+6HWIjEoRDgRraGIdCylC3ZDEs3ECcvLPzFmOSvpHG4z3BbS9Vlj1Lix2nhRYH2rVUXw5X&#10;q6Ef37HZnXL1lude+a+VUi9Waf0wG7drEJHG+B/+a78aDU/ZI/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a6gxQAAANwAAAAPAAAAAAAAAAAAAAAAAJgCAABkcnMv&#10;ZG93bnJldi54bWxQSwUGAAAAAAQABAD1AAAAigMAAAAA&#10;" filled="f" strokecolor="#00b0f0" strokeweight="1.25pt"/>
                <v:oval id="Oval 99" o:spid="_x0000_s1045" style="position:absolute;left:704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21MUA&#10;AADcAAAADwAAAGRycy9kb3ducmV2LnhtbESPQWvCQBSE74L/YXlCb7pxaYuJboIIlh7aQ7WHentk&#10;n0kw+zbsrpr++26h0OMwM98wm2q0vbiRD51jDctFBoK4dqbjRsPncT9fgQgR2WDvmDR8U4CqnE42&#10;WBh35w+6HWIjEoRDgRraGIdCylC3ZDEs3ECcvLPzFmOSvpHG4z3BbS9Vlj1Lix2nhRYH2rVUXw5X&#10;q6Ef37HZnXL1lude+a+VUi9Waf0wG7drEJHG+B/+a78aDU/ZI/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DbUxQAAANwAAAAPAAAAAAAAAAAAAAAAAJgCAABkcnMv&#10;ZG93bnJldi54bWxQSwUGAAAAAAQABAD1AAAAigMAAAAA&#10;" filled="f" strokecolor="#00b0f0" strokeweight="1.25pt"/>
                <v:oval id="Oval 100" o:spid="_x0000_s1046" style="position:absolute;left:750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T8QA&#10;AADcAAAADwAAAGRycy9kb3ducmV2LnhtbESPQWvCQBSE74X+h+UVeqsbFxQTXYMEWnrQg9pDvT2y&#10;zySYfRt2t5r+e7dQ8DjMzDfMqhxtL67kQ+dYw3SSgSCunem40fB1fH9bgAgR2WDvmDT8UoBy/fy0&#10;wsK4G+/peoiNSBAOBWpoYxwKKUPdksUwcQNx8s7OW4xJ+kYaj7cEt71UWTaXFjtOCy0OVLVUXw4/&#10;VkM/7rCpTrna5rlX/nuh1IdVWr++jJsliEhjfIT/259Gwyybwd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Mk0/EAAAA3AAAAA8AAAAAAAAAAAAAAAAAmAIAAGRycy9k&#10;b3ducmV2LnhtbFBLBQYAAAAABAAEAPUAAACJAwAAAAA=&#10;" filled="f" strokecolor="#00b0f0" strokeweight="1.25pt"/>
                <v:oval id="Oval 101" o:spid="_x0000_s1047" style="position:absolute;left:423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NOMMA&#10;AADcAAAADwAAAGRycy9kb3ducmV2LnhtbESPQWsCMRSE74L/ITzBm2YNKO7WKCIoHuyh6sHeHpvX&#10;3aWblyWJuv77plDocZiZb5jVpreteJAPjWMNs2kGgrh0puFKw/WynyxBhIhssHVMGl4UYLMeDlZY&#10;GPfkD3qcYyUShEOBGuoYu0LKUNZkMUxdR5y8L+ctxiR9JY3HZ4LbVqosW0iLDaeFGjva1VR+n+9W&#10;Q9u/Y7X7zNUpz73yt6VSB6u0Ho/67RuISH38D/+1j0bDPFvA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4NOMMAAADcAAAADwAAAAAAAAAAAAAAAACYAgAAZHJzL2Rv&#10;d25yZXYueG1sUEsFBgAAAAAEAAQA9QAAAIgDAAAAAA==&#10;" filled="f" strokecolor="#00b0f0" strokeweight="1.25pt"/>
                <v:oval id="Oval 102" o:spid="_x0000_s1048" style="position:absolute;left:470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oo8UA&#10;AADcAAAADwAAAGRycy9kb3ducmV2LnhtbESPQWvCQBSE74L/YXlCb7pxoa2JboIIlh7aQ7WHentk&#10;n0kw+zbsrpr++26h0OMwM98wm2q0vbiRD51jDctFBoK4dqbjRsPncT9fgQgR2WDvmDR8U4CqnE42&#10;WBh35w+6HWIjEoRDgRraGIdCylC3ZDEs3ECcvLPzFmOSvpHG4z3BbS9Vlj1Jix2nhRYH2rVUXw5X&#10;q6Ef37HZnXL1lude+a+VUi9Waf0wG7drEJHG+B/+a78aDY/ZM/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qijxQAAANwAAAAPAAAAAAAAAAAAAAAAAJgCAABkcnMv&#10;ZG93bnJldi54bWxQSwUGAAAAAAQABAD1AAAAigMAAAAA&#10;" filled="f" strokecolor="#00b0f0" strokeweight="1.25pt"/>
                <v:oval id="Oval 103" o:spid="_x0000_s1049" style="position:absolute;left:516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80cIA&#10;AADcAAAADwAAAGRycy9kb3ducmV2LnhtbERPPWvDMBDdA/0P4grZYrmCFNu1EkqgpUMzJOnQbod1&#10;sU2sk5HU2P330VDI+Hjf9Xa2g7iSD71jDU9ZDoK4cabnVsPX6W1VgAgR2eDgmDT8UYDt5mFRY2Xc&#10;xAe6HmMrUgiHCjV0MY6VlKHpyGLI3EicuLPzFmOCvpXG45TC7SBVnj9Liz2nhg5H2nXUXI6/VsMw&#10;77Hd/ZTqsyy98t+FUu9Wab18nF9fQESa41387/4wGtZ5Wpv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TzRwgAAANwAAAAPAAAAAAAAAAAAAAAAAJgCAABkcnMvZG93&#10;bnJldi54bWxQSwUGAAAAAAQABAD1AAAAhwMAAAAA&#10;" filled="f" strokecolor="#00b0f0" strokeweight="1.25pt"/>
                <v:oval id="Oval 104" o:spid="_x0000_s1050" style="position:absolute;left:56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ZSsUA&#10;AADcAAAADwAAAGRycy9kb3ducmV2LnhtbESPwWrDMBBE74X+g9hCbrVcQUrsRDHF0JJDemiSQ3tb&#10;rI1taq2MpCbO30eBQI/DzLxhVtVkB3EiH3rHGl6yHARx40zPrYbD/v15ASJEZIODY9JwoQDV+vFh&#10;haVxZ/6i0y62IkE4lKihi3EspQxNRxZD5kbi5B2dtxiT9K00Hs8Jbgep8vxVWuw5LXQ4Ut1R87v7&#10;sxqG6RPb+qdQ26Lwyn8vlPqwSuvZ0/S2BBFpiv/he3tjNMzzAm5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ZlKxQAAANwAAAAPAAAAAAAAAAAAAAAAAJgCAABkcnMv&#10;ZG93bnJldi54bWxQSwUGAAAAAAQABAD1AAAAigMAAAAA&#10;" filled="f" strokecolor="#00b0f0" strokeweight="1.25pt"/>
                <v:oval id="Oval 105" o:spid="_x0000_s1051" style="position:absolute;left:821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mCsAA&#10;AADcAAAADwAAAGRycy9kb3ducmV2LnhtbERPTYvCMBC9L/gfwgh7W1MDK7YaRQTFg3vQ3YPehmZs&#10;i82kJFHrv98cBI+P9z1f9rYVd/KhcaxhPMpAEJfONFxp+PvdfE1BhIhssHVMGp4UYLkYfMyxMO7B&#10;B7ofYyVSCIcCNdQxdoWUoazJYhi5jjhxF+ctxgR9JY3HRwq3rVRZNpEWG04NNXa0rqm8Hm9WQ9v/&#10;YLU+52qf517501SprVVafw771QxEpD6+xS/3zmj4Hqf5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KmCsAAAADcAAAADwAAAAAAAAAAAAAAAACYAgAAZHJzL2Rvd25y&#10;ZXYueG1sUEsFBgAAAAAEAAQA9QAAAIUDAAAAAA==&#10;" filled="f" strokecolor="#00b0f0" strokeweight="1.25pt"/>
                <v:oval id="Oval 106" o:spid="_x0000_s1052" style="position:absolute;left:63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DkcQA&#10;AADcAAAADwAAAGRycy9kb3ducmV2LnhtbESPQWsCMRSE7wX/Q3iCt5rdgMVdjSKCxUN7qHrQ22Pz&#10;3F3cvCxJquu/bwqFHoeZ+YZZrgfbiTv50DrWkE8zEMSVMy3XGk7H3escRIjIBjvHpOFJAdar0csS&#10;S+Me/EX3Q6xFgnAoUUMTY19KGaqGLIap64mTd3XeYkzS19J4fCS47aTKsjdpseW00GBP24aq2+Hb&#10;auiGT6y3l0J9FIVX/jxX6t0qrSfjYbMAEWmI/+G/9t5omOU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A5HEAAAA3AAAAA8AAAAAAAAAAAAAAAAAmAIAAGRycy9k&#10;b3ducmV2LnhtbFBLBQYAAAAABAAEAPUAAACJAwAAAAA=&#10;" filled="f" strokecolor="#00b0f0" strokeweight="1.25pt"/>
                <v:oval id="Oval 107" o:spid="_x0000_s1053" style="position:absolute;left:681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d5sQA&#10;AADcAAAADwAAAGRycy9kb3ducmV2LnhtbESPQWsCMRSE70L/Q3gFb27WQIu7GqUIlR7sodpDvT02&#10;z93FzcuSRF3/vRGEHoeZ+YZZrAbbiQv50DrWMM1yEMSVMy3XGn73n5MZiBCRDXaOScONAqyWL6MF&#10;lsZd+Ycuu1iLBOFQooYmxr6UMlQNWQyZ64mTd3TeYkzS19J4vCa47aTK83dpseW00GBP64aq0+5s&#10;NXTDN9brQ6G2ReGV/5sptbFK6/Hr8DEHEWmI/+Fn+8toeJsq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8nebEAAAA3AAAAA8AAAAAAAAAAAAAAAAAmAIAAGRycy9k&#10;b3ducmV2LnhtbFBLBQYAAAAABAAEAPUAAACJAwAAAAA=&#10;" filled="f" strokecolor="#00b0f0" strokeweight="1.25pt"/>
                <v:oval id="Oval 108" o:spid="_x0000_s1054" style="position:absolute;left:728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4fcUA&#10;AADcAAAADwAAAGRycy9kb3ducmV2LnhtbESPT2sCMRTE7wW/Q3iCt5o1UnG3RhGh4qEe/HNob4/N&#10;6+7i5mVJUl2/vREKPQ4z8xtmseptK67kQ+NYw2ScgSAunWm40nA+fbzOQYSIbLB1TBruFGC1HLws&#10;sDDuxge6HmMlEoRDgRrqGLtCylDWZDGMXUecvB/nLcYkfSWNx1uC21aqLJtJiw2nhRo72tRUXo6/&#10;VkPb77HafOfqM8+98l9zpbZWaT0a9ut3EJH6+B/+a++MhrfJF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Dh9xQAAANwAAAAPAAAAAAAAAAAAAAAAAJgCAABkcnMv&#10;ZG93bnJldi54bWxQSwUGAAAAAAQABAD1AAAAigMAAAAA&#10;" filled="f" strokecolor="#00b0f0" strokeweight="1.25pt"/>
                <v:oval id="Oval 109" o:spid="_x0000_s1055" style="position:absolute;left:774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gCcUA&#10;AADcAAAADwAAAGRycy9kb3ducmV2LnhtbESPT2sCMRTE7wW/Q3iCt5o1WHG3RhGh4qEe/HNob4/N&#10;6+7i5mVJUl2/vREKPQ4z8xtmseptK67kQ+NYw2ScgSAunWm40nA+fbzOQYSIbLB1TBruFGC1HLws&#10;sDDuxge6HmMlEoRDgRrqGLtCylDWZDGMXUecvB/nLcYkfSWNx1uC21aqLJtJiw2nhRo72tRUXo6/&#10;VkPb77HafOfqM8+98l9zpbZWaT0a9ut3EJH6+B/+a++MhrfJF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aAJxQAAANwAAAAPAAAAAAAAAAAAAAAAAJgCAABkcnMv&#10;ZG93bnJldi54bWxQSwUGAAAAAAQABAD1AAAAigMAAAAA&#10;" filled="f" strokecolor="#00b0f0" strokeweight="1.25pt"/>
                <v:oval id="Oval 110" o:spid="_x0000_s1056" style="position:absolute;left:447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FksQA&#10;AADcAAAADwAAAGRycy9kb3ducmV2LnhtbESPQWvCQBSE7wX/w/KE3uomCxYTXYMIiof2UNuD3h7Z&#10;ZxLMvg27q6b/vlso9DjMzDfMqhptL+7kQ+dYQz7LQBDXznTcaPj63L0sQISIbLB3TBq+KUC1njyt&#10;sDTuwR90P8ZGJAiHEjW0MQ6llKFuyWKYuYE4eRfnLcYkfSONx0eC216qLHuVFjtOCy0OtG2pvh5v&#10;VkM/vmOzPRfqrSi88qeFUnurtH6ejpsliEhj/A//tQ9Gwzyf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VBZLEAAAA3AAAAA8AAAAAAAAAAAAAAAAAmAIAAGRycy9k&#10;b3ducmV2LnhtbFBLBQYAAAAABAAEAPUAAACJAwAAAAA=&#10;" filled="f" strokecolor="#00b0f0" strokeweight="1.25pt"/>
                <v:oval id="Oval 111" o:spid="_x0000_s1057" style="position:absolute;left:494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b5cQA&#10;AADcAAAADwAAAGRycy9kb3ducmV2LnhtbESPQWvCQBSE70L/w/IK3nSTBcVE1yBCxUN7qO2hvT2y&#10;zySYfRt2t5r++64g9DjMzDfMphptL67kQ+dYQz7PQBDXznTcaPj8eJmtQISIbLB3TBp+KUC1fZps&#10;sDTuxu90PcVGJAiHEjW0MQ6llKFuyWKYu4E4eWfnLcYkfSONx1uC216qLFtKix2nhRYH2rdUX04/&#10;VkM/vmGz/y7Ua1F45b9WSh2s0nr6PO7WICKN8T/8aB+NhkW+hP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m+XEAAAA3AAAAA8AAAAAAAAAAAAAAAAAmAIAAGRycy9k&#10;b3ducmV2LnhtbFBLBQYAAAAABAAEAPUAAACJAwAAAAA=&#10;" filled="f" strokecolor="#00b0f0" strokeweight="1.25pt"/>
                <v:oval id="Oval 112" o:spid="_x0000_s1058" style="position:absolute;left:540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+fsUA&#10;AADcAAAADwAAAGRycy9kb3ducmV2LnhtbESPT2sCMRTE7wW/Q3iCt5o1YHW3RhGh4qEe/HNob4/N&#10;6+7i5mVJUl2/vREKPQ4z8xtmseptK67kQ+NYw2ScgSAunWm40nA+fbzOQYSIbLB1TBruFGC1HLws&#10;sDDuxge6HmMlEoRDgRrqGLtCylDWZDGMXUecvB/nLcYkfSWNx1uC21aqLHuTFhtOCzV2tKmpvBx/&#10;rYa232O1+c7VZ5575b/mSm2t0no07NfvICL18T/8194ZDdPJD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z5+xQAAANwAAAAPAAAAAAAAAAAAAAAAAJgCAABkcnMv&#10;ZG93bnJldi54bWxQSwUGAAAAAAQABAD1AAAAigMAAAAA&#10;" filled="f" strokecolor="#00b0f0" strokeweight="1.25pt"/>
                <v:oval id="Oval 113" o:spid="_x0000_s1059" style="position:absolute;left:58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qDMAA&#10;AADcAAAADwAAAGRycy9kb3ducmV2LnhtbERPTYvCMBC9L/gfwgh7W1MDK7YaRQTFg3vQ3YPehmZs&#10;i82kJFHrv98cBI+P9z1f9rYVd/KhcaxhPMpAEJfONFxp+PvdfE1BhIhssHVMGp4UYLkYfMyxMO7B&#10;B7ofYyVSCIcCNdQxdoWUoazJYhi5jjhxF+ctxgR9JY3HRwq3rVRZNpEWG04NNXa0rqm8Hm9WQ9v/&#10;YLU+52qf517501SprVVafw771QxEpD6+xS/3zmj4Hqe1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SqDMAAAADcAAAADwAAAAAAAAAAAAAAAACYAgAAZHJzL2Rvd25y&#10;ZXYueG1sUEsFBgAAAAAEAAQA9QAAAIUDAAAAAA==&#10;" filled="f" strokecolor="#00b0f0" strokeweight="1.25pt"/>
                <v:oval id="Oval 114" o:spid="_x0000_s1060" style="position:absolute;left:1383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Pl8QA&#10;AADcAAAADwAAAGRycy9kb3ducmV2LnhtbESPQWsCMRSE70L/Q3gFb27WQIu7GqUIlR7sodpDvT02&#10;z93FzcuSRF3/vRGEHoeZ+YZZrAbbiQv50DrWMM1yEMSVMy3XGn73n5MZiBCRDXaOScONAqyWL6MF&#10;lsZd+Ycuu1iLBOFQooYmxr6UMlQNWQyZ64mTd3TeYkzS19J4vCa47aTK83dpseW00GBP64aq0+5s&#10;NXTDN9brQ6G2ReGV/5sptbFK6/Hr8DEHEWmI/+Fn+8toeJsW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D5fEAAAA3AAAAA8AAAAAAAAAAAAAAAAAmAIAAGRycy9k&#10;b3ducmV2LnhtbFBLBQYAAAAABAAEAPUAAACJAwAAAAA=&#10;" filled="f" strokecolor="#00b0f0" strokeweight="1.25pt"/>
                <v:oval id="Oval 115" o:spid="_x0000_s1061" style="position:absolute;left:1430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st8AA&#10;AADcAAAADwAAAGRycy9kb3ducmV2LnhtbERPTYvCMBC9L/gfwgh7W1MDK7YaRQTFg3tY9aC3oRnb&#10;YjMpSdT67zcHYY+P9z1f9rYVD/KhcaxhPMpAEJfONFxpOB03X1MQISIbbB2ThhcFWC4GH3MsjHvy&#10;Lz0OsRIphEOBGuoYu0LKUNZkMYxcR5y4q/MWY4K+ksbjM4XbVqosm0iLDaeGGjta11TeDneroe1/&#10;sFpfcrXPc6/8earU1iqtP4f9agYiUh//xW/3zmj4Vml+Op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5st8AAAADcAAAADwAAAAAAAAAAAAAAAACYAgAAZHJzL2Rvd25y&#10;ZXYueG1sUEsFBgAAAAAEAAQA9QAAAIUDAAAAAA==&#10;" filled="f" strokecolor="#00b0f0" strokeweight="1.25pt"/>
                <v:oval id="Oval 116" o:spid="_x0000_s1062" style="position:absolute;left:1476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JLMQA&#10;AADcAAAADwAAAGRycy9kb3ducmV2LnhtbESPQWsCMRSE70L/Q3gFb27WQIu7GqUIlR7sodpDvT02&#10;z93FzcuSRF3/vRGEHoeZ+YZZrAbbiQv50DrWMM1yEMSVMy3XGn73n5MZiBCRDXaOScONAqyWL6MF&#10;lsZd+Ycuu1iLBOFQooYmxr6UMlQNWQyZ64mTd3TeYkzS19J4vCa47aTK83dpseW00GBP64aq0+5s&#10;NXTDN9brQ6G2ReGV/5sptbFK6/Hr8DEHEWmI/+Fn+8toeFNT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ySzEAAAA3AAAAA8AAAAAAAAAAAAAAAAAmAIAAGRycy9k&#10;b3ducmV2LnhtbFBLBQYAAAAABAAEAPUAAACJAwAAAAA=&#10;" filled="f" strokecolor="#00b0f0" strokeweight="1.25pt"/>
                <v:oval id="Oval 117" o:spid="_x0000_s1063" style="position:absolute;left:1523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XW8MA&#10;AADcAAAADwAAAGRycy9kb3ducmV2LnhtbESPQWsCMRSE74L/ITyhN80aqLirUURQeqgHbQ96e2ye&#10;u4ublyWJuv33TaHgcZiZb5jlureteJAPjWMN00kGgrh0puFKw/fXbjwHESKywdYxafihAOvVcLDE&#10;wrgnH+lxipVIEA4Faqhj7AopQ1mTxTBxHXHyrs5bjEn6ShqPzwS3rVRZNpMWG04LNXa0ram8ne5W&#10;Q9sfsNpecvWZ517581ypvVVav436zQJEpD6+wv/tD6PhXSn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XW8MAAADcAAAADwAAAAAAAAAAAAAAAACYAgAAZHJzL2Rv&#10;d25yZXYueG1sUEsFBgAAAAAEAAQA9QAAAIgDAAAAAA==&#10;" filled="f" strokecolor="#00b0f0" strokeweight="1.25pt"/>
                <v:oval id="Oval 118" o:spid="_x0000_s1064" style="position:absolute;left:1196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ywMQA&#10;AADcAAAADwAAAGRycy9kb3ducmV2LnhtbESPT2sCMRTE7wW/Q3iCt5o1UnG3RhGh4qEe/HOwt8fm&#10;dXfp5mVJUl2/vREKPQ4z8xtmseptK67kQ+NYw2ScgSAunWm40nA+fbzOQYSIbLB1TBruFGC1HLws&#10;sDDuxge6HmMlEoRDgRrqGLtCylDWZDGMXUecvG/nLcYkfSWNx1uC21aqLJtJiw2nhRo72tRU/hx/&#10;rYa232O1+crVZ5575S9zpbZWaT0a9ut3EJH6+B/+a++Mhjc1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8sDEAAAA3AAAAA8AAAAAAAAAAAAAAAAAmAIAAGRycy9k&#10;b3ducmV2LnhtbFBLBQYAAAAABAAEAPUAAACJAwAAAAA=&#10;" filled="f" strokecolor="#00b0f0" strokeweight="1.25pt"/>
                <v:oval id="Oval 119" o:spid="_x0000_s1065" style="position:absolute;left:1242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qtMQA&#10;AADcAAAADwAAAGRycy9kb3ducmV2LnhtbESPT2sCMRTE7wW/Q3iCt5o1WHG3RhGh4qEe/HOwt8fm&#10;dXfp5mVJUl2/vREKPQ4z8xtmseptK67kQ+NYw2ScgSAunWm40nA+fbzOQYSIbLB1TBruFGC1HLws&#10;sDDuxge6HmMlEoRDgRrqGLtCylDWZDGMXUecvG/nLcYkfSWNx1uC21aqLJtJiw2nhRo72tRU/hx/&#10;rYa232O1+crVZ5575S9zpbZWaT0a9ut3EJH6+B/+a++Mhjc1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1arTEAAAA3AAAAA8AAAAAAAAAAAAAAAAAmAIAAGRycy9k&#10;b3ducmV2LnhtbFBLBQYAAAAABAAEAPUAAACJAwAAAAA=&#10;" filled="f" strokecolor="#00b0f0" strokeweight="1.25pt"/>
                <v:oval id="Oval 120" o:spid="_x0000_s1066" style="position:absolute;left:1289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PL8QA&#10;AADcAAAADwAAAGRycy9kb3ducmV2LnhtbESPQWsCMRSE70L/Q3gFb27WgMVdjSJCSw/2UO2h3h6b&#10;5+7i5mVJUl3/vRGEHoeZ+YZZrgfbiQv50DrWMM1yEMSVMy3XGn4O75M5iBCRDXaOScONAqxXL6Ml&#10;lsZd+Zsu+1iLBOFQooYmxr6UMlQNWQyZ64mTd3LeYkzS19J4vCa47aTK8zdpseW00GBP24aq8/7P&#10;auiGL6y3x0LtisIr/ztX6sMqrcevw2YBItIQ/8PP9qfRMFMz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5zy/EAAAA3AAAAA8AAAAAAAAAAAAAAAAAmAIAAGRycy9k&#10;b3ducmV2LnhtbFBLBQYAAAAABAAEAPUAAACJAwAAAAA=&#10;" filled="f" strokecolor="#00b0f0" strokeweight="1.25pt"/>
                <v:oval id="Oval 121" o:spid="_x0000_s1067" style="position:absolute;left:1335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RWMQA&#10;AADcAAAADwAAAGRycy9kb3ducmV2LnhtbESPT2sCMRTE74V+h/AKvdWsgYq7GkUESw/24J+D3h6b&#10;5+7i5mVJoq7fvhEEj8PM/IaZznvbiiv50DjWMBxkIIhLZxquNOx3q68xiBCRDbaOScOdAsxn729T&#10;LIy78Yau21iJBOFQoIY6xq6QMpQ1WQwD1xEn7+S8xZikr6TxeEtw20qVZSNpseG0UGNHy5rK8/Zi&#10;NbT9H1bLY67Wee6VP4yV+rFK68+PfjEBEamPr/Cz/Ws0fKsRPM6k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UVjEAAAA3AAAAA8AAAAAAAAAAAAAAAAAmAIAAGRycy9k&#10;b3ducmV2LnhtbFBLBQYAAAAABAAEAPUAAACJAwAAAAA=&#10;" filled="f" strokecolor="#00b0f0" strokeweight="1.25pt"/>
                <v:oval id="Oval 122" o:spid="_x0000_s1068" style="position:absolute;left:1008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0w8QA&#10;AADcAAAADwAAAGRycy9kb3ducmV2LnhtbESPT2sCMRTE7wW/Q3iCt5o1YHW3RhGh4qEe/HOwt8fm&#10;dXfp5mVJUl2/vREKPQ4z8xtmseptK67kQ+NYw2ScgSAunWm40nA+fbzOQYSIbLB1TBruFGC1HLws&#10;sDDuxge6HmMlEoRDgRrqGLtCylDWZDGMXUecvG/nLcYkfSWNx1uC21aqLHuTFhtOCzV2tKmp/Dn+&#10;Wg1tv8dq85Wrzzz3yl/mSm2t0no07NfvICL18T/8194ZDVM1g+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9MPEAAAA3AAAAA8AAAAAAAAAAAAAAAAAmAIAAGRycy9k&#10;b3ducmV2LnhtbFBLBQYAAAAABAAEAPUAAACJAwAAAAA=&#10;" filled="f" strokecolor="#00b0f0" strokeweight="1.25pt"/>
                <v:oval id="Oval 123" o:spid="_x0000_s1069" style="position:absolute;left:1055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gscAA&#10;AADcAAAADwAAAGRycy9kb3ducmV2LnhtbERPTYvCMBC9L/gfwgh7W1MDK7YaRQTFg3tY9aC3oRnb&#10;YjMpSdT67zcHYY+P9z1f9rYVD/KhcaxhPMpAEJfONFxpOB03X1MQISIbbB2ThhcFWC4GH3MsjHvy&#10;Lz0OsRIphEOBGuoYu0LKUNZkMYxcR5y4q/MWY4K+ksbjM4XbVqosm0iLDaeGGjta11TeDneroe1/&#10;sFpfcrXPc6/8earU1iqtP4f9agYiUh//xW/3zmj4VmltOp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hgscAAAADcAAAADwAAAAAAAAAAAAAAAACYAgAAZHJzL2Rvd25y&#10;ZXYueG1sUEsFBgAAAAAEAAQA9QAAAIUDAAAAAA==&#10;" filled="f" strokecolor="#00b0f0" strokeweight="1.25pt"/>
                <v:oval id="Oval 124" o:spid="_x0000_s1070" style="position:absolute;left:1101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FKsQA&#10;AADcAAAADwAAAGRycy9kb3ducmV2LnhtbESPzWrDMBCE74G+g9hCb7FcQUPsRDHF0NBDc8jPob0t&#10;1sY2tVZGUhL37atCIcdhZr5h1tVkB3ElH3rHGp6zHARx40zPrYbT8W2+BBEissHBMWn4oQDV5mG2&#10;xtK4G+/peoitSBAOJWroYhxLKUPTkcWQuZE4eWfnLcYkfSuNx1uC20GqPF9Iiz2nhQ5Hqjtqvg8X&#10;q2GYdtjWX4X6KAqv/OdSqa1VWj89Tq8rEJGmeA//t9+NhhdVwN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xSrEAAAA3AAAAA8AAAAAAAAAAAAAAAAAmAIAAGRycy9k&#10;b3ducmV2LnhtbFBLBQYAAAAABAAEAPUAAACJAwAAAAA=&#10;" filled="f" strokecolor="#00b0f0" strokeweight="1.25pt"/>
                <v:oval id="Oval 125" o:spid="_x0000_s1071" style="position:absolute;left:1148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6asEA&#10;AADcAAAADwAAAGRycy9kb3ducmV2LnhtbERPz2vCMBS+D/Y/hDfwNtNFFNsZZQgTD/Ng9aC3R/PW&#10;ljUvJYla//vlIHj8+H4vVoPtxJV8aB1r+BhnIIgrZ1quNRwP3+9zECEiG+wck4Y7BVgtX18WWBh3&#10;4z1dy1iLFMKhQA1NjH0hZagashjGridO3K/zFmOCvpbG4y2F206qLJtJiy2nhgZ7WjdU/ZUXq6Eb&#10;dlivz7n6yXOv/Gmu1MYqrUdvw9cniEhDfIof7q3RMJ2k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X+mrBAAAA3AAAAA8AAAAAAAAAAAAAAAAAmAIAAGRycy9kb3du&#10;cmV2LnhtbFBLBQYAAAAABAAEAPUAAACGAwAAAAA=&#10;" filled="f" strokecolor="#00b0f0" strokeweight="1.25pt"/>
                <v:oval id="Oval 126" o:spid="_x0000_s1072" style="position:absolute;left:960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f8cUA&#10;AADcAAAADwAAAGRycy9kb3ducmV2LnhtbESPT2sCMRTE7wW/Q3iCt5o1UnG3RhGh4qEe/HNob4/N&#10;6+7i5mVJUl2/vREKPQ4z8xtmseptK67kQ+NYw2ScgSAunWm40nA+fbzOQYSIbLB1TBruFGC1HLws&#10;sDDuxge6HmMlEoRDgRrqGLtCylDWZDGMXUecvB/nLcYkfSWNx1uC21aqLJtJiw2nhRo72tRUXo6/&#10;VkPb77HafOfqM8+98l9zpbZWaT0a9ut3EJH6+B/+a++MhrfpB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1/xxQAAANwAAAAPAAAAAAAAAAAAAAAAAJgCAABkcnMv&#10;ZG93bnJldi54bWxQSwUGAAAAAAQABAD1AAAAigMAAAAA&#10;" filled="f" strokecolor="#00b0f0" strokeweight="1.25pt"/>
                <v:oval id="Oval 127" o:spid="_x0000_s1073" style="position:absolute;left:91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BhsQA&#10;AADcAAAADwAAAGRycy9kb3ducmV2LnhtbESPT2sCMRTE7wW/Q3iCt5o1UnG3RhGh4qEe/HOwt8fm&#10;dXfp5mVJUl2/vREKPQ4z8xtmseptK67kQ+NYw2ScgSAunWm40nA+fbzOQYSIbLB1TBruFGC1HLws&#10;sDDuxge6HmMlEoRDgRrqGLtCylDWZDGMXUecvG/nLcYkfSWNx1uC21aqLJtJiw2nhRo72tRU/hx/&#10;rYa232O1+crVZ5575S9zpbZWaT0a9ut3EJH6+B/+a++Mhrepgu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wYbEAAAA3AAAAA8AAAAAAAAAAAAAAAAAmAIAAGRycy9k&#10;b3ducmV2LnhtbFBLBQYAAAAABAAEAPUAAACJAwAAAAA=&#10;" filled="f" strokecolor="#00b0f0" strokeweight="1.25pt"/>
                <v:oval id="Oval 128" o:spid="_x0000_s1074" style="position:absolute;left:86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kHcUA&#10;AADcAAAADwAAAGRycy9kb3ducmV2LnhtbESPQWvCQBSE74L/YXmCN9240mJSN0EEi4f2UNtDe3tk&#10;X5Ng9m3Y3Wr8926h0OMwM98w22q0vbiQD51jDatlBoK4dqbjRsPH+2GxAREissHeMWm4UYCqnE62&#10;WBh35Te6nGIjEoRDgRraGIdCylC3ZDEs3UCcvG/nLcYkfSONx2uC216qLHuUFjtOCy0OtG+pPp9+&#10;rIZ+fMVm/5Wrlzz3yn9ulHq2Suv5bNw9gYg0xv/wX/toNDys1/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WQdxQAAANwAAAAPAAAAAAAAAAAAAAAAAJgCAABkcnMv&#10;ZG93bnJldi54bWxQSwUGAAAAAAQABAD1AAAAigMAAAAA&#10;" filled="f" strokecolor="#00b0f0" strokeweight="1.25pt"/>
                <v:oval id="Oval 225" o:spid="_x0000_s1075" style="position:absolute;left:375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8acUA&#10;AADcAAAADwAAAGRycy9kb3ducmV2LnhtbESPQWsCMRSE74X+h/AK3mq20Yq7GqUIiof24LYHvT02&#10;z92lm5clSXX996ZQ6HGYmW+Y5XqwnbiQD61jDS/jDARx5UzLtYavz+3zHESIyAY7x6ThRgHWq8eH&#10;JRbGXflAlzLWIkE4FKihibEvpAxVQxbD2PXEyTs7bzEm6WtpPF4T3HZSZdlMWmw5LTTY06ah6rv8&#10;sRq64QPrzSlX73nulT/OldpZpfXoaXhbgIg0xP/wX3tvNLxOp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PxpxQAAANwAAAAPAAAAAAAAAAAAAAAAAJgCAABkcnMv&#10;ZG93bnJldi54bWxQSwUGAAAAAAQABAD1AAAAigMAAAAA&#10;" filled="f" strokecolor="#00b0f0" strokeweight="1.25pt"/>
                <v:oval id="Oval 226" o:spid="_x0000_s1076" style="position:absolute;left:189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Z8sUA&#10;AADcAAAADwAAAGRycy9kb3ducmV2LnhtbESPQWvCQBSE7wX/w/KE3urGLYpJ3QQRLB7qQdtDe3tk&#10;X5Ng9m3Y3Wr8912h0OMwM98w62q0vbiQD51jDfNZBoK4dqbjRsPH++5pBSJEZIO9Y9JwowBVOXlY&#10;Y2HclY90OcVGJAiHAjW0MQ6FlKFuyWKYuYE4ed/OW4xJ+kYaj9cEt71UWbaUFjtOCy0OtG2pPp9+&#10;rIZ+PGCz/crVW5575T9XSr1apfXjdNy8gIg0xv/wX3tvNCyeF3A/k4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FnyxQAAANwAAAAPAAAAAAAAAAAAAAAAAJgCAABkcnMv&#10;ZG93bnJldi54bWxQSwUGAAAAAAQABAD1AAAAigMAAAAA&#10;" filled="f" strokecolor="#00b0f0" strokeweight="1.25pt"/>
                <v:oval id="Oval 227" o:spid="_x0000_s1077" style="position:absolute;left:282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HhcUA&#10;AADcAAAADwAAAGRycy9kb3ducmV2LnhtbESPzWrDMBCE74G+g9hCb4lclYbYiWxKoKWH9JCfQ3Jb&#10;rI1taq2MpCbu20eFQo7DzHzDrKrR9uJCPnSONTzPMhDEtTMdNxoO+/fpAkSIyAZ7x6ThlwJU5cNk&#10;hYVxV97SZRcbkSAcCtTQxjgUUoa6JYth5gbi5J2dtxiT9I00Hq8JbnupsmwuLXacFlocaN1S/b37&#10;sRr68Qub9SlXmzz3yh8XSn1YpfXT4/i2BBFpjPfwf/vTaHh9mcPfmX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seFxQAAANwAAAAPAAAAAAAAAAAAAAAAAJgCAABkcnMv&#10;ZG93bnJldi54bWxQSwUGAAAAAAQABAD1AAAAigMAAAAA&#10;" filled="f" strokecolor="#00b0f0" strokeweight="1.25pt"/>
                <v:oval id="Oval 229" o:spid="_x0000_s1078" style="position:absolute;left:95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5iHsUA&#10;AADcAAAADwAAAGRycy9kb3ducmV2LnhtbESPQWsCMRSE74X+h/AK3mq2Eau7GqUIiof24LYHvT02&#10;z92lm5clSXX996ZQ6HGYmW+Y5XqwnbiQD61jDS/jDARx5UzLtYavz+3zHESIyAY7x6ThRgHWq8eH&#10;JRbGXflAlzLWIkE4FKihibEvpAxVQxbD2PXEyTs7bzEm6WtpPF4T3HZSZdmrtNhyWmiwp01D1Xf5&#10;YzV0wwfWm1Ou3vPcK3+cK7WzSuvR0/C2ABFpiP/hv/beaJhOZ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mIexQAAANwAAAAPAAAAAAAAAAAAAAAAAJgCAABkcnMv&#10;ZG93bnJldi54bWxQSwUGAAAAAAQABAD1AAAAigMAAAAA&#10;" filled="f" strokecolor="#00b0f0" strokeweight="1.25pt"/>
                <v:oval id="Oval 230" o:spid="_x0000_s1079" style="position:absolute;left:353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2bMEA&#10;AADcAAAADwAAAGRycy9kb3ducmV2LnhtbERPz2vCMBS+D/Y/hDfwNtNFFNsZZQgTD/Ng9aC3R/PW&#10;ljUvJYla//vlIHj8+H4vVoPtxJV8aB1r+BhnIIgrZ1quNRwP3+9zECEiG+wck4Y7BVgtX18WWBh3&#10;4z1dy1iLFMKhQA1NjH0hZagashjGridO3K/zFmOCvpbG4y2F206qLJtJiy2nhgZ7WjdU/ZUXq6Eb&#10;dlivz7n6yXOv/Gmu1MYqrUdvw9cniEhDfIof7q3RMJ2k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h9mzBAAAA3AAAAA8AAAAAAAAAAAAAAAAAmAIAAGRycy9kb3du&#10;cmV2LnhtbFBLBQYAAAAABAAEAPUAAACGAwAAAAA=&#10;" filled="f" strokecolor="#00b0f0" strokeweight="1.25pt"/>
                <v:oval id="Oval 231" o:spid="_x0000_s1080" style="position:absolute;left:16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1T98UA&#10;AADcAAAADwAAAGRycy9kb3ducmV2LnhtbESPQWvCQBSE70L/w/IKvemmWywmuglFsPRgD9Ue6u2R&#10;fSbB7Nuwu2r677sFweMwM98wq2q0vbiQD51jDc+zDARx7UzHjYbv/Wa6ABEissHeMWn4pQBV+TBZ&#10;YWHclb/osouNSBAOBWpoYxwKKUPdksUwcwNx8o7OW4xJ+kYaj9cEt71UWfYqLXacFlocaN1Sfdqd&#10;rYZ+/MRmfcjVNs+98j8Lpd6t0vrpcXxbgog0xnv41v4wGuYvOf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VP3xQAAANwAAAAPAAAAAAAAAAAAAAAAAJgCAABkcnMv&#10;ZG93bnJldi54bWxQSwUGAAAAAAQABAD1AAAAigMAAAAA&#10;" filled="f" strokecolor="#00b0f0" strokeweight="1.25pt"/>
                <v:oval id="Oval 232" o:spid="_x0000_s1081" style="position:absolute;left:213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JF8EA&#10;AADcAAAADwAAAGRycy9kb3ducmV2LnhtbERPz2vCMBS+D/Y/hDfwNtMFFdsZZQgTD/Ng9aC3R/PW&#10;ljUvJYla//vlIHj8+H4vVoPtxJV8aB1r+BhnIIgrZ1quNRwP3+9zECEiG+wck4Y7BVgtX18WWBh3&#10;4z1dy1iLFMKhQA1NjH0hZagashjGridO3K/zFmOCvpbG4y2F206qLJtJiy2nhgZ7WjdU/ZUXq6Eb&#10;dlivz7n6yXOv/Gmu1MYqrUdvw9cniEhDfIof7q3RMJ2k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iRfBAAAA3AAAAA8AAAAAAAAAAAAAAAAAmAIAAGRycy9kb3du&#10;cmV2LnhtbFBLBQYAAAAABAAEAPUAAACGAwAAAAA=&#10;" filled="f" strokecolor="#00b0f0" strokeweight="1.25pt"/>
                <v:oval id="Oval 233" o:spid="_x0000_s1082" style="position:absolute;left:260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sjMUA&#10;AADcAAAADwAAAGRycy9kb3ducmV2LnhtbESPT2sCMRTE7wW/Q3iCt5o1WHG3RhGh4qEe/HNob4/N&#10;6+7i5mVJUl2/vREKPQ4z8xtmseptK67kQ+NYw2ScgSAunWm40nA+fbzOQYSIbLB1TBruFGC1HLws&#10;sDDuxge6HmMlEoRDgRrqGLtCylDWZDGMXUecvB/nLcYkfSWNx1uC21aqLJtJiw2nhRo72tRUXo6/&#10;VkPb77HafOfqM8+98l9zpbZWaT0a9ut3EJH6+B/+a++MhrfpB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SyMxQAAANwAAAAPAAAAAAAAAAAAAAAAAJgCAABkcnMv&#10;ZG93bnJldi54bWxQSwUGAAAAAAQABAD1AAAAigMAAAAA&#10;" filled="f" strokecolor="#00b0f0" strokeweight="1.25pt"/>
                <v:oval id="Oval 234" o:spid="_x0000_s1083" style="position:absolute;left:306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y+8QA&#10;AADcAAAADwAAAGRycy9kb3ducmV2LnhtbESPT2sCMRTE7wW/Q3iCt5o1WHG3RhGh4qEe/HOwt8fm&#10;dXfp5mVJUl2/vREKPQ4z8xtmseptK67kQ+NYw2ScgSAunWm40nA+fbzOQYSIbLB1TBruFGC1HLws&#10;sDDuxge6HmMlEoRDgRrqGLtCylDWZDGMXUecvG/nLcYkfSWNx1uC21aqLJtJiw2nhRo72tRU/hx/&#10;rYa232O1+crVZ5575S9zpbZWaT0a9ut3EJH6+B/+a++Mhrepgu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svvEAAAA3AAAAA8AAAAAAAAAAAAAAAAAmAIAAGRycy9k&#10;b3ducmV2LnhtbFBLBQYAAAAABAAEAPUAAACJAwAAAAA=&#10;" filled="f" strokecolor="#00b0f0" strokeweight="1.25pt"/>
                <v:oval id="Oval 236" o:spid="_x0000_s1084" style="position:absolute;left:26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XYMUA&#10;AADcAAAADwAAAGRycy9kb3ducmV2LnhtbESPQWsCMRSE74X+h/AK3mq20Yq7GqUIiof24LYHvT02&#10;z92lm5clSXX996ZQ6HGYmW+Y5XqwnbiQD61jDS/jDARx5UzLtYavz+3zHESIyAY7x6ThRgHWq8eH&#10;JRbGXflAlzLWIkE4FKihibEvpAxVQxbD2PXEyTs7bzEm6WtpPF4T3HZSZdlMWmw5LTTY06ah6rv8&#10;sRq64QPrzSlX73nulT/OldpZpfXoaXhbgIg0xP/wX3tvNLxOJ/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xdgxQAAANwAAAAPAAAAAAAAAAAAAAAAAJgCAABkcnMv&#10;ZG93bnJldi54bWxQSwUGAAAAAAQABAD1AAAAigMAAAAA&#10;" filled="f" strokecolor="#00b0f0" strokeweight="1.25pt"/>
                <v:oval id="Oval 237" o:spid="_x0000_s1085" style="position:absolute;left:72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PFMUA&#10;AADcAAAADwAAAGRycy9kb3ducmV2LnhtbESPQWvCQBSE74L/YXmCN9242GJSN0EEi4f2UNtDe3tk&#10;X5Ng9m3Y3Wr8926h0OMwM98w22q0vbiQD51jDatlBoK4dqbjRsPH+2GxAREissHeMWm4UYCqnE62&#10;WBh35Te6nGIjEoRDgRraGIdCylC3ZDEs3UCcvG/nLcYkfSONx2uC216qLHuUFjtOCy0OtG+pPp9+&#10;rIZ+fMVm/5Wrlzz3yn9ulHq2Suv5bNw9gYg0xv/wX/toNDys1/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o8UxQAAANwAAAAPAAAAAAAAAAAAAAAAAJgCAABkcnMv&#10;ZG93bnJldi54bWxQSwUGAAAAAAQABAD1AAAAigMAAAAA&#10;" filled="f" strokecolor="#00b0f0" strokeweight="1.25pt"/>
                <v:oval id="Oval 238" o:spid="_x0000_s1086" style="position:absolute;left:11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qj8UA&#10;AADcAAAADwAAAGRycy9kb3ducmV2LnhtbESPQWvCQBSE7wX/w/KE3urGpYpJ3QQRLB7qQdtDe3tk&#10;X5Ng9m3Y3Wr8912h0OMwM98w62q0vbiQD51jDfNZBoK4dqbjRsPH++5pBSJEZIO9Y9JwowBVOXlY&#10;Y2HclY90OcVGJAiHAjW0MQ6FlKFuyWKYuYE4ed/OW4xJ+kYaj9cEt71UWbaUFjtOCy0OtG2pPp9+&#10;rIZ+PGCz/crVW5575T9XSr1apfXjdNy8gIg0xv/wX3tvNCyeF3A/k4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iqPxQAAANwAAAAPAAAAAAAAAAAAAAAAAJgCAABkcnMv&#10;ZG93bnJldi54bWxQSwUGAAAAAAQABAD1AAAAigMAAAAA&#10;" filled="f" strokecolor="#00b0f0" strokeweight="1.25pt"/>
                <v:oval id="Oval 239" o:spid="_x0000_s1087" style="position:absolute;left:44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S0+MUA&#10;AADcAAAADwAAAGRycy9kb3ducmV2LnhtbESPzWrDMBCE74G+g9hCb4lc0YbYiWxKoKWH9JCfQ3Jb&#10;rI1taq2MpCbu20eFQo7DzHzDrKrR9uJCPnSONTzPMhDEtTMdNxoO+/fpAkSIyAZ7x6ThlwJU5cNk&#10;hYVxV97SZRcbkSAcCtTQxjgUUoa6JYth5gbi5J2dtxiT9I00Hq8JbnupsmwuLXacFlocaN1S/b37&#10;sRr68Qub9SlXmzz3yh8XSn1YpfXT4/i2BBFpjPfwf/vTaHh9mcPfmX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LT4xQAAANwAAAAPAAAAAAAAAAAAAAAAAJgCAABkcnMv&#10;ZG93bnJldi54bWxQSwUGAAAAAAQABAD1AAAAigMAAAAA&#10;" filled="f" strokecolor="#00b0f0" strokeweight="1.25pt"/>
                <v:oval id="Oval 240" o:spid="_x0000_s1088" style="position:absolute;left:39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RY8UA&#10;AADcAAAADwAAAGRycy9kb3ducmV2LnhtbESPQWsCMRSE74X+h/AK3mq2Qau7GqUIiof24LYHvT02&#10;z92lm5clSXX996ZQ6HGYmW+Y5XqwnbiQD61jDS/jDARx5UzLtYavz+3zHESIyAY7x6ThRgHWq8eH&#10;JRbGXflAlzLWIkE4FKihibEvpAxVQxbD2PXEyTs7bzEm6WtpPF4T3HZSZdmrtNhyWmiwp01D1Xf5&#10;YzV0wwfWm1Ou3vPcK3+cK7WzSuvR0/C2ABFpiP/hv/beaJhOZ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BFjxQAAANwAAAAPAAAAAAAAAAAAAAAAAJgCAABkcnMv&#10;ZG93bnJldi54bWxQSwUGAAAAAAQABAD1AAAAigMAAAAA&#10;" filled="f" strokecolor="#00b0f0" strokeweight="1.25pt"/>
                <v:oval id="Oval 241" o:spid="_x0000_s1089" style="position:absolute;left:456;top:11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FEcEA&#10;AADcAAAADwAAAGRycy9kb3ducmV2LnhtbERPz2vCMBS+D/Y/hDfwNtMFFdsZZQgTD/Ng9aC3R/PW&#10;ljUvJYla//vlIHj8+H4vVoPtxJV8aB1r+BhnIIgrZ1quNRwP3+9zECEiG+wck4Y7BVgtX18WWBh3&#10;4z1dy1iLFMKhQA1NjH0hZagashjGridO3K/zFmOCvpbG4y2F206qLJtJiy2nhgZ7WjdU/ZUXq6Eb&#10;dlivz7n6yXOv/Gmu1MYqrUdvw9cniEhDfIof7q3RMJ2k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hRHBAAAA3AAAAA8AAAAAAAAAAAAAAAAAmAIAAGRycy9kb3du&#10;cmV2LnhtbFBLBQYAAAAABAAEAPUAAACGAwAAAAA=&#10;" filled="f" strokecolor="#00b0f0" strokeweight="1.25pt"/>
                <v:oval id="Oval 242" o:spid="_x0000_s1090" style="position:absolute;left:14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gisUA&#10;AADcAAAADwAAAGRycy9kb3ducmV2LnhtbESPQWvCQBSE70L/w/IKvemmSy0muglFsPRgD9Ue6u2R&#10;fSbB7Nuwu2r677sFweMwM98wq2q0vbiQD51jDc+zDARx7UzHjYbv/Wa6ABEissHeMWn4pQBV+TBZ&#10;YWHclb/osouNSBAOBWpoYxwKKUPdksUwcwNx8o7OW4xJ+kYaj9cEt71UWfYqLXacFlocaN1Sfdqd&#10;rYZ+/MRmfcjVNs+98j8Lpd6t0vrpcXxbgog0xnv41v4wGuYvOf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yCKxQAAANwAAAAPAAAAAAAAAAAAAAAAAJgCAABkcnMv&#10;ZG93bnJldi54bWxQSwUGAAAAAAQABAD1AAAAigMAAAAA&#10;" filled="f" strokecolor="#00b0f0" strokeweight="1.25pt"/>
                <v:oval id="Oval 243" o:spid="_x0000_s1091" style="position:absolute;left:236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fysIA&#10;AADcAAAADwAAAGRycy9kb3ducmV2LnhtbERPPWvDMBDdA/0P4grdErkCF9uJEkqgoUMz1MnQbod1&#10;sU2tk5GU2P330VDo+Hjfm91sB3EjH3rHGp5XGQjixpmeWw3n09uyABEissHBMWn4pQC77cNig5Vx&#10;E3/SrY6tSCEcKtTQxThWUoamI4th5UbixF2ctxgT9K00HqcUbgepsuxFWuw5NXQ40r6j5qe+Wg3D&#10;fMR2/12qj7L0yn8VSh2s0vrpcX5dg4g0x3/xn/vdaMjzND+dS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B/KwgAAANwAAAAPAAAAAAAAAAAAAAAAAJgCAABkcnMvZG93&#10;bnJldi54bWxQSwUGAAAAAAQABAD1AAAAhwMAAAAA&#10;" filled="f" strokecolor="#00b0f0" strokeweight="1.25pt"/>
                <v:oval id="Oval 244" o:spid="_x0000_s1092" style="position:absolute;left:329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6UcQA&#10;AADcAAAADwAAAGRycy9kb3ducmV2LnhtbESPQWvCQBSE7wX/w/KE3uomCxYTXYMIiof2UNuD3h7Z&#10;ZxLMvg27q6b/vlso9DjMzDfMqhptL+7kQ+dYQz7LQBDXznTcaPj63L0sQISIbLB3TBq+KUC1njyt&#10;sDTuwR90P8ZGJAiHEjW0MQ6llKFuyWKYuYE4eRfnLcYkfSONx0eC216qLHuVFjtOCy0OtG2pvh5v&#10;VkM/vmOzPRfqrSi88qeFUnurtH6ejpsliEhj/A//tQ9Gw3ye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ulHEAAAA3AAAAA8AAAAAAAAAAAAAAAAAmAIAAGRycy9k&#10;b3ducmV2LnhtbFBLBQYAAAAABAAEAPUAAACJAwAAAAA=&#10;" filled="f" strokecolor="#00b0f0" strokeweight="1.25pt"/>
                <w10:wrap anchorx="margin" anchory="page"/>
              </v:group>
            </w:pict>
          </mc:Fallback>
        </mc:AlternateContent>
      </w:r>
      <w:r w:rsidR="005C5BBF" w:rsidRPr="00AA3DEE">
        <w:rPr>
          <w:rFonts w:ascii="Cambria" w:hAnsi="Cambria"/>
          <w:b/>
          <w:color w:val="000000" w:themeColor="text1"/>
        </w:rPr>
        <w:t>Typical Daily</w:t>
      </w:r>
      <w:r w:rsidR="00631262" w:rsidRPr="00AA3DEE">
        <w:rPr>
          <w:rFonts w:ascii="Cambria" w:hAnsi="Cambria"/>
          <w:b/>
          <w:color w:val="000000" w:themeColor="text1"/>
        </w:rPr>
        <w:t xml:space="preserve"> Schedule</w:t>
      </w:r>
    </w:p>
    <w:p w:rsidR="00376F49" w:rsidRPr="00AA3DEE" w:rsidRDefault="00376F49" w:rsidP="00376F49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84172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8:45 Drop Off at Clubhouse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9:00 Roll Call – Safety Rules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9:05 Clinic/Practice</w:t>
      </w:r>
      <w:r w:rsidR="005C5BBF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Session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Monday – Putting</w:t>
      </w: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Tuesday – Short Game</w:t>
      </w: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Wednesday– Full Swing</w:t>
      </w: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Thursday- Review 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</w:t>
      </w:r>
      <w:r w:rsidR="005C5BBF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0:30 </w:t>
      </w:r>
      <w:r w:rsidR="00587894" w:rsidRPr="00AA3DEE">
        <w:rPr>
          <w:rFonts w:ascii="Cambria" w:hAnsi="Cambria"/>
          <w:b/>
          <w:color w:val="000000" w:themeColor="text1"/>
          <w:sz w:val="28"/>
          <w:szCs w:val="28"/>
        </w:rPr>
        <w:t>Break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3A7D45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10:45 Skills Contests</w:t>
      </w:r>
      <w:r w:rsidR="003A7D45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1347D3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11:15</w:t>
      </w:r>
      <w:r w:rsidR="001347D3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693E21" w:rsidRPr="00AA3DEE">
        <w:rPr>
          <w:rFonts w:ascii="Cambria" w:hAnsi="Cambria"/>
          <w:b/>
          <w:color w:val="000000" w:themeColor="text1"/>
          <w:sz w:val="28"/>
          <w:szCs w:val="28"/>
        </w:rPr>
        <w:t>On</w:t>
      </w:r>
      <w:r w:rsidR="00EB18AD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Course </w:t>
      </w:r>
      <w:r w:rsidR="00693E21" w:rsidRPr="00AA3DEE">
        <w:rPr>
          <w:rFonts w:ascii="Cambria" w:hAnsi="Cambria"/>
          <w:b/>
          <w:color w:val="000000" w:themeColor="text1"/>
          <w:sz w:val="28"/>
          <w:szCs w:val="28"/>
        </w:rPr>
        <w:t>Session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5E4259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12:45</w:t>
      </w:r>
      <w:r w:rsidR="001347D3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693E21" w:rsidRPr="00AA3DEE">
        <w:rPr>
          <w:rFonts w:ascii="Cambria" w:hAnsi="Cambria"/>
          <w:b/>
          <w:color w:val="000000" w:themeColor="text1"/>
          <w:sz w:val="28"/>
          <w:szCs w:val="28"/>
        </w:rPr>
        <w:t>Review/Recap</w:t>
      </w:r>
      <w:r w:rsidR="00EB18AD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3A7D45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1:00</w:t>
      </w:r>
      <w:r w:rsidR="00EB18AD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Dismissal </w:t>
      </w:r>
    </w:p>
    <w:p w:rsidR="00587894" w:rsidRPr="00FD266F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color w:val="000000" w:themeColor="text1"/>
          <w:sz w:val="28"/>
          <w:szCs w:val="28"/>
        </w:rPr>
      </w:pPr>
    </w:p>
    <w:p w:rsidR="00587894" w:rsidRPr="00FD266F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color w:val="000000" w:themeColor="text1"/>
          <w:sz w:val="28"/>
          <w:szCs w:val="28"/>
        </w:rPr>
      </w:pPr>
    </w:p>
    <w:p w:rsidR="00587894" w:rsidRPr="005C461D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Arial Black" w:hAnsi="Arial Black"/>
          <w:color w:val="007A37"/>
          <w:sz w:val="24"/>
        </w:rPr>
      </w:pPr>
    </w:p>
    <w:p w:rsidR="001347D3" w:rsidRDefault="00296D4E" w:rsidP="00AA23E7">
      <w:pPr>
        <w:pStyle w:val="HeadingTopofColum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1FBAA" wp14:editId="653094E1">
                <wp:simplePos x="0" y="0"/>
                <wp:positionH relativeFrom="column">
                  <wp:posOffset>-296131</wp:posOffset>
                </wp:positionH>
                <wp:positionV relativeFrom="paragraph">
                  <wp:posOffset>6839</wp:posOffset>
                </wp:positionV>
                <wp:extent cx="2867025" cy="914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C20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5D" w:rsidRPr="005C461D" w:rsidRDefault="0069445D" w:rsidP="00F04A5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1D"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Safety First</w:t>
                            </w:r>
                          </w:p>
                          <w:p w:rsidR="0069445D" w:rsidRPr="005C461D" w:rsidRDefault="0069445D" w:rsidP="00F04A5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1D"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ALWAYS</w:t>
                            </w:r>
                          </w:p>
                          <w:p w:rsidR="0069445D" w:rsidRPr="005C461D" w:rsidRDefault="0069445D" w:rsidP="00F04A5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1D"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FIRST RATE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1F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3pt;margin-top:.55pt;width:225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" strokecolor="#0c20b4">
                <v:textbox>
                  <w:txbxContent>
                    <w:p w:rsidR="0069445D" w:rsidRPr="005C461D" w:rsidRDefault="0069445D" w:rsidP="00F04A51">
                      <w:pPr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1D"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Safety First</w:t>
                      </w:r>
                    </w:p>
                    <w:p w:rsidR="0069445D" w:rsidRPr="005C461D" w:rsidRDefault="0069445D" w:rsidP="00F04A51">
                      <w:pPr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1D"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FUN ALWAYS</w:t>
                      </w:r>
                    </w:p>
                    <w:p w:rsidR="0069445D" w:rsidRPr="005C461D" w:rsidRDefault="0069445D" w:rsidP="00F04A51">
                      <w:pPr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1D"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FIRST RATE INSTRUCTION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EB18AD" w:rsidRDefault="00636B13" w:rsidP="00AA23E7">
      <w:pPr>
        <w:pStyle w:val="HeadingTopofColumn"/>
      </w:pPr>
      <w:r w:rsidRPr="008075E6">
        <w:rPr>
          <w:rFonts w:ascii="Times New Roman" w:hAnsi="Times New Roman" w:cs="Times New Roman"/>
          <w:caps w:val="0"/>
          <w:noProof/>
          <w:color w:val="auto"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1E4D21" wp14:editId="3381CABF">
                <wp:simplePos x="0" y="0"/>
                <wp:positionH relativeFrom="page">
                  <wp:posOffset>3637590</wp:posOffset>
                </wp:positionH>
                <wp:positionV relativeFrom="page">
                  <wp:posOffset>671119</wp:posOffset>
                </wp:positionV>
                <wp:extent cx="2613590" cy="6375097"/>
                <wp:effectExtent l="0" t="0" r="15875" b="6985"/>
                <wp:wrapNone/>
                <wp:docPr id="46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590" cy="6375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5D" w:rsidRDefault="0069445D" w:rsidP="008075E6">
                            <w:pPr>
                              <w:pStyle w:val="BodyText2"/>
                              <w:ind w:left="0"/>
                              <w:jc w:val="center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 w:rsidR="0069445D" w:rsidRPr="00BB54A7" w:rsidRDefault="0069445D" w:rsidP="008075E6">
                            <w:pPr>
                              <w:pStyle w:val="BodyText2"/>
                              <w:ind w:left="0"/>
                              <w:jc w:val="left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1849B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9445D" w:rsidRPr="008075E6" w:rsidRDefault="0069445D" w:rsidP="008075E6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002147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9445D" w:rsidRPr="00CA63E6" w:rsidRDefault="0069445D" w:rsidP="008075E6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69445D" w:rsidRPr="008075E6" w:rsidRDefault="0069445D" w:rsidP="008075E6">
                            <w:pPr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  <w:p w:rsidR="0069445D" w:rsidRDefault="0069445D" w:rsidP="008075E6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  <w:p w:rsidR="0069445D" w:rsidRPr="00862CCF" w:rsidRDefault="0069445D" w:rsidP="008075E6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4D21" id="Text Box 80" o:spid="_x0000_s1028" type="#_x0000_t202" style="position:absolute;margin-left:286.4pt;margin-top:52.85pt;width:205.8pt;height:50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" filled="f" stroked="f" strokeweight="0">
                <v:textbox inset="0,0,0,0">
                  <w:txbxContent>
                    <w:p w:rsidR="0069445D" w:rsidRDefault="0069445D" w:rsidP="008075E6">
                      <w:pPr>
                        <w:pStyle w:val="BodyText2"/>
                        <w:ind w:left="0"/>
                        <w:jc w:val="center"/>
                        <w:rPr>
                          <w:color w:val="31849B"/>
                          <w:sz w:val="28"/>
                          <w:szCs w:val="28"/>
                        </w:rPr>
                      </w:pPr>
                    </w:p>
                    <w:p w:rsidR="0069445D" w:rsidRPr="00BB54A7" w:rsidRDefault="0069445D" w:rsidP="008075E6">
                      <w:pPr>
                        <w:pStyle w:val="BodyText2"/>
                        <w:ind w:left="0"/>
                        <w:jc w:val="left"/>
                        <w:rPr>
                          <w:color w:val="31849B"/>
                          <w:sz w:val="28"/>
                          <w:szCs w:val="28"/>
                        </w:rPr>
                      </w:pPr>
                      <w:r>
                        <w:rPr>
                          <w:color w:val="31849B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9445D" w:rsidRPr="008075E6" w:rsidRDefault="0069445D" w:rsidP="008075E6">
                      <w:pPr>
                        <w:jc w:val="center"/>
                        <w:rPr>
                          <w:rFonts w:eastAsiaTheme="minorHAnsi"/>
                          <w:b/>
                          <w:color w:val="002147"/>
                          <w:sz w:val="20"/>
                          <w:szCs w:val="20"/>
                          <w:lang w:val="en-GB"/>
                        </w:rPr>
                      </w:pPr>
                    </w:p>
                    <w:p w:rsidR="0069445D" w:rsidRPr="00CA63E6" w:rsidRDefault="0069445D" w:rsidP="008075E6">
                      <w:pPr>
                        <w:jc w:val="center"/>
                        <w:rPr>
                          <w:rFonts w:eastAsiaTheme="minorHAnsi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69445D" w:rsidRPr="008075E6" w:rsidRDefault="0069445D" w:rsidP="008075E6">
                      <w:pPr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</w:p>
                    <w:p w:rsidR="0069445D" w:rsidRDefault="0069445D" w:rsidP="008075E6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  <w:p w:rsidR="0069445D" w:rsidRPr="00862CCF" w:rsidRDefault="0069445D" w:rsidP="008075E6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203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4BE079" wp14:editId="1AEF48B1">
                <wp:simplePos x="0" y="0"/>
                <wp:positionH relativeFrom="page">
                  <wp:posOffset>216535</wp:posOffset>
                </wp:positionH>
                <wp:positionV relativeFrom="page">
                  <wp:posOffset>7154545</wp:posOffset>
                </wp:positionV>
                <wp:extent cx="9658350" cy="460375"/>
                <wp:effectExtent l="16510" t="10795" r="12065" b="14605"/>
                <wp:wrapNone/>
                <wp:docPr id="399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00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2DDA4" id="Group 573" o:spid="_x0000_s1026" style="position:absolute;margin-left:17.05pt;margin-top:563.35pt;width:760.5pt;height:36.25pt;z-index:251658240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">
                <v:oval id="Oval 50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jkcQA&#10;AADcAAAADwAAAGRycy9kb3ducmV2LnhtbERPy2rCQBTdF/oPwy10VyeWUiRmEkQqlkIX9YFZXjPX&#10;JJq5E2amMf59Z1FweTjvrBhNJwZyvrWsYDpJQBBXVrdcK9htVy8zED4ga+wsk4IbeSjyx4cMU22v&#10;/EPDJtQihrBPUUETQp9K6auGDPqJ7Ykjd7LOYIjQ1VI7vMZw08nXJHmXBluODQ32tGyoumx+jYJ6&#10;3a4/9tPvw+C68234Opaz1a5U6vlpXMxBBBrDXfzv/tQK3pI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I5HEAAAA3AAAAA8AAAAAAAAAAAAAAAAAmAIAAGRycy9k&#10;b3ducmV2LnhtbFBLBQYAAAAABAAEAPUAAACJAwAAAAA=&#10;" filled="f" strokecolor="white" strokeweight="1.25pt"/>
                <v:oval id="Oval 50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GCsUA&#10;AADcAAAADwAAAGRycy9kb3ducmV2LnhtbESPQWvCQBSE74L/YXmCN91EpEjqKkUUpdBDraLH1+xr&#10;Es2+DbvbGP99VxB6HGbmG2a+7EwtWnK+sqwgHScgiHOrKy4UHL42oxkIH5A11pZJwZ08LBf93hwz&#10;bW/8Se0+FCJC2GeooAyhyaT0eUkG/dg2xNH7sc5giNIVUju8Rbip5SRJXqTBiuNCiQ2tSsqv+1+j&#10;oNhW2/Ux/Ti1rr7c2/fv82xzOCs1HHRvryACdeE//GzvtIJpk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oYKxQAAANwAAAAPAAAAAAAAAAAAAAAAAJgCAABkcnMv&#10;ZG93bnJldi54bWxQSwUGAAAAAAQABAD1AAAAigMAAAAA&#10;" filled="f" strokecolor="white" strokeweight="1.25pt"/>
                <v:oval id="Oval 50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YfcUA&#10;AADcAAAADwAAAGRycy9kb3ducmV2LnhtbESPT4vCMBTE7wt+h/CEva2psixSjSKy4rKwB/+hx2fz&#10;bKvNS0mytX57Iwgeh5n5DTOetqYSDTlfWlbQ7yUgiDOrS84VbDeLjyEIH5A1VpZJwY08TCedtzGm&#10;2l55Rc065CJC2KeooAihTqX0WUEGfc/WxNE7WWcwROlyqR1eI9xUcpAkX9JgyXGhwJrmBWWX9b9R&#10;kC/L5feu/7dvXHW+Nb/Hw3CxPSj13m1nIxCB2vAKP9s/WsFnMoD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h9xQAAANwAAAAPAAAAAAAAAAAAAAAAAJgCAABkcnMv&#10;ZG93bnJldi54bWxQSwUGAAAAAAQABAD1AAAAigMAAAAA&#10;" filled="f" strokecolor="white" strokeweight="1.25pt"/>
                <v:oval id="Oval 50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95sYA&#10;AADcAAAADwAAAGRycy9kb3ducmV2LnhtbESPQWvCQBSE70L/w/IK3nRjK0Wim1BEsRQ81Cp6fGZf&#10;k7TZt2F3jfHfdwtCj8PMfMMs8t40oiPna8sKJuMEBHFhdc2lgv3nejQD4QOyxsYyKbiRhzx7GCww&#10;1fbKH9TtQikihH2KCqoQ2lRKX1Rk0I9tSxy9L+sMhihdKbXDa4SbRj4lyYs0WHNcqLClZUXFz+5i&#10;FJSberM6TLbHzjXft+79fJqt9yelho/96xxEoD78h+/tN61gmjzD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S95sYAAADcAAAADwAAAAAAAAAAAAAAAACYAgAAZHJz&#10;L2Rvd25yZXYueG1sUEsFBgAAAAAEAAQA9QAAAIsDAAAAAA==&#10;" filled="f" strokecolor="white" strokeweight="1.25pt"/>
                <v:oval id="Oval 50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lksYA&#10;AADcAAAADwAAAGRycy9kb3ducmV2LnhtbESPQWvCQBSE70L/w/IK3nSjiEiajZSiKIKH2pR6fM2+&#10;Jmmzb8PuGuO/7xYKHoeZ+YbJ1oNpRU/ON5YVzKYJCOLS6oYrBcXbdrIC4QOyxtYyKbiRh3X+MMow&#10;1fbKr9SfQiUihH2KCuoQulRKX9Zk0E9tRxy9L+sMhihdJbXDa4SbVs6TZCkNNhwXauzopaby53Qx&#10;Cqpds9u8z44fvWu/b/3h87zaFmelxo/D8xOIQEO4h//be61gkS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0lksYAAADcAAAADwAAAAAAAAAAAAAAAACYAgAAZHJz&#10;L2Rvd25yZXYueG1sUEsFBgAAAAAEAAQA9QAAAIsDAAAAAA==&#10;" filled="f" strokecolor="white" strokeweight="1.25pt"/>
                <v:oval id="Oval 51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ACcYA&#10;AADcAAAADwAAAGRycy9kb3ducmV2LnhtbESPQWvCQBSE70L/w/IK3nRjqU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ACcYAAADcAAAADwAAAAAAAAAAAAAAAACYAgAAZHJz&#10;L2Rvd25yZXYueG1sUEsFBgAAAAAEAAQA9QAAAIsDAAAAAA==&#10;" filled="f" strokecolor="white" strokeweight="1.25pt"/>
                <v:oval id="Oval 51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efsUA&#10;AADcAAAADwAAAGRycy9kb3ducmV2LnhtbESPQWvCQBSE70L/w/IK3nSjFJHUVaQolkIP2pR6fGaf&#10;SWz2bdhdY/z3riB4HGbmG2a26EwtWnK+sqxgNExAEOdWV1woyH7WgykIH5A11pZJwZU8LOYvvRmm&#10;2l54S+0uFCJC2KeooAyhSaX0eUkG/dA2xNE7WmcwROkKqR1eItzUcpwkE2mw4rhQYkMfJeX/u7NR&#10;UGyqzep39P3Xuvp0bb8O++k62yvVf+2W7yACdeEZfrQ/tYK3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5+xQAAANwAAAAPAAAAAAAAAAAAAAAAAJgCAABkcnMv&#10;ZG93bnJldi54bWxQSwUGAAAAAAQABAD1AAAAigMAAAAA&#10;" filled="f" strokecolor="white" strokeweight="1.25pt"/>
                <v:oval id="Oval 51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75cYA&#10;AADcAAAADwAAAGRycy9kb3ducmV2LnhtbESPQWvCQBSE70L/w/IK3nRjKVaim1BEsRQ81Cp6fGZf&#10;k7TZt2F3jfHfdwtCj8PMfMMs8t40oiPna8sKJuMEBHFhdc2lgv3nejQD4QOyxsYyKbiRhzx7GCww&#10;1fbKH9TtQikihH2KCqoQ2lRKX1Rk0I9tSxy9L+sMhihdKbXDa4SbRj4lyVQarDkuVNjSsqLiZ3cx&#10;CspNvVkdJttj55rvW/d+Ps3W+5NSw8f+dQ4iUB/+w/f2m1bwnLz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+75cYAAADcAAAADwAAAAAAAAAAAAAAAACYAgAAZHJz&#10;L2Rvd25yZXYueG1sUEsFBgAAAAAEAAQA9QAAAIsDAAAAAA==&#10;" filled="f" strokecolor="white" strokeweight="1.25pt"/>
                <v:oval id="Oval 51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vl8QA&#10;AADcAAAADwAAAGRycy9kb3ducmV2LnhtbERPy2rCQBTdF/oPwy10VyeWUi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L5fEAAAA3AAAAA8AAAAAAAAAAAAAAAAAmAIAAGRycy9k&#10;b3ducmV2LnhtbFBLBQYAAAAABAAEAPUAAACJAwAAAAA=&#10;" filled="f" strokecolor="white" strokeweight="1.25pt"/>
                <v:oval id="Oval 51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KDMYA&#10;AADcAAAADwAAAGRycy9kb3ducmV2LnhtbESPQWvCQBSE70L/w/IK3urGUsR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yKDMYAAADcAAAADwAAAAAAAAAAAAAAAACYAgAAZHJz&#10;L2Rvd25yZXYueG1sUEsFBgAAAAAEAAQA9QAAAIsDAAAAAA==&#10;" filled="f" strokecolor="white" strokeweight="1.25pt"/>
                <v:oval id="Oval 51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1TMMA&#10;AADcAAAADwAAAGRycy9kb3ducmV2LnhtbERPz2vCMBS+C/sfwht407Qi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+1TMMAAADcAAAADwAAAAAAAAAAAAAAAACYAgAAZHJzL2Rv&#10;d25yZXYueG1sUEsFBgAAAAAEAAQA9QAAAIgDAAAAAA==&#10;" filled="f" strokecolor="white" strokeweight="1.25pt"/>
                <v:oval id="Oval 51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Q18cA&#10;AADcAAAADwAAAGRycy9kb3ducmV2LnhtbESPT2vCQBTE74LfYXmF3nSTUkR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DENfHAAAA3AAAAA8AAAAAAAAAAAAAAAAAmAIAAGRy&#10;cy9kb3ducmV2LnhtbFBLBQYAAAAABAAEAPUAAACMAwAAAAA=&#10;" filled="f" strokecolor="white" strokeweight="1.25pt"/>
                <v:oval id="Oval 51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OoM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eA9Hc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Y6gxQAAANwAAAAPAAAAAAAAAAAAAAAAAJgCAABkcnMv&#10;ZG93bnJldi54bWxQSwUGAAAAAAQABAD1AAAAigMAAAAA&#10;" filled="f" strokecolor="white" strokeweight="1.25pt"/>
                <v:oval id="Oval 51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rO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lr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0rO8YAAADcAAAADwAAAAAAAAAAAAAAAACYAgAAZHJz&#10;L2Rvd25yZXYueG1sUEsFBgAAAAAEAAQA9QAAAIsDAAAAAA==&#10;" filled="f" strokecolor="white" strokeweight="1.25pt"/>
                <v:oval id="Oval 51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zT8UA&#10;AADcAAAADwAAAGRycy9kb3ducmV2LnhtbESPQWvCQBSE70L/w/IKvekmI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NPxQAAANwAAAAPAAAAAAAAAAAAAAAAAJgCAABkcnMv&#10;ZG93bnJldi54bWxQSwUGAAAAAAQABAD1AAAAigMAAAAA&#10;" filled="f" strokecolor="white" strokeweight="1.25pt"/>
                <v:oval id="Oval 52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W1M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gW1MYAAADcAAAADwAAAAAAAAAAAAAAAACYAgAAZHJz&#10;L2Rvd25yZXYueG1sUEsFBgAAAAAEAAQA9QAAAIsDAAAAAA==&#10;" filled="f" strokecolor="white" strokeweight="1.25pt"/>
                <v:oval id="Oval 52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Io8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PdA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ijxQAAANwAAAAPAAAAAAAAAAAAAAAAAJgCAABkcnMv&#10;ZG93bnJldi54bWxQSwUGAAAAAAQABAD1AAAAigMAAAAA&#10;" filled="f" strokecolor="white" strokeweight="1.25pt"/>
                <v:oval id="Oval 52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tOMYA&#10;AADcAAAADwAAAGRycy9kb3ducmV2LnhtbESPT2vCQBTE7wW/w/IEb3WTUlq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YtOMYAAADcAAAADwAAAAAAAAAAAAAAAACYAgAAZHJz&#10;L2Rvd25yZXYueG1sUEsFBgAAAAAEAAQA9QAAAIsDAAAAAA==&#10;" filled="f" strokecolor="white" strokeweight="1.25pt"/>
                <v:oval id="Oval 52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5SsMA&#10;AADcAAAADwAAAGRycy9kb3ducmV2LnhtbERPz2vCMBS+C/sfwht407Qi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m5SsMAAADcAAAADwAAAAAAAAAAAAAAAACYAgAAZHJzL2Rv&#10;d25yZXYueG1sUEsFBgAAAAAEAAQA9QAAAIgDAAAAAA==&#10;" filled="f" strokecolor="white" strokeweight="1.25pt"/>
                <v:oval id="Oval 52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c0cYA&#10;AADcAAAADwAAAGRycy9kb3ducmV2LnhtbESPT2vCQBTE7wW/w/IEb3WTUopGV5FSsRR6qH/Q4zP7&#10;TKLZt2F3jfHbdwtCj8PM/IaZzjtTi5acrywrSIcJCOLc6ooLBdvN8nkEwgdkjbVlUnAnD/NZ72mK&#10;mbY3/qF2HQoRIewzVFCG0GRS+rwkg35oG+LonawzGKJ0hdQObxFuavmSJG/SYMVxocSG3kvKL+ur&#10;UVCsqtXHLv3et64+39uv42G0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Uc0cYAAADcAAAADwAAAAAAAAAAAAAAAACYAgAAZHJz&#10;L2Rvd25yZXYueG1sUEsFBgAAAAAEAAQA9QAAAIsDAAAAAA==&#10;" filled="f" strokecolor="white" strokeweight="1.25pt"/>
                <v:oval id="Oval 52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/8c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f/HEAAAA3AAAAA8AAAAAAAAAAAAAAAAAmAIAAGRycy9k&#10;b3ducmV2LnhtbFBLBQYAAAAABAAEAPUAAACJAwAAAAA=&#10;" filled="f" strokecolor="white" strokeweight="1.25pt"/>
                <v:oval id="Oval 52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aas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9pqxQAAANwAAAAPAAAAAAAAAAAAAAAAAJgCAABkcnMv&#10;ZG93bnJldi54bWxQSwUGAAAAAAQABAD1AAAAigMAAAAA&#10;" filled="f" strokecolor="white" strokeweight="1.25pt"/>
                <v:oval id="Oval 52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EHcYA&#10;AADcAAAADwAAAGRycy9kb3ducmV2LnhtbESPT2vCQBTE74LfYXlCb7oxlCKpqxRRFKGH+od6fGaf&#10;SWr2bdhdY/z23ULB4zAzv2Gm887UoiXnK8sKxqMEBHFudcWFgsN+NZyA8AFZY22ZFDzIw3zW700x&#10;0/bOX9TuQiEihH2GCsoQmkxKn5dk0I9sQxy9i3UGQ5SukNrhPcJNLdMkeZMGK44LJTa0KCm/7m5G&#10;QbGu1svj+PO7dfXPo92eT5PV4aTUy6D7eAcRqAvP8H97oxW8p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1EHcYAAADcAAAADwAAAAAAAAAAAAAAAACYAgAAZHJz&#10;L2Rvd25yZXYueG1sUEsFBgAAAAAEAAQA9QAAAIsDAAAAAA==&#10;" filled="f" strokecolor="white" strokeweight="1.25pt"/>
                <v:oval id="Oval 52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hhs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k2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HhhsYAAADcAAAADwAAAAAAAAAAAAAAAACYAgAAZHJz&#10;L2Rvd25yZXYueG1sUEsFBgAAAAAEAAQA9QAAAIsDAAAAAA==&#10;" filled="f" strokecolor="white" strokeweight="1.25pt"/>
                <v:oval id="Oval 52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58s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h58sYAAADcAAAADwAAAAAAAAAAAAAAAACYAgAAZHJz&#10;L2Rvd25yZXYueG1sUEsFBgAAAAAEAAQA9QAAAIsDAAAAAA==&#10;" filled="f" strokecolor="white" strokeweight="1.25pt"/>
                <v:oval id="Oval 53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cac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TcacYAAADcAAAADwAAAAAAAAAAAAAAAACYAgAAZHJz&#10;L2Rvd25yZXYueG1sUEsFBgAAAAAEAAQA9QAAAIsDAAAAAA==&#10;" filled="f" strokecolor="white" strokeweight="1.25pt"/>
                <v:oval id="Oval 53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CHs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AeTe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IexQAAANwAAAAPAAAAAAAAAAAAAAAAAJgCAABkcnMv&#10;ZG93bnJldi54bWxQSwUGAAAAAAQABAD1AAAAigMAAAAA&#10;" filled="f" strokecolor="white" strokeweight="1.25pt"/>
                <v:oval id="Oval 53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nhcYA&#10;AADcAAAADwAAAGRycy9kb3ducmV2LnhtbESPQWvCQBSE7wX/w/KE3uomQayk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rnhcYAAADcAAAADwAAAAAAAAAAAAAAAACYAgAAZHJz&#10;L2Rvd25yZXYueG1sUEsFBgAAAAAEAAQA9QAAAIsDAAAAAA==&#10;" filled="f" strokecolor="white" strokeweight="1.25pt"/>
                <v:oval id="Oval 53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z98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3geR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c/fEAAAA3AAAAA8AAAAAAAAAAAAAAAAAmAIAAGRycy9k&#10;b3ducmV2LnhtbFBLBQYAAAAABAAEAPUAAACJAwAAAAA=&#10;" filled="f" strokecolor="white" strokeweight="1.25pt"/>
                <v:oval id="Oval 53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WbM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nWbMYAAADcAAAADwAAAAAAAAAAAAAAAACYAgAAZHJz&#10;L2Rvd25yZXYueG1sUEsFBgAAAAAEAAQA9QAAAIsDAAAAAA==&#10;" filled="f" strokecolor="white" strokeweight="1.25pt"/>
                <v:oval id="Oval 53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pLM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Jm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66SzEAAAA3AAAAA8AAAAAAAAAAAAAAAAAmAIAAGRycy9k&#10;b3ducmV2LnhtbFBLBQYAAAAABAAEAPUAAACJAwAAAAA=&#10;" filled="f" strokecolor="white" strokeweight="1.25pt"/>
                <v:oval id="Oval 53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Mt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9pr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ZMt8YAAADcAAAADwAAAAAAAAAAAAAAAACYAgAAZHJz&#10;L2Rvd25yZXYueG1sUEsFBgAAAAAEAAQA9QAAAIsDAAAAAA==&#10;" filled="f" strokecolor="white" strokeweight="1.25pt"/>
                <v:oval id="Oval 53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SwM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k3E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TSwMYAAADcAAAADwAAAAAAAAAAAAAAAACYAgAAZHJz&#10;L2Rvd25yZXYueG1sUEsFBgAAAAAEAAQA9QAAAIsDAAAAAA==&#10;" filled="f" strokecolor="white" strokeweight="1.25pt"/>
                <v:oval id="Oval 53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3W8YA&#10;AADcAAAADwAAAGRycy9kb3ducmV2LnhtbESPT2sCMRTE74LfITyhN81apchqFCkVS8FD/YMen5vn&#10;7trNy5Kk6/rtjVDocZiZ3zCzRWsq0ZDzpWUFw0ECgjizuuRcwX636k9A+ICssbJMCu7kYTHvdmaY&#10;anvjb2q2IRcRwj5FBUUIdSqlzwoy6Ae2Jo7exTqDIUqXS+3wFuGmkq9J8iYNlhwXCqzpvaDsZ/tr&#10;FOTrcv1xGG6Ojauu9+brfJqs9ielXnrtcgoiUBv+w3/tT61gPBr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3W8YAAADcAAAADwAAAAAAAAAAAAAAAACYAgAAZHJz&#10;L2Rvd25yZXYueG1sUEsFBgAAAAAEAAQA9QAAAIsDAAAAAA==&#10;" filled="f" strokecolor="white" strokeweight="1.25pt"/>
                <v:oval id="Oval 53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vL8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OBj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vL8YAAADcAAAADwAAAAAAAAAAAAAAAACYAgAAZHJz&#10;L2Rvd25yZXYueG1sUEsFBgAAAAAEAAQA9QAAAIsDAAAAAA==&#10;" filled="f" strokecolor="white" strokeweight="1.25pt"/>
                <v:oval id="Oval 54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KtM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8PUN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NSrTHAAAA3AAAAA8AAAAAAAAAAAAAAAAAmAIAAGRy&#10;cy9kb3ducmV2LnhtbFBLBQYAAAAABAAEAPUAAACMAwAAAAA=&#10;" filled="f" strokecolor="white" strokeweight="1.25pt"/>
                <v:oval id="Oval 54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Uw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Vvo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/Uw8YAAADcAAAADwAAAAAAAAAAAAAAAACYAgAAZHJz&#10;L2Rvd25yZXYueG1sUEsFBgAAAAAEAAQA9QAAAIsDAAAAAA==&#10;" filled="f" strokecolor="white" strokeweight="1.25pt"/>
                <v:oval id="Oval 54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xWM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8PU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TcVjHAAAA3AAAAA8AAAAAAAAAAAAAAAAAmAIAAGRy&#10;cy9kb3ducmV2LnhtbFBLBQYAAAAABAAEAPUAAACMAwAAAAA=&#10;" filled="f" strokecolor="white" strokeweight="1.25pt"/>
                <v:oval id="Oval 54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lKs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Jm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5SrEAAAA3AAAAA8AAAAAAAAAAAAAAAAAmAIAAGRycy9k&#10;b3ducmV2LnhtbFBLBQYAAAAABAAEAPUAAACJAwAAAAA=&#10;" filled="f" strokecolor="white" strokeweight="1.25pt"/>
                <v:oval id="Oval 54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AsccA&#10;AADcAAAADwAAAGRycy9kb3ducmV2LnhtbESPT2sCMRTE7wW/Q3hCbzVrW4quRhGpWAo91D/o8bl5&#10;7q5uXpYkXddvb4SCx2FmfsOMp62pREPOl5YV9HsJCOLM6pJzBZv14mUAwgdkjZVlUnAlD9NJ52mM&#10;qbYX/qVmFXIRIexTVFCEUKdS+qwgg75na+LoHa0zGKJ0udQOLxFuKvmaJB/SYMlxocCa5gVl59Wf&#10;UZAvy+Xntv+za1x1ujbfh/1gsdkr9dxtZyMQgdrwCP+3v7SC97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AQLHHAAAA3AAAAA8AAAAAAAAAAAAAAAAAmAIAAGRy&#10;cy9kb3ducmV2LnhtbFBLBQYAAAAABAAEAPUAAACMAwAAAAA=&#10;" filled="f" strokecolor="white" strokeweight="1.25pt"/>
                <v:oval id="Oval 54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aUcQA&#10;AADcAAAADwAAAGRycy9kb3ducmV2LnhtbERPy2rCQBTdF/yH4Qrd1YlFisSMUkSxFLqoVczymrlN&#10;opk7YWaax993FoUuD+edbQbTiI6cry0rmM8SEMSF1TWXCk5f+6clCB+QNTaWScFIHjbryUOGqbY9&#10;f1J3DKWIIexTVFCF0KZS+qIig35mW+LIfVtnMEToSqkd9jHcNPI5SV6kwZpjQ4UtbSsq7scfo6A8&#10;1Ifdef5x6VxzG7v3a77cn3KlHqfD6wpEoCH8i//cb1rBYh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mlHEAAAA3AAAAA8AAAAAAAAAAAAAAAAAmAIAAGRycy9k&#10;b3ducmV2LnhtbFBLBQYAAAAABAAEAPUAAACJAwAAAAA=&#10;" filled="f" strokecolor="white" strokeweight="1.25pt"/>
                <v:oval id="Oval 54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/ysUA&#10;AADcAAAADwAAAGRycy9kb3ducmV2LnhtbESPQWvCQBSE70L/w/IKvekmIkWiq4goFqGHWosen9ln&#10;Es2+DbtrjP++Wyh4HGbmG2Y670wtWnK+sqwgHSQgiHOrKy4U7L/X/TEIH5A11pZJwYM8zGcvvSlm&#10;2t75i9pdKESEsM9QQRlCk0np85IM+oFtiKN3ts5giNIVUju8R7ip5TBJ3qXBiuNCiQ0tS8qvu5tR&#10;UGyqzeon/Ty0rr482u3pOF7vj0q9vXaLCYhAXXiG/9sfWsFolM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D/KxQAAANwAAAAPAAAAAAAAAAAAAAAAAJgCAABkcnMv&#10;ZG93bnJldi54bWxQSwUGAAAAAAQABAD1AAAAigMAAAAA&#10;" filled="f" strokecolor="white" strokeweight="1.25pt"/>
                <v:oval id="Oval 54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hvc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0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KhvcYAAADcAAAADwAAAAAAAAAAAAAAAACYAgAAZHJz&#10;L2Rvd25yZXYueG1sUEsFBgAAAAAEAAQA9QAAAIsDAAAAAA==&#10;" filled="f" strokecolor="white" strokeweight="1.25pt"/>
                <v:oval id="Oval 54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EJs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OBz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4EJsYAAADcAAAADwAAAAAAAAAAAAAAAACYAgAAZHJz&#10;L2Rvd25yZXYueG1sUEsFBgAAAAAEAAQA9QAAAIsDAAAAAA==&#10;" filled="f" strokecolor="white" strokeweight="1.25pt"/>
                <v:oval id="Oval 54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cUsYA&#10;AADcAAAADwAAAGRycy9kb3ducmV2LnhtbESPT2vCQBTE74LfYXlCb7pRQpHUVYooFqGH+od6fGaf&#10;SWr2bdhdY/z23ULB4zAzv2Fmi87UoiXnK8sKxqMEBHFudcWFgsN+PZyC8AFZY22ZFDzIw2Le780w&#10;0/bOX9TuQiEihH2GCsoQmkxKn5dk0I9sQxy9i3UGQ5SukNrhPcJNLSdJ8ioNVhwXSmxoWVJ+3d2M&#10;gmJTbVbH8ed36+qfR7s9n6brw0mpl0H3/gYiUBee4f/2h1aQpi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cUsYAAADcAAAADwAAAAAAAAAAAAAAAACYAgAAZHJz&#10;L2Rvd25yZXYueG1sUEsFBgAAAAAEAAQA9QAAAIsDAAAAAA==&#10;" filled="f" strokecolor="white" strokeweight="1.25pt"/>
                <v:oval id="Oval 55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5yc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NBrD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s5ycYAAADcAAAADwAAAAAAAAAAAAAAAACYAgAAZHJz&#10;L2Rvd25yZXYueG1sUEsFBgAAAAAEAAQA9QAAAIsDAAAAAA==&#10;" filled="f" strokecolor="white" strokeweight="1.25pt"/>
                <v:oval id="Oval 55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nvsYA&#10;AADcAAAADwAAAGRycy9kb3ducmV2LnhtbESPQWvCQBSE74X+h+UJ3urGIiJpNlKkYhE8VFPq8TX7&#10;mkSzb8PuGuO/7xYKHoeZ+YbJloNpRU/ON5YVTCcJCOLS6oYrBcVh/bQA4QOyxtYyKbiRh2X++JBh&#10;qu2VP6jfh0pECPsUFdQhdKmUvqzJoJ/Yjjh6P9YZDFG6SmqH1wg3rXxOkrk02HBcqLGjVU3leX8x&#10;CqpNs3n7nO6+eteebv32+7hYF0elxqPh9QVEoCHcw//td61gNpvD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mnvsYAAADcAAAADwAAAAAAAAAAAAAAAACYAgAAZHJz&#10;L2Rvd25yZXYueG1sUEsFBgAAAAAEAAQA9QAAAIsDAAAAAA==&#10;" filled="f" strokecolor="white" strokeweight="1.25pt"/>
                <v:oval id="Oval 55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CJcYA&#10;AADcAAAADwAAAGRycy9kb3ducmV2LnhtbESPT2sCMRTE74LfITyhN81axMpqFCkVS8FD/YMen5vn&#10;7trNy5Kk6/rtjVDocZiZ3zCzRWsq0ZDzpWUFw0ECgjizuuRcwX636k9A+ICssbJMCu7kYTHvdmaY&#10;anvjb2q2IRcRwj5FBUUIdSqlzwoy6Ae2Jo7exTqDIUqXS+3wFuGmkq9JMpYGS44LBdb0XlD2s/01&#10;CvJ1uf44DDfHxlXXe/N1Pk1W+5NSL712OQURqA3/4b/2p1YwGr3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UCJcYAAADcAAAADwAAAAAAAAAAAAAAAACYAgAAZHJz&#10;L2Rvd25yZXYueG1sUEsFBgAAAAAEAAQA9QAAAIsDAAAAAA==&#10;" filled="f" strokecolor="white" strokeweight="1.25pt"/>
                <v:oval id="Oval 55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WV8QA&#10;AADcAAAADwAAAGRycy9kb3ducmV2LnhtbERPy2rCQBTdF/yH4Qrd1YlFisSMUkSxFLqoVczymrlN&#10;opk7YWaax993FoUuD+edbQbTiI6cry0rmM8SEMSF1TWXCk5f+6clCB+QNTaWScFIHjbryUOGqbY9&#10;f1J3DKWIIexTVFCF0KZS+qIig35mW+LIfVtnMEToSqkd9jHcNPI5SV6kwZpjQ4UtbSsq7scfo6A8&#10;1Ifdef5x6VxzG7v3a77cn3KlHqfD6wpEoCH8i//cb1rBYh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llfEAAAA3AAAAA8AAAAAAAAAAAAAAAAAmAIAAGRycy9k&#10;b3ducmV2LnhtbFBLBQYAAAAABAAEAPUAAACJAwAAAAA=&#10;" filled="f" strokecolor="white" strokeweight="1.25pt"/>
                <v:oval id="Oval 55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zzMYA&#10;AADcAAAADwAAAGRycy9kb3ducmV2LnhtbESPQWsCMRSE74L/ITyht5q1iOhqFCkVS8FDraLH5+a5&#10;u3bzsiTpuv57IxQ8DjPzDTNbtKYSDTlfWlYw6CcgiDOrS84V7H5Wr2MQPiBrrCyTght5WMy7nRmm&#10;2l75m5ptyEWEsE9RQRFCnUrps4IM+r6tiaN3ts5giNLlUju8Rrip5FuSjKTBkuNCgTW9F5T9bv+M&#10;gnxdrj/2g82hcdXl1nydjuPV7qjUS69dTkEEasMz/N/+1AqGw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YzzMYAAADcAAAADwAAAAAAAAAAAAAAAACYAgAAZHJz&#10;L2Rvd25yZXYueG1sUEsFBgAAAAAEAAQA9QAAAIsDAAAAAA==&#10;" filled="f" strokecolor="white" strokeweight="1.25pt"/>
                <v:oval id="Oval 55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MjM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DIzEAAAA3AAAAA8AAAAAAAAAAAAAAAAAmAIAAGRycy9k&#10;b3ducmV2LnhtbFBLBQYAAAAABAAEAPUAAACJAwAAAAA=&#10;" filled="f" strokecolor="white" strokeweight="1.25pt"/>
                <v:oval id="Oval 55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pF8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mpF8YAAADcAAAADwAAAAAAAAAAAAAAAACYAgAAZHJz&#10;L2Rvd25yZXYueG1sUEsFBgAAAAAEAAQA9QAAAIsDAAAAAA==&#10;" filled="f" strokecolor="white" strokeweight="1.25pt"/>
                <v:oval id="Oval 55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3YM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3YMYAAADcAAAADwAAAAAAAAAAAAAAAACYAgAAZHJz&#10;L2Rvd25yZXYueG1sUEsFBgAAAAAEAAQA9QAAAIsDAAAAAA==&#10;" filled="f" strokecolor="white" strokeweight="1.25pt"/>
                <v:oval id="Oval 55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S+8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8O0V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kvvHAAAA3AAAAA8AAAAAAAAAAAAAAAAAmAIAAGRy&#10;cy9kb3ducmV2LnhtbFBLBQYAAAAABAAEAPUAAACMAwAAAAA=&#10;" filled="f" strokecolor="white" strokeweight="1.25pt"/>
                <v:oval id="Oval 55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Kj8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4Kj8YAAADcAAAADwAAAAAAAAAAAAAAAACYAgAAZHJz&#10;L2Rvd25yZXYueG1sUEsFBgAAAAAEAAQA9QAAAIsDAAAAAA==&#10;" filled="f" strokecolor="white" strokeweight="1.25pt"/>
                <v:oval id="Oval 56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vFMYA&#10;AADcAAAADwAAAGRycy9kb3ducmV2LnhtbESPQWsCMRSE74X+h/AK3mpWUZGtUYooiuBBa6nH183r&#10;7tbNy5LEdf33RhA8DjPzDTOZtaYSDTlfWlbQ6yYgiDOrS84VHL6W72MQPiBrrCyTgit5mE1fXyaY&#10;anvhHTX7kIsIYZ+igiKEOpXSZwUZ9F1bE0fvzzqDIUqXS+3wEuGmkv0kGUmDJceFAmuaF5Sd9mej&#10;IF+Vq8V3b/vTuOr/2mx+j+Pl4ahU5639/AARqA3P8KO91goGw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KvFMYAAADcAAAADwAAAAAAAAAAAAAAAACYAgAAZHJz&#10;L2Rvd25yZXYueG1sUEsFBgAAAAAEAAQA9QAAAIsDAAAAAA==&#10;" filled="f" strokecolor="white" strokeweight="1.25pt"/>
                <v:oval id="Oval 56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xY8YA&#10;AADcAAAADwAAAGRycy9kb3ducmV2LnhtbESPQWsCMRSE70L/Q3gFb5pVrM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AxY8YAAADcAAAADwAAAAAAAAAAAAAAAACYAgAAZHJz&#10;L2Rvd25yZXYueG1sUEsFBgAAAAAEAAQA9QAAAIsDAAAAAA==&#10;" filled="f" strokecolor="white" strokeweight="1.25pt"/>
                <v:oval id="Oval 56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U+McA&#10;AADcAAAADwAAAGRycy9kb3ducmV2LnhtbESPQWvCQBSE74X+h+UVeqsbpbY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lPjHAAAA3AAAAA8AAAAAAAAAAAAAAAAAmAIAAGRy&#10;cy9kb3ducmV2LnhtbFBLBQYAAAAABAAEAPUAAACMAwAAAAA=&#10;" filled="f" strokecolor="white" strokeweight="1.25pt"/>
                <v:oval id="Oval 56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Ais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TAIrEAAAA3AAAAA8AAAAAAAAAAAAAAAAAmAIAAGRycy9k&#10;b3ducmV2LnhtbFBLBQYAAAAABAAEAPUAAACJAwAAAAA=&#10;" filled="f" strokecolor="white" strokeweight="1.25pt"/>
                <v:oval id="Oval 56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lEccA&#10;AADcAAAADwAAAGRycy9kb3ducmV2LnhtbESPT2sCMRTE7wW/Q3hCbzVraYu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fpRHHAAAA3AAAAA8AAAAAAAAAAAAAAAAAmAIAAGRy&#10;cy9kb3ducmV2LnhtbFBLBQYAAAAABAAEAPUAAACMAwAAAAA=&#10;" filled="f" strokecolor="white" strokeweight="1.25pt"/>
                <v:oval id="Oval 56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GMcIA&#10;AADcAAAADwAAAGRycy9kb3ducmV2LnhtbERPy4rCMBTdD8w/hDvgbkwVEalGkWFEEVz4QpfX5tp2&#10;prkpSaz1781CcHk478msNZVoyPnSsoJeNwFBnFldcq7gsF98j0D4gKyxskwKHuRhNv38mGCq7Z23&#10;1OxCLmII+xQVFCHUqZQ+K8ig79qaOHJX6wyGCF0utcN7DDeV7CfJUBosOTYUWNNPQdn/7mYU5Mty&#10;+XvsbU6Nq/4ezfpyHi0OZ6U6X+18DCJQG97il3ulFQyG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cYxwgAAANwAAAAPAAAAAAAAAAAAAAAAAJgCAABkcnMvZG93&#10;bnJldi54bWxQSwUGAAAAAAQABAD1AAAAhwMAAAAA&#10;" filled="f" strokecolor="white" strokeweight="1.25pt"/>
                <v:oval id="Oval 56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jqs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PQ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WOqxQAAANwAAAAPAAAAAAAAAAAAAAAAAJgCAABkcnMv&#10;ZG93bnJldi54bWxQSwUGAAAAAAQABAD1AAAAigMAAAAA&#10;" filled="f" strokecolor="white" strokeweight="1.25pt"/>
                <v:oval id="Oval 56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93c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CejO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/3dxQAAANwAAAAPAAAAAAAAAAAAAAAAAJgCAABkcnMv&#10;ZG93bnJldi54bWxQSwUGAAAAAAQABAD1AAAAigMAAAAA&#10;" filled="f" strokecolor="white" strokeweight="1.25pt"/>
                <v:oval id="Oval 56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YRs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Vv4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tYRsYAAADcAAAADwAAAAAAAAAAAAAAAACYAgAAZHJz&#10;L2Rvd25yZXYueG1sUEsFBgAAAAAEAAQA9QAAAIsDAAAAAA==&#10;" filled="f" strokecolor="white" strokeweight="1.25pt"/>
                <v:oval id="Oval 56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AMsYA&#10;AADcAAAADwAAAGRycy9kb3ducmV2LnhtbESPQWvCQBSE74X+h+UJ3urGIiJpNlKkYhE8VFPq8TX7&#10;mkSzb8PuGuO/7xYKHoeZ+YbJloNpRU/ON5YVTCcJCOLS6oYrBcVh/bQA4QOyxtYyKbiRh2X++JBh&#10;qu2VP6jfh0pECPsUFdQhdKmUvqzJoJ/Yjjh6P9YZDFG6SmqH1wg3rXxOkrk02HBcqLGjVU3leX8x&#10;CqpNs3n7nO6+eteebv32+7hYF0elxqPh9QVEoCHcw//td61gNp/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AMsYAAADcAAAADwAAAAAAAAAAAAAAAACYAgAAZHJz&#10;L2Rvd25yZXYueG1sUEsFBgAAAAAEAAQA9QAAAIsDAAAAAA==&#10;" filled="f" strokecolor="white" strokeweight="1.25pt"/>
                <w10:wrap anchorx="page" anchory="page"/>
              </v:group>
            </w:pict>
          </mc:Fallback>
        </mc:AlternateContent>
      </w:r>
      <w:r w:rsidR="005E4259">
        <w:br w:type="column"/>
      </w:r>
      <w:r w:rsidR="0005203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C473C2" wp14:editId="5399C1ED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11430" t="7620" r="13970" b="8255"/>
                <wp:wrapNone/>
                <wp:docPr id="391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DCCCF"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" filled="f" strokecolor="white" strokeweight="1pt"/>
            </w:pict>
          </mc:Fallback>
        </mc:AlternateContent>
      </w:r>
      <w:r w:rsidR="0005203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B182E1" wp14:editId="50F6CD26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20955" t="17145" r="13970" b="17780"/>
                <wp:wrapNone/>
                <wp:docPr id="390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9961F"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" filled="f" strokecolor="white" strokeweight="2pt"/>
            </w:pict>
          </mc:Fallback>
        </mc:AlternateContent>
      </w:r>
      <w:r w:rsidR="0005203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291BB9" wp14:editId="6F1957C7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17780" t="13970" r="17145" b="20955"/>
                <wp:wrapNone/>
                <wp:docPr id="389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3F7A1"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" filled="f" strokecolor="white" strokeweight="2pt"/>
            </w:pict>
          </mc:Fallback>
        </mc:AlternateContent>
      </w:r>
      <w:r w:rsidR="005E4259" w:rsidRPr="00CD1205">
        <w:t xml:space="preserve">how to customize </w:t>
      </w:r>
    </w:p>
    <w:p w:rsidR="008075E6" w:rsidRDefault="008075E6" w:rsidP="00AA23E7">
      <w:pPr>
        <w:pStyle w:val="HeadingTopofColumn"/>
      </w:pPr>
    </w:p>
    <w:p w:rsidR="008075E6" w:rsidRDefault="008075E6" w:rsidP="005E4259">
      <w:pPr>
        <w:pStyle w:val="Heading3"/>
      </w:pPr>
    </w:p>
    <w:p w:rsidR="005E4259" w:rsidRDefault="005E4259" w:rsidP="005E4259">
      <w:pPr>
        <w:pStyle w:val="Heading3"/>
      </w:pPr>
      <w:r>
        <w:t>about the “picture” Fonts</w:t>
      </w:r>
    </w:p>
    <w:p w:rsidR="005E4259" w:rsidRPr="00461BDC" w:rsidRDefault="005E4259" w:rsidP="005E4259">
      <w:pPr>
        <w:pStyle w:val="BodyText"/>
      </w:pPr>
    </w:p>
    <w:p w:rsidR="005E4259" w:rsidRDefault="008F1FA8" w:rsidP="00AA23E7">
      <w:pPr>
        <w:pStyle w:val="HeadingTopofColum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03F4B" wp14:editId="4F58DF2F">
                <wp:simplePos x="0" y="0"/>
                <wp:positionH relativeFrom="column">
                  <wp:posOffset>-188132</wp:posOffset>
                </wp:positionH>
                <wp:positionV relativeFrom="paragraph">
                  <wp:posOffset>318828</wp:posOffset>
                </wp:positionV>
                <wp:extent cx="2621280" cy="2981960"/>
                <wp:effectExtent l="0" t="0" r="7620" b="381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98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5D" w:rsidRDefault="0069445D"/>
                          <w:p w:rsidR="0069445D" w:rsidRDefault="0069445D"/>
                          <w:p w:rsidR="0069445D" w:rsidRDefault="006944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3F4B" id="_x0000_s1029" type="#_x0000_t202" style="position:absolute;margin-left:-14.8pt;margin-top:25.1pt;width:206.4pt;height:234.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" stroked="f">
                <v:textbox style="mso-fit-shape-to-text:t">
                  <w:txbxContent>
                    <w:p w:rsidR="0069445D" w:rsidRDefault="0069445D"/>
                    <w:p w:rsidR="0069445D" w:rsidRDefault="0069445D"/>
                    <w:p w:rsidR="0069445D" w:rsidRDefault="0069445D"/>
                  </w:txbxContent>
                </v:textbox>
              </v:shape>
            </w:pict>
          </mc:Fallback>
        </mc:AlternateContent>
      </w:r>
      <w:r w:rsidR="00052037">
        <w:rPr>
          <w:rFonts w:ascii="Arial" w:hAnsi="Arial"/>
          <w:noProof/>
          <w:color w:val="FF6600"/>
          <w:spacing w:val="-5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3CE491" wp14:editId="57195F73">
                <wp:simplePos x="0" y="0"/>
                <wp:positionH relativeFrom="page">
                  <wp:posOffset>163830</wp:posOffset>
                </wp:positionH>
                <wp:positionV relativeFrom="page">
                  <wp:posOffset>7220585</wp:posOffset>
                </wp:positionV>
                <wp:extent cx="9658350" cy="460375"/>
                <wp:effectExtent l="0" t="0" r="19050" b="15875"/>
                <wp:wrapNone/>
                <wp:docPr id="321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322" name="Oval 773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774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775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776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777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778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779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780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781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782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783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784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785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786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787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Oval 788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789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Oval 790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792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793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794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795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796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797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798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799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800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801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803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804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805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806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807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808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809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810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811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812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814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816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817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818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819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822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823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825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826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827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828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829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830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831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832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833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834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835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836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837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A319C" id="Group 772" o:spid="_x0000_s1026" style="position:absolute;margin-left:12.9pt;margin-top:568.55pt;width:760.5pt;height:36.25pt;z-index:251669504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">
                <v:oval id="Oval 773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LysUA&#10;AADcAAAADwAAAGRycy9kb3ducmV2LnhtbESPQWvCQBSE7wX/w/KE3pqNKQkluoottPRiwTTeH9ln&#10;Es2+Ddmtif76bqHgcZiZb5jVZjKduNDgWssKFlEMgriyuuVaQfn9/vQCwnlkjZ1lUnAlB5v17GGF&#10;ubYj7+lS+FoECLscFTTe97mUrmrIoItsTxy8ox0M+iCHWuoBxwA3nUziOJMGWw4LDfb01lB1Ln6M&#10;gnHnssPH9RSf9l+vPrXY3sq0UOpxPm2XIDxN/h7+b39qBc9JA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svKxQAAANwAAAAPAAAAAAAAAAAAAAAAAJgCAABkcnMv&#10;ZG93bnJldi54bWxQSwUGAAAAAAQABAD1AAAAigMAAAAA&#10;" filled="f" strokecolor="#548dd4 [1951]" strokeweight="1.25pt"/>
                <v:oval id="Oval 774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uUcQA&#10;AADcAAAADwAAAGRycy9kb3ducmV2LnhtbESPQWvCQBSE7wX/w/KE3urGSESia6iFll4smOr9kX0m&#10;sdm3Ibs1ib++Kwg9DjPzDbPJBtOIK3WutqxgPotAEBdW11wqOH6/v6xAOI+ssbFMCkZykG0nTxtM&#10;te35QNfclyJA2KWooPK+TaV0RUUG3cy2xME7286gD7Irpe6wD3DTyDiKltJgzWGhwpbeKip+8l+j&#10;oN+75eljvESXw9fOJxbr2zHJlXqeDq9rEJ4G/x9+tD+1gkW8gP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blHEAAAA3AAAAA8AAAAAAAAAAAAAAAAAmAIAAGRycy9k&#10;b3ducmV2LnhtbFBLBQYAAAAABAAEAPUAAACJAwAAAAA=&#10;" filled="f" strokecolor="#548dd4 [1951]" strokeweight="1.25pt"/>
                <v:oval id="Oval 775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2JcMA&#10;AADcAAAADwAAAGRycy9kb3ducmV2LnhtbESPT4vCMBTE7wt+h/AEb2vqX6RrFBVc9qJgde+P5m1b&#10;t3kpTbTVT28EweMwM79h5svWlOJKtSssKxj0IxDEqdUFZwpOx+3nDITzyBpLy6TgRg6Wi87HHGNt&#10;Gz7QNfGZCBB2MSrIva9iKV2ak0HXtxVx8P5sbdAHWWdS19gEuCnlMIqm0mDBYSHHijY5pf/JxSho&#10;dm76+307R+fDfu0nFov7aZIo1eu2qy8Qnlr/Dr/aP1rBaD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2JcMAAADcAAAADwAAAAAAAAAAAAAAAACYAgAAZHJzL2Rv&#10;d25yZXYueG1sUEsFBgAAAAAEAAQA9QAAAIgDAAAAAA==&#10;" filled="f" strokecolor="#548dd4 [1951]" strokeweight="1.25pt"/>
                <v:oval id="Oval 776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TvsUA&#10;AADcAAAADwAAAGRycy9kb3ducmV2LnhtbESPT2vCQBTE70K/w/IK3nTTlISSukpbaPFSwdTeH9ln&#10;Es2+Ddlt/vTTu4LgcZiZ3zCrzWga0VPnassKnpYRCOLC6ppLBYefz8ULCOeRNTaWScFEDjbrh9kK&#10;M20H3lOf+1IECLsMFVTet5mUrqjIoFvaljh4R9sZ9EF2pdQdDgFuGhlHUSoN1hwWKmzpo6LinP8Z&#10;BcO3S3+/plN02u/efWKx/j8kuVLzx/HtFYSn0d/Dt/ZWK3iOE7ieC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1O+xQAAANwAAAAPAAAAAAAAAAAAAAAAAJgCAABkcnMv&#10;ZG93bnJldi54bWxQSwUGAAAAAAQABAD1AAAAigMAAAAA&#10;" filled="f" strokecolor="#548dd4 [1951]" strokeweight="1.25pt"/>
                <v:oval id="Oval 777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NycUA&#10;AADcAAAADwAAAGRycy9kb3ducmV2LnhtbESPT2vCQBTE7wW/w/KE3pqNFkOJrsEWWnqxYBrvj+wz&#10;f8y+DdmtiX76bqHgcZiZ3zCbbDKduNDgGssKFlEMgri0uuFKQfH9/vQCwnlkjZ1lUnAlB9l29rDB&#10;VNuRD3TJfSUChF2KCmrv+1RKV9Zk0EW2Jw7eyQ4GfZBDJfWAY4CbTi7jOJEGGw4LNfb0VlN5zn+M&#10;gnHvkuPHtY3bw9erX1lsbsUqV+pxPu3WIDxN/h7+b39qBc/L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c3JxQAAANwAAAAPAAAAAAAAAAAAAAAAAJgCAABkcnMv&#10;ZG93bnJldi54bWxQSwUGAAAAAAQABAD1AAAAigMAAAAA&#10;" filled="f" strokecolor="#548dd4 [1951]" strokeweight="1.25pt"/>
                <v:oval id="Oval 778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oUsQA&#10;AADcAAAADwAAAGRycy9kb3ducmV2LnhtbESPT4vCMBTE7wt+h/AEb2uq4h+6RlHBZS8KVvf+aN62&#10;dZuX0kRb/fRGEDwOM/MbZr5sTSmuVLvCsoJBPwJBnFpdcKbgdNx+zkA4j6yxtEwKbuRgueh8zDHW&#10;tuEDXROfiQBhF6OC3PsqltKlORl0fVsRB+/P1gZ9kHUmdY1NgJtSDqNoIg0WHBZyrGiTU/qfXIyC&#10;Zucmv9+3c3Q+7Nd+bLG4n8aJUr1uu/oC4an17/Cr/aMVjIZ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aFLEAAAA3AAAAA8AAAAAAAAAAAAAAAAAmAIAAGRycy9k&#10;b3ducmV2LnhtbFBLBQYAAAAABAAEAPUAAACJAwAAAAA=&#10;" filled="f" strokecolor="#548dd4 [1951]" strokeweight="1.25pt"/>
                <v:oval id="Oval 779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8IL8A&#10;AADcAAAADwAAAGRycy9kb3ducmV2LnhtbERPTYvCMBC9L/gfwgje1lRFWapRVFC8KNjV+9CMbbWZ&#10;lCba6q83B8Hj433PFq0pxYNqV1hWMOhHIIhTqwvOFJz+N79/IJxH1lhaJgVPcrCYd35mGGvb8JEe&#10;ic9ECGEXo4Lc+yqW0qU5GXR9WxEH7mJrgz7AOpO6xiaEm1IOo2giDRYcGnKsaJ1TekvuRkGzd5Pz&#10;9nmNrsfDyo8tFq/TOFGq122XUxCeWv8Vf9w7rWA0DGvDmXAE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vwgvwAAANwAAAAPAAAAAAAAAAAAAAAAAJgCAABkcnMvZG93bnJl&#10;di54bWxQSwUGAAAAAAQABAD1AAAAhAMAAAAA&#10;" filled="f" strokecolor="#548dd4 [1951]" strokeweight="1.25pt"/>
                <v:oval id="Oval 780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Zu8MA&#10;AADcAAAADwAAAGRycy9kb3ducmV2LnhtbESPQYvCMBSE7wv+h/AEb2uqomjXKCq47EXB6t4fzdu2&#10;bvNSmmirv94IgsdhZr5h5svWlOJKtSssKxj0IxDEqdUFZwpOx+3nFITzyBpLy6TgRg6Wi87HHGNt&#10;Gz7QNfGZCBB2MSrIva9iKV2ak0HXtxVx8P5sbdAHWWdS19gEuCnlMIom0mDBYSHHijY5pf/JxSho&#10;dm7y+307R+fDfu3HFov7aZwo1eu2qy8Qnlr/Dr/aP1rBaDiD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pZu8MAAADcAAAADwAAAAAAAAAAAAAAAACYAgAAZHJzL2Rv&#10;d25yZXYueG1sUEsFBgAAAAAEAAQA9QAAAIgDAAAAAA==&#10;" filled="f" strokecolor="#548dd4 [1951]" strokeweight="1.25pt"/>
                <v:oval id="Oval 781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m+8AA&#10;AADcAAAADwAAAGRycy9kb3ducmV2LnhtbERPy4rCMBTdD/gP4QruxlRFGaqxqODgxgE7ur801z5s&#10;bkqTsdWvnywEl4fzXiW9qcWdWldaVjAZRyCIM6tLzhWcf/efXyCcR9ZYWyYFD3KQrAcfK4y17fhE&#10;99TnIoSwi1FB4X0TS+myggy6sW2IA3e1rUEfYJtL3WIXwk0tp1G0kAZLDg0FNrQrKLulf0ZBd3SL&#10;y/ejiqrTz9bPLZbP8zxVajTsN0sQnnr/Fr/cB61gNgvzw5lw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lm+8AAAADcAAAADwAAAAAAAAAAAAAAAACYAgAAZHJzL2Rvd25y&#10;ZXYueG1sUEsFBgAAAAAEAAQA9QAAAIUDAAAAAA==&#10;" filled="f" strokecolor="#548dd4 [1951]" strokeweight="1.25pt"/>
                <v:oval id="Oval 782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DYMMA&#10;AADcAAAADwAAAGRycy9kb3ducmV2LnhtbESPQYvCMBSE74L/ITxhb5qqKFKNsgrKXlyw1vujebZ1&#10;m5fSRFv99ZuFBY/DzHzDrDadqcSDGldaVjAeRSCIM6tLzhWk5/1wAcJ5ZI2VZVLwJAebdb+3wljb&#10;lk/0SHwuAoRdjAoK7+tYSpcVZNCNbE0cvKttDPogm1zqBtsAN5WcRNFcGiw5LBRY066g7Ce5GwXt&#10;0c0vh+ctup2+t35msXyls0Spj0H3uQThqfPv8H/7SyuYTsfwdy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XDYMMAAADcAAAADwAAAAAAAAAAAAAAAACYAgAAZHJzL2Rv&#10;d25yZXYueG1sUEsFBgAAAAAEAAQA9QAAAIgDAAAAAA==&#10;" filled="f" strokecolor="#548dd4 [1951]" strokeweight="1.25pt"/>
                <v:oval id="Oval 783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dF8QA&#10;AADcAAAADwAAAGRycy9kb3ducmV2LnhtbESPQWvCQBSE7wX/w/KE3urGSESia6iFll4smOr9kX0m&#10;sdm3Ibs1ib++Kwg9DjPzDbPJBtOIK3WutqxgPotAEBdW11wqOH6/v6xAOI+ssbFMCkZykG0nTxtM&#10;te35QNfclyJA2KWooPK+TaV0RUUG3cy2xME7286gD7Irpe6wD3DTyDiKltJgzWGhwpbeKip+8l+j&#10;oN+75eljvESXw9fOJxbr2zHJlXqeDq9rEJ4G/x9+tD+1gsUihv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3XRfEAAAA3AAAAA8AAAAAAAAAAAAAAAAAmAIAAGRycy9k&#10;b3ducmV2LnhtbFBLBQYAAAAABAAEAPUAAACJAwAAAAA=&#10;" filled="f" strokecolor="#548dd4 [1951]" strokeweight="1.25pt"/>
                <v:oval id="Oval 784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4jMMA&#10;AADcAAAADwAAAGRycy9kb3ducmV2LnhtbESPQYvCMBSE78L+h/AWvGm6FkW6RlkFxcsKVvf+aJ5t&#10;tXkpTbR1f70RBI/DzHzDzBadqcSNGldaVvA1jEAQZ1aXnCs4HtaDKQjnkTVWlknBnRws5h+9GSba&#10;trynW+pzESDsElRQeF8nUrqsIINuaGvi4J1sY9AH2eRSN9gGuKnkKIom0mDJYaHAmlYFZZf0ahS0&#10;v27yt7mfo/N+t/Rji+X/cZwq1f/sfr5BeOr8O/xqb7WCOI7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4jMMAAADcAAAADwAAAAAAAAAAAAAAAACYAgAAZHJzL2Rv&#10;d25yZXYueG1sUEsFBgAAAAAEAAQA9QAAAIgDAAAAAA==&#10;" filled="f" strokecolor="#548dd4 [1951]" strokeweight="1.25pt"/>
                <v:oval id="Oval 785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g+MUA&#10;AADcAAAADwAAAGRycy9kb3ducmV2LnhtbESPT2vCQBTE7wW/w/KE3urGRqXErGILFS8tmOr9kX3m&#10;j9m3IbtNop++Wyj0OMzMb5h0O5pG9NS5yrKC+SwCQZxbXXGh4PT1/vQCwnlkjY1lUnAjB9vN5CHF&#10;RNuBj9RnvhABwi5BBaX3bSKly0sy6Ga2JQ7exXYGfZBdIXWHQ4CbRj5H0UoarDgslNjSW0n5Nfs2&#10;CoYPtzrvb3VUHz9f/dJidT8tM6Uep+NuDcLT6P/Df+2DVhDHC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mD4xQAAANwAAAAPAAAAAAAAAAAAAAAAAJgCAABkcnMv&#10;ZG93bnJldi54bWxQSwUGAAAAAAQABAD1AAAAigMAAAAA&#10;" filled="f" strokecolor="#548dd4 [1951]" strokeweight="1.25pt"/>
                <v:oval id="Oval 786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7FY8UA&#10;AADcAAAADwAAAGRycy9kb3ducmV2LnhtbESPT2vCQBTE7wW/w/IEb3XThoQSXaUttHixYKr3R/aZ&#10;RLNvQ3abP376bqHgcZiZ3zDr7Wga0VPnassKnpYRCOLC6ppLBcfvj8cXEM4ja2wsk4KJHGw3s4c1&#10;ZtoOfKA+96UIEHYZKqi8bzMpXVGRQbe0LXHwzrYz6IPsSqk7HALcNPI5ilJpsOawUGFL7xUV1/zH&#10;KBj2Lj19Tpfocvh684nF+nZMcqUW8/F1BcLT6O/h//ZOK4jj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sVjxQAAANwAAAAPAAAAAAAAAAAAAAAAAJgCAABkcnMv&#10;ZG93bnJldi54bWxQSwUGAAAAAAQABAD1AAAAigMAAAAA&#10;" filled="f" strokecolor="#548dd4 [1951]" strokeweight="1.25pt"/>
                <v:oval id="Oval 787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bFMMA&#10;AADcAAAADwAAAGRycy9kb3ducmV2LnhtbESPQYvCMBSE78L+h/AW9qapikW6RlFB2csKVvf+aJ5t&#10;tXkpTbR1f70RBI/DzHzDzBadqcSNGldaVjAcRCCIM6tLzhUcD5v+FITzyBory6TgTg4W84/eDBNt&#10;W97TLfW5CBB2CSoovK8TKV1WkEE3sDVx8E62MeiDbHKpG2wD3FRyFEWxNFhyWCiwpnVB2SW9GgXt&#10;r4v/tvdzdN7vVn5isfw/TlKlvj675TcIT51/h1/tH61gPI7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xbFMMAAADcAAAADwAAAAAAAAAAAAAAAACYAgAAZHJzL2Rv&#10;d25yZXYueG1sUEsFBgAAAAAEAAQA9QAAAIgDAAAAAA==&#10;" filled="f" strokecolor="#548dd4 [1951]" strokeweight="1.25pt"/>
                <v:oval id="Oval 788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+j8UA&#10;AADcAAAADwAAAGRycy9kb3ducmV2LnhtbESPQWvCQBSE7wX/w/IEb83GSqykrmIFSy8WjOn9kX1N&#10;YrNvQ3Y1SX99Vyj0OMzMN8x6O5hG3KhztWUF8ygGQVxYXXOpID8fHlcgnEfW2FgmBSM52G4mD2tM&#10;te35RLfMlyJA2KWooPK+TaV0RUUGXWRb4uB92c6gD7Irpe6wD3DTyKc4XkqDNYeFClvaV1R8Z1ej&#10;oD+65efbeIkvp49Xn1isf/IkU2o2HXYvIDwN/j/8137XChaLZ7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P6PxQAAANwAAAAPAAAAAAAAAAAAAAAAAJgCAABkcnMv&#10;ZG93bnJldi54bWxQSwUGAAAAAAQABAD1AAAAigMAAAAA&#10;" filled="f" strokecolor="#548dd4 [1951]" strokeweight="1.25pt"/>
                <v:oval id="Oval 789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q/cAA&#10;AADcAAAADwAAAGRycy9kb3ducmV2LnhtbERPy4rCMBTdD/gP4QruxlRFGaqxqODgxgE7ur801z5s&#10;bkqTsdWvnywEl4fzXiW9qcWdWldaVjAZRyCIM6tLzhWcf/efXyCcR9ZYWyYFD3KQrAcfK4y17fhE&#10;99TnIoSwi1FB4X0TS+myggy6sW2IA3e1rUEfYJtL3WIXwk0tp1G0kAZLDg0FNrQrKLulf0ZBd3SL&#10;y/ejiqrTz9bPLZbP8zxVajTsN0sQnnr/Fr/cB61gNgtrw5lw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9q/cAAAADcAAAADwAAAAAAAAAAAAAAAACYAgAAZHJzL2Rvd25y&#10;ZXYueG1sUEsFBgAAAAAEAAQA9QAAAIUDAAAAAA==&#10;" filled="f" strokecolor="#548dd4 [1951]" strokeweight="1.25pt"/>
                <v:oval id="Oval 790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PZsUA&#10;AADcAAAADwAAAGRycy9kb3ducmV2LnhtbESPQWvCQBSE7wX/w/IEb83GSqSmrmIFSy8WjOn9kX1N&#10;YrNvQ3Y1SX99Vyj0OMzMN8x6O5hG3KhztWUF8ygGQVxYXXOpID8fHp9BOI+ssbFMCkZysN1MHtaY&#10;atvziW6ZL0WAsEtRQeV9m0rpiooMusi2xMH7sp1BH2RXSt1hH+CmkU9xvJQGaw4LFba0r6j4zq5G&#10;QX90y8+38RJfTh+vPrFY/+RJptRsOuxeQHga/H/4r/2uFSwWK7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89mxQAAANwAAAAPAAAAAAAAAAAAAAAAAJgCAABkcnMv&#10;ZG93bnJldi54bWxQSwUGAAAAAAQABAD1AAAAigMAAAAA&#10;" filled="f" strokecolor="#548dd4 [1951]" strokeweight="1.25pt"/>
                <v:oval id="Oval 791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VhsIA&#10;AADcAAAADwAAAGRycy9kb3ducmV2LnhtbERPz2vCMBS+D/Y/hDfYbSZutkg1yjbY2EWhnd4fzbOt&#10;Ni+lyWz1rzcHYceP7/dyPdpWnKn3jWMN04kCQVw603ClYff79TIH4QOywdYxabiQh/Xq8WGJmXED&#10;53QuQiViCPsMNdQhdJmUvqzJop+4jjhyB9dbDBH2lTQ9DjHctvJVqVRabDg21NjRZ03lqfizGoaN&#10;T/ffl6M65tuPkDhsrruk0Pr5aXxfgAg0hn/x3f1jNLzN4vx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7xWGwgAAANwAAAAPAAAAAAAAAAAAAAAAAJgCAABkcnMvZG93&#10;bnJldi54bWxQSwUGAAAAAAQABAD1AAAAhwMAAAAA&#10;" filled="f" strokecolor="#548dd4 [1951]" strokeweight="1.25pt"/>
                <v:oval id="Oval 792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wHcMA&#10;AADcAAAADwAAAGRycy9kb3ducmV2LnhtbESPT4vCMBTE7wt+h/AEb2vqX6RrFBVc9qJgde+P5m1b&#10;t3kpTbTVT28EweMwM79h5svWlOJKtSssKxj0IxDEqdUFZwpOx+3nDITzyBpLy6TgRg6Wi87HHGNt&#10;Gz7QNfGZCBB2MSrIva9iKV2ak0HXtxVx8P5sbdAHWWdS19gEuCnlMIqm0mDBYSHHijY5pf/JxSho&#10;dm76+307R+fDfu0nFov7aZIo1eu2qy8Qnlr/Dr/aP1rBaDyA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OwHcMAAADcAAAADwAAAAAAAAAAAAAAAACYAgAAZHJzL2Rv&#10;d25yZXYueG1sUEsFBgAAAAAEAAQA9QAAAIgDAAAAAA==&#10;" filled="f" strokecolor="#548dd4 [1951]" strokeweight="1.25pt"/>
                <v:oval id="Oval 793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uasMA&#10;AADcAAAADwAAAGRycy9kb3ducmV2LnhtbESPT4vCMBTE7wt+h/AEb2vqX6RrFBVc9qJgde+P5m1b&#10;t3kpTbTVT28EweMwM79h5svWlOJKtSssKxj0IxDEqdUFZwpOx+3nDITzyBpLy6TgRg6Wi87HHGNt&#10;Gz7QNfGZCBB2MSrIva9iKV2ak0HXtxVx8P5sbdAHWWdS19gEuCnlMIqm0mDBYSHHijY5pf/JxSho&#10;dm76+307R+fDfu0nFov7aZIo1eu2qy8Qnlr/Dr/aP1rBaDyE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EuasMAAADcAAAADwAAAAAAAAAAAAAAAACYAgAAZHJzL2Rv&#10;d25yZXYueG1sUEsFBgAAAAAEAAQA9QAAAIgDAAAAAA==&#10;" filled="f" strokecolor="#548dd4 [1951]" strokeweight="1.25pt"/>
                <v:oval id="Oval 794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L8cUA&#10;AADcAAAADwAAAGRycy9kb3ducmV2LnhtbESPT2vCQBTE7wW/w/KE3urGRqXErGILFS8tmOr9kX3m&#10;j9m3IbtNop++Wyj0OMzMb5h0O5pG9NS5yrKC+SwCQZxbXXGh4PT1/vQCwnlkjY1lUnAjB9vN5CHF&#10;RNuBj9RnvhABwi5BBaX3bSKly0sy6Ga2JQ7exXYGfZBdIXWHQ4CbRj5H0UoarDgslNjSW0n5Nfs2&#10;CoYPtzrvb3VUHz9f/dJidT8tM6Uep+NuDcLT6P/Df+2DVhAvYv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YvxxQAAANwAAAAPAAAAAAAAAAAAAAAAAJgCAABkcnMv&#10;ZG93bnJldi54bWxQSwUGAAAAAAQABAD1AAAAigMAAAAA&#10;" filled="f" strokecolor="#548dd4 [1951]" strokeweight="1.25pt"/>
                <v:oval id="Oval 795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ThcMA&#10;AADcAAAADwAAAGRycy9kb3ducmV2LnhtbESPT4vCMBTE74LfITxhb5r6F6lGUcFlLy5Y9f5onm21&#10;eSlNtHU/vVlY2OMwM79hluvWlOJJtSssKxgOIhDEqdUFZwrOp31/DsJ5ZI2lZVLwIgfrVbezxFjb&#10;ho/0THwmAoRdjApy76tYSpfmZNANbEUcvKutDfog60zqGpsAN6UcRdFMGiw4LORY0S6n9J48jILm&#10;4GaXz9ctuh2/t35qsfg5TxOlPnrtZgHCU+v/w3/tL61gPJnA75lwBO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QThcMAAADcAAAADwAAAAAAAAAAAAAAAACYAgAAZHJzL2Rv&#10;d25yZXYueG1sUEsFBgAAAAAEAAQA9QAAAIgDAAAAAA==&#10;" filled="f" strokecolor="#548dd4 [1951]" strokeweight="1.25pt"/>
                <v:oval id="Oval 796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2HsQA&#10;AADcAAAADwAAAGRycy9kb3ducmV2LnhtbESPQWvCQBSE74X+h+UVvDWbqpESXUUFSy8WjPb+yD6T&#10;2OzbkF1N9Ne7BcHjMDPfMLNFb2pxodZVlhV8RDEI4tzqigsFh/3m/ROE88gaa8uk4EoOFvPXlxmm&#10;2na8o0vmCxEg7FJUUHrfpFK6vCSDLrINcfCOtjXog2wLqVvsAtzUchjHE2mw4rBQYkPrkvK/7GwU&#10;dFs3+f26nuLT7mflE4vV7ZBkSg3e+uUUhKfeP8OP9rdWMBon8H8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Yth7EAAAA3AAAAA8AAAAAAAAAAAAAAAAAmAIAAGRycy9k&#10;b3ducmV2LnhtbFBLBQYAAAAABAAEAPUAAACJAwAAAAA=&#10;" filled="f" strokecolor="#548dd4 [1951]" strokeweight="1.25pt"/>
                <v:oval id="Oval 797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oacUA&#10;AADcAAAADwAAAGRycy9kb3ducmV2LnhtbESPT2vCQBTE7wW/w/KE3ppN/xhKdA1aaOlFwWjvj+wz&#10;ic2+DdltEvvpXUHwOMzMb5hFNppG9NS52rKC5ygGQVxYXXOp4LD/fHoH4TyyxsYyKTiTg2w5eVhg&#10;qu3AO+pzX4oAYZeigsr7NpXSFRUZdJFtiYN3tJ1BH2RXSt3hEOCmkS9xnEiDNYeFClv6qKj4zf+M&#10;gmHjkp+v8yk+7bZrP7NY/x9muVKP03E1B+Fp9Pfwrf2tFby+JXA9E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ihpxQAAANwAAAAPAAAAAAAAAAAAAAAAAJgCAABkcnMv&#10;ZG93bnJldi54bWxQSwUGAAAAAAQABAD1AAAAigMAAAAA&#10;" filled="f" strokecolor="#548dd4 [1951]" strokeweight="1.25pt"/>
                <v:oval id="Oval 798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N8sQA&#10;AADcAAAADwAAAGRycy9kb3ducmV2LnhtbESPT2vCQBTE74LfYXmCN934v6SuooLipQWjvT+yr0k0&#10;+zZkVxP99N1CocdhZn7DLNetKcWDaldYVjAaRiCIU6sLzhRczvvBGwjnkTWWlknBkxysV93OEmNt&#10;Gz7RI/GZCBB2MSrIva9iKV2ak0E3tBVx8L5tbdAHWWdS19gEuCnlOIrm0mDBYSHHinY5pbfkbhQ0&#10;H27+dXheo+vpc+tnFovXZZYo1e+1m3cQnlr/H/5rH7WCyXQBv2fC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fLEAAAA3AAAAA8AAAAAAAAAAAAAAAAAmAIAAGRycy9k&#10;b3ducmV2LnhtbFBLBQYAAAAABAAEAPUAAACJAwAAAAA=&#10;" filled="f" strokecolor="#548dd4 [1951]" strokeweight="1.25pt"/>
                <v:oval id="Oval 799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ZgMIA&#10;AADcAAAADwAAAGRycy9kb3ducmV2LnhtbERPz2vCMBS+D/Y/hDfYbSZutkg1yjbY2EWhnd4fzbOt&#10;Ni+lyWz1rzcHYceP7/dyPdpWnKn3jWMN04kCQVw603ClYff79TIH4QOywdYxabiQh/Xq8WGJmXED&#10;53QuQiViCPsMNdQhdJmUvqzJop+4jjhyB9dbDBH2lTQ9DjHctvJVqVRabDg21NjRZ03lqfizGoaN&#10;T/ffl6M65tuPkDhsrruk0Pr5aXxfgAg0hn/x3f1jNLzN4tp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RmAwgAAANwAAAAPAAAAAAAAAAAAAAAAAJgCAABkcnMvZG93&#10;bnJldi54bWxQSwUGAAAAAAQABAD1AAAAhwMAAAAA&#10;" filled="f" strokecolor="#548dd4 [1951]" strokeweight="1.25pt"/>
                <v:oval id="Oval 800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8G8QA&#10;AADcAAAADwAAAGRycy9kb3ducmV2LnhtbESPT2vCQBTE74LfYXmCN934F5u6igqKlxaM9v7IvibR&#10;7NuQXU3003cLhR6HmfkNs1y3phQPql1hWcFoGIEgTq0uOFNwOe8HCxDOI2ssLZOCJzlYr7qdJcba&#10;NnyiR+IzESDsYlSQe1/FUro0J4NuaCvi4H3b2qAPss6krrEJcFPKcRTNpcGCw0KOFe1ySm/J3Sho&#10;Ptz86/C8RtfT59bPLBavyyxRqt9rN+8gPLX+P/zXPmoFk+kb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vBvEAAAA3AAAAA8AAAAAAAAAAAAAAAAAmAIAAGRycy9k&#10;b3ducmV2LnhtbFBLBQYAAAAABAAEAPUAAACJAwAAAAA=&#10;" filled="f" strokecolor="#548dd4 [1951]" strokeweight="1.25pt"/>
                <v:oval id="Oval 801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DW8IA&#10;AADcAAAADwAAAGRycy9kb3ducmV2LnhtbERPy2rCQBTdF/yH4QrumoktkRIzES1Y3LRgtPtL5pqH&#10;mTshM5rYr+8sCl0ezjvbTKYTdxpcY1nBMopBEJdWN1wpOJ/2z28gnEfW2FkmBQ9ysMlnTxmm2o58&#10;pHvhKxFC2KWooPa+T6V0ZU0GXWR74sBd7GDQBzhUUg84hnDTyZc4XkmDDYeGGnt6r6m8FjejYPx0&#10;q++PRxu3x6+dTyw2P+ekUGoxn7ZrEJ4m/y/+cx+0gtckzA9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oNbwgAAANwAAAAPAAAAAAAAAAAAAAAAAJgCAABkcnMvZG93&#10;bnJldi54bWxQSwUGAAAAAAQABAD1AAAAhwMAAAAA&#10;" filled="f" strokecolor="#548dd4 [1951]" strokeweight="1.25pt"/>
                <v:oval id="Oval 802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mwMMA&#10;AADcAAAADwAAAGRycy9kb3ducmV2LnhtbESPQYvCMBSE78L+h/AWvGmqUlm6RtkVFC8Kdt37o3m2&#10;1ealNNFWf70RBI/DzHzDzBadqcSVGldaVjAaRiCIM6tLzhUc/laDLxDOI2usLJOCGzlYzD96M0y0&#10;bXlP19TnIkDYJaig8L5OpHRZQQbd0NbEwTvaxqAPssmlbrANcFPJcRRNpcGSw0KBNS0Lys7pxSho&#10;t276v76dotN+9+tji+X9EKdK9T+7n28Qnjr/Dr/aG61gEo/g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omwMMAAADcAAAADwAAAAAAAAAAAAAAAACYAgAAZHJzL2Rv&#10;d25yZXYueG1sUEsFBgAAAAAEAAQA9QAAAIgDAAAAAA==&#10;" filled="f" strokecolor="#548dd4 [1951]" strokeweight="1.25pt"/>
                <v:oval id="Oval 803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4t8UA&#10;AADcAAAADwAAAGRycy9kb3ducmV2LnhtbESPT2vCQBTE70K/w/IK3nTTlISSukpbaPFSwdTeH9ln&#10;Es2+Ddlt/vTTu4LgcZiZ3zCrzWga0VPnassKnpYRCOLC6ppLBYefz8ULCOeRNTaWScFEDjbrh9kK&#10;M20H3lOf+1IECLsMFVTet5mUrqjIoFvaljh4R9sZ9EF2pdQdDgFuGhlHUSoN1hwWKmzpo6LinP8Z&#10;BcO3S3+/plN02u/efWKx/j8kuVLzx/HtFYSn0d/Dt/ZWK3hOYrieC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Li3xQAAANwAAAAPAAAAAAAAAAAAAAAAAJgCAABkcnMv&#10;ZG93bnJldi54bWxQSwUGAAAAAAQABAD1AAAAigMAAAAA&#10;" filled="f" strokecolor="#548dd4 [1951]" strokeweight="1.25pt"/>
                <v:oval id="Oval 804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dLMUA&#10;AADcAAAADwAAAGRycy9kb3ducmV2LnhtbESPT2vCQBTE7wW/w/IEb3XThoQSXaUttHixYKr3R/aZ&#10;RLNvQ3abP376bqHgcZiZ3zDr7Wga0VPnassKnpYRCOLC6ppLBcfvj8cXEM4ja2wsk4KJHGw3s4c1&#10;ZtoOfKA+96UIEHYZKqi8bzMpXVGRQbe0LXHwzrYz6IPsSqk7HALcNPI5ilJpsOawUGFL7xUV1/zH&#10;KBj2Lj19Tpfocvh684nF+nZMcqUW8/F1BcLT6O/h//ZOK4iTG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B0sxQAAANwAAAAPAAAAAAAAAAAAAAAAAJgCAABkcnMv&#10;ZG93bnJldi54bWxQSwUGAAAAAAQABAD1AAAAigMAAAAA&#10;" filled="f" strokecolor="#548dd4 [1951]" strokeweight="1.25pt"/>
                <v:oval id="Oval 805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FWMQA&#10;AADcAAAADwAAAGRycy9kb3ducmV2LnhtbESPQWvCQBSE74X+h+UVvDWbqpESXUUFSy8WjPb+yD6T&#10;2OzbkF1N9Ne7BcHjMDPfMLNFb2pxodZVlhV8RDEI4tzqigsFh/3m/ROE88gaa8uk4EoOFvPXlxmm&#10;2na8o0vmCxEg7FJUUHrfpFK6vCSDLrINcfCOtjXog2wLqVvsAtzUchjHE2mw4rBQYkPrkvK/7GwU&#10;dFs3+f26nuLT7mflE4vV7ZBkSg3e+uUUhKfeP8OP9rdWMErG8H8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NhVjEAAAA3AAAAA8AAAAAAAAAAAAAAAAAmAIAAGRycy9k&#10;b3ducmV2LnhtbFBLBQYAAAAABAAEAPUAAACJAwAAAAA=&#10;" filled="f" strokecolor="#548dd4 [1951]" strokeweight="1.25pt"/>
                <v:oval id="Oval 806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gw8MA&#10;AADcAAAADwAAAGRycy9kb3ducmV2LnhtbESPQYvCMBSE7wv+h/AEb2vqSkW6RlkXFC8KVr0/mrdt&#10;3ealNNFWf70RBI/DzHzDzBadqcSVGldaVjAaRiCIM6tLzhUcD6vPKQjnkTVWlknBjRws5r2PGSba&#10;tryna+pzESDsElRQeF8nUrqsIINuaGvi4P3ZxqAPssmlbrANcFPJryiaSIMlh4UCa/otKPtPL0ZB&#10;u3WT0/p2js773dLHFsv7MU6VGvS7n28Qnjr/Dr/aG61gHMf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Egw8MAAADcAAAADwAAAAAAAAAAAAAAAACYAgAAZHJzL2Rv&#10;d25yZXYueG1sUEsFBgAAAAAEAAQA9QAAAIgDAAAAAA==&#10;" filled="f" strokecolor="#548dd4 [1951]" strokeweight="1.25pt"/>
                <v:oval id="Oval 807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+tMUA&#10;AADcAAAADwAAAGRycy9kb3ducmV2LnhtbESPT2vCQBTE74V+h+UVequbVhJK6kZsodKLgjG9P7Kv&#10;+WP2bchuTfTTu4LgcZiZ3zCL5WQ6caTBNZYVvM4iEMSl1Q1XCor998s7COeRNXaWScGJHCyzx4cF&#10;ptqOvKNj7isRIOxSVFB736dSurImg25me+Lg/dnBoA9yqKQecAxw08m3KEqkwYbDQo09fdVUHvJ/&#10;o2DcuOR3fWqjdrf99LHF5lzEuVLPT9PqA4Snyd/Dt/aPVjCPE7ieC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760xQAAANwAAAAPAAAAAAAAAAAAAAAAAJgCAABkcnMv&#10;ZG93bnJldi54bWxQSwUGAAAAAAQABAD1AAAAigMAAAAA&#10;" filled="f" strokecolor="#548dd4 [1951]" strokeweight="1.25pt"/>
                <v:oval id="Oval 808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bL8QA&#10;AADcAAAADwAAAGRycy9kb3ducmV2LnhtbESPQWvCQBSE74X+h+UVvDWbKtESXUUFSy8WjPb+yD6T&#10;2OzbkF1N9Ne7QsHjMDPfMLNFb2pxodZVlhV8RDEI4tzqigsFh/3m/ROE88gaa8uk4EoOFvPXlxmm&#10;2na8o0vmCxEg7FJUUHrfpFK6vCSDLrINcfCOtjXog2wLqVvsAtzUchjHY2mw4rBQYkPrkvK/7GwU&#10;dFs3/v26nuLT7mflE4vV7ZBkSg3e+uUUhKfeP8P/7W+tYJRM4HE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fGy/EAAAA3AAAAA8AAAAAAAAAAAAAAAAAmAIAAGRycy9k&#10;b3ducmV2LnhtbFBLBQYAAAAABAAEAPUAAACJAwAAAAA=&#10;" filled="f" strokecolor="#548dd4 [1951]" strokeweight="1.25pt"/>
                <v:oval id="Oval 809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PXcIA&#10;AADcAAAADwAAAGRycy9kb3ducmV2LnhtbERPy2rCQBTdF/yH4QrumoktkRIzES1Y3LRgtPtL5pqH&#10;mTshM5rYr+8sCl0ezjvbTKYTdxpcY1nBMopBEJdWN1wpOJ/2z28gnEfW2FkmBQ9ysMlnTxmm2o58&#10;pHvhKxFC2KWooPa+T6V0ZU0GXWR74sBd7GDQBzhUUg84hnDTyZc4XkmDDYeGGnt6r6m8FjejYPx0&#10;q++PRxu3x6+dTyw2P+ekUGoxn7ZrEJ4m/y/+cx+0gtckrA1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I9dwgAAANwAAAAPAAAAAAAAAAAAAAAAAJgCAABkcnMvZG93&#10;bnJldi54bWxQSwUGAAAAAAQABAD1AAAAhwMAAAAA&#10;" filled="f" strokecolor="#548dd4 [1951]" strokeweight="1.25pt"/>
                <v:oval id="Oval 810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qxsQA&#10;AADcAAAADwAAAGRycy9kb3ducmV2LnhtbESPQWvCQBSE74X+h+UVvDWbKhEbXUUFSy8WjPb+yD6T&#10;2OzbkF1N9Ne7QsHjMDPfMLNFb2pxodZVlhV8RDEI4tzqigsFh/3mfQLCeWSNtWVScCUHi/nrywxT&#10;bTve0SXzhQgQdikqKL1vUildXpJBF9mGOHhH2xr0QbaF1C12AW5qOYzjsTRYcVgosaF1SflfdjYK&#10;uq0b/35dT/Fp97PyicXqdkgypQZv/XIKwlPvn+H/9rdWMEo+4XE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KsbEAAAA3AAAAA8AAAAAAAAAAAAAAAAAmAIAAGRycy9k&#10;b3ducmV2LnhtbFBLBQYAAAAABAAEAPUAAACJAwAAAAA=&#10;" filled="f" strokecolor="#548dd4 [1951]" strokeweight="1.25pt"/>
                <v:oval id="Oval 811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J5sIA&#10;AADcAAAADwAAAGRycy9kb3ducmV2LnhtbERPy2rCQBTdF/oPwxXcNRNbDCVmIrbQ4saC0e4vmWse&#10;Zu6EzNREv76zEFwezjtbT6YTFxpcY1nBIopBEJdWN1wpOB6+Xt5BOI+ssbNMCq7kYJ0/P2WYajvy&#10;ni6Fr0QIYZeigtr7PpXSlTUZdJHtiQN3soNBH+BQST3gGMJNJ1/jOJEGGw4NNfb0WVN5Lv6MgnHn&#10;kt/vaxu3+58Pv7TY3I7LQqn5bNqsQHia/EN8d2+1grckzA9nw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knmwgAAANwAAAAPAAAAAAAAAAAAAAAAAJgCAABkcnMvZG93&#10;bnJldi54bWxQSwUGAAAAAAQABAD1AAAAhwMAAAAA&#10;" filled="f" strokecolor="#548dd4 [1951]" strokeweight="1.25pt"/>
                <v:oval id="Oval 812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sfcUA&#10;AADcAAAADwAAAGRycy9kb3ducmV2LnhtbESPT2vCQBTE70K/w/IK3nQTS0JJXaUVLF5aMLX3R/aZ&#10;RLNvQ3bNn376bqHgcZiZ3zDr7Wga0VPnassK4mUEgriwuuZSwelrv3gG4TyyxsYyKZjIwXbzMFtj&#10;pu3AR+pzX4oAYZehgsr7NpPSFRUZdEvbEgfvbDuDPsiulLrDIcBNI1dRlEqDNYeFClvaVVRc85tR&#10;MHy49Pt9ukSX4+ebTyzWP6ckV2r+OL6+gPA0+nv4v33QCp7SG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ux9xQAAANwAAAAPAAAAAAAAAAAAAAAAAJgCAABkcnMv&#10;ZG93bnJldi54bWxQSwUGAAAAAAQABAD1AAAAigMAAAAA&#10;" filled="f" strokecolor="#548dd4 [1951]" strokeweight="1.25pt"/>
                <v:oval id="Oval 813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yCsUA&#10;AADcAAAADwAAAGRycy9kb3ducmV2LnhtbESPT2vCQBTE7wW/w/KE3pqNFkOJrsEWWnqxYBrvj+wz&#10;f8y+DdmtiX76bqHgcZiZ3zCbbDKduNDgGssKFlEMgri0uuFKQfH9/vQCwnlkjZ1lUnAlB9l29rDB&#10;VNuRD3TJfSUChF2KCmrv+1RKV9Zk0EW2Jw7eyQ4GfZBDJfWAY4CbTi7jOJEGGw4LNfb0VlN5zn+M&#10;gnHvkuPHtY3bw9erX1lsbsUqV+pxPu3WIDxN/h7+b39qBc/JE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HIKxQAAANwAAAAPAAAAAAAAAAAAAAAAAJgCAABkcnMv&#10;ZG93bnJldi54bWxQSwUGAAAAAAQABAD1AAAAigMAAAAA&#10;" filled="f" strokecolor="#548dd4 [1951]" strokeweight="1.25pt"/>
                <v:oval id="Oval 814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XkcMA&#10;AADcAAAADwAAAGRycy9kb3ducmV2LnhtbESPQYvCMBSE78L+h/AW9qapikW6RlFB2csKVvf+aJ5t&#10;tXkpTbR1f70RBI/DzHzDzBadqcSNGldaVjAcRCCIM6tLzhUcD5v+FITzyBory6TgTg4W84/eDBNt&#10;W97TLfW5CBB2CSoovK8TKV1WkEE3sDVx8E62MeiDbHKpG2wD3FRyFEWxNFhyWCiwpnVB2SW9GgXt&#10;r4v/tvdzdN7vVn5isfw/TlKlvj675TcIT51/h1/tH61gHI/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jXkcMAAADcAAAADwAAAAAAAAAAAAAAAACYAgAAZHJzL2Rv&#10;d25yZXYueG1sUEsFBgAAAAAEAAQA9QAAAIgDAAAAAA==&#10;" filled="f" strokecolor="#548dd4 [1951]" strokeweight="1.25pt"/>
                <v:oval id="Oval 815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P5cUA&#10;AADcAAAADwAAAGRycy9kb3ducmV2LnhtbESPT2vCQBTE7wW/w/KE3ppN/xhKdA1aaOlFwWjvj+wz&#10;ic2+DdltEvvpXUHwOMzMb5hFNppG9NS52rKC5ygGQVxYXXOp4LD/fHoH4TyyxsYyKTiTg2w5eVhg&#10;qu3AO+pzX4oAYZeigsr7NpXSFRUZdJFtiYN3tJ1BH2RXSt3hEOCmkS9xnEiDNYeFClv6qKj4zf+M&#10;gmHjkp+v8yk+7bZrP7NY/x9muVKP03E1B+Fp9Pfwrf2tFbwmb3A9E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U/lxQAAANwAAAAPAAAAAAAAAAAAAAAAAJgCAABkcnMv&#10;ZG93bnJldi54bWxQSwUGAAAAAAQABAD1AAAAigMAAAAA&#10;" filled="f" strokecolor="#548dd4 [1951]" strokeweight="1.25pt"/>
                <v:oval id="Oval 816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qfsUA&#10;AADcAAAADwAAAGRycy9kb3ducmV2LnhtbESPT2vCQBTE74V+h+UVequbVhJK6kZsodKLgjG9P7Kv&#10;+WP2bchuTfTTu4LgcZiZ3zCL5WQ6caTBNZYVvM4iEMSl1Q1XCor998s7COeRNXaWScGJHCyzx4cF&#10;ptqOvKNj7isRIOxSVFB736dSurImg25me+Lg/dnBoA9yqKQecAxw08m3KEqkwYbDQo09fdVUHvJ/&#10;o2DcuOR3fWqjdrf99LHF5lzEuVLPT9PqA4Snyd/Dt/aPVjBPYrieC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ep+xQAAANwAAAAPAAAAAAAAAAAAAAAAAJgCAABkcnMv&#10;ZG93bnJldi54bWxQSwUGAAAAAAQABAD1AAAAigMAAAAA&#10;" filled="f" strokecolor="#548dd4 [1951]" strokeweight="1.25pt"/>
                <v:oval id="Oval 817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90CcMA&#10;AADcAAAADwAAAGRycy9kb3ducmV2LnhtbESPQYvCMBSE7wv+h/AEb2vqikWqUXRB8aJgV++P5tlW&#10;m5fSRFv99WZhYY/DzHzDzJedqcSDGldaVjAaRiCIM6tLzhWcfjafUxDOI2usLJOCJzlYLnofc0y0&#10;bflIj9TnIkDYJaig8L5OpHRZQQbd0NbEwbvYxqAPssmlbrANcFPJryiKpcGSw0KBNX0XlN3Su1HQ&#10;7l183j6v0fV4WPuJxfJ1mqRKDfrdagbCU+f/w3/tnVYwjmP4PR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90CcMAAADcAAAADwAAAAAAAAAAAAAAAACYAgAAZHJzL2Rv&#10;d25yZXYueG1sUEsFBgAAAAAEAAQA9QAAAIgDAAAAAA==&#10;" filled="f" strokecolor="#548dd4 [1951]" strokeweight="1.25pt"/>
                <v:oval id="Oval 818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RksUA&#10;AADcAAAADwAAAGRycy9kb3ducmV2LnhtbESPQWvCQBSE74X+h+UVvDWbKqYluoZWqHipYGrvj+wz&#10;ic2+DdltEv31bkHwOMzMN8wyG00jeupcbVnBSxSDIC6srrlUcPj+fH4D4TyyxsYyKTiTg2z1+LDE&#10;VNuB99TnvhQBwi5FBZX3bSqlKyoy6CLbEgfvaDuDPsiulLrDIcBNI6dxnEiDNYeFCltaV1T85n9G&#10;wfDlkp/N+RSf9rsPP7dYXw7zXKnJ0/i+AOFp9Pfwrb3VCmbJK/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9GSxQAAANwAAAAPAAAAAAAAAAAAAAAAAJgCAABkcnMv&#10;ZG93bnJldi54bWxQSwUGAAAAAAQABAD1AAAAigMAAAAA&#10;" filled="f" strokecolor="#548dd4 [1951]" strokeweight="1.25pt"/>
                <v:oval id="Oval 819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F4MIA&#10;AADcAAAADwAAAGRycy9kb3ducmV2LnhtbERPy2rCQBTdF/oPwxXcNRNbDCVmIrbQ4saC0e4vmWse&#10;Zu6EzNREv76zEFwezjtbT6YTFxpcY1nBIopBEJdWN1wpOB6+Xt5BOI+ssbNMCq7kYJ0/P2WYajvy&#10;ni6Fr0QIYZeigtr7PpXSlTUZdJHtiQN3soNBH+BQST3gGMJNJ1/jOJEGGw4NNfb0WVN5Lv6MgnHn&#10;kt/vaxu3+58Pv7TY3I7LQqn5bNqsQHia/EN8d2+1grckrA1nw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EXgwgAAANwAAAAPAAAAAAAAAAAAAAAAAJgCAABkcnMvZG93&#10;bnJldi54bWxQSwUGAAAAAAQABAD1AAAAhwMAAAAA&#10;" filled="f" strokecolor="#548dd4 [1951]" strokeweight="1.25pt"/>
                <v:oval id="Oval 820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ge8UA&#10;AADcAAAADwAAAGRycy9kb3ducmV2LnhtbESPQWvCQBSE74X+h+UVvDWbKoY2uoZWqHipYGrvj+wz&#10;ic2+DdltEv31bkHwOMzMN8wyG00jeupcbVnBSxSDIC6srrlUcPj+fH4F4TyyxsYyKTiTg2z1+LDE&#10;VNuB99TnvhQBwi5FBZX3bSqlKyoy6CLbEgfvaDuDPsiulLrDIcBNI6dxnEiDNYeFCltaV1T85n9G&#10;wfDlkp/N+RSf9rsPP7dYXw7zXKnJ0/i+AOFp9Pfwrb3VCmbJG/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OB7xQAAANwAAAAPAAAAAAAAAAAAAAAAAJgCAABkcnMv&#10;ZG93bnJldi54bWxQSwUGAAAAAAQABAD1AAAAigMAAAAA&#10;" filled="f" strokecolor="#548dd4 [1951]" strokeweight="1.25pt"/>
                <v:oval id="Oval 821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fO8AA&#10;AADcAAAADwAAAGRycy9kb3ducmV2LnhtbERPy4rCMBTdC/5DuMLsNHXEB9UojuAwGwWr7i/Nta02&#10;N6WJts7Xm4Xg8nDei1VrSvGg2hWWFQwHEQji1OqCMwWn47Y/A+E8ssbSMil4koPVsttZYKxtwwd6&#10;JD4TIYRdjApy76tYSpfmZNANbEUcuIutDfoA60zqGpsQbkr5HUUTabDg0JBjRZuc0ltyNwqanZuc&#10;f5/X6HrY//ixxeL/NE6U+uq16zkIT63/iN/uP61gNA3zw5lw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PfO8AAAADcAAAADwAAAAAAAAAAAAAAAACYAgAAZHJzL2Rvd25y&#10;ZXYueG1sUEsFBgAAAAAEAAQA9QAAAIUDAAAAAA==&#10;" filled="f" strokecolor="#548dd4 [1951]" strokeweight="1.25pt"/>
                <v:oval id="Oval 822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6oMMA&#10;AADcAAAADwAAAGRycy9kb3ducmV2LnhtbESPQYvCMBSE78L+h/AWvGmqoi7VKCqseHHBrt4fzbOt&#10;Ni+lydrqrzfCgsdhZr5h5svWlOJGtSssKxj0IxDEqdUFZwqOv9+9LxDOI2ssLZOCOzlYLj46c4y1&#10;bfhAt8RnIkDYxagg976KpXRpTgZd31bEwTvb2qAPss6krrEJcFPKYRRNpMGCw0KOFW1ySq/Jn1HQ&#10;7N3ktL1fosvhZ+3HFovHcZwo1f1sVzMQnlr/Dv+3d1rBaDqA1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96oMMAAADcAAAADwAAAAAAAAAAAAAAAACYAgAAZHJzL2Rv&#10;d25yZXYueG1sUEsFBgAAAAAEAAQA9QAAAIgDAAAAAA==&#10;" filled="f" strokecolor="#548dd4 [1951]" strokeweight="1.25pt"/>
                <v:oval id="Oval 823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k18QA&#10;AADcAAAADwAAAGRycy9kb3ducmV2LnhtbESPT4vCMBTE7wt+h/AEb2uq4h+6RlHBZS8KVvf+aN62&#10;dZuX0kRb/fRGEDwOM/MbZr5sTSmuVLvCsoJBPwJBnFpdcKbgdNx+zkA4j6yxtEwKbuRgueh8zDHW&#10;tuEDXROfiQBhF6OC3PsqltKlORl0fVsRB+/P1gZ9kHUmdY1NgJtSDqNoIg0WHBZyrGiTU/qfXIyC&#10;Zucmv9+3c3Q+7Nd+bLG4n8aJUr1uu/oC4an17/Cr/aMVjKZD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5NfEAAAA3AAAAA8AAAAAAAAAAAAAAAAAmAIAAGRycy9k&#10;b3ducmV2LnhtbFBLBQYAAAAABAAEAPUAAACJAwAAAAA=&#10;" filled="f" strokecolor="#548dd4 [1951]" strokeweight="1.25pt"/>
                <v:oval id="Oval 824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BTMUA&#10;AADcAAAADwAAAGRycy9kb3ducmV2LnhtbESPQWvCQBSE7wX/w/IEb83GSqykrmIFSy8WjOn9kX1N&#10;YrNvQ3Y1SX99Vyj0OMzMN8x6O5hG3KhztWUF8ygGQVxYXXOpID8fHlcgnEfW2FgmBSM52G4mD2tM&#10;te35RLfMlyJA2KWooPK+TaV0RUUGXWRb4uB92c6gD7Irpe6wD3DTyKc4XkqDNYeFClvaV1R8Z1ej&#10;oD+65efbeIkvp49Xn1isf/IkU2o2HXYvIDwN/j/8137XChbPC7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UFMxQAAANwAAAAPAAAAAAAAAAAAAAAAAJgCAABkcnMv&#10;ZG93bnJldi54bWxQSwUGAAAAAAQABAD1AAAAigMAAAAA&#10;" filled="f" strokecolor="#548dd4 [1951]" strokeweight="1.25pt"/>
                <v:oval id="Oval 825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ZOMQA&#10;AADcAAAADwAAAGRycy9kb3ducmV2LnhtbESPT2vCQBTE74LfYXmCN934v6SuooLipQWjvT+yr0k0&#10;+zZkVxP99N1CocdhZn7DLNetKcWDaldYVjAaRiCIU6sLzhRczvvBGwjnkTWWlknBkxysV93OEmNt&#10;Gz7RI/GZCBB2MSrIva9iKV2ak0E3tBVx8L5tbdAHWWdS19gEuCnlOIrm0mDBYSHHinY5pbfkbhQ0&#10;H27+dXheo+vpc+tnFovXZZYo1e+1m3cQnlr/H/5rH7WCyWIKv2fC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42TjEAAAA3AAAAA8AAAAAAAAAAAAAAAAAmAIAAGRycy9k&#10;b3ducmV2LnhtbFBLBQYAAAAABAAEAPUAAACJAwAAAAA=&#10;" filled="f" strokecolor="#548dd4 [1951]" strokeweight="1.25pt"/>
                <v:oval id="Oval 826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8o8QA&#10;AADcAAAADwAAAGRycy9kb3ducmV2LnhtbESPQWvCQBSE74X+h+UVvDWbKtESXUUFSy8WjPb+yD6T&#10;2OzbkF1N9Ne7QsHjMDPfMLNFb2pxodZVlhV8RDEI4tzqigsFh/3m/ROE88gaa8uk4EoOFvPXlxmm&#10;2na8o0vmCxEg7FJUUHrfpFK6vCSDLrINcfCOtjXog2wLqVvsAtzUchjHY2mw4rBQYkPrkvK/7GwU&#10;dFs3/v26nuLT7mflE4vV7ZBkSg3e+uUUhKfeP8P/7W+tYDRJ4HE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0fKPEAAAA3AAAAA8AAAAAAAAAAAAAAAAAmAIAAGRycy9k&#10;b3ducmV2LnhtbFBLBQYAAAAABAAEAPUAAACJAwAAAAA=&#10;" filled="f" strokecolor="#548dd4 [1951]" strokeweight="1.25pt"/>
                <v:oval id="Oval 827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i1MUA&#10;AADcAAAADwAAAGRycy9kb3ducmV2LnhtbESPQWvCQBSE74X+h+UVvDWbKqYluoZWqHipYGrvj+wz&#10;ic2+DdltEv31bkHwOMzMN8wyG00jeupcbVnBSxSDIC6srrlUcPj+fH4D4TyyxsYyKTiTg2z1+LDE&#10;VNuB99TnvhQBwi5FBZX3bSqlKyoy6CLbEgfvaDuDPsiulLrDIcBNI6dxnEiDNYeFCltaV1T85n9G&#10;wfDlkp/N+RSf9rsPP7dYXw7zXKnJ0/i+AOFp9Pfwrb3VCmavCf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uLUxQAAANwAAAAPAAAAAAAAAAAAAAAAAJgCAABkcnMv&#10;ZG93bnJldi54bWxQSwUGAAAAAAQABAD1AAAAigMAAAAA&#10;" filled="f" strokecolor="#548dd4 [1951]" strokeweight="1.25pt"/>
                <v:oval id="Oval 828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HT8QA&#10;AADcAAAADwAAAGRycy9kb3ducmV2LnhtbESPT4vCMBTE74LfITxhb5qq+IdqFBVc9uKCVe+P5tlW&#10;m5fSRFv305uFhT0OM/MbZrluTSmeVLvCsoLhIAJBnFpdcKbgfNr35yCcR9ZYWiYFL3KwXnU7S4y1&#10;bfhIz8RnIkDYxagg976KpXRpTgbdwFbEwbva2qAPss6krrEJcFPKURRNpcGCw0KOFe1ySu/Jwyho&#10;Dm56+Xzdotvxe+snFouf8yRR6qPXbhYgPLX+P/zX/tIKxrMZ/J4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qR0/EAAAA3AAAAA8AAAAAAAAAAAAAAAAAmAIAAGRycy9k&#10;b3ducmV2LnhtbFBLBQYAAAAABAAEAPUAAACJAwAAAAA=&#10;" filled="f" strokecolor="#548dd4 [1951]" strokeweight="1.25pt"/>
                <v:oval id="Oval 829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TPcAA&#10;AADcAAAADwAAAGRycy9kb3ducmV2LnhtbERPy4rCMBTdC/5DuMLsNHXEB9UojuAwGwWr7i/Nta02&#10;N6WJts7Xm4Xg8nDei1VrSvGg2hWWFQwHEQji1OqCMwWn47Y/A+E8ssbSMil4koPVsttZYKxtwwd6&#10;JD4TIYRdjApy76tYSpfmZNANbEUcuIutDfoA60zqGpsQbkr5HUUTabDg0JBjRZuc0ltyNwqanZuc&#10;f5/X6HrY//ixxeL/NE6U+uq16zkIT63/iN/uP61gNA1rw5lw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XTPcAAAADcAAAADwAAAAAAAAAAAAAAAACYAgAAZHJzL2Rvd25y&#10;ZXYueG1sUEsFBgAAAAAEAAQA9QAAAIUDAAAAAA==&#10;" filled="f" strokecolor="#548dd4 [1951]" strokeweight="1.25pt"/>
                <v:oval id="Oval 830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l2psQA&#10;AADcAAAADwAAAGRycy9kb3ducmV2LnhtbESPT2vCQBTE74LfYXlCb7qx4r/oKlZQemnBqPdH9plE&#10;s29DdmtiP70rFHocZuY3zHLdmlLcqXaFZQXDQQSCOLW64EzB6bjrz0A4j6yxtEwKHuRgvep2lhhr&#10;2/CB7onPRICwi1FB7n0VS+nSnAy6ga2Ig3extUEfZJ1JXWMT4KaU71E0kQYLDgs5VrTNKb0lP0ZB&#10;8+Um5/3jGl0P3x9+bLH4PY0Tpd567WYBwlPr/8N/7U+tYDSd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dqbEAAAA3AAAAA8AAAAAAAAAAAAAAAAAmAIAAGRycy9k&#10;b3ducmV2LnhtbFBLBQYAAAAABAAEAPUAAACJAwAAAAA=&#10;" filled="f" strokecolor="#548dd4 [1951]" strokeweight="1.25pt"/>
                <v:oval id="Oval 831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vHMEA&#10;AADcAAAADwAAAGRycy9kb3ducmV2LnhtbERPTWvCQBC9F/wPyxS8NZu2KJJmDVpo8aJg1PuQnSbR&#10;7GzIbpPor3cPgsfH+06z0TSip87VlhW8RzEI4sLqmksFx8PP2wKE88gaG8uk4EoOsuXkJcVE24H3&#10;1Oe+FCGEXYIKKu/bREpXVGTQRbYlDtyf7Qz6ALtS6g6HEG4a+RHHc2mw5tBQYUvfFRWX/N8oGLZu&#10;fvq9nuPzfrf2M4v17TjLlZq+jqsvEJ5G/xQ/3But4HMR5ocz4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WrxzBAAAA3AAAAA8AAAAAAAAAAAAAAAAAmAIAAGRycy9kb3du&#10;cmV2LnhtbFBLBQYAAAAABAAEAPUAAACGAwAAAAA=&#10;" filled="f" strokecolor="#548dd4 [1951]" strokeweight="1.25pt"/>
                <v:oval id="Oval 832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Kh8UA&#10;AADcAAAADwAAAGRycy9kb3ducmV2LnhtbESPT2vCQBTE74LfYXlCb7qxRZGYTdBCSy8tGPX+yD7z&#10;x+zbkN2a2E/fLRQ8DjPzGybJRtOKG/WutqxguYhAEBdW11wqOB3f5hsQziNrbC2Tgjs5yNLpJMFY&#10;24EPdMt9KQKEXYwKKu+7WEpXVGTQLWxHHLyL7Q36IPtS6h6HADetfI6itTRYc1iosKPXiopr/m0U&#10;DJ9ufX6/N1Fz+Nr7lcX657TKlXqajbstCE+jf4T/2x9awctmCX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gqHxQAAANwAAAAPAAAAAAAAAAAAAAAAAJgCAABkcnMv&#10;ZG93bnJldi54bWxQSwUGAAAAAAQABAD1AAAAigMAAAAA&#10;" filled="f" strokecolor="#548dd4 [1951]" strokeweight="1.25pt"/>
                <v:oval id="Oval 833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iU8MMA&#10;AADcAAAADwAAAGRycy9kb3ducmV2LnhtbESPQYvCMBSE7wv+h/AEb2uqokg1igqKlxWsen80b9u6&#10;zUtpoq37640geBxm5htmvmxNKe5Uu8KygkE/AkGcWl1wpuB82n5PQTiPrLG0TAoe5GC56HzNMda2&#10;4SPdE5+JAGEXo4Lc+yqW0qU5GXR9WxEH79fWBn2QdSZ1jU2Am1IOo2giDRYcFnKsaJNT+pfcjILm&#10;x00uu8c1uh4Paz+2WPyfx4lSvW67moHw1PpP+N3eawWj6RBe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iU8MMAAADcAAAADwAAAAAAAAAAAAAAAACYAgAAZHJzL2Rv&#10;d25yZXYueG1sUEsFBgAAAAAEAAQA9QAAAIgDAAAAAA==&#10;" filled="f" strokecolor="#548dd4 [1951]" strokeweight="1.25pt"/>
                <v:oval id="Oval 834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xa8MA&#10;AADcAAAADwAAAGRycy9kb3ducmV2LnhtbESPQYvCMBSE74L/ITzBm6YqSukaxV1w8bKC1b0/mmdb&#10;bV5Kk7V1f70RBI/DzHzDLNedqcSNGldaVjAZRyCIM6tLzhWcjttRDMJ5ZI2VZVJwJwfrVb+3xETb&#10;lg90S30uAoRdggoK7+tESpcVZNCNbU0cvLNtDPogm1zqBtsAN5WcRtFCGiw5LBRY01dB2TX9Mwra&#10;H7f4/b5fosth/+nnFsv/0zxVajjoNh8gPHX+HX61d1rBLJ7B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Qxa8MAAADcAAAADwAAAAAAAAAAAAAAAACYAgAAZHJzL2Rv&#10;d25yZXYueG1sUEsFBgAAAAAEAAQA9QAAAIgDAAAAAA==&#10;" filled="f" strokecolor="#548dd4 [1951]" strokeweight="1.25pt"/>
                <v:oval id="Oval 835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pH8MA&#10;AADcAAAADwAAAGRycy9kb3ducmV2LnhtbESPT4vCMBTE7wt+h/AEb2vqX6RrFBVc9qJg170/mrdt&#10;tXkpTbTVT28EweMwM79h5svWlOJKtSssKxj0IxDEqdUFZwqOv9vPGQjnkTWWlknBjRwsF52POcba&#10;Nnyga+IzESDsYlSQe1/FUro0J4Oubyvi4P3b2qAPss6krrEJcFPKYRRNpcGCw0KOFW1ySs/JxSho&#10;dm769307RafDfu0nFov7cZIo1eu2qy8Qnlr/Dr/aP1rBaDa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2pH8MAAADcAAAADwAAAAAAAAAAAAAAAACYAgAAZHJzL2Rv&#10;d25yZXYueG1sUEsFBgAAAAAEAAQA9QAAAIgDAAAAAA==&#10;" filled="f" strokecolor="#548dd4 [1951]" strokeweight="1.25pt"/>
                <v:oval id="Oval 836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MhMUA&#10;AADcAAAADwAAAGRycy9kb3ducmV2LnhtbESPQWvCQBSE7wX/w/KE3urGlkiIrkELLb20YIz3R/aZ&#10;RLNvQ3abxP76bqHgcZiZb5hNNplWDNS7xrKC5SICQVxa3XCloDi+PSUgnEfW2FomBTdykG1nDxtM&#10;tR35QEPuKxEg7FJUUHvfpVK6siaDbmE74uCdbW/QB9lXUvc4Brhp5XMUraTBhsNCjR291lRe82+j&#10;YPx0q9P77RJdDl97H1tsfoo4V+pxPu3WIDxN/h7+b39oBS9JDH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QyExQAAANwAAAAPAAAAAAAAAAAAAAAAAJgCAABkcnMv&#10;ZG93bnJldi54bWxQSwUGAAAAAAQABAD1AAAAigMAAAAA&#10;" filled="f" strokecolor="#548dd4 [1951]" strokeweight="1.25pt"/>
                <v:oval id="Oval 837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S88UA&#10;AADcAAAADwAAAGRycy9kb3ducmV2LnhtbESPT2vCQBTE7wW/w/KE3urGlgSJrkELLb20YNT7I/tM&#10;otm3IbvNn376bqHgcZiZ3zCbbDSN6KlztWUFy0UEgriwuuZSwen49rQC4TyyxsYyKZjIQbadPWww&#10;1XbgA/W5L0WAsEtRQeV9m0rpiooMuoVtiYN3sZ1BH2RXSt3hEOCmkc9RlEiDNYeFClt6rai45d9G&#10;wfDpkvP7dI2uh6+9jy3WP6c4V+pxPu7WIDyN/h7+b39oBS+r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5LzxQAAANwAAAAPAAAAAAAAAAAAAAAAAJgCAABkcnMv&#10;ZG93bnJldi54bWxQSwUGAAAAAAQABAD1AAAAigMAAAAA&#10;" filled="f" strokecolor="#548dd4 [1951]" strokeweight="1.25pt"/>
                <w10:wrap anchorx="page" anchory="page"/>
              </v:group>
            </w:pict>
          </mc:Fallback>
        </mc:AlternateContent>
      </w:r>
      <w:r w:rsidR="005E4259" w:rsidRPr="00D53AC3">
        <w:rPr>
          <w:rStyle w:val="BodyTextChar"/>
        </w:rPr>
        <w:br w:type="column"/>
      </w:r>
      <w:r w:rsidR="005E4259">
        <w:t>workING with breaks</w:t>
      </w:r>
    </w:p>
    <w:p w:rsidR="00FD266F" w:rsidRDefault="00FD266F" w:rsidP="00FD266F">
      <w:pPr>
        <w:pStyle w:val="HeadingTopofColumn"/>
        <w:jc w:val="right"/>
        <w:rPr>
          <w:rStyle w:val="BodyTextChar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417195</wp:posOffset>
            </wp:positionV>
            <wp:extent cx="1926049" cy="1662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254b98-ccad-4522-a704-2ca85635a98a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49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AEE">
        <w:rPr>
          <w:noProof/>
        </w:rPr>
        <w:drawing>
          <wp:inline distT="0" distB="0" distL="0" distR="0" wp14:anchorId="036F9147" wp14:editId="6A2503BE">
            <wp:extent cx="821086" cy="49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GM Logo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41" cy="4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C62744" w:rsidRPr="00FD266F" w:rsidRDefault="00C62744" w:rsidP="00FD266F">
      <w:pPr>
        <w:pStyle w:val="HeadingTopofColumn"/>
        <w:jc w:val="center"/>
        <w:rPr>
          <w:rStyle w:val="BodyTex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FA3909" wp14:editId="7E6AEC14">
                <wp:simplePos x="0" y="0"/>
                <wp:positionH relativeFrom="page">
                  <wp:posOffset>6853555</wp:posOffset>
                </wp:positionH>
                <wp:positionV relativeFrom="page">
                  <wp:posOffset>3211830</wp:posOffset>
                </wp:positionV>
                <wp:extent cx="2774315" cy="302260"/>
                <wp:effectExtent l="0" t="0" r="6985" b="2540"/>
                <wp:wrapNone/>
                <wp:docPr id="47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5D" w:rsidRPr="00FD266F" w:rsidRDefault="0069445D" w:rsidP="008075E6">
                            <w:pPr>
                              <w:pStyle w:val="BodyText2"/>
                              <w:ind w:left="0"/>
                              <w:jc w:val="center"/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787C17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019</w:t>
                            </w:r>
                            <w:r w:rsidRPr="00FD266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Junior Golf </w:t>
                            </w:r>
                            <w:r w:rsidR="004468B9" w:rsidRPr="00FD266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Academy</w:t>
                            </w:r>
                          </w:p>
                          <w:p w:rsidR="0069445D" w:rsidRDefault="0069445D" w:rsidP="008075E6">
                            <w:pPr>
                              <w:pStyle w:val="BodyText2"/>
                              <w:ind w:left="0"/>
                              <w:jc w:val="center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 w:rsidR="0069445D" w:rsidRPr="00BB54A7" w:rsidRDefault="0069445D" w:rsidP="00BB54A7">
                            <w:pPr>
                              <w:pStyle w:val="BodyText2"/>
                              <w:ind w:left="0"/>
                              <w:jc w:val="left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1849B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69445D" w:rsidRDefault="0069445D" w:rsidP="00AF6E9B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  <w:p w:rsidR="0069445D" w:rsidRPr="00862CCF" w:rsidRDefault="0069445D" w:rsidP="00AF6E9B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A390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39.65pt;margin-top:252.9pt;width:218.4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" filled="f" stroked="f" strokeweight="0">
                <v:textbox inset="0,0,0,0">
                  <w:txbxContent>
                    <w:p w:rsidR="0069445D" w:rsidRPr="00FD266F" w:rsidRDefault="0069445D" w:rsidP="008075E6">
                      <w:pPr>
                        <w:pStyle w:val="BodyText2"/>
                        <w:ind w:left="0"/>
                        <w:jc w:val="center"/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787C17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019</w:t>
                      </w:r>
                      <w:r w:rsidRPr="00FD266F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Junior Golf </w:t>
                      </w:r>
                      <w:r w:rsidR="004468B9" w:rsidRPr="00FD266F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Academy</w:t>
                      </w:r>
                    </w:p>
                    <w:p w:rsidR="0069445D" w:rsidRDefault="0069445D" w:rsidP="008075E6">
                      <w:pPr>
                        <w:pStyle w:val="BodyText2"/>
                        <w:ind w:left="0"/>
                        <w:jc w:val="center"/>
                        <w:rPr>
                          <w:color w:val="31849B"/>
                          <w:sz w:val="28"/>
                          <w:szCs w:val="28"/>
                        </w:rPr>
                      </w:pPr>
                    </w:p>
                    <w:p w:rsidR="0069445D" w:rsidRPr="00BB54A7" w:rsidRDefault="0069445D" w:rsidP="00BB54A7">
                      <w:pPr>
                        <w:pStyle w:val="BodyText2"/>
                        <w:ind w:left="0"/>
                        <w:jc w:val="left"/>
                        <w:rPr>
                          <w:color w:val="31849B"/>
                          <w:sz w:val="28"/>
                          <w:szCs w:val="28"/>
                        </w:rPr>
                      </w:pPr>
                      <w:r>
                        <w:rPr>
                          <w:color w:val="31849B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69445D" w:rsidRDefault="0069445D" w:rsidP="00AF6E9B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  <w:p w:rsidR="0069445D" w:rsidRPr="00862CCF" w:rsidRDefault="0069445D" w:rsidP="00AF6E9B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62744" w:rsidRDefault="00C62744" w:rsidP="00C62744">
      <w:pPr>
        <w:pStyle w:val="HeadingTopofColumn"/>
        <w:jc w:val="center"/>
        <w:rPr>
          <w:rStyle w:val="BodyTex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1EC8AB" wp14:editId="66050EED">
                <wp:simplePos x="0" y="0"/>
                <wp:positionH relativeFrom="page">
                  <wp:posOffset>6850380</wp:posOffset>
                </wp:positionH>
                <wp:positionV relativeFrom="page">
                  <wp:posOffset>5819775</wp:posOffset>
                </wp:positionV>
                <wp:extent cx="3045460" cy="1384935"/>
                <wp:effectExtent l="0" t="0" r="0" b="5715"/>
                <wp:wrapNone/>
                <wp:docPr id="47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45D" w:rsidRPr="00FD266F" w:rsidRDefault="006A26D2" w:rsidP="00C627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Sunset Ridge Golf Club</w:t>
                            </w:r>
                          </w:p>
                          <w:p w:rsidR="0069445D" w:rsidRPr="00FD266F" w:rsidRDefault="006A26D2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2814 W. Seneca Tnpk.</w:t>
                            </w:r>
                          </w:p>
                          <w:p w:rsidR="0069445D" w:rsidRPr="00FD266F" w:rsidRDefault="006A26D2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Marcellus, NY 13108</w:t>
                            </w:r>
                          </w:p>
                          <w:p w:rsidR="0069445D" w:rsidRPr="00FD266F" w:rsidRDefault="006A26D2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315-707-4503</w:t>
                            </w:r>
                          </w:p>
                          <w:p w:rsidR="0069445D" w:rsidRPr="00FD266F" w:rsidRDefault="0069445D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www.</w:t>
                            </w:r>
                            <w:r w:rsidR="006A26D2"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sunsetridgegolfclub</w:t>
                            </w: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C8AB" id="Text Box 69" o:spid="_x0000_s1031" type="#_x0000_t202" style="position:absolute;left:0;text-align:left;margin-left:539.4pt;margin-top:458.25pt;width:239.8pt;height:109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jz/gIAAJE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" filled="f" stroked="f" strokecolor="#c9f" strokeweight="1.5pt">
                <v:textbox>
                  <w:txbxContent>
                    <w:p w:rsidR="0069445D" w:rsidRPr="00FD266F" w:rsidRDefault="006A26D2" w:rsidP="00C6274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Sunset Ridge Golf Club</w:t>
                      </w:r>
                    </w:p>
                    <w:p w:rsidR="0069445D" w:rsidRPr="00FD266F" w:rsidRDefault="006A26D2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2814 W. Seneca Tnpk.</w:t>
                      </w:r>
                    </w:p>
                    <w:p w:rsidR="0069445D" w:rsidRPr="00FD266F" w:rsidRDefault="006A26D2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Marcellus, NY 13108</w:t>
                      </w:r>
                    </w:p>
                    <w:p w:rsidR="0069445D" w:rsidRPr="00FD266F" w:rsidRDefault="006A26D2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315-707-4503</w:t>
                      </w:r>
                    </w:p>
                    <w:p w:rsidR="0069445D" w:rsidRPr="00FD266F" w:rsidRDefault="0069445D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www.</w:t>
                      </w:r>
                      <w:r w:rsidR="006A26D2"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sunsetridgegolfclub</w:t>
                      </w: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BodyTextChar"/>
        </w:rPr>
        <w:t xml:space="preserve">     </w:t>
      </w:r>
      <w:r>
        <w:rPr>
          <w:noProof/>
        </w:rPr>
        <w:drawing>
          <wp:inline distT="0" distB="0" distL="0" distR="0" wp14:anchorId="3353B23A" wp14:editId="2CE91D88">
            <wp:extent cx="2245957" cy="2245957"/>
            <wp:effectExtent l="0" t="0" r="2540" b="254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driving ran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07" cy="22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259" w:rsidRPr="00B41AEE" w:rsidRDefault="005E4259" w:rsidP="00B41AEE">
      <w:pPr>
        <w:pStyle w:val="HeadingTopofColumn"/>
        <w:rPr>
          <w:rFonts w:ascii="Arial" w:hAnsi="Arial"/>
          <w:color w:val="FF6600"/>
          <w:spacing w:val="-5"/>
          <w:szCs w:val="22"/>
        </w:rPr>
      </w:pPr>
      <w:r w:rsidRPr="00D53AC3">
        <w:rPr>
          <w:rStyle w:val="BodyTextChar"/>
        </w:rPr>
        <w:br w:type="column"/>
      </w:r>
      <w:r w:rsidR="00B6532F">
        <w:lastRenderedPageBreak/>
        <w:t>Registration Form</w:t>
      </w:r>
    </w:p>
    <w:p w:rsidR="005E4259" w:rsidRPr="00FD266F" w:rsidRDefault="00620211" w:rsidP="00827F9E">
      <w:pPr>
        <w:pStyle w:val="BodyText"/>
        <w:spacing w:line="200" w:lineRule="exact"/>
        <w:rPr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68A3DA" wp14:editId="7D62C4F3">
                <wp:simplePos x="0" y="0"/>
                <wp:positionH relativeFrom="column">
                  <wp:posOffset>6370320</wp:posOffset>
                </wp:positionH>
                <wp:positionV relativeFrom="paragraph">
                  <wp:posOffset>-248978</wp:posOffset>
                </wp:positionV>
                <wp:extent cx="2589530" cy="6363855"/>
                <wp:effectExtent l="0" t="0" r="20320" b="18415"/>
                <wp:wrapNone/>
                <wp:docPr id="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6363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C20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Dear Parents,</w:t>
                            </w: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Thank you for c</w:t>
                            </w:r>
                            <w:r w:rsidR="005C5BBF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hoosing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Junior Golf Academ</w:t>
                            </w:r>
                            <w:r w:rsidR="005C5BBF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ies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58789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Sunset Ridge</w:t>
                            </w:r>
                            <w:r w:rsidR="00C6274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613C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58613C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  Our goal is to provide a safe and fun filled experience for your kids to learn and enjoy the great game of golf!</w:t>
                            </w:r>
                            <w:r w:rsidR="00C6274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Our staff of </w:t>
                            </w:r>
                            <w:r w:rsidR="00787C17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PGA professional’s will ensure your youth golfer gets top quality attention and minimal down time!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Academies are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divided into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two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age groups and 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two divisions (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beginners and experienced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 Golfers 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will be supervised 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and involved 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100% of the time.</w:t>
                            </w: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contact us anytime at </w:t>
                            </w:r>
                            <w:r w:rsidR="0058789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315-707-4503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answer any questions.  Spots will fill quickly so register ASAP!</w:t>
                            </w:r>
                          </w:p>
                          <w:p w:rsidR="004822AC" w:rsidRPr="00FD266F" w:rsidRDefault="004822AC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FD266F" w:rsidRDefault="0069445D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93E21"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AD2B420" wp14:editId="2054F922">
                                  <wp:extent cx="834330" cy="981221"/>
                                  <wp:effectExtent l="0" t="0" r="4445" b="0"/>
                                  <wp:docPr id="296" name="Picture 296" descr="http://images.pgalinks.com/pgalinks/Certified_LR_8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pgalinks.com/pgalinks/Certified_LR_8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58" cy="981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3E21"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9FB635B" wp14:editId="2C1F6C68">
                                  <wp:extent cx="847436" cy="923640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635" cy="923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445D" w:rsidRPr="00FD266F" w:rsidRDefault="007847EA" w:rsidP="00FD266F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Andrew Myers</w:t>
                            </w:r>
                            <w:r w:rsidR="00FD266F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Philip Kless</w:t>
                            </w:r>
                          </w:p>
                          <w:p w:rsidR="00FD266F" w:rsidRPr="00FD266F" w:rsidRDefault="00693E21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Certified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PGA</w:t>
                            </w: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47EA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PGA </w:t>
                            </w:r>
                          </w:p>
                          <w:p w:rsidR="00FD266F" w:rsidRPr="00FD266F" w:rsidRDefault="007847EA" w:rsidP="007847EA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787C17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87C17"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F0A70A6" wp14:editId="1E9036BF">
                                  <wp:extent cx="847436" cy="92364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635" cy="923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1020" w:rsidRPr="00FD266F" w:rsidRDefault="007847EA" w:rsidP="007847EA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787C17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86248B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Wade </w:t>
                            </w:r>
                            <w:proofErr w:type="spellStart"/>
                            <w:r w:rsidR="0086248B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Malicky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86248B" w:rsidRPr="00FD266F" w:rsidRDefault="00787C17" w:rsidP="007847EA">
                            <w:pPr>
                              <w:ind w:firstLine="720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86248B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PGA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8A3D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501.6pt;margin-top:-19.6pt;width:203.9pt;height:50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" filled="f" strokecolor="#0c20b4">
                <v:textbox>
                  <w:txbxContent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Dear Parents,</w:t>
                      </w: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Thank you for c</w:t>
                      </w:r>
                      <w:r w:rsidR="005C5BBF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hoosing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The Junior Golf Academ</w:t>
                      </w:r>
                      <w:r w:rsidR="005C5BBF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ies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at </w:t>
                      </w:r>
                      <w:r w:rsidR="0058789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Sunset Ridge</w:t>
                      </w:r>
                      <w:r w:rsidR="00C6274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8613C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for </w:t>
                      </w:r>
                      <w:r w:rsidR="0058613C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2019</w:t>
                      </w:r>
                      <w:bookmarkStart w:id="1" w:name="_GoBack"/>
                      <w:bookmarkEnd w:id="1"/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.  Our goal is to provide a safe and fun filled experience for your kids to learn and enjoy the great game of golf!</w:t>
                      </w:r>
                      <w:r w:rsidR="00C6274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Our staff of </w:t>
                      </w:r>
                      <w:r w:rsidR="00787C17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PGA professional’s will ensure your youth golfer gets top quality attention and minimal down time!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Academies are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divided into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two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age groups and 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two divisions (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beginners and experienced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 Golfers 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will be supervised 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and involved 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100% of the time.</w:t>
                      </w: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Please contact us anytime at </w:t>
                      </w:r>
                      <w:r w:rsidR="0058789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315-707-4503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 answer any questions.  Spots will fill quickly so register ASAP!</w:t>
                      </w:r>
                    </w:p>
                    <w:p w:rsidR="004822AC" w:rsidRPr="00FD266F" w:rsidRDefault="004822AC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FD266F" w:rsidRDefault="0069445D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693E21"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1AD2B420" wp14:editId="2054F922">
                            <wp:extent cx="834330" cy="981221"/>
                            <wp:effectExtent l="0" t="0" r="4445" b="0"/>
                            <wp:docPr id="296" name="Picture 296" descr="http://images.pgalinks.com/pgalinks/Certified_LR_8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pgalinks.com/pgalinks/Certified_LR_8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58" cy="981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3E21"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</w:t>
                      </w:r>
                      <w:r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29FB635B" wp14:editId="2C1F6C68">
                            <wp:extent cx="847436" cy="923640"/>
                            <wp:effectExtent l="0" t="0" r="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635" cy="923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445D" w:rsidRPr="00FD266F" w:rsidRDefault="007847EA" w:rsidP="00FD266F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Andrew Myers</w:t>
                      </w:r>
                      <w:r w:rsidR="00FD266F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Philip Kless</w:t>
                      </w:r>
                    </w:p>
                    <w:p w:rsidR="00FD266F" w:rsidRPr="00FD266F" w:rsidRDefault="00693E21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Certified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PGA</w:t>
                      </w: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847EA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PGA </w:t>
                      </w:r>
                    </w:p>
                    <w:p w:rsidR="00FD266F" w:rsidRPr="00FD266F" w:rsidRDefault="007847EA" w:rsidP="007847EA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  </w:t>
                      </w:r>
                      <w:r w:rsidR="00787C17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787C17"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0F0A70A6" wp14:editId="1E9036BF">
                            <wp:extent cx="847436" cy="92364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635" cy="923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1020" w:rsidRPr="00FD266F" w:rsidRDefault="007847EA" w:rsidP="007847EA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 w:rsidR="00787C17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         </w:t>
                      </w:r>
                      <w:r w:rsidR="0086248B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Wade </w:t>
                      </w:r>
                      <w:proofErr w:type="spellStart"/>
                      <w:r w:rsidR="0086248B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Malicky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86248B" w:rsidRPr="00FD266F" w:rsidRDefault="00787C17" w:rsidP="007847EA">
                      <w:pPr>
                        <w:ind w:firstLine="720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          </w:t>
                      </w:r>
                      <w:r w:rsidR="0086248B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PGA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Golfer Name: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________________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______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________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____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__</w:t>
      </w:r>
    </w:p>
    <w:p w:rsidR="00B6532F" w:rsidRPr="00FD266F" w:rsidRDefault="00693E21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Age: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_______</w:t>
      </w:r>
      <w:r w:rsidRPr="00FD266F">
        <w:rPr>
          <w:rStyle w:val="Emphasis"/>
          <w:rFonts w:asciiTheme="majorHAnsi" w:hAnsiTheme="majorHAnsi"/>
          <w:color w:val="000000" w:themeColor="text1"/>
        </w:rPr>
        <w:tab/>
        <w:t xml:space="preserve"> Male_______</w:t>
      </w:r>
      <w:r w:rsidR="00FD266F">
        <w:rPr>
          <w:rStyle w:val="Emphasis"/>
          <w:rFonts w:asciiTheme="majorHAnsi" w:hAnsiTheme="majorHAnsi"/>
          <w:color w:val="000000" w:themeColor="text1"/>
        </w:rPr>
        <w:t xml:space="preserve">   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F</w:t>
      </w:r>
      <w:r w:rsidRPr="00FD266F">
        <w:rPr>
          <w:rStyle w:val="Emphasis"/>
          <w:rFonts w:asciiTheme="majorHAnsi" w:hAnsiTheme="majorHAnsi"/>
          <w:color w:val="000000" w:themeColor="text1"/>
        </w:rPr>
        <w:t>emale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_______</w:t>
      </w:r>
    </w:p>
    <w:p w:rsidR="00B6532F" w:rsidRPr="00FD266F" w:rsidRDefault="00B6532F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Allergies: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___________________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____________</w:t>
      </w:r>
      <w:r w:rsidRPr="00FD266F">
        <w:rPr>
          <w:rStyle w:val="Emphasis"/>
          <w:rFonts w:asciiTheme="majorHAnsi" w:hAnsiTheme="majorHAnsi"/>
          <w:color w:val="000000" w:themeColor="text1"/>
        </w:rPr>
        <w:t>_____________</w:t>
      </w:r>
    </w:p>
    <w:p w:rsidR="00B6532F" w:rsidRPr="00FD266F" w:rsidRDefault="00693E21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Has played 9 holes before?  Yes________ No________</w:t>
      </w:r>
    </w:p>
    <w:p w:rsidR="00693E21" w:rsidRPr="00FD266F" w:rsidRDefault="00693E21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 xml:space="preserve">Has 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>his or her</w:t>
      </w:r>
      <w:r w:rsidR="004468B9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own clubs?  Yes_______  No_______</w:t>
      </w:r>
    </w:p>
    <w:p w:rsidR="00F75284" w:rsidRPr="00FD266F" w:rsidRDefault="004468B9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Has taken lessons</w:t>
      </w:r>
      <w:r w:rsidR="007478BA" w:rsidRPr="00FD266F">
        <w:rPr>
          <w:rStyle w:val="Emphasis"/>
          <w:rFonts w:asciiTheme="majorHAnsi" w:hAnsiTheme="majorHAnsi"/>
          <w:color w:val="000000" w:themeColor="text1"/>
        </w:rPr>
        <w:t xml:space="preserve"> before</w:t>
      </w:r>
      <w:r w:rsidRPr="00FD266F">
        <w:rPr>
          <w:rStyle w:val="Emphasis"/>
          <w:rFonts w:asciiTheme="majorHAnsi" w:hAnsiTheme="majorHAnsi"/>
          <w:color w:val="000000" w:themeColor="text1"/>
        </w:rPr>
        <w:t>?  Yes______No________</w:t>
      </w:r>
    </w:p>
    <w:p w:rsidR="00B6532F" w:rsidRPr="00FD266F" w:rsidRDefault="00B6532F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Parent/Guardian Information:</w:t>
      </w:r>
    </w:p>
    <w:p w:rsidR="005E4259" w:rsidRPr="00FD266F" w:rsidRDefault="00B6532F" w:rsidP="00827F9E">
      <w:pPr>
        <w:pStyle w:val="BodyText"/>
        <w:spacing w:line="200" w:lineRule="exact"/>
        <w:rPr>
          <w:rFonts w:asciiTheme="majorHAnsi" w:hAnsiTheme="majorHAnsi"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Name</w:t>
      </w:r>
      <w:r w:rsidRPr="00FD266F">
        <w:rPr>
          <w:rFonts w:asciiTheme="majorHAnsi" w:hAnsiTheme="majorHAnsi"/>
          <w:color w:val="000000" w:themeColor="text1"/>
        </w:rPr>
        <w:t>:</w:t>
      </w:r>
      <w:r w:rsidR="00F360BB" w:rsidRPr="00FD266F">
        <w:rPr>
          <w:rFonts w:asciiTheme="majorHAnsi" w:hAnsiTheme="majorHAnsi"/>
          <w:color w:val="000000" w:themeColor="text1"/>
        </w:rPr>
        <w:t xml:space="preserve"> </w:t>
      </w:r>
      <w:r w:rsidRPr="00FD266F">
        <w:rPr>
          <w:rFonts w:asciiTheme="majorHAnsi" w:hAnsiTheme="majorHAnsi"/>
          <w:color w:val="000000" w:themeColor="text1"/>
        </w:rPr>
        <w:t>___________________</w:t>
      </w:r>
      <w:r w:rsidR="00F75284" w:rsidRPr="00FD266F">
        <w:rPr>
          <w:rFonts w:asciiTheme="majorHAnsi" w:hAnsiTheme="majorHAnsi"/>
          <w:color w:val="000000" w:themeColor="text1"/>
        </w:rPr>
        <w:t>______________</w:t>
      </w:r>
      <w:r w:rsidRPr="00FD266F">
        <w:rPr>
          <w:rFonts w:asciiTheme="majorHAnsi" w:hAnsiTheme="majorHAnsi"/>
          <w:color w:val="000000" w:themeColor="text1"/>
        </w:rPr>
        <w:t>___________</w:t>
      </w:r>
      <w:r w:rsidR="00F75284" w:rsidRPr="00FD266F">
        <w:rPr>
          <w:rFonts w:asciiTheme="majorHAnsi" w:hAnsiTheme="majorHAnsi"/>
          <w:color w:val="000000" w:themeColor="text1"/>
        </w:rPr>
        <w:t>__</w:t>
      </w:r>
      <w:r w:rsidRPr="00FD266F">
        <w:rPr>
          <w:rFonts w:asciiTheme="majorHAnsi" w:hAnsiTheme="majorHAnsi"/>
          <w:color w:val="000000" w:themeColor="text1"/>
        </w:rPr>
        <w:t>__</w:t>
      </w:r>
    </w:p>
    <w:p w:rsidR="00B6532F" w:rsidRPr="00FD266F" w:rsidRDefault="00BD48C0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 xml:space="preserve">Emergency </w:t>
      </w:r>
      <w:r w:rsidR="00B6532F" w:rsidRPr="00FD266F">
        <w:rPr>
          <w:rFonts w:asciiTheme="majorHAnsi" w:hAnsiTheme="majorHAnsi"/>
          <w:b/>
          <w:color w:val="000000" w:themeColor="text1"/>
        </w:rPr>
        <w:t>Phone:</w:t>
      </w:r>
      <w:r w:rsidR="00F360BB" w:rsidRPr="00FD266F">
        <w:rPr>
          <w:rFonts w:asciiTheme="majorHAnsi" w:hAnsiTheme="majorHAnsi"/>
          <w:b/>
          <w:color w:val="000000" w:themeColor="text1"/>
        </w:rPr>
        <w:t xml:space="preserve"> </w:t>
      </w:r>
      <w:r w:rsidR="00B6532F" w:rsidRPr="00FD266F">
        <w:rPr>
          <w:rFonts w:asciiTheme="majorHAnsi" w:hAnsiTheme="majorHAnsi"/>
          <w:b/>
          <w:color w:val="000000" w:themeColor="text1"/>
        </w:rPr>
        <w:t>_______</w:t>
      </w:r>
      <w:r w:rsidRPr="00FD266F">
        <w:rPr>
          <w:rFonts w:asciiTheme="majorHAnsi" w:hAnsiTheme="majorHAnsi"/>
          <w:b/>
          <w:color w:val="000000" w:themeColor="text1"/>
        </w:rPr>
        <w:t>_______</w:t>
      </w:r>
      <w:r w:rsidR="00B6532F" w:rsidRPr="00FD266F">
        <w:rPr>
          <w:rFonts w:asciiTheme="majorHAnsi" w:hAnsiTheme="majorHAnsi"/>
          <w:b/>
          <w:color w:val="000000" w:themeColor="text1"/>
        </w:rPr>
        <w:t>___________</w:t>
      </w:r>
      <w:r w:rsidR="00F75284" w:rsidRPr="00FD266F">
        <w:rPr>
          <w:rFonts w:asciiTheme="majorHAnsi" w:hAnsiTheme="majorHAnsi"/>
          <w:b/>
          <w:color w:val="000000" w:themeColor="text1"/>
        </w:rPr>
        <w:t>___</w:t>
      </w:r>
      <w:r w:rsidR="00B6532F" w:rsidRPr="00FD266F">
        <w:rPr>
          <w:rFonts w:asciiTheme="majorHAnsi" w:hAnsiTheme="majorHAnsi"/>
          <w:b/>
          <w:color w:val="000000" w:themeColor="text1"/>
        </w:rPr>
        <w:t>_____</w:t>
      </w:r>
    </w:p>
    <w:p w:rsidR="00B6532F" w:rsidRPr="00FD266F" w:rsidRDefault="00B6532F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E-Mail:________</w:t>
      </w:r>
      <w:r w:rsidR="00F75284" w:rsidRPr="00FD266F">
        <w:rPr>
          <w:rFonts w:asciiTheme="majorHAnsi" w:hAnsiTheme="majorHAnsi"/>
          <w:b/>
          <w:color w:val="000000" w:themeColor="text1"/>
        </w:rPr>
        <w:t>_____________</w:t>
      </w:r>
      <w:r w:rsidRPr="00FD266F">
        <w:rPr>
          <w:rFonts w:asciiTheme="majorHAnsi" w:hAnsiTheme="majorHAnsi"/>
          <w:b/>
          <w:color w:val="000000" w:themeColor="text1"/>
        </w:rPr>
        <w:t>_______________</w:t>
      </w:r>
      <w:r w:rsidR="00F75284" w:rsidRPr="00FD266F">
        <w:rPr>
          <w:rFonts w:asciiTheme="majorHAnsi" w:hAnsiTheme="majorHAnsi"/>
          <w:b/>
          <w:color w:val="000000" w:themeColor="text1"/>
        </w:rPr>
        <w:t>__</w:t>
      </w:r>
      <w:r w:rsidRPr="00FD266F">
        <w:rPr>
          <w:rFonts w:asciiTheme="majorHAnsi" w:hAnsiTheme="majorHAnsi"/>
          <w:b/>
          <w:color w:val="000000" w:themeColor="text1"/>
        </w:rPr>
        <w:t>_</w:t>
      </w:r>
      <w:r w:rsidR="00F75284" w:rsidRPr="00FD266F">
        <w:rPr>
          <w:rFonts w:asciiTheme="majorHAnsi" w:hAnsiTheme="majorHAnsi"/>
          <w:b/>
          <w:color w:val="000000" w:themeColor="text1"/>
        </w:rPr>
        <w:t>_</w:t>
      </w:r>
      <w:r w:rsidRPr="00FD266F">
        <w:rPr>
          <w:rFonts w:asciiTheme="majorHAnsi" w:hAnsiTheme="majorHAnsi"/>
          <w:b/>
          <w:color w:val="000000" w:themeColor="text1"/>
        </w:rPr>
        <w:t>________</w:t>
      </w:r>
    </w:p>
    <w:p w:rsidR="00BD48C0" w:rsidRPr="00FD266F" w:rsidRDefault="00587894" w:rsidP="004468B9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Registration Fee</w:t>
      </w:r>
      <w:r w:rsidR="00BD48C0" w:rsidRPr="00FD266F">
        <w:rPr>
          <w:rFonts w:asciiTheme="majorHAnsi" w:hAnsiTheme="majorHAnsi"/>
          <w:b/>
          <w:color w:val="000000" w:themeColor="text1"/>
        </w:rPr>
        <w:t>:</w:t>
      </w:r>
    </w:p>
    <w:p w:rsidR="00BD48C0" w:rsidRPr="00FD266F" w:rsidRDefault="00587894" w:rsidP="004468B9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 xml:space="preserve"># </w:t>
      </w:r>
      <w:proofErr w:type="gramStart"/>
      <w:r w:rsidRPr="00FD266F">
        <w:rPr>
          <w:rFonts w:asciiTheme="majorHAnsi" w:hAnsiTheme="majorHAnsi"/>
          <w:b/>
          <w:color w:val="000000" w:themeColor="text1"/>
        </w:rPr>
        <w:t>of</w:t>
      </w:r>
      <w:proofErr w:type="gramEnd"/>
      <w:r w:rsidR="00BD48C0" w:rsidRPr="00FD266F">
        <w:rPr>
          <w:rFonts w:asciiTheme="majorHAnsi" w:hAnsiTheme="majorHAnsi"/>
          <w:b/>
          <w:color w:val="000000" w:themeColor="text1"/>
        </w:rPr>
        <w:t xml:space="preserve"> sessions</w:t>
      </w:r>
      <w:r w:rsidRPr="00FD266F">
        <w:rPr>
          <w:rFonts w:asciiTheme="majorHAnsi" w:hAnsiTheme="majorHAnsi"/>
          <w:b/>
          <w:color w:val="000000" w:themeColor="text1"/>
        </w:rPr>
        <w:t xml:space="preserve">/children  </w:t>
      </w:r>
      <w:r w:rsidR="00BD48C0" w:rsidRPr="00FD266F">
        <w:rPr>
          <w:rFonts w:asciiTheme="majorHAnsi" w:hAnsiTheme="majorHAnsi"/>
          <w:b/>
          <w:color w:val="000000" w:themeColor="text1"/>
        </w:rPr>
        <w:t>_</w:t>
      </w:r>
      <w:r w:rsidRPr="00FD266F">
        <w:rPr>
          <w:rFonts w:asciiTheme="majorHAnsi" w:hAnsiTheme="majorHAnsi"/>
          <w:b/>
          <w:color w:val="000000" w:themeColor="text1"/>
        </w:rPr>
        <w:t>__</w:t>
      </w:r>
      <w:r w:rsidR="00BD48C0" w:rsidRPr="00FD266F">
        <w:rPr>
          <w:rFonts w:asciiTheme="majorHAnsi" w:hAnsiTheme="majorHAnsi"/>
          <w:b/>
          <w:color w:val="000000" w:themeColor="text1"/>
        </w:rPr>
        <w:t xml:space="preserve">_ </w:t>
      </w:r>
      <w:r w:rsidRPr="00FD266F">
        <w:rPr>
          <w:rFonts w:asciiTheme="majorHAnsi" w:hAnsiTheme="majorHAnsi"/>
          <w:b/>
          <w:color w:val="000000" w:themeColor="text1"/>
        </w:rPr>
        <w:t>x$200 = _______</w:t>
      </w:r>
    </w:p>
    <w:p w:rsidR="00587894" w:rsidRPr="00FD266F" w:rsidRDefault="00587894" w:rsidP="004468B9">
      <w:pPr>
        <w:pStyle w:val="BodyText"/>
        <w:numPr>
          <w:ilvl w:val="0"/>
          <w:numId w:val="19"/>
        </w:numPr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discount</w:t>
      </w:r>
      <w:r w:rsidR="00BD48C0" w:rsidRPr="00FD266F">
        <w:rPr>
          <w:rFonts w:asciiTheme="majorHAnsi" w:hAnsiTheme="majorHAnsi"/>
          <w:b/>
          <w:color w:val="000000" w:themeColor="text1"/>
        </w:rPr>
        <w:t xml:space="preserve"> </w:t>
      </w:r>
      <w:r w:rsidR="00F360BB" w:rsidRPr="00FD266F">
        <w:rPr>
          <w:rFonts w:asciiTheme="majorHAnsi" w:hAnsiTheme="majorHAnsi"/>
          <w:b/>
          <w:color w:val="000000" w:themeColor="text1"/>
        </w:rPr>
        <w:t xml:space="preserve"> </w:t>
      </w:r>
      <w:r w:rsidRPr="00FD266F">
        <w:rPr>
          <w:rFonts w:asciiTheme="majorHAnsi" w:hAnsiTheme="majorHAnsi"/>
          <w:b/>
          <w:color w:val="000000" w:themeColor="text1"/>
        </w:rPr>
        <w:t xml:space="preserve">______ x $20  </w:t>
      </w:r>
      <w:r w:rsidR="00BD48C0" w:rsidRPr="00FD266F">
        <w:rPr>
          <w:rFonts w:asciiTheme="majorHAnsi" w:hAnsiTheme="majorHAnsi"/>
          <w:b/>
          <w:color w:val="000000" w:themeColor="text1"/>
        </w:rPr>
        <w:t>= __</w:t>
      </w:r>
      <w:r w:rsidRPr="00FD266F">
        <w:rPr>
          <w:rFonts w:asciiTheme="majorHAnsi" w:hAnsiTheme="majorHAnsi"/>
          <w:b/>
          <w:color w:val="000000" w:themeColor="text1"/>
        </w:rPr>
        <w:t>_</w:t>
      </w:r>
      <w:r w:rsidR="00BD48C0" w:rsidRPr="00FD266F">
        <w:rPr>
          <w:rFonts w:asciiTheme="majorHAnsi" w:hAnsiTheme="majorHAnsi"/>
          <w:b/>
          <w:color w:val="000000" w:themeColor="text1"/>
        </w:rPr>
        <w:t>_____</w:t>
      </w:r>
    </w:p>
    <w:p w:rsidR="00BD48C0" w:rsidRPr="00FD266F" w:rsidRDefault="00587894" w:rsidP="00587894">
      <w:pPr>
        <w:pStyle w:val="BodyText"/>
        <w:spacing w:line="200" w:lineRule="exact"/>
        <w:ind w:left="360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ab/>
        <w:t xml:space="preserve">   </w:t>
      </w:r>
      <w:r w:rsidR="00BD48C0" w:rsidRPr="00FD266F">
        <w:rPr>
          <w:rFonts w:asciiTheme="majorHAnsi" w:hAnsiTheme="majorHAnsi"/>
          <w:b/>
          <w:color w:val="000000" w:themeColor="text1"/>
        </w:rPr>
        <w:tab/>
      </w:r>
      <w:r w:rsidRPr="00FD266F">
        <w:rPr>
          <w:rFonts w:asciiTheme="majorHAnsi" w:hAnsiTheme="majorHAnsi"/>
          <w:b/>
          <w:color w:val="000000" w:themeColor="text1"/>
        </w:rPr>
        <w:t xml:space="preserve">      </w:t>
      </w:r>
      <w:r w:rsidR="00BD48C0" w:rsidRPr="00FD266F">
        <w:rPr>
          <w:rFonts w:asciiTheme="majorHAnsi" w:hAnsiTheme="majorHAnsi"/>
          <w:b/>
          <w:color w:val="000000" w:themeColor="text1"/>
        </w:rPr>
        <w:t>Total Due__________</w:t>
      </w:r>
    </w:p>
    <w:p w:rsidR="007478BA" w:rsidRDefault="00BD48C0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 xml:space="preserve">Payable to:  </w:t>
      </w:r>
      <w:r w:rsidR="00587894" w:rsidRPr="00FD266F">
        <w:rPr>
          <w:rFonts w:asciiTheme="majorHAnsi" w:hAnsiTheme="majorHAnsi"/>
          <w:b/>
          <w:color w:val="000000" w:themeColor="text1"/>
        </w:rPr>
        <w:t>Sunset Ridge Golf Club</w:t>
      </w:r>
    </w:p>
    <w:p w:rsidR="00FD266F" w:rsidRPr="00FD266F" w:rsidRDefault="00FD266F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</w:p>
    <w:p w:rsidR="00827F9E" w:rsidRPr="00FD266F" w:rsidRDefault="00827F9E" w:rsidP="00827F9E">
      <w:pPr>
        <w:pStyle w:val="BodyText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I hereby waive for my child any and all rights and claims for damages that we may have against </w:t>
      </w:r>
      <w:r w:rsidR="00F75284"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Kless Myers Golf Management LLC, </w:t>
      </w:r>
      <w:r w:rsidR="00587894" w:rsidRPr="00FD266F">
        <w:rPr>
          <w:rFonts w:asciiTheme="majorHAnsi" w:hAnsiTheme="majorHAnsi"/>
          <w:b/>
          <w:color w:val="000000" w:themeColor="text1"/>
          <w:sz w:val="16"/>
          <w:szCs w:val="16"/>
        </w:rPr>
        <w:t>Sunset Ridge Golf Club</w:t>
      </w:r>
      <w:r w:rsidR="00F75284"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 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and its successors and assigns for any and all injuries suffered by my child during the Junior Golf Academy. If a medical emergency shou</w:t>
      </w:r>
      <w:r w:rsidR="00F360BB"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ld arise, those in charge have 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my permission to seek medical attention from qualified personnel.</w:t>
      </w:r>
    </w:p>
    <w:p w:rsidR="00827F9E" w:rsidRPr="00FD266F" w:rsidRDefault="00827F9E" w:rsidP="00827F9E">
      <w:pPr>
        <w:pStyle w:val="BodyText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Signed________________</w:t>
      </w:r>
      <w:r w:rsidR="00FD266F">
        <w:rPr>
          <w:rFonts w:asciiTheme="majorHAnsi" w:hAnsiTheme="majorHAnsi"/>
          <w:b/>
          <w:color w:val="000000" w:themeColor="text1"/>
          <w:sz w:val="16"/>
          <w:szCs w:val="16"/>
        </w:rPr>
        <w:t>______________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___________ Date________</w:t>
      </w:r>
      <w:r w:rsidR="00FD266F">
        <w:rPr>
          <w:rFonts w:asciiTheme="majorHAnsi" w:hAnsiTheme="majorHAnsi"/>
          <w:b/>
          <w:color w:val="000000" w:themeColor="text1"/>
          <w:sz w:val="16"/>
          <w:szCs w:val="16"/>
        </w:rPr>
        <w:t>____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___</w:t>
      </w:r>
    </w:p>
    <w:p w:rsidR="00587894" w:rsidRPr="005C461D" w:rsidRDefault="00587894" w:rsidP="00827F9E">
      <w:pPr>
        <w:pStyle w:val="BodyText"/>
        <w:rPr>
          <w:b/>
          <w:color w:val="007A37"/>
          <w:sz w:val="16"/>
          <w:szCs w:val="16"/>
        </w:rPr>
      </w:pPr>
    </w:p>
    <w:p w:rsidR="00827F9E" w:rsidRPr="00827F9E" w:rsidRDefault="00256848" w:rsidP="00827F9E">
      <w:pPr>
        <w:pStyle w:val="BodyText"/>
        <w:rPr>
          <w:b/>
          <w:color w:val="31849B" w:themeColor="accent5" w:themeShade="B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11A289" wp14:editId="26950A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31240" cy="6509108"/>
                <wp:effectExtent l="19050" t="19050" r="12065" b="25400"/>
                <wp:wrapNone/>
                <wp:docPr id="5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240" cy="6509108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C20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9C" w:rsidRPr="00FD266F" w:rsidRDefault="0069445D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>Academy Dates</w:t>
                            </w:r>
                          </w:p>
                          <w:p w:rsidR="00B63C41" w:rsidRPr="00FD266F" w:rsidRDefault="00B63C41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266F" w:rsidRPr="00FD266F" w:rsidRDefault="00FD266F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D089C" w:rsidRPr="00AA3DEE" w:rsidRDefault="0069445D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FD266F"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Circle </w:t>
                            </w:r>
                            <w:r w:rsidR="00FD266F"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sessions being attended</w:t>
                            </w: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D266F" w:rsidRPr="00AA3DEE" w:rsidRDefault="00FD266F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D266F" w:rsidRPr="00FD266F" w:rsidRDefault="00FD266F" w:rsidP="00FD266F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**$20 off for additional family children or single registry for multiple camps**</w:t>
                            </w:r>
                          </w:p>
                          <w:p w:rsidR="00FD266F" w:rsidRPr="00FD266F" w:rsidRDefault="00FD266F" w:rsidP="00FD266F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D266F" w:rsidRPr="00FD266F" w:rsidRDefault="00FD266F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63C41" w:rsidRPr="00FD266F" w:rsidRDefault="00B63C41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906" w:type="dxa"/>
                              <w:jc w:val="center"/>
                              <w:shd w:val="clear" w:color="auto" w:fill="92D05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6"/>
                            </w:tblGrid>
                            <w:tr w:rsidR="00FD266F" w:rsidRPr="00FD266F" w:rsidTr="00587894">
                              <w:trPr>
                                <w:trHeight w:val="708"/>
                                <w:jc w:val="center"/>
                              </w:trPr>
                              <w:tc>
                                <w:tcPr>
                                  <w:tcW w:w="290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72AF2F"/>
                                </w:tcPr>
                                <w:p w:rsidR="00587894" w:rsidRPr="00FD266F" w:rsidRDefault="00587894" w:rsidP="00EB18AD">
                                  <w:pPr>
                                    <w:spacing w:line="336" w:lineRule="atLeast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</w:pPr>
                                  <w:r w:rsidRPr="00FD266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0000" w:themeColor="text1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FD266F" w:rsidRPr="00FD266F" w:rsidTr="00FD266F">
                              <w:trPr>
                                <w:trHeight w:val="751"/>
                                <w:jc w:val="center"/>
                              </w:trPr>
                              <w:tc>
                                <w:tcPr>
                                  <w:tcW w:w="2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87894" w:rsidRPr="00FD266F" w:rsidRDefault="00175A2C" w:rsidP="00EB18AD">
                                  <w:pPr>
                                    <w:spacing w:line="336" w:lineRule="atLeast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June 25th - June 28</w:t>
                                  </w:r>
                                  <w:r w:rsidR="00587894" w:rsidRPr="00FD266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FD266F" w:rsidRPr="00FD266F" w:rsidTr="00FD266F">
                              <w:trPr>
                                <w:trHeight w:val="708"/>
                                <w:jc w:val="center"/>
                              </w:trPr>
                              <w:tc>
                                <w:tcPr>
                                  <w:tcW w:w="2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87894" w:rsidRPr="00FD266F" w:rsidRDefault="00175A2C" w:rsidP="00EB18AD">
                                  <w:pPr>
                                    <w:spacing w:line="336" w:lineRule="atLeast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July 15th - July 18</w:t>
                                  </w:r>
                                  <w:r w:rsidR="00587894" w:rsidRPr="00FD266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FD266F" w:rsidRPr="00FD266F" w:rsidTr="00FD266F">
                              <w:trPr>
                                <w:trHeight w:val="751"/>
                                <w:jc w:val="center"/>
                              </w:trPr>
                              <w:tc>
                                <w:tcPr>
                                  <w:tcW w:w="2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87894" w:rsidRPr="00FD266F" w:rsidRDefault="00787C17" w:rsidP="00EB18AD">
                                  <w:pPr>
                                    <w:spacing w:line="336" w:lineRule="atLeast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August 5</w:t>
                                  </w:r>
                                  <w:r w:rsidR="00587894" w:rsidRPr="00FD266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– August 8</w:t>
                                  </w:r>
                                  <w:r w:rsidR="00587894" w:rsidRPr="00FD266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</w:p>
                              </w:tc>
                            </w:tr>
                          </w:tbl>
                          <w:p w:rsidR="00AC1B77" w:rsidRPr="00FD266F" w:rsidRDefault="00AC1B77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FD266F" w:rsidRPr="00FD266F" w:rsidRDefault="00FD26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Camp is recommended for ages 7 – 17. </w:t>
                            </w:r>
                          </w:p>
                          <w:p w:rsidR="00FD266F" w:rsidRPr="00FD266F" w:rsidRDefault="00FD26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FD266F" w:rsidRPr="00FD266F" w:rsidRDefault="00FD26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Younger campers can be admitted on a case by case basis.  Please contact us to discuss</w:t>
                            </w:r>
                            <w:r w:rsid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FD266F" w:rsidRPr="00FD266F" w:rsidRDefault="00FD266F" w:rsidP="00FD266F">
                            <w:pPr>
                              <w:pStyle w:val="BodyText"/>
                              <w:spacing w:line="200" w:lineRule="exac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69445D" w:rsidRPr="00AA3DEE" w:rsidRDefault="0069445D" w:rsidP="00EF4C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For More information contact</w:t>
                            </w:r>
                          </w:p>
                          <w:p w:rsidR="0069445D" w:rsidRPr="00AA3DEE" w:rsidRDefault="00587894" w:rsidP="00EF4C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315-707-4503</w:t>
                            </w:r>
                          </w:p>
                          <w:p w:rsidR="0069445D" w:rsidRPr="00AA3DEE" w:rsidRDefault="0069445D" w:rsidP="00EF4CEB">
                            <w:pPr>
                              <w:jc w:val="center"/>
                              <w:rPr>
                                <w:rFonts w:asciiTheme="majorHAnsi" w:eastAsiaTheme="minorHAnsi" w:hAnsiTheme="majorHAnsi" w:cstheme="minorBidi"/>
                                <w:b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www.</w:t>
                            </w:r>
                            <w:r w:rsidR="00587894"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sunsetridgegolfclub</w:t>
                            </w: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FD266F" w:rsidRDefault="00FD266F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FD266F" w:rsidRDefault="00FD266F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FD266F" w:rsidRDefault="00FD266F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Pr="00BE2A72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Pr="00BE2A72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BE2A72">
                              <w:rPr>
                                <w:rFonts w:ascii="Arial Black" w:hAnsi="Arial Black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$95 / Academy includes:</w:t>
                            </w: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gency FB" w:hAnsi="Agency FB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Daily PGA Instruction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Use of golf course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Equipment (or bring own)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Meet new friends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8 to 1 Student/Pro Ratio</w:t>
                            </w:r>
                          </w:p>
                          <w:p w:rsidR="0069445D" w:rsidRPr="008C6520" w:rsidRDefault="0069445D" w:rsidP="008C652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Contests/Prizes</w:t>
                            </w:r>
                          </w:p>
                          <w:p w:rsidR="0069445D" w:rsidRPr="00BB54A7" w:rsidRDefault="0069445D" w:rsidP="00012339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585-424-2920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A289" id="_x0000_s1033" type="#_x0000_t202" style="position:absolute;margin-left:0;margin-top:0;width:246.55pt;height:512.5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" filled="f" strokecolor="#0c20b4" strokeweight="2.5pt">
                <v:textbox>
                  <w:txbxContent>
                    <w:p w:rsidR="002D089C" w:rsidRPr="00FD266F" w:rsidRDefault="0069445D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FD266F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>Academy Dates</w:t>
                      </w:r>
                    </w:p>
                    <w:p w:rsidR="00B63C41" w:rsidRPr="00FD266F" w:rsidRDefault="00B63C41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266F" w:rsidRPr="00FD266F" w:rsidRDefault="00FD266F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D089C" w:rsidRPr="00AA3DEE" w:rsidRDefault="0069445D" w:rsidP="0025684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FD266F"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Please </w:t>
                      </w: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Circle </w:t>
                      </w:r>
                      <w:r w:rsidR="00FD266F"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sessions being attended</w:t>
                      </w: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FD266F" w:rsidRPr="00AA3DEE" w:rsidRDefault="00FD266F" w:rsidP="0025684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D266F" w:rsidRPr="00FD266F" w:rsidRDefault="00FD266F" w:rsidP="00FD266F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**$20 off for additional family children or single registry for multiple camps**</w:t>
                      </w:r>
                    </w:p>
                    <w:p w:rsidR="00FD266F" w:rsidRPr="00FD266F" w:rsidRDefault="00FD266F" w:rsidP="00FD266F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D266F" w:rsidRPr="00FD266F" w:rsidRDefault="00FD266F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63C41" w:rsidRPr="00FD266F" w:rsidRDefault="00B63C41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2906" w:type="dxa"/>
                        <w:jc w:val="center"/>
                        <w:shd w:val="clear" w:color="auto" w:fill="92D05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06"/>
                      </w:tblGrid>
                      <w:tr w:rsidR="00FD266F" w:rsidRPr="00FD266F" w:rsidTr="00587894">
                        <w:trPr>
                          <w:trHeight w:val="708"/>
                          <w:jc w:val="center"/>
                        </w:trPr>
                        <w:tc>
                          <w:tcPr>
                            <w:tcW w:w="2906" w:type="dxa"/>
                            <w:tcBorders>
                              <w:bottom w:val="single" w:sz="4" w:space="0" w:color="auto"/>
                            </w:tcBorders>
                            <w:shd w:val="clear" w:color="auto" w:fill="72AF2F"/>
                          </w:tcPr>
                          <w:p w:rsidR="00587894" w:rsidRPr="00FD266F" w:rsidRDefault="00587894" w:rsidP="00EB18AD">
                            <w:pPr>
                              <w:spacing w:line="336" w:lineRule="atLeast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  <w:t>Dates</w:t>
                            </w:r>
                          </w:p>
                        </w:tc>
                      </w:tr>
                      <w:tr w:rsidR="00FD266F" w:rsidRPr="00FD266F" w:rsidTr="00FD266F">
                        <w:trPr>
                          <w:trHeight w:val="751"/>
                          <w:jc w:val="center"/>
                        </w:trPr>
                        <w:tc>
                          <w:tcPr>
                            <w:tcW w:w="2906" w:type="dxa"/>
                            <w:shd w:val="clear" w:color="auto" w:fill="FFFFFF" w:themeFill="background1"/>
                            <w:vAlign w:val="center"/>
                          </w:tcPr>
                          <w:p w:rsidR="00587894" w:rsidRPr="00FD266F" w:rsidRDefault="00175A2C" w:rsidP="00EB18AD">
                            <w:pPr>
                              <w:spacing w:line="336" w:lineRule="atLeast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June 25th - June 28</w:t>
                            </w:r>
                            <w:r w:rsidR="00587894"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th</w:t>
                            </w:r>
                          </w:p>
                        </w:tc>
                      </w:tr>
                      <w:tr w:rsidR="00FD266F" w:rsidRPr="00FD266F" w:rsidTr="00FD266F">
                        <w:trPr>
                          <w:trHeight w:val="708"/>
                          <w:jc w:val="center"/>
                        </w:trPr>
                        <w:tc>
                          <w:tcPr>
                            <w:tcW w:w="2906" w:type="dxa"/>
                            <w:shd w:val="clear" w:color="auto" w:fill="FFFFFF" w:themeFill="background1"/>
                            <w:vAlign w:val="center"/>
                          </w:tcPr>
                          <w:p w:rsidR="00587894" w:rsidRPr="00FD266F" w:rsidRDefault="00175A2C" w:rsidP="00EB18AD">
                            <w:pPr>
                              <w:spacing w:line="336" w:lineRule="atLeast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July 15th - July 18</w:t>
                            </w:r>
                            <w:r w:rsidR="00587894"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th</w:t>
                            </w:r>
                          </w:p>
                        </w:tc>
                      </w:tr>
                      <w:tr w:rsidR="00FD266F" w:rsidRPr="00FD266F" w:rsidTr="00FD266F">
                        <w:trPr>
                          <w:trHeight w:val="751"/>
                          <w:jc w:val="center"/>
                        </w:trPr>
                        <w:tc>
                          <w:tcPr>
                            <w:tcW w:w="2906" w:type="dxa"/>
                            <w:shd w:val="clear" w:color="auto" w:fill="FFFFFF" w:themeFill="background1"/>
                            <w:vAlign w:val="center"/>
                          </w:tcPr>
                          <w:p w:rsidR="00587894" w:rsidRPr="00FD266F" w:rsidRDefault="00787C17" w:rsidP="00EB18AD">
                            <w:pPr>
                              <w:spacing w:line="336" w:lineRule="atLeast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August 5</w:t>
                            </w:r>
                            <w:r w:rsidR="00587894"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August 8</w:t>
                            </w:r>
                            <w:r w:rsidR="00587894"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th</w:t>
                            </w:r>
                          </w:p>
                        </w:tc>
                      </w:tr>
                    </w:tbl>
                    <w:p w:rsidR="00AC1B77" w:rsidRPr="00FD266F" w:rsidRDefault="00AC1B77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FD266F" w:rsidRPr="00FD266F" w:rsidRDefault="00FD26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Camp is recommended for ages 7 – 17. </w:t>
                      </w:r>
                    </w:p>
                    <w:p w:rsidR="00FD266F" w:rsidRPr="00FD266F" w:rsidRDefault="00FD26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FD266F" w:rsidRPr="00FD266F" w:rsidRDefault="00FD26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Younger campers can be admitted on a case by case basis.  Please contact us to discuss</w:t>
                      </w:r>
                      <w:r w:rsidR="00AA3DEE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.</w:t>
                      </w:r>
                    </w:p>
                    <w:p w:rsidR="00FD266F" w:rsidRPr="00FD266F" w:rsidRDefault="00FD266F" w:rsidP="00FD266F">
                      <w:pPr>
                        <w:pStyle w:val="BodyText"/>
                        <w:spacing w:line="200" w:lineRule="exact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69445D" w:rsidRPr="00AA3DEE" w:rsidRDefault="0069445D" w:rsidP="00EF4CE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For More information contact</w:t>
                      </w:r>
                    </w:p>
                    <w:p w:rsidR="0069445D" w:rsidRPr="00AA3DEE" w:rsidRDefault="00587894" w:rsidP="00EF4CE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315-707-4503</w:t>
                      </w:r>
                    </w:p>
                    <w:p w:rsidR="0069445D" w:rsidRPr="00AA3DEE" w:rsidRDefault="0069445D" w:rsidP="00EF4CEB">
                      <w:pPr>
                        <w:jc w:val="center"/>
                        <w:rPr>
                          <w:rFonts w:asciiTheme="majorHAnsi" w:eastAsiaTheme="minorHAnsi" w:hAnsiTheme="majorHAnsi" w:cstheme="minorBidi"/>
                          <w:b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www.</w:t>
                      </w:r>
                      <w:r w:rsidR="00587894"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sunsetridgegolfclub</w:t>
                      </w: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.com</w:t>
                      </w: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FD266F" w:rsidRDefault="00FD266F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FD266F" w:rsidRDefault="00FD266F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FD266F" w:rsidRDefault="00FD266F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Pr="00BE2A72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Pr="00BE2A72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BE2A72">
                        <w:rPr>
                          <w:rFonts w:ascii="Arial Black" w:hAnsi="Arial Black"/>
                          <w:color w:val="31849B" w:themeColor="accent5" w:themeShade="BF"/>
                          <w:sz w:val="32"/>
                          <w:szCs w:val="32"/>
                        </w:rPr>
                        <w:t>$95 / Academy includes:</w:t>
                      </w:r>
                    </w:p>
                    <w:p w:rsidR="0069445D" w:rsidRDefault="0069445D" w:rsidP="00256848">
                      <w:pPr>
                        <w:jc w:val="center"/>
                        <w:rPr>
                          <w:rFonts w:ascii="Agency FB" w:hAnsi="Agency FB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Daily PGA Instruction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Use of golf course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Equipment (or bring own)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Meet new friends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8 to 1 Student/Pro Ratio</w:t>
                      </w:r>
                    </w:p>
                    <w:p w:rsidR="0069445D" w:rsidRPr="008C6520" w:rsidRDefault="0069445D" w:rsidP="008C652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Contests/Prizes</w:t>
                      </w:r>
                    </w:p>
                    <w:p w:rsidR="0069445D" w:rsidRPr="00BB54A7" w:rsidRDefault="0069445D" w:rsidP="00012339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  <w:t>585-424-2920</w:t>
                      </w:r>
                    </w:p>
                  </w:txbxContent>
                </v:textbox>
              </v:shape>
            </w:pict>
          </mc:Fallback>
        </mc:AlternateContent>
      </w:r>
    </w:p>
    <w:p w:rsidR="00B6532F" w:rsidRPr="00B6532F" w:rsidRDefault="00B6532F" w:rsidP="005E4259">
      <w:pPr>
        <w:pStyle w:val="BodyText"/>
        <w:rPr>
          <w:b/>
        </w:rPr>
      </w:pPr>
    </w:p>
    <w:p w:rsidR="005E4259" w:rsidRDefault="005E4259" w:rsidP="00827F9E">
      <w:pPr>
        <w:pStyle w:val="BodyText"/>
      </w:pPr>
    </w:p>
    <w:p w:rsidR="00051AEB" w:rsidRPr="004341E7" w:rsidRDefault="00052037" w:rsidP="005E425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9C962F" wp14:editId="153A8575">
                <wp:simplePos x="0" y="0"/>
                <wp:positionH relativeFrom="margin">
                  <wp:posOffset>-398145</wp:posOffset>
                </wp:positionH>
                <wp:positionV relativeFrom="page">
                  <wp:posOffset>87630</wp:posOffset>
                </wp:positionV>
                <wp:extent cx="9658350" cy="460375"/>
                <wp:effectExtent l="0" t="0" r="19050" b="15875"/>
                <wp:wrapNone/>
                <wp:docPr id="316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17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67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67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67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68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68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69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69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69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69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69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70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70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70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71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72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72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72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379AD" id="Group 664" o:spid="_x0000_s1026" style="position:absolute;margin-left:-31.35pt;margin-top:6.9pt;width:760.5pt;height:36.25pt;z-index:251663360;mso-position-horizontal-relative:margin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">
                <v:oval id="Oval 66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YjcUA&#10;AADcAAAADwAAAGRycy9kb3ducmV2LnhtbESP0WoCMRRE34X+Q7iFvtXsVmjtahSrFHwQtLYfcNlc&#10;N8HNzbKJmvbrG0HwcZiZM8x0nlwrztQH61lBOSxAENdeW24U/Hx/Po9BhIissfVMCn4pwHz2MJhi&#10;pf2Fv+i8j43IEA4VKjAxdpWUoTbkMAx9R5y9g+8dxiz7RuoeLxnuWvlSFK/SoeW8YLCjpaH6uD85&#10;Bbvj+mO7sMvxqk5/mzSy72VrolJPj2kxAREpxXv41l5rBaPyDa5n8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xiNxQAAANwAAAAPAAAAAAAAAAAAAAAAAJgCAABkcnMv&#10;ZG93bnJldi54bWxQSwUGAAAAAAQABAD1AAAAigMAAAAA&#10;" filled="f" strokecolor="white [3212]" strokeweight="1.25pt"/>
                <v:oval id="Oval 66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M/8EA&#10;AADcAAAADwAAAGRycy9kb3ducmV2LnhtbERPzWoCMRC+F3yHMEJvNbsVRLdGUUvBg2DVPsCwGTfB&#10;zWTZpJr69OYg9Pjx/c+XybXiSn2wnhWUowIEce215UbBz+nrbQoiRGSNrWdS8EcBlovByxwr7W98&#10;oOsxNiKHcKhQgYmxq6QMtSGHYeQ74sydfe8wZtg3Uvd4y+Gule9FMZEOLecGgx1tDNWX469T8H3Z&#10;rvcru5l+1um+S2M7K1sTlXodptUHiEgp/ouf7q1WMC7z2nwmHw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EjP/BAAAA3AAAAA8AAAAAAAAAAAAAAAAAmAIAAGRycy9kb3du&#10;cmV2LnhtbFBLBQYAAAAABAAEAPUAAACGAwAAAAA=&#10;" filled="f" strokecolor="white [3212]" strokeweight="1.25pt"/>
                <v:oval id="Oval 66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pZMQA&#10;AADcAAAADwAAAGRycy9kb3ducmV2LnhtbESP0WoCMRRE3wv+Q7hC32p2FURXo6il4EPBavsBl811&#10;E9zcLJtU0359Iwh9HGbmDLNcJ9eKK/XBelZQjgoQxLXXlhsFX59vLzMQISJrbD2Tgh8KsF4NnpZY&#10;aX/jI11PsREZwqFCBSbGrpIy1IYchpHviLN39r3DmGXfSN3jLcNdK8dFMZUOLecFgx3tDNWX07dT&#10;8HHZbw8bu5u91un3PU3svGxNVOp5mDYLEJFS/A8/2nutYFLO4X4mH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KWTEAAAA3AAAAA8AAAAAAAAAAAAAAAAAmAIAAGRycy9k&#10;b3ducmV2LnhtbFBLBQYAAAAABAAEAPUAAACJAwAAAAA=&#10;" filled="f" strokecolor="white [3212]" strokeweight="1.25pt"/>
                <v:oval id="Oval 66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Nj8QA&#10;AADbAAAADwAAAGRycy9kb3ducmV2LnhtbESP3WoCMRSE74W+QziF3mnWtojdGsVaBC8E//oAh83p&#10;Jrg5WTapxj69EQQvh5n5hpnMkmvEibpgPSsYDgoQxJXXlmsFP4dlfwwiRGSNjWdScKEAs+lTb4Kl&#10;9mfe0Wkfa5EhHEpUYGJsSylDZchhGPiWOHu/vnMYs+xqqTs8Z7hr5GtRjKRDy3nBYEsLQ9Vx/+cU&#10;bI+rr83cLsbfVfpfpzf7MWxMVOrlOc0/QURK8RG+t1dawegd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9DY/EAAAA2wAAAA8AAAAAAAAAAAAAAAAAmAIAAGRycy9k&#10;b3ducmV2LnhtbFBLBQYAAAAABAAEAPUAAACJAwAAAAA=&#10;" filled="f" strokecolor="white [3212]" strokeweight="1.25pt"/>
                <v:oval id="Oval 66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oFMQA&#10;AADbAAAADwAAAGRycy9kb3ducmV2LnhtbESP3WoCMRSE74W+QziF3mnWlordGsVaBC8E//oAh83p&#10;Jrg5WTapxj69EQQvh5n5hpnMkmvEibpgPSsYDgoQxJXXlmsFP4dlfwwiRGSNjWdScKEAs+lTb4Kl&#10;9mfe0Wkfa5EhHEpUYGJsSylDZchhGPiWOHu/vnMYs+xqqTs8Z7hr5GtRjKRDy3nBYEsLQ9Vx/+cU&#10;bI+rr83cLsbfVfpfpzf7MWxMVOrlOc0/QURK8RG+t1dawegd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qBTEAAAA2wAAAA8AAAAAAAAAAAAAAAAAmAIAAGRycy9k&#10;b3ducmV2LnhtbFBLBQYAAAAABAAEAPUAAACJAwAAAAA=&#10;" filled="f" strokecolor="white [3212]" strokeweight="1.25pt"/>
                <v:oval id="Oval 67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2Y8MA&#10;AADbAAAADwAAAGRycy9kb3ducmV2LnhtbESP0WoCMRRE3wv+Q7iCbzWrwmJXo6hF8KHQVv2Ay+a6&#10;CW5ulk2qsV/fFAp9HGbmDLNcJ9eKG/XBelYwGRcgiGuvLTcKzqf98xxEiMgaW8+k4EEB1qvB0xIr&#10;7e/8SbdjbESGcKhQgYmxq6QMtSGHYew74uxdfO8wZtk3Uvd4z3DXymlRlNKh5bxgsKOdofp6/HIK&#10;Pq6H7fvG7uavdfp+SzP7MmlNVGo0TJsFiEgp/of/2getoCzh90v+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M2Y8MAAADbAAAADwAAAAAAAAAAAAAAAACYAgAAZHJzL2Rv&#10;d25yZXYueG1sUEsFBgAAAAAEAAQA9QAAAIgDAAAAAA==&#10;" filled="f" strokecolor="white [3212]" strokeweight="1.25pt"/>
                <v:oval id="Oval 67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T+MQA&#10;AADbAAAADwAAAGRycy9kb3ducmV2LnhtbESP3WoCMRSE7wt9h3AK3tWsFex2axSrCF4U/OsDHDan&#10;m+DmZNlEjX36piD0cpiZb5jpPLlWXKgP1rOC0bAAQVx7bblR8HVcP5cgQkTW2HomBTcKMJ89Pkyx&#10;0v7Ke7ocYiMyhEOFCkyMXSVlqA05DEPfEWfv2/cOY5Z9I3WP1wx3rXwpiol0aDkvGOxoaag+Hc5O&#10;we60+dgu7LJc1ennM43t26g1UanBU1q8g4iU4n/43t5oBZNX+Pu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k/jEAAAA2wAAAA8AAAAAAAAAAAAAAAAAmAIAAGRycy9k&#10;b3ducmV2LnhtbFBLBQYAAAAABAAEAPUAAACJAwAAAAA=&#10;" filled="f" strokecolor="white [3212]" strokeweight="1.25pt"/>
                <v:oval id="Oval 67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HisAA&#10;AADbAAAADwAAAGRycy9kb3ducmV2LnhtbERPy2oCMRTdC/5DuII7zaggOjWKWgouCvXRD7hMrpPg&#10;5GaYRE379c2i4PJw3qtNco14UBesZwWTcQGCuPLacq3g+/IxWoAIEVlj45kU/FCAzbrfW2Gp/ZNP&#10;9DjHWuQQDiUqMDG2pZShMuQwjH1LnLmr7xzGDLta6g6fOdw1cloUc+nQcm4w2NLeUHU7352C4+2w&#10;+9ra/eK9Sr+faWaXk8ZEpYaDtH0DESnFl/jffdAK5nls/p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AHisAAAADbAAAADwAAAAAAAAAAAAAAAACYAgAAZHJzL2Rvd25y&#10;ZXYueG1sUEsFBgAAAAAEAAQA9QAAAIUDAAAAAA==&#10;" filled="f" strokecolor="white [3212]" strokeweight="1.25pt"/>
                <v:oval id="Oval 67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iEcQA&#10;AADbAAAADwAAAGRycy9kb3ducmV2LnhtbESP3WoCMRSE7wu+QzhC72pWC6KrWVFLwYtC688DHDbH&#10;TdjNybJJNe3TN4VCL4eZ+YZZb5LrxI2GYD0rmE4KEMS115YbBZfz69MCRIjIGjvPpOCLAmyq0cMa&#10;S+3vfKTbKTYiQziUqMDE2JdShtqQwzDxPXH2rn5wGLMcGqkHvGe46+SsKObSoeW8YLCnvaG6PX06&#10;BR/tYfe+tfvFS52+39KzXU47E5V6HKftCkSkFP/Df+2DVjBfwu+X/AN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8ohHEAAAA2wAAAA8AAAAAAAAAAAAAAAAAmAIAAGRycy9k&#10;b3ducmV2LnhtbFBLBQYAAAAABAAEAPUAAACJAwAAAAA=&#10;" filled="f" strokecolor="white [3212]" strokeweight="1.25pt"/>
                <v:oval id="Oval 67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dUcAA&#10;AADbAAAADwAAAGRycy9kb3ducmV2LnhtbERPy2oCMRTdF/yHcAV3NaNCq6NR1FJwIdTXB1wm10lw&#10;cjNMUk379WZR6PJw3otVco24UxesZwWjYQGCuPLacq3gcv58nYIIEVlj45kU/FCA1bL3ssBS+wcf&#10;6X6KtcghHEpUYGJsSylDZchhGPqWOHNX3zmMGXa11B0+crhr5Lgo3qRDy7nBYEtbQ9Xt9O0UHG67&#10;zdfabqcfVfrdp4mdjRoTlRr003oOIlKK/+I/904reM/r85f8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+dUcAAAADbAAAADwAAAAAAAAAAAAAAAACYAgAAZHJzL2Rvd25y&#10;ZXYueG1sUEsFBgAAAAAEAAQA9QAAAIUDAAAAAA==&#10;" filled="f" strokecolor="white [3212]" strokeweight="1.25pt"/>
                <v:oval id="Oval 67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4ysQA&#10;AADbAAAADwAAAGRycy9kb3ducmV2LnhtbESP3WoCMRSE7wu+QzgF72p2K7R2axR/ELwQ/Gkf4LA5&#10;3QQ3J8sm1bRP3whCL4eZ+YaZzpNrxYX6YD0rKEcFCOLaa8uNgs+PzdMERIjIGlvPpOCHAsxng4cp&#10;Vtpf+UiXU2xEhnCoUIGJsaukDLUhh2HkO+LsffneYcyyb6Tu8ZrhrpXPRfEiHVrOCwY7Whmqz6dv&#10;p+Bw3i73C7uarOv0u0tj+1a2Jio1fEyLdxCRUvwP39tbreC1hN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OMrEAAAA2wAAAA8AAAAAAAAAAAAAAAAAmAIAAGRycy9k&#10;b3ducmV2LnhtbFBLBQYAAAAABAAEAPUAAACJAwAAAAA=&#10;" filled="f" strokecolor="white [3212]" strokeweight="1.25pt"/>
                <v:oval id="Oval 67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mvcQA&#10;AADbAAAADwAAAGRycy9kb3ducmV2LnhtbESP3WoCMRSE7wu+QziCdzWrQmu3RvEHwYtC/ekDHDan&#10;m+DmZNlEjT59Uyj0cpiZb5jZIrlGXKkL1rOC0bAAQVx5bblW8HXaPk9BhIissfFMCu4UYDHvPc2w&#10;1P7GB7oeYy0yhEOJCkyMbSllqAw5DEPfEmfv23cOY5ZdLXWHtwx3jRwXxYt0aDkvGGxpbag6Hy9O&#10;wf68W30u7Xq6qdLjI03s26gxUalBPy3fQURK8T/8195pBa9j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pr3EAAAA2wAAAA8AAAAAAAAAAAAAAAAAmAIAAGRycy9k&#10;b3ducmV2LnhtbFBLBQYAAAAABAAEAPUAAACJAwAAAAA=&#10;" filled="f" strokecolor="white [3212]" strokeweight="1.25pt"/>
                <v:oval id="Oval 67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DJsQA&#10;AADbAAAADwAAAGRycy9kb3ducmV2LnhtbESP3WoCMRSE7wt9h3AKvatZK1hdjWItBS+E+vcAh81x&#10;E9ycLJtUo09vhEIvh5n5hpnOk2vEmbpgPSvo9woQxJXXlmsFh/332whEiMgaG8+k4EoB5rPnpymW&#10;2l94S+ddrEWGcChRgYmxLaUMlSGHoedb4uwdfecwZtnVUnd4yXDXyPeiGEqHlvOCwZaWhqrT7tcp&#10;2JxWnz8Luxx9Vem2TgM77jcmKvX6khYTEJFS/A//tVdawccAHl/y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AybEAAAA2wAAAA8AAAAAAAAAAAAAAAAAmAIAAGRycy9k&#10;b3ducmV2LnhtbFBLBQYAAAAABAAEAPUAAACJAwAAAAA=&#10;" filled="f" strokecolor="white [3212]" strokeweight="1.25pt"/>
                <v:oval id="Oval 67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UsQA&#10;AADbAAAADwAAAGRycy9kb3ducmV2LnhtbESP3WoCMRSE7wu+QzhC72rWH6zdGkUtBS8EW9sHOGxO&#10;N8HNybKJmvr0Rij0cpiZb5j5MrlGnKkL1rOC4aAAQVx5bblW8P31/jQDESKyxsYzKfilAMtF72GO&#10;pfYX/qTzIdYiQziUqMDE2JZShsqQwzDwLXH2fnznMGbZ1VJ3eMlw18hRUUylQ8t5wWBLG0PV8XBy&#10;Cj6O2/V+ZTeztypdd2lsX4aNiUo99tPqFUSkFP/Df+2tVvA8gfuX/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m1LEAAAA2wAAAA8AAAAAAAAAAAAAAAAAmAIAAGRycy9k&#10;b3ducmV2LnhtbFBLBQYAAAAABAAEAPUAAACJAwAAAAA=&#10;" filled="f" strokecolor="white [3212]" strokeweight="1.25pt"/>
                <v:oval id="Oval 67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+ycQA&#10;AADbAAAADwAAAGRycy9kb3ducmV2LnhtbESP0WoCMRRE3wv+Q7hC32pWRWu3RlFLwQfB1vYDLpvb&#10;TXBzs2yipn69EQp9HGbmDDNfJteIM3XBelYwHBQgiCuvLdcKvr/en2YgQkTW2HgmBb8UYLnoPcyx&#10;1P7Cn3Q+xFpkCIcSFZgY21LKUBlyGAa+Jc7ej+8cxiy7WuoOLxnuGjkqiql0aDkvGGxpY6g6Hk5O&#10;wcdxu96v7Gb2VqXrLo3ty7AxUanHflq9goiU4n/4r73VCp4ncP+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PsnEAAAA2wAAAA8AAAAAAAAAAAAAAAAAmAIAAGRycy9k&#10;b3ducmV2LnhtbFBLBQYAAAAABAAEAPUAAACJAwAAAAA=&#10;" filled="f" strokecolor="white [3212]" strokeweight="1.25pt"/>
                <v:oval id="Oval 68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qgvsQA&#10;AADbAAAADwAAAGRycy9kb3ducmV2LnhtbESP3WoCMRSE7wt9h3AK3tWsFex2axSrCF4U/OsDHDan&#10;m+DmZNlEjX36piD0cpiZb5jpPLlWXKgP1rOC0bAAQVx7bblR8HVcP5cgQkTW2HomBTcKMJ89Pkyx&#10;0v7Ke7ocYiMyhEOFCkyMXSVlqA05DEPfEWfv2/cOY5Z9I3WP1wx3rXwpiol0aDkvGOxoaag+Hc5O&#10;we60+dgu7LJc1ennM43t26g1UanBU1q8g4iU4n/43t5oBa8T+Pu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6oL7EAAAA2wAAAA8AAAAAAAAAAAAAAAAAmAIAAGRycy9k&#10;b3ducmV2LnhtbFBLBQYAAAAABAAEAPUAAACJAwAAAAA=&#10;" filled="f" strokecolor="white [3212]" strokeweight="1.25pt"/>
                <v:oval id="Oval 68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FJcQA&#10;AADbAAAADwAAAGRycy9kb3ducmV2LnhtbESP3WoCMRSE74W+QziF3mnWFqrdGsVaBC8E//oAh83p&#10;Jrg5WTapxj69EQQvh5n5hpnMkmvEibpgPSsYDgoQxJXXlmsFP4dlfwwiRGSNjWdScKEAs+lTb4Kl&#10;9mfe0Wkfa5EhHEpUYGJsSylDZchhGPiWOHu/vnMYs+xqqTs8Z7hr5GtRvEuHlvOCwZYWhqrj/s8p&#10;2B5XX5u5XYy/q/S/Tm/2Y9iYqNTLc5p/goiU4iN8b6+0gtEI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BSXEAAAA2wAAAA8AAAAAAAAAAAAAAAAAmAIAAGRycy9k&#10;b3ducmV2LnhtbFBLBQYAAAAABAAEAPUAAACJAwAAAAA=&#10;" filled="f" strokecolor="white [3212]" strokeweight="1.25pt"/>
                <v:oval id="Oval 68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RV8AA&#10;AADbAAAADwAAAGRycy9kb3ducmV2LnhtbERPy2oCMRTdF/yHcAV3NaNCq6NR1FJwIdTXB1wm10lw&#10;cjNMUk379WZR6PJw3otVco24UxesZwWjYQGCuPLacq3gcv58nYIIEVlj45kU/FCA1bL3ssBS+wcf&#10;6X6KtcghHEpUYGJsSylDZchhGPqWOHNX3zmMGXa11B0+crhr5Lgo3qRDy7nBYEtbQ9Xt9O0UHG67&#10;zdfabqcfVfrdp4mdjRoTlRr003oOIlKK/+I/904reM9j85f8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mRV8AAAADbAAAADwAAAAAAAAAAAAAAAACYAgAAZHJzL2Rvd25y&#10;ZXYueG1sUEsFBgAAAAAEAAQA9QAAAIUDAAAAAA==&#10;" filled="f" strokecolor="white [3212]" strokeweight="1.25pt"/>
                <v:oval id="Oval 68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0zMQA&#10;AADbAAAADwAAAGRycy9kb3ducmV2LnhtbESP3WoCMRSE7wu+QziCdzVrhVZXo/iD4IVQa32Aw+a4&#10;CW5Olk2qaZ++EQq9HGbmG2a+TK4RN+qC9axgNCxAEFdeW64VnD93zxMQISJrbDyTgm8KsFz0nuZY&#10;an/nD7qdYi0yhEOJCkyMbSllqAw5DEPfEmfv4juHMcuulrrDe4a7Rr4Uxat0aDkvGGxpY6i6nr6c&#10;guN1v35f2c1kW6WfQxrb6agxUalBP61mICKl+B/+a++1grcp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NMzEAAAA2wAAAA8AAAAAAAAAAAAAAAAAmAIAAGRycy9k&#10;b3ducmV2LnhtbFBLBQYAAAAABAAEAPUAAACJAwAAAAA=&#10;" filled="f" strokecolor="white [3212]" strokeweight="1.25pt"/>
                <v:oval id="Oval 68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tdsAA&#10;AADbAAAADwAAAGRycy9kb3ducmV2LnhtbERPzWoCMRC+F3yHMEJvNatC2a5GUYvgoVCrPsCwGTfB&#10;zWTZpJr69OZQ8Pjx/c+XybXiSn2wnhWMRwUI4tpry42C03H7VoIIEVlj65kU/FGA5WLwMsdK+xv/&#10;0PUQG5FDOFSowMTYVVKG2pDDMPIdcebOvncYM+wbqXu85XDXyklRvEuHlnODwY42hurL4dcp2F92&#10;6++V3ZSfdbp/pan9GLcmKvU6TKsZiEgpPsX/7p1WUOb1+Uv+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rtdsAAAADbAAAADwAAAAAAAAAAAAAAAACYAgAAZHJzL2Rvd25y&#10;ZXYueG1sUEsFBgAAAAAEAAQA9QAAAIUDAAAAAA==&#10;" filled="f" strokecolor="white [3212]" strokeweight="1.25pt"/>
                <v:oval id="Oval 68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I7cQA&#10;AADbAAAADwAAAGRycy9kb3ducmV2LnhtbESP3WoCMRSE7wt9h3CE3tXsWpDt1ijWUvCi4E/7AIfN&#10;cRPcnCybqGmfvhEEL4eZ+YaZLZLrxJmGYD0rKMcFCOLGa8utgp/vz+cKRIjIGjvPpOCXAizmjw8z&#10;rLW/8I7O+9iKDOFQowITY19LGRpDDsPY98TZO/jBYcxyaKUe8JLhrpOTophKh5bzgsGeVoaa4/7k&#10;FGyP6/fN0q6qjyb9faUX+1p2Jir1NErLNxCRUryHb+21VlCVcP2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SO3EAAAA2wAAAA8AAAAAAAAAAAAAAAAAmAIAAGRycy9k&#10;b3ducmV2LnhtbFBLBQYAAAAABAAEAPUAAACJAwAAAAA=&#10;" filled="f" strokecolor="white [3212]" strokeweight="1.25pt"/>
                <v:oval id="Oval 68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WmsMA&#10;AADbAAAADwAAAGRycy9kb3ducmV2LnhtbESP0WoCMRRE3wv+Q7iCbzWrQtmuRlFLwYdCW/UDLpvr&#10;Jri5WTZRo1/fFAp9HGbmDLNYJdeKK/XBelYwGRcgiGuvLTcKjof35xJEiMgaW8+k4E4BVsvB0wIr&#10;7W/8Tdd9bESGcKhQgYmxq6QMtSGHYew74uydfO8wZtk3Uvd4y3DXymlRvEiHlvOCwY62hurz/uIU&#10;fJ13m8+13ZZvdXp8pJl9nbQmKjUapvUcRKQU/8N/7Z1WUE7h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TWmsMAAADbAAAADwAAAAAAAAAAAAAAAACYAgAAZHJzL2Rv&#10;d25yZXYueG1sUEsFBgAAAAAEAAQA9QAAAIgDAAAAAA==&#10;" filled="f" strokecolor="white [3212]" strokeweight="1.25pt"/>
                <v:oval id="Oval 68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zAcQA&#10;AADbAAAADwAAAGRycy9kb3ducmV2LnhtbESP3WoCMRSE7wt9h3AK3tWsCrLdGsUfBC8KtuoDHDan&#10;m+DmZNlETfv0jSD0cpiZb5jZIrlWXKkP1rOC0bAAQVx7bblRcDpuX0sQISJrbD2Tgh8KsJg/P82w&#10;0v7GX3Q9xEZkCIcKFZgYu0rKUBtyGIa+I87et+8dxiz7RuoebxnuWjkuiql0aDkvGOxobag+Hy5O&#10;wed5t9ov7brc1On3I03s26g1UanBS1q+g4iU4n/40d5pBeUE7l/y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cwHEAAAA2wAAAA8AAAAAAAAAAAAAAAAAmAIAAGRycy9k&#10;b3ducmV2LnhtbFBLBQYAAAAABAAEAPUAAACJAwAAAAA=&#10;" filled="f" strokecolor="white [3212]" strokeweight="1.25pt"/>
                <v:oval id="Oval 68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rdcQA&#10;AADbAAAADwAAAGRycy9kb3ducmV2LnhtbESP3WoCMRSE7wu+QzgF72rWWsp2axR/ELwQ/Gkf4LA5&#10;3QQ3J8sm1bRP3whCL4eZ+YaZzpNrxYX6YD0rGI8KEMS115YbBZ8fm6cSRIjIGlvPpOCHAsxng4cp&#10;Vtpf+UiXU2xEhnCoUIGJsaukDLUhh2HkO+LsffneYcyyb6Tu8ZrhrpXPRfEqHVrOCwY7Whmqz6dv&#10;p+Bw3i73C7sq13X63aWJfRu3Jio1fEyLdxCRUvwP39tbraB8gd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63XEAAAA2wAAAA8AAAAAAAAAAAAAAAAAmAIAAGRycy9k&#10;b3ducmV2LnhtbFBLBQYAAAAABAAEAPUAAACJAwAAAAA=&#10;" filled="f" strokecolor="white [3212]" strokeweight="1.25pt"/>
                <v:oval id="Oval 68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O7sQA&#10;AADbAAAADwAAAGRycy9kb3ducmV2LnhtbESP3WoCMRSE7wu+QzgF72rWSst2axR/ELwQ/Gkf4LA5&#10;3QQ3J8sm1bRP3whCL4eZ+YaZzpNrxYX6YD0rGI8KEMS115YbBZ8fm6cSRIjIGlvPpOCHAsxng4cp&#10;Vtpf+UiXU2xEhnCoUIGJsaukDLUhh2HkO+LsffneYcyyb6Tu8ZrhrpXPRfEqHVrOCwY7Whmqz6dv&#10;p+Bw3i73C7sq13X63aWJfRu3Jio1fEyLdxCRUvwP39tbraB8gd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Tu7EAAAA2wAAAA8AAAAAAAAAAAAAAAAAmAIAAGRycy9k&#10;b3ducmV2LnhtbFBLBQYAAAAABAAEAPUAAACJAwAAAAA=&#10;" filled="f" strokecolor="white [3212]" strokeweight="1.25pt"/>
                <v:oval id="Oval 69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1AsQA&#10;AADbAAAADwAAAGRycy9kb3ducmV2LnhtbESP3WoCMRSE7wu+QzgF72rWCu12axR/ELwQ/Gkf4LA5&#10;3QQ3J8sm1bRP3whCL4eZ+YaZzpNrxYX6YD0rGI8KEMS115YbBZ8fm6cSRIjIGlvPpOCHAsxng4cp&#10;Vtpf+UiXU2xEhnCoUIGJsaukDLUhh2HkO+LsffneYcyyb6Tu8ZrhrpXPRfEiHVrOCwY7Whmqz6dv&#10;p+Bw3i73C7sq13X63aWJfRu3Jio1fEyLdxCRUvwP39tbraB8hd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dQLEAAAA2wAAAA8AAAAAAAAAAAAAAAAAmAIAAGRycy9k&#10;b3ducmV2LnhtbFBLBQYAAAAABAAEAPUAAACJAwAAAAA=&#10;" filled="f" strokecolor="white [3212]" strokeweight="1.25pt"/>
                <v:oval id="Oval 69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hcMAA&#10;AADbAAAADwAAAGRycy9kb3ducmV2LnhtbERPzWoCMRC+F3yHMEJvNatC2a5GUYvgoVCrPsCwGTfB&#10;zWTZpJr69OZQ8Pjx/c+XybXiSn2wnhWMRwUI4tpry42C03H7VoIIEVlj65kU/FGA5WLwMsdK+xv/&#10;0PUQG5FDOFSowMTYVVKG2pDDMPIdcebOvncYM+wbqXu85XDXyklRvEuHlnODwY42hurL4dcp2F92&#10;6++V3ZSfdbp/pan9GLcmKvU6TKsZiEgpPsX/7p1WUOax+Uv+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zhcMAAAADbAAAADwAAAAAAAAAAAAAAAACYAgAAZHJzL2Rvd25y&#10;ZXYueG1sUEsFBgAAAAAEAAQA9QAAAIUDAAAAAA==&#10;" filled="f" strokecolor="white [3212]" strokeweight="1.25pt"/>
                <v:oval id="Oval 69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E68QA&#10;AADbAAAADwAAAGRycy9kb3ducmV2LnhtbESP3WoCMRSE7wu+QziF3tWsFsru1ij+IHgh2No+wGFz&#10;ugluTpZN1LRPbwpCL4eZ+YaZLZLrxIWGYD0rmIwLEMSN15ZbBV+f2+cSRIjIGjvPpOCHAizmo4cZ&#10;1tpf+YMux9iKDOFQowITY19LGRpDDsPY98TZ+/aDw5jl0Eo94DXDXSenRfEqHVrOCwZ7WhtqTsez&#10;U/B+2q0OS7suN0363acXW006E5V6ekzLNxCRUvwP39s7raCs4O9L/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ROvEAAAA2wAAAA8AAAAAAAAAAAAAAAAAmAIAAGRycy9k&#10;b3ducmV2LnhtbFBLBQYAAAAABAAEAPUAAACJAwAAAAA=&#10;" filled="f" strokecolor="white [3212]" strokeweight="1.25pt"/>
                <v:oval id="Oval 69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7q8AA&#10;AADbAAAADwAAAGRycy9kb3ducmV2LnhtbERPzWoCMRC+F3yHMEJvNauC6GoUtQgeBKvtAwybcRPc&#10;TJZNqqlPbw5Cjx/f/2KVXCNu1AXrWcFwUIAgrry2XCv4+d59TEGEiKyx8UwK/ijAatl7W2Cp/Z1P&#10;dDvHWuQQDiUqMDG2pZShMuQwDHxLnLmL7xzGDLta6g7vOdw1clQUE+nQcm4w2NLWUHU9/zoFX9f9&#10;5ri22+lnlR6HNLazYWOiUu/9tJ6DiJTiv/jl3msFs7w+f8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N7q8AAAADbAAAADwAAAAAAAAAAAAAAAACYAgAAZHJzL2Rvd25y&#10;ZXYueG1sUEsFBgAAAAAEAAQA9QAAAIUDAAAAAA==&#10;" filled="f" strokecolor="white [3212]" strokeweight="1.25pt"/>
                <v:oval id="Oval 69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/eMMQA&#10;AADbAAAADwAAAGRycy9kb3ducmV2LnhtbESP3WoCMRSE7wXfIZxC7zS7Foq7NYo/CF4UWrUPcNic&#10;boKbk2UTNe3TN4VCL4eZ+YZZrJLrxI2GYD0rKKcFCOLGa8utgo/zfjIHESKyxs4zKfiiAKvleLTA&#10;Wvs7H+l2iq3IEA41KjAx9rWUoTHkMEx9T5y9Tz84jFkOrdQD3jPcdXJWFM/SoeW8YLCnraHmcro6&#10;Be+Xw+ZtbbfzXZO+X9OTrcrORKUeH9L6BUSkFP/Df+2DVlC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f3jDEAAAA2wAAAA8AAAAAAAAAAAAAAAAAmAIAAGRycy9k&#10;b3ducmV2LnhtbFBLBQYAAAAABAAEAPUAAACJAwAAAAA=&#10;" filled="f" strokecolor="white [3212]" strokeweight="1.25pt"/>
                <v:oval id="Oval 69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AR8QA&#10;AADbAAAADwAAAGRycy9kb3ducmV2LnhtbESP3WoCMRSE7wt9h3AKvatZLRTdmhW1FLwQ6t8DHDan&#10;m7Cbk2UTNe3Tm0LBy2FmvmHmi+Q6caEhWM8KxqMCBHHtteVGwen4+TIFESKyxs4zKfihAIvq8WGO&#10;pfZX3tPlEBuRIRxKVGBi7EspQ23IYRj5njh7335wGLMcGqkHvGa46+SkKN6kQ8t5wWBPa0N1ezg7&#10;Bbt2s/pa2vX0o06/2/RqZ+PORKWen9LyHUSkFO/h//ZGK5hN4O9L/gGy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QEfEAAAA2wAAAA8AAAAAAAAAAAAAAAAAmAIAAGRycy9k&#10;b3ducmV2LnhtbFBLBQYAAAAABAAEAPUAAACJAwAAAAA=&#10;" filled="f" strokecolor="white [3212]" strokeweight="1.25pt"/>
                <v:oval id="Oval 69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l3MQA&#10;AADbAAAADwAAAGRycy9kb3ducmV2LnhtbESP3WoCMRSE7wt9h3AKvatZFYpuzYpaCl4I9e8BDpvT&#10;TdjNybJJNe3Tm0LBy2FmvmEWy+Q6caEhWM8KxqMCBHHtteVGwfn08TIDESKyxs4zKfihAMvq8WGB&#10;pfZXPtDlGBuRIRxKVGBi7EspQ23IYRj5njh7X35wGLMcGqkHvGa46+SkKF6lQ8t5wWBPG0N1e/x2&#10;Cvbtdv25spvZe51+d2lq5+PORKWen9LqDUSkFO/h//ZWK5hP4e9L/gGy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5dzEAAAA2wAAAA8AAAAAAAAAAAAAAAAAmAIAAGRycy9k&#10;b3ducmV2LnhtbFBLBQYAAAAABAAEAPUAAACJAwAAAAA=&#10;" filled="f" strokecolor="white [3212]" strokeweight="1.25pt"/>
                <v:oval id="Oval 69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9qMQA&#10;AADbAAAADwAAAGRycy9kb3ducmV2LnhtbESP3WoCMRSE7wu+QziCdzVrLUVXo/iD4IVQa32Aw+a4&#10;CW5Olk2qaZ++EQq9HGbmG2a+TK4RN+qC9axgNCxAEFdeW64VnD93zxMQISJrbDyTgm8KsFz0nuZY&#10;an/nD7qdYi0yhEOJCkyMbSllqAw5DEPfEmfv4juHMcuulrrDe4a7Rr4UxZt0aDkvGGxpY6i6nr6c&#10;guN1v35f2c1kW6WfQxrb6agxUalBP61mICKl+B/+a++1gukr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fajEAAAA2wAAAA8AAAAAAAAAAAAAAAAAmAIAAGRycy9k&#10;b3ducmV2LnhtbFBLBQYAAAAABAAEAPUAAACJAwAAAAA=&#10;" filled="f" strokecolor="white [3212]" strokeweight="1.25pt"/>
                <v:oval id="Oval 69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M8QA&#10;AADbAAAADwAAAGRycy9kb3ducmV2LnhtbESP3WoCMRSE7wu+QziCdzVrpUVXo/iD4IVQa32Aw+a4&#10;CW5Olk2qaZ++EQq9HGbmG2a+TK4RN+qC9axgNCxAEFdeW64VnD93zxMQISJrbDyTgm8KsFz0nuZY&#10;an/nD7qdYi0yhEOJCkyMbSllqAw5DEPfEmfv4juHMcuulrrDe4a7Rr4UxZt0aDkvGGxpY6i6nr6c&#10;guN1v35f2c1kW6WfQxrb6agxUalBP61mICKl+B/+a++1gukr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2DPEAAAA2wAAAA8AAAAAAAAAAAAAAAAAmAIAAGRycy9k&#10;b3ducmV2LnhtbFBLBQYAAAAABAAEAPUAAACJAwAAAAA=&#10;" filled="f" strokecolor="white [3212]" strokeweight="1.25pt"/>
                <v:oval id="Oval 69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GRMQA&#10;AADbAAAADwAAAGRycy9kb3ducmV2LnhtbESP3WoCMRSE7wu+QzhC72pWC6KrWVFLwYtC688DHDbH&#10;TdjNybJJNe3TN4VCL4eZ+YZZb5LrxI2GYD0rmE4KEMS115YbBZfz69MCRIjIGjvPpOCLAmyq0cMa&#10;S+3vfKTbKTYiQziUqMDE2JdShtqQwzDxPXH2rn5wGLMcGqkHvGe46+SsKObSoeW8YLCnvaG6PX06&#10;BR/tYfe+tfvFS52+39KzXU47E5V6HKftCkSkFP/Df+2DVrCcw++X/AN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RkTEAAAA2wAAAA8AAAAAAAAAAAAAAAAAmAIAAGRycy9k&#10;b3ducmV2LnhtbFBLBQYAAAAABAAEAPUAAACJAwAAAAA=&#10;" filled="f" strokecolor="white [3212]" strokeweight="1.25pt"/>
                <v:oval id="Oval 70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j38QA&#10;AADbAAAADwAAAGRycy9kb3ducmV2LnhtbESP3WoCMRSE7wu+QziCdzVrhVZXo/iD4IVQa32Aw+a4&#10;CW5Olk2qaZ++EQq9HGbmG2a+TK4RN+qC9axgNCxAEFdeW64VnD93zxMQISJrbDyTgm8KsFz0nuZY&#10;an/nD7qdYi0yhEOJCkyMbSllqAw5DEPfEmfv4juHMcuulrrDe4a7Rr4Uxat0aDkvGGxpY6i6nr6c&#10;guN1v35f2c1kW6WfQxrb6agxUalBP61mICKl+B/+a++1gukb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49/EAAAA2wAAAA8AAAAAAAAAAAAAAAAAmAIAAGRycy9k&#10;b3ducmV2LnhtbFBLBQYAAAAABAAEAPUAAACJAwAAAAA=&#10;" filled="f" strokecolor="white [3212]" strokeweight="1.25pt"/>
                <v:oval id="Oval 70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3rcAA&#10;AADbAAAADwAAAGRycy9kb3ducmV2LnhtbERPzWoCMRC+F3yHMEJvNauC6GoUtQgeBKvtAwybcRPc&#10;TJZNqqlPbw5Cjx/f/2KVXCNu1AXrWcFwUIAgrry2XCv4+d59TEGEiKyx8UwK/ijAatl7W2Cp/Z1P&#10;dDvHWuQQDiUqMDG2pZShMuQwDHxLnLmL7xzGDLta6g7vOdw1clQUE+nQcm4w2NLWUHU9/zoFX9f9&#10;5ri22+lnlR6HNLazYWOiUu/9tJ6DiJTiv/jl3msFszw2f8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V3rcAAAADbAAAADwAAAAAAAAAAAAAAAACYAgAAZHJzL2Rvd25y&#10;ZXYueG1sUEsFBgAAAAAEAAQA9QAAAIUDAAAAAA==&#10;" filled="f" strokecolor="white [3212]" strokeweight="1.25pt"/>
                <v:oval id="Oval 70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SNsQA&#10;AADbAAAADwAAAGRycy9kb3ducmV2LnhtbESP3WoCMRSE7wu+QzgF72rWCsXdGsUfBC+EWtsHOGxO&#10;N8HNybJJNfr0plDwcpiZb5jZIrlWnKkP1rOC8agAQVx7bblR8P21fZmCCBFZY+uZFFwpwGI+eJph&#10;pf2FP+l8jI3IEA4VKjAxdpWUoTbkMIx8R5y9H987jFn2jdQ9XjLctfK1KN6kQ8t5wWBHa0P16fjr&#10;FBxOu9XH0q6nmzrd9mliy3FrolLD57R8BxEpxUf4v73TCsoS/r7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0jbEAAAA2wAAAA8AAAAAAAAAAAAAAAAAmAIAAGRycy9k&#10;b3ducmV2LnhtbFBLBQYAAAAABAAEAPUAAACJAwAAAAA=&#10;" filled="f" strokecolor="white [3212]" strokeweight="1.25pt"/>
                <v:oval id="Oval 70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4xcUA&#10;AADcAAAADwAAAGRycy9kb3ducmV2LnhtbESPQUsDMRCF7wX/QxjBW5utgrRr01IrQg9C7eoPGDbj&#10;JnQzWTaxjf5651DwNsN78943q00JvTrTmHxkA/NZBYq4jdZzZ+Dz43W6AJUyssU+Mhn4oQSb9c1k&#10;hbWNFz7SucmdkhBONRpwOQ+11ql1FDDN4kAs2lccA2ZZx07bES8SHnp9X1WPOqBnaXA40M5Re2q+&#10;g4H30/75sPW7xUtbft/Kg1/Oe5eNubst2ydQmUr+N1+v91bwK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3jFxQAAANwAAAAPAAAAAAAAAAAAAAAAAJgCAABkcnMv&#10;ZG93bnJldi54bWxQSwUGAAAAAAQABAD1AAAAigMAAAAA&#10;" filled="f" strokecolor="white [3212]" strokeweight="1.25pt"/>
                <v:oval id="Oval 70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dXsIA&#10;AADcAAAADwAAAGRycy9kb3ducmV2LnhtbERP22oCMRB9L/gPYQq+1exWEN0axQuCD4VW7QcMm+km&#10;uJksm1SjX98Ihb7N4VxnvkyuFRfqg/WsoBwVIIhrry03Cr5Ou5cpiBCRNbaeScGNAiwXg6c5Vtpf&#10;+UCXY2xEDuFQoQITY1dJGWpDDsPId8SZ+/a9w5hh30jd4zWHu1a+FsVEOrScGwx2tDFUn48/TsHn&#10;eb/+WNnNdFun+3sa21nZmqjU8Dmt3kBESvFf/Ofe6zy/KOHxTL5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91ewgAAANwAAAAPAAAAAAAAAAAAAAAAAJgCAABkcnMvZG93&#10;bnJldi54bWxQSwUGAAAAAAQABAD1AAAAhwMAAAAA&#10;" filled="f" strokecolor="white [3212]" strokeweight="1.25pt"/>
                <v:oval id="Oval 70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DKcIA&#10;AADcAAAADwAAAGRycy9kb3ducmV2LnhtbERP22oCMRB9L/gPYQTfalaFYlejeEHwodBW/YBhM26C&#10;m8myiRr9+qZQ6NscznXmy+QacaMuWM8KRsMCBHHlteVawem4e52CCBFZY+OZFDwowHLRe5ljqf2d&#10;v+l2iLXIIRxKVGBibEspQ2XIYRj6ljhzZ985jBl2tdQd3nO4a+S4KN6kQ8u5wWBLG0PV5XB1Cr4u&#10;+/Xnym6m2yo9P9LEvo8aE5Ua9NNqBiJSiv/iP/de5/nFGH6fy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UMpwgAAANwAAAAPAAAAAAAAAAAAAAAAAJgCAABkcnMvZG93&#10;bnJldi54bWxQSwUGAAAAAAQABAD1AAAAhwMAAAAA&#10;" filled="f" strokecolor="white [3212]" strokeweight="1.25pt"/>
                <v:oval id="Oval 70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mssIA&#10;AADcAAAADwAAAGRycy9kb3ducmV2LnhtbERP22oCMRB9L/gPYQTfalaFYlejeEHwodBW/YBhM26C&#10;m8myiRr9+qZQ6NscznXmy+QacaMuWM8KRsMCBHHlteVawem4e52CCBFZY+OZFDwowHLRe5ljqf2d&#10;v+l2iLXIIRxKVGBibEspQ2XIYRj6ljhzZ985jBl2tdQd3nO4a+S4KN6kQ8u5wWBLG0PV5XB1Cr4u&#10;+/Xnym6m2yo9P9LEvo8aE5Ua9NNqBiJSiv/iP/de5/nFBH6fy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/eaywgAAANwAAAAPAAAAAAAAAAAAAAAAAJgCAABkcnMvZG93&#10;bnJldi54bWxQSwUGAAAAAAQABAD1AAAAhwMAAAAA&#10;" filled="f" strokecolor="white [3212]" strokeweight="1.25pt"/>
                <v:oval id="Oval 70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+xsIA&#10;AADcAAAADwAAAGRycy9kb3ducmV2LnhtbERPzWoCMRC+C75DmEJvNWsrxa5GUUvBg2BrfYBhM90E&#10;N5Nlk2r06Y0geJuP73em8+QacaQuWM8KhoMCBHHlteVawf7362UMIkRkjY1nUnCmAPNZvzfFUvsT&#10;/9BxF2uRQziUqMDE2JZShsqQwzDwLXHm/nznMGbY1VJ3eMrhrpGvRfEuHVrODQZbWhmqDrt/p+D7&#10;sF5uF3Y1/qzSZZPe7MewMVGp56e0mICIlOJDfHevdZ5fjOD2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H7GwgAAANwAAAAPAAAAAAAAAAAAAAAAAJgCAABkcnMvZG93&#10;bnJldi54bWxQSwUGAAAAAAQABAD1AAAAhwMAAAAA&#10;" filled="f" strokecolor="white [3212]" strokeweight="1.25pt"/>
                <v:oval id="Oval 70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bXcIA&#10;AADcAAAADwAAAGRycy9kb3ducmV2LnhtbERPzWoCMRC+C75DmEJvNWuLxa5GUUvBg2BrfYBhM90E&#10;N5Nlk2r06Y0geJuP73em8+QacaQuWM8KhoMCBHHlteVawf7362UMIkRkjY1nUnCmAPNZvzfFUvsT&#10;/9BxF2uRQziUqMDE2JZShsqQwzDwLXHm/nznMGbY1VJ3eMrhrpGvRfEuHVrODQZbWhmqDrt/p+D7&#10;sF5uF3Y1/qzSZZPe7MewMVGp56e0mICIlOJDfHevdZ5fjOD2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NtdwgAAANwAAAAPAAAAAAAAAAAAAAAAAJgCAABkcnMvZG93&#10;bnJldi54bWxQSwUGAAAAAAQABAD1AAAAhwMAAAAA&#10;" filled="f" strokecolor="white [3212]" strokeweight="1.25pt"/>
                <v:oval id="Oval 70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FKsEA&#10;AADcAAAADwAAAGRycy9kb3ducmV2LnhtbERPzWoCMRC+F3yHMEJvNauC2NUoahE8CG3VBxg24ya4&#10;mSybVFOf3giF3ubj+535MrlGXKkL1rOC4aAAQVx5bblWcDpu36YgQkTW2HgmBb8UYLnovcyx1P7G&#10;33Q9xFrkEA4lKjAxtqWUoTLkMAx8S5y5s+8cxgy7WuoObzncNXJUFBPp0HJuMNjSxlB1Ofw4BV+X&#10;3fpzZTfTjyrd92ls34eNiUq99tNqBiJSiv/iP/dO5/nFBJ7P5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RSrBAAAA3AAAAA8AAAAAAAAAAAAAAAAAmAIAAGRycy9kb3du&#10;cmV2LnhtbFBLBQYAAAAABAAEAPUAAACGAwAAAAA=&#10;" filled="f" strokecolor="white [3212]" strokeweight="1.25pt"/>
                <v:oval id="Oval 71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gscIA&#10;AADcAAAADwAAAGRycy9kb3ducmV2LnhtbERPzWoCMRC+C75DmEJvNWsL1q5GUUvBg2BrfYBhM90E&#10;N5Nlk2r06Y0geJuP73em8+QacaQuWM8KhoMCBHHlteVawf7362UMIkRkjY1nUnCmAPNZvzfFUvsT&#10;/9BxF2uRQziUqMDE2JZShsqQwzDwLXHm/nznMGbY1VJ3eMrhrpGvRTGSDi3nBoMtrQxVh92/U/B9&#10;WC+3C7saf1bpsklv9mPYmKjU81NaTEBESvEhvrvXOs8v3uH2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uCxwgAAANwAAAAPAAAAAAAAAAAAAAAAAJgCAABkcnMvZG93&#10;bnJldi54bWxQSwUGAAAAAAQABAD1AAAAhwMAAAAA&#10;" filled="f" strokecolor="white [3212]" strokeweight="1.25pt"/>
                <v:oval id="Oval 71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0w8UA&#10;AADcAAAADwAAAGRycy9kb3ducmV2LnhtbESPQUsDMRCF7wX/QxjBW5utgrRr01IrQg9C7eoPGDbj&#10;JnQzWTaxjf5651DwNsN78943q00JvTrTmHxkA/NZBYq4jdZzZ+Dz43W6AJUyssU+Mhn4oQSb9c1k&#10;hbWNFz7SucmdkhBONRpwOQ+11ql1FDDN4kAs2lccA2ZZx07bES8SHnp9X1WPOqBnaXA40M5Re2q+&#10;g4H30/75sPW7xUtbft/Kg1/Oe5eNubst2ydQmUr+N1+v91bwK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XTDxQAAANwAAAAPAAAAAAAAAAAAAAAAAJgCAABkcnMv&#10;ZG93bnJldi54bWxQSwUGAAAAAAQABAD1AAAAigMAAAAA&#10;" filled="f" strokecolor="white [3212]" strokeweight="1.25pt"/>
                <v:oval id="Oval 71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uGMUA&#10;AADcAAAADwAAAGRycy9kb3ducmV2LnhtbESPQUsDMRCF74L/IYzgzWa3gtRt09JWhB4Ea/UHDJvp&#10;JnQzWTaxjf565yD0NsN78943i1UJvTrTmHxkA/WkAkXcRuu5M/D1+fowA5UyssU+Mhn4oQSr5e3N&#10;AhsbL/xB50PulIRwatCAy3lotE6to4BpEgdi0Y5xDJhlHTttR7xIeOj1tKqedEDP0uBwoK2j9nT4&#10;Dgb2p93mfe23s5e2/L6VR/9c9y4bc39X1nNQmUq+mv+vd1bwa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u4YxQAAANwAAAAPAAAAAAAAAAAAAAAAAJgCAABkcnMv&#10;ZG93bnJldi54bWxQSwUGAAAAAAQABAD1AAAAigMAAAAA&#10;" filled="f" strokecolor="white [3212]" strokeweight="1.25pt"/>
                <v:oval id="Oval 71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Lg8IA&#10;AADcAAAADwAAAGRycy9kb3ducmV2LnhtbERP22oCMRB9L/gPYQq+1exWEN0axQuCD4VW7QcMm+km&#10;uJksm1SjX98Ihb7N4VxnvkyuFRfqg/WsoBwVIIhrry03Cr5Ou5cpiBCRNbaeScGNAiwXg6c5Vtpf&#10;+UCXY2xEDuFQoQITY1dJGWpDDsPId8SZ+/a9w5hh30jd4zWHu1a+FsVEOrScGwx2tDFUn48/TsHn&#10;eb/+WNnNdFun+3sa21nZmqjU8Dmt3kBESvFf/Ofe6zy/LOHxTL5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kuDwgAAANwAAAAPAAAAAAAAAAAAAAAAAJgCAABkcnMvZG93&#10;bnJldi54bWxQSwUGAAAAAAQABAD1AAAAhwMAAAAA&#10;" filled="f" strokecolor="white [3212]" strokeweight="1.25pt"/>
                <v:oval id="Oval 71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V9MIA&#10;AADcAAAADwAAAGRycy9kb3ducmV2LnhtbERP22oCMRB9L/QfwhR8q9lVELs1ihcEHwpt1Q8YNtNN&#10;cDNZNlGjX98Ihb7N4VxntkiuFRfqg/WsoBwWIIhrry03Co6H7esURIjIGlvPpOBGARbz56cZVtpf&#10;+Zsu+9iIHMKhQgUmxq6SMtSGHIah74gz9+N7hzHDvpG6x2sOd60cFcVEOrScGwx2tDZUn/Znp+Dr&#10;tFt9Lu16uqnT/SON7VvZmqjU4CUt30FESvFf/Ofe6Ty/HMHj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NX0wgAAANwAAAAPAAAAAAAAAAAAAAAAAJgCAABkcnMvZG93&#10;bnJldi54bWxQSwUGAAAAAAQABAD1AAAAhwMAAAAA&#10;" filled="f" strokecolor="white [3212]" strokeweight="1.25pt"/>
                <v:oval id="Oval 71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wb8IA&#10;AADcAAAADwAAAGRycy9kb3ducmV2LnhtbERP22oCMRB9F/oPYQq+aXYVit0axQuCDwVb9QOGzXQT&#10;3EyWTdS0X98UhL7N4VxnvkyuFTfqg/WsoBwXIIhrry03Cs6n3WgGIkRkja1nUvBNAZaLp8EcK+3v&#10;/Em3Y2xEDuFQoQITY1dJGWpDDsPYd8SZ+/K9w5hh30jd4z2Hu1ZOiuJFOrScGwx2tDFUX45Xp+Dj&#10;sl8fVnYz29bp5z1N7WvZmqjU8Dmt3kBESvFf/HDvdZ5fTuHvmXy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HBvwgAAANwAAAAPAAAAAAAAAAAAAAAAAJgCAABkcnMvZG93&#10;bnJldi54bWxQSwUGAAAAAAQABAD1AAAAhwMAAAAA&#10;" filled="f" strokecolor="white [3212]" strokeweight="1.25pt"/>
                <v:oval id="Oval 71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oG8MA&#10;AADcAAAADwAAAGRycy9kb3ducmV2LnhtbERP22oCMRB9L/gPYQq+1ezWUuzWKF4QfBC8tB8wbKab&#10;4GaybFJN+/WNIPRtDuc603lyrbhQH6xnBeWoAEFce225UfD5sXmagAgRWWPrmRT8UID5bPAwxUr7&#10;Kx/pcoqNyCEcKlRgYuwqKUNtyGEY+Y44c1++dxgz7Bupe7zmcNfK56J4lQ4t5waDHa0M1efTt1Nw&#10;OG+X+4VdTdZ1+t2lsX0rWxOVGj6mxTuISCn+i+/urc7zyxe4PZ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3oG8MAAADcAAAADwAAAAAAAAAAAAAAAACYAgAAZHJzL2Rv&#10;d25yZXYueG1sUEsFBgAAAAAEAAQA9QAAAIgDAAAAAA==&#10;" filled="f" strokecolor="white [3212]" strokeweight="1.25pt"/>
                <v:oval id="Oval 71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NgMMA&#10;AADcAAAADwAAAGRycy9kb3ducmV2LnhtbERP22oCMRB9L/gPYQq+1exWWuzWKF4QfBC8tB8wbKab&#10;4GaybFJN+/WNIPRtDuc603lyrbhQH6xnBeWoAEFce225UfD5sXmagAgRWWPrmRT8UID5bPAwxUr7&#10;Kx/pcoqNyCEcKlRgYuwqKUNtyGEY+Y44c1++dxgz7Bupe7zmcNfK56J4lQ4t5waDHa0M1efTt1Nw&#10;OG+X+4VdTdZ1+t2lsX0rWxOVGj6mxTuISCn+i+/urc7zyxe4PZ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FNgMMAAADcAAAADwAAAAAAAAAAAAAAAACYAgAAZHJzL2Rv&#10;d25yZXYueG1sUEsFBgAAAAAEAAQA9QAAAIgDAAAAAA==&#10;" filled="f" strokecolor="white [3212]" strokeweight="1.25pt"/>
                <v:oval id="Oval 71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T98IA&#10;AADcAAAADwAAAGRycy9kb3ducmV2LnhtbERP22oCMRB9L/QfwhR8q9lVELs1ihcEHwpt1Q8YNtNN&#10;cDNZNlGjX28Khb7N4VxntkiuFRfqg/WsoBwWIIhrry03Co6H7esURIjIGlvPpOBGARbz56cZVtpf&#10;+Zsu+9iIHMKhQgUmxq6SMtSGHIah74gz9+N7hzHDvpG6x2sOd60cFcVEOrScGwx2tDZUn/Znp+Dr&#10;tFt9Lu16uqnT/SON7VvZmqjU4CUt30FESvFf/Ofe6Ty/nMDvM/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9P3wgAAANwAAAAPAAAAAAAAAAAAAAAAAJgCAABkcnMvZG93&#10;bnJldi54bWxQSwUGAAAAAAQABAD1AAAAhwMAAAAA&#10;" filled="f" strokecolor="white [3212]" strokeweight="1.25pt"/>
                <v:oval id="Oval 71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2bMMA&#10;AADcAAAADwAAAGRycy9kb3ducmV2LnhtbERP22oCMRB9L/gPYQq+1exWaO3WKF4QfBC8tB8wbKab&#10;4GaybFJN+/WNIPRtDuc603lyrbhQH6xnBeWoAEFce225UfD5sXmagAgRWWPrmRT8UID5bPAwxUr7&#10;Kx/pcoqNyCEcKlRgYuwqKUNtyGEY+Y44c1++dxgz7Bupe7zmcNfK56J4kQ4t5waDHa0M1efTt1Nw&#10;OG+X+4VdTdZ1+t2lsX0rWxOVGj6mxTuISCn+i+/urc7zy1e4PZ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92bMMAAADcAAAADwAAAAAAAAAAAAAAAACYAgAAZHJzL2Rv&#10;d25yZXYueG1sUEsFBgAAAAAEAAQA9QAAAIgDAAAAAA==&#10;" filled="f" strokecolor="white [3212]" strokeweight="1.25pt"/>
                <v:oval id="Oval 72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iHsUA&#10;AADcAAAADwAAAGRycy9kb3ducmV2LnhtbESPQUsDMRCF74L/IYzgzWa3gtRt09JWhB4Ea/UHDJvp&#10;JnQzWTaxjf565yD0NsN78943i1UJvTrTmHxkA/WkAkXcRuu5M/D1+fowA5UyssU+Mhn4oQSr5e3N&#10;AhsbL/xB50PulIRwatCAy3lotE6to4BpEgdi0Y5xDJhlHTttR7xIeOj1tKqedEDP0uBwoK2j9nT4&#10;Dgb2p93mfe23s5e2/L6VR/9c9y4bc39X1nNQmUq+mv+vd1bwa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OIexQAAANwAAAAPAAAAAAAAAAAAAAAAAJgCAABkcnMv&#10;ZG93bnJldi54bWxQSwUGAAAAAAQABAD1AAAAigMAAAAA&#10;" filled="f" strokecolor="white [3212]" strokeweight="1.25pt"/>
                <v:oval id="Oval 72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HhcMA&#10;AADcAAAADwAAAGRycy9kb3ducmV2LnhtbERP22oCMRB9F/yHMIW+aXYtFHdrFC8IPhRatR8wbKab&#10;4GaybKKm/fqmUOjbHM51FqvkOnGjIVjPCsppAYK48dpyq+DjvJ/MQYSIrLHzTAq+KMBqOR4tsNb+&#10;zke6nWIrcgiHGhWYGPtaytAYchimvifO3KcfHMYMh1bqAe853HVyVhTP0qHl3GCwp62h5nK6OgXv&#10;l8PmbW23812Tvl/Tk63KzkSlHh/S+gVEpBT/xX/ug87zywp+n8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xHhcMAAADcAAAADwAAAAAAAAAAAAAAAACYAgAAZHJzL2Rv&#10;d25yZXYueG1sUEsFBgAAAAAEAAQA9QAAAIgDAAAAAA==&#10;" filled="f" strokecolor="white [3212]" strokeweight="1.25pt"/>
                <v:oval id="Oval 72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kpcUA&#10;AADcAAAADwAAAGRycy9kb3ducmV2LnhtbESPQWsCMRCF7wX/Qxiht5rVQtGtUdRS8FBo1f6AYTNu&#10;gpvJskk17a/vHAq9zfDevPfNcl1Cp640JB/ZwHRSgSJuovXcGvg8vT7MQaWMbLGLTAa+KcF6Nbpb&#10;Ym3jjQ90PeZWSQinGg24nPta69Q4CpgmsScW7RyHgFnWodV2wJuEh07PqupJB/QsDQ572jlqLsev&#10;YODjst++b/xu/tKUn7fy6BfTzmVj7sdl8wwqU8n/5r/rvRX8m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iSlxQAAANwAAAAPAAAAAAAAAAAAAAAAAJgCAABkcnMv&#10;ZG93bnJldi54bWxQSwUGAAAAAAQABAD1AAAAigMAAAAA&#10;" filled="f" strokecolor="white [3212]" strokeweight="1.25pt"/>
                <v:oval id="Oval 72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BPsIA&#10;AADcAAAADwAAAGRycy9kb3ducmV2LnhtbERP22oCMRB9L/QfwhR8q9lVELs1ihcEHwpt1Q8YNtNN&#10;cDNZNlGjX98Ihb7N4VxntkiuFRfqg/WsoBwWIIhrry03Co6H7esURIjIGlvPpOBGARbz56cZVtpf&#10;+Zsu+9iIHMKhQgUmxq6SMtSGHIah74gz9+N7hzHDvpG6x2sOd60cFcVEOrScGwx2tDZUn/Znp+Dr&#10;tFt9Lu16uqnT/SON7VvZmqjU4CUt30FESvFf/Ofe6Tx/VMLj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oE+wgAAANwAAAAPAAAAAAAAAAAAAAAAAJgCAABkcnMvZG93&#10;bnJldi54bWxQSwUGAAAAAAQABAD1AAAAhwMAAAAA&#10;" filled="f" strokecolor="white [3212]" strokeweight="1.25pt"/>
                <v:oval id="Oval 72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fScIA&#10;AADcAAAADwAAAGRycy9kb3ducmV2LnhtbERPzWoCMRC+F/oOYQreatYVim6NYi0FD0J12wcYNtNN&#10;cDNZNqlGn94UCt7m4/udxSq5TpxoCNazgsm4AEHceG25VfD99fE8AxEissbOMym4UIDV8vFhgZX2&#10;Zz7QqY6tyCEcKlRgYuwrKUNjyGEY+544cz9+cBgzHFqpBzzncNfJsihepEPLucFgTxtDzbH+dQr2&#10;x+3b59puZu9Nuu7S1M4nnYlKjZ7S+hVEpBTv4n/3Vuf5ZQl/z+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B9JwgAAANwAAAAPAAAAAAAAAAAAAAAAAJgCAABkcnMvZG93&#10;bnJldi54bWxQSwUGAAAAAAQABAD1AAAAhwMAAAAA&#10;" filled="f" strokecolor="white [3212]" strokeweight="1.25pt"/>
                <v:oval id="Oval 72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i60sEA&#10;AADcAAAADwAAAGRycy9kb3ducmV2LnhtbERPzWoCMRC+F3yHMAVvNauC6NYoahE8FKzaBxg2001w&#10;M1k2qUafvhGE3ubj+535MrlGXKgL1rOC4aAAQVx5bblW8H3avk1BhIissfFMCm4UYLnovcyx1P7K&#10;B7ocYy1yCIcSFZgY21LKUBlyGAa+Jc7cj+8cxgy7WuoOrzncNXJUFBPp0HJuMNjSxlB1Pv46BV/n&#10;3Xq/spvpR5Xun2lsZ8PGRKX6r2n1DiJSiv/ip3un8/zRGB7P5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IutLBAAAA3AAAAA8AAAAAAAAAAAAAAAAAmAIAAGRycy9kb3du&#10;cmV2LnhtbFBLBQYAAAAABAAEAPUAAACGAwAAAAA=&#10;" filled="f" strokecolor="white [3212]" strokeweight="1.25pt"/>
                <v:oval id="Oval 72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ipsIA&#10;AADcAAAADwAAAGRycy9kb3ducmV2LnhtbERP22oCMRB9L/QfwhT6VrNaKboaRS0FH4R6+4BhM26C&#10;m8myiZr2641Q6NscznWm8+QacaUuWM8K+r0CBHHlteVawfHw9TYCESKyxsYzKfihAPPZ89MUS+1v&#10;vKPrPtYih3AoUYGJsS2lDJUhh6HnW+LMnXznMGbY1VJ3eMvhrpGDoviQDi3nBoMtrQxV5/3FKdie&#10;18vvhV2NPqv0u0nvdtxvTFTq9SUtJiAipfgv/nOvdZ4/GMLjmXy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SKmwgAAANwAAAAPAAAAAAAAAAAAAAAAAJgCAABkcnMvZG93&#10;bnJldi54bWxQSwUGAAAAAAQABAD1AAAAhwMAAAAA&#10;" filled="f" strokecolor="white [3212]" strokeweight="1.25pt"/>
                <v:oval id="Oval 72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HPcIA&#10;AADcAAAADwAAAGRycy9kb3ducmV2LnhtbERP22oCMRB9L/QfwhT6VrNaLLoaRS0FH4R6+4BhM26C&#10;m8myiZr2641Q6NscznWm8+QacaUuWM8K+r0CBHHlteVawfHw9TYCESKyxsYzKfihAPPZ89MUS+1v&#10;vKPrPtYih3AoUYGJsS2lDJUhh6HnW+LMnXznMGbY1VJ3eMvhrpGDoviQDi3nBoMtrQxV5/3FKdie&#10;18vvhV2NPqv0u0nvdtxvTFTq9SUtJiAipfgv/nOvdZ4/GMLjmXy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Yc9wgAAANwAAAAPAAAAAAAAAAAAAAAAAJgCAABkcnMvZG93&#10;bnJldi54bWxQSwUGAAAAAAQABAD1AAAAhwMAAAAA&#10;" filled="f" strokecolor="white [3212]" strokeweight="1.25pt"/>
                <v:oval id="Oval 72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ZSsIA&#10;AADcAAAADwAAAGRycy9kb3ducmV2LnhtbERP22oCMRB9L/gPYQq+1awKolujeEHwodCq/YBhM90E&#10;N5NlEzX69aZQ6NscznXmy+QacaUuWM8KhoMCBHHlteVawfdp9zYFESKyxsYzKbhTgOWi9zLHUvsb&#10;H+h6jLXIIRxKVGBibEspQ2XIYRj4ljhzP75zGDPsaqk7vOVw18hRUUykQ8u5wWBLG0PV+XhxCr7O&#10;+/Xnym6m2yo9PtLYzoaNiUr1X9PqHUSkFP/Ff+69zvNHE/h9Jl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xlKwgAAANwAAAAPAAAAAAAAAAAAAAAAAJgCAABkcnMvZG93&#10;bnJldi54bWxQSwUGAAAAAAQABAD1AAAAhwMAAAAA&#10;" filled="f" strokecolor="white [3212]" strokeweight="1.25pt"/>
                <v:oval id="Oval 72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80cIA&#10;AADcAAAADwAAAGRycy9kb3ducmV2LnhtbERP22oCMRB9L/QfwhT6VrNasLoaRS0FH4R6+4BhM26C&#10;m8myiZr2641Q6NscznWm8+QacaUuWM8K+r0CBHHlteVawfHw9TYCESKyxsYzKfihAPPZ89MUS+1v&#10;vKPrPtYih3AoUYGJsS2lDJUhh6HnW+LMnXznMGbY1VJ3eMvhrpGDohhKh5Zzg8GWVoaq8/7iFGzP&#10;6+X3wq5Gn1X63aR3O+43Jir1+pIWExCRUvwX/7nXOs8ffMDjmXy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7zRwgAAANwAAAAPAAAAAAAAAAAAAAAAAJgCAABkcnMvZG93&#10;bnJldi54bWxQSwUGAAAAAAQABAD1AAAAhwMAAAAA&#10;" filled="f" strokecolor="white [3212]" strokeweight="1.25pt"/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EA111" wp14:editId="0F15A833">
                <wp:simplePos x="0" y="0"/>
                <wp:positionH relativeFrom="column">
                  <wp:posOffset>6191250</wp:posOffset>
                </wp:positionH>
                <wp:positionV relativeFrom="paragraph">
                  <wp:posOffset>4779010</wp:posOffset>
                </wp:positionV>
                <wp:extent cx="2526030" cy="1623060"/>
                <wp:effectExtent l="1905" t="0" r="0" b="0"/>
                <wp:wrapNone/>
                <wp:docPr id="315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45D" w:rsidRDefault="0069445D" w:rsidP="00CD1205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:rsidR="0069445D" w:rsidRDefault="0069445D" w:rsidP="00CD1205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:rsidR="0069445D" w:rsidRDefault="0069445D" w:rsidP="00CD1205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:rsidR="0069445D" w:rsidRDefault="0069445D" w:rsidP="00CD1205">
                            <w:pPr>
                              <w:pStyle w:val="Address1"/>
                              <w:spacing w:after="240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69445D" w:rsidRDefault="0069445D" w:rsidP="00D10FA9">
                            <w:pPr>
                              <w:pStyle w:val="Address1"/>
                            </w:pPr>
                            <w:r>
                              <w:t>Phone (555)555-0125</w:t>
                            </w:r>
                          </w:p>
                          <w:p w:rsidR="0069445D" w:rsidRDefault="0069445D" w:rsidP="00D10FA9">
                            <w:pPr>
                              <w:pStyle w:val="Address1"/>
                            </w:pPr>
                            <w:r>
                              <w:t>Fax (555)555-0145</w:t>
                            </w:r>
                          </w:p>
                          <w:p w:rsidR="0069445D" w:rsidRDefault="0069445D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A111" id="Text Box 770" o:spid="_x0000_s1034" type="#_x0000_t202" style="position:absolute;margin-left:487.5pt;margin-top:376.3pt;width:198.9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" filled="f" stroked="f" strokecolor="#c9f" strokeweight="1.5pt">
                <v:fill opacity="0"/>
                <v:textbox style="mso-fit-shape-to-text:t">
                  <w:txbxContent>
                    <w:p w:rsidR="0069445D" w:rsidRDefault="0069445D" w:rsidP="00CD1205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69445D" w:rsidRDefault="0069445D" w:rsidP="00CD1205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69445D" w:rsidRDefault="0069445D" w:rsidP="00CD1205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69445D" w:rsidRDefault="0069445D" w:rsidP="00CD1205">
                      <w:pPr>
                        <w:pStyle w:val="Address1"/>
                        <w:spacing w:after="240"/>
                      </w:pPr>
                      <w:r>
                        <w:t xml:space="preserve">City, </w:t>
                      </w:r>
                      <w:proofErr w:type="gramStart"/>
                      <w:r>
                        <w:t>ST  ZIP</w:t>
                      </w:r>
                      <w:proofErr w:type="gramEnd"/>
                      <w:r>
                        <w:t xml:space="preserve"> Code</w:t>
                      </w:r>
                    </w:p>
                    <w:p w:rsidR="0069445D" w:rsidRDefault="0069445D" w:rsidP="00D10FA9">
                      <w:pPr>
                        <w:pStyle w:val="Address1"/>
                      </w:pPr>
                      <w:r>
                        <w:t>Phone (555)555-0125</w:t>
                      </w:r>
                    </w:p>
                    <w:p w:rsidR="0069445D" w:rsidRDefault="0069445D" w:rsidP="00D10FA9">
                      <w:pPr>
                        <w:pStyle w:val="Address1"/>
                      </w:pPr>
                      <w:r>
                        <w:t>Fax (555)555-0145</w:t>
                      </w:r>
                    </w:p>
                    <w:p w:rsidR="0069445D" w:rsidRDefault="0069445D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3335" t="9525" r="15240" b="15875"/>
                <wp:wrapNone/>
                <wp:docPr id="3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7F8F7" id="Group 590" o:spid="_x0000_s1026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">
                <v:oval id="Oval 591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rVMQA&#10;AADaAAAADwAAAGRycy9kb3ducmV2LnhtbESPQWvCQBSE74X+h+UVvNWNR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1TEAAAA2gAAAA8AAAAAAAAAAAAAAAAAmAIAAGRycy9k&#10;b3ducmV2LnhtbFBLBQYAAAAABAAEAPUAAACJAwAAAAA=&#10;" filled="f" strokecolor="white" strokeweight="1.25pt"/>
                <v:oval id="Oval 592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Oz8QA&#10;AADaAAAADwAAAGRycy9kb3ducmV2LnhtbESPQWvCQBSE74X+h+UVvNWNBYt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js/EAAAA2gAAAA8AAAAAAAAAAAAAAAAAmAIAAGRycy9k&#10;b3ducmV2LnhtbFBLBQYAAAAABAAEAPUAAACJAw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QuMUA&#10;AADaAAAADwAAAGRycy9kb3ducmV2LnhtbESPT2vCQBTE7wW/w/IKvdWNHkKIriJSsRR6qLXo8Zl9&#10;JtHs27C7zZ9v3y0Uehxm5jfMcj2YRnTkfG1ZwWyagCAurK65VHD83D1nIHxA1thYJgUjeVivJg9L&#10;zLXt+YO6QyhFhLDPUUEVQptL6YuKDPqpbYmjd7XOYIjSlVI77CPcNHKeJKk0WHNcqLClbUXF/fBt&#10;FJT7ev/yNXs/da65jd3b5Zztjmelnh6HzQJEoCH8h//ar1pBCr9X4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4xQAAANoAAAAPAAAAAAAAAAAAAAAAAJgCAABkcnMv&#10;ZG93bnJldi54bWxQSwUGAAAAAAQABAD1AAAAigMAAAAA&#10;" filled="f" strokecolor="white" strokeweight="1.25pt"/>
                <v:oval id="Oval 594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I8QA&#10;AADaAAAADwAAAGRycy9kb3ducmV2LnhtbESPQWvCQBSE74X+h+UVvNWNPViJriKlYhF6UCN6fGaf&#10;Sdrs27C7xvjvXUHwOMzMN8xk1platOR8ZVnBoJ+AIM6trrhQkG0X7yMQPiBrrC2Tgit5mE1fXyaY&#10;anvhNbWbUIgIYZ+igjKEJpXS5yUZ9H3bEEfvZJ3BEKUrpHZ4iXBTy48kGUqDFceFEhv6Kin/35yN&#10;gmJZLb93g9996+q/a7s6HkaL7KBU762bj0EE6sIz/Gj/aAWf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tSPEAAAA2gAAAA8AAAAAAAAAAAAAAAAAmAIAAGRycy9k&#10;b3ducmV2LnhtbFBLBQYAAAAABAAEAPUAAACJAwAAAAA=&#10;" filled="f" strokecolor="white" strokeweight="1.25pt"/>
                <v:oval id="Oval 595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hUcAA&#10;AADaAAAADwAAAGRycy9kb3ducmV2LnhtbERPTYvCMBC9L/gfwgje1lQPItUoIooieNBV9Dg2Y1tt&#10;JiWJtf77zWFhj4/3PZ23phINOV9aVjDoJyCIM6tLzhWcftbfYxA+IGusLJOCD3mYzzpfU0y1ffOB&#10;mmPIRQxhn6KCIoQ6ldJnBRn0fVsTR+5uncEQoculdviO4aaSwyQZSYMlx4YCa1oWlD2PL6Mg35Sb&#10;1XmwvzSuenya3e06Xp+uSvW67WICIlAb/sV/7q1WELfGK/EGy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0hUcAAAADaAAAADwAAAAAAAAAAAAAAAACYAgAAZHJzL2Rvd25y&#10;ZXYueG1sUEsFBgAAAAAEAAQA9QAAAIUDAAAAAA=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EysQA&#10;AADaAAAADwAAAGRycy9kb3ducmV2LnhtbESPQWvCQBSE74L/YXlCb7qxh6IxGymiWAoeai31+My+&#10;JtHs27C7jfHfuwWhx2FmvmGyZW8a0ZHztWUF00kCgriwuuZSweFzM56B8AFZY2OZFNzIwzIfDjJM&#10;tb3yB3X7UIoIYZ+igiqENpXSFxUZ9BPbEkfvxzqDIUpXSu3wGuGmkc9J8iIN1hwXKmxpVVFx2f8a&#10;BeW23q6/prvvzjXnW/d+Os42h6NST6P+dQEiUB/+w4/2m1Ywh7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MrEAAAA2gAAAA8AAAAAAAAAAAAAAAAAmAIAAGRycy9k&#10;b3ducmV2LnhtbFBLBQYAAAAABAAEAPUAAACJAwAAAAA=&#10;" filled="f" strokecolor="white" strokeweight="1.25pt"/>
                <v:oval id="Oval 597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5ac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lpxQAAANsAAAAPAAAAAAAAAAAAAAAAAJgCAABkcnMv&#10;ZG93bnJldi54bWxQSwUGAAAAAAQABAD1AAAAigMAAAAA&#10;" filled="f" strokecolor="white" strokeweight="1.25pt"/>
                <v:oval id="Oval 598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c8sMA&#10;AADb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1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c8sMAAADbAAAADwAAAAAAAAAAAAAAAACYAgAAZHJzL2Rv&#10;d25yZXYueG1sUEsFBgAAAAAEAAQA9QAAAIgDAAAAAA==&#10;" filled="f" strokecolor="white" strokeweight="1.25pt"/>
                <v:oval id="Oval 599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    <v:oval id="Oval 600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    <v:oval id="Oval 601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    <v:oval id="Oval 604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    <v:oval id="Oval 605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    <v:oval id="Oval 606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    <v:oval id="Oval 607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    <v:oval id="Oval 609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    <v:oval id="Oval 610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    <v:oval id="Oval 613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    <v:oval id="Oval 614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    <v:oval id="Oval 615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    <v:oval id="Oval 617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    <v:oval id="Oval 618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e5c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Z7lxQAAANsAAAAPAAAAAAAAAAAAAAAAAJgCAABkcnMv&#10;ZG93bnJldi54bWxQSwUGAAAAAAQABAD1AAAAigMAAAAA&#10;" filled="f" strokecolor="white" strokeweight="1.25pt"/>
                <v:oval id="Oval 619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7fsUA&#10;AADbAAAADwAAAGRycy9kb3ducmV2LnhtbESPQWvCQBSE7wX/w/KE3urGC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t+xQAAANsAAAAPAAAAAAAAAAAAAAAAAJgCAABkcnMv&#10;ZG93bnJldi54bWxQSwUGAAAAAAQABAD1AAAAigM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jCs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ijCsYAAADbAAAADwAAAAAAAAAAAAAAAACYAgAAZHJz&#10;L2Rvd25yZXYueG1sUEsFBgAAAAAEAAQA9QAAAIsDAAAAAA==&#10;" filled="f" strokecolor="white" strokeweight="1.25pt"/>
                <v:oval id="Oval 621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Gkc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QGkcYAAADbAAAADwAAAAAAAAAAAAAAAACYAgAAZHJz&#10;L2Rvd25yZXYueG1sUEsFBgAAAAAEAAQA9QAAAIsDAAAAAA==&#10;" filled="f" strokecolor="white" strokeweight="1.25pt"/>
                <v:oval id="Oval 622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Y5s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Y5sYAAADbAAAADwAAAAAAAAAAAAAAAACYAgAAZHJz&#10;L2Rvd25yZXYueG1sUEsFBgAAAAAEAAQA9QAAAIsD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9fcYA&#10;AADbAAAADwAAAGRycy9kb3ducmV2LnhtbESPQWvCQBSE7wX/w/KE3urGF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o9fcYAAADbAAAADwAAAAAAAAAAAAAAAACYAgAAZHJz&#10;L2Rvd25yZXYueG1sUEsFBgAAAAAEAAQA9QAAAIsD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pD8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qQ/BAAAA2wAAAA8AAAAAAAAAAAAAAAAAmAIAAGRycy9kb3du&#10;cmV2LnhtbFBLBQYAAAAABAAEAPUAAACGAwAAAAA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Ml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kMlMYAAADbAAAADwAAAAAAAAAAAAAAAACYAgAAZHJz&#10;L2Rvd25yZXYueG1sUEsFBgAAAAAEAAQA9QAAAIsDAAAAAA=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WdM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1nTBAAAA2wAAAA8AAAAAAAAAAAAAAAAAmAIAAGRycy9kb3du&#10;cmV2LnhtbFBLBQYAAAAABAAEAPUAAACGAwAAAAA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z78UA&#10;AADbAAAADwAAAGRycy9kb3ducmV2LnhtbESPQWvCQBSE74X+h+UJ3uomI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XPvxQAAANsAAAAPAAAAAAAAAAAAAAAAAJgCAABkcnMv&#10;ZG93bnJldi54bWxQSwUGAAAAAAQABAD1AAAAigMAAAAA&#10;" filled="f" strokecolor="white" strokeweight="1.25pt"/>
                <v:oval id="Oval 628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IA8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dIA8YAAADbAAAADwAAAAAAAAAAAAAAAACYAgAAZHJz&#10;L2Rvd25yZXYueG1sUEsFBgAAAAAEAAQA9QAAAIsDAAAAAA==&#10;" filled="f" strokecolor="white" strokeweight="1.25pt"/>
                <v:oval id="Oval 629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Qd8UA&#10;AADbAAAADwAAAGRycy9kb3ducmV2LnhtbESPQWvCQBSE7wX/w/KE3urGI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B3xQAAANsAAAAPAAAAAAAAAAAAAAAAAJgCAABkcnMv&#10;ZG93bnJldi54bWxQSwUGAAAAAAQABAD1AAAAigMAAAAA&#10;" filled="f" strokecolor="white" strokeweight="1.25pt"/>
                <v:oval id="Oval 630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17M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17MYAAADbAAAADwAAAAAAAAAAAAAAAACYAgAAZHJz&#10;L2Rvd25yZXYueG1sUEsFBgAAAAAEAAQA9QAAAIsDAAAAAA==&#10;" filled="f" strokecolor="white" strokeweight="1.25pt"/>
                <v:oval id="Oval 631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rm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Drm8YAAADbAAAADwAAAAAAAAAAAAAAAACYAgAAZHJz&#10;L2Rvd25yZXYueG1sUEsFBgAAAAAEAAQA9QAAAIsDAAAAAA==&#10;" filled="f" strokecolor="white" strokeweight="1.25pt"/>
                <v:oval id="Oval 632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OAMYA&#10;AADbAAAADwAAAGRycy9kb3ducmV2LnhtbESPQWvCQBSE7wX/w/KE3urGU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xOAMYAAADbAAAADwAAAAAAAAAAAAAAAACYAgAAZHJz&#10;L2Rvd25yZXYueG1sUEsFBgAAAAAEAAQA9QAAAIsDAAAAAA==&#10;" filled="f" strokecolor="white" strokeweight="1.25pt"/>
                <v:oval id="Oval 633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acs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2nLBAAAA2wAAAA8AAAAAAAAAAAAAAAAAmAIAAGRycy9kb3du&#10;cmV2LnhtbFBLBQYAAAAABAAEAPUAAACGAwAAAAA=&#10;" filled="f" strokecolor="white" strokeweight="1.25pt"/>
                <v:oval id="Oval 634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/6c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9/6cYAAADbAAAADwAAAAAAAAAAAAAAAACYAgAAZHJz&#10;L2Rvd25yZXYueG1sUEsFBgAAAAAEAAQA9QAAAIsD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Aqc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MQKnBAAAA2wAAAA8AAAAAAAAAAAAAAAAAmAIAAGRycy9kb3du&#10;cmV2LnhtbFBLBQYAAAAABAAEAPUAAACGAwAAAAA=&#10;" filled="f" strokecolor="white" strokeweight="1.25pt"/>
                <v:oval id="Oval 636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lMsUA&#10;AADbAAAADwAAAGRycy9kb3ducmV2LnhtbESPQWvCQBSE74X+h+UJ3uomg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OUyxQAAANsAAAAPAAAAAAAAAAAAAAAAAJgCAABkcnMv&#10;ZG93bnJldi54bWxQSwUGAAAAAAQABAD1AAAAigMAAAAA&#10;" filled="f" strokecolor="white" strokeweight="1.25pt"/>
                <v:oval id="Oval 637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7Rc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ntFxQAAANsAAAAPAAAAAAAAAAAAAAAAAJgCAABkcnMv&#10;ZG93bnJldi54bWxQSwUGAAAAAAQABAD1AAAAigMAAAAA&#10;" filled="f" strokecolor="white" strokeweight="1.25pt"/>
                <v:oval id="Oval 638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e3s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e3sYAAADbAAAADwAAAAAAAAAAAAAAAACYAgAAZHJz&#10;L2Rvd25yZXYueG1sUEsFBgAAAAAEAAQA9QAAAIsDAAAAAA==&#10;" filled="f" strokecolor="white" strokeweight="1.25pt"/>
                <v:oval id="Oval 639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Gqs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dGqsYAAADbAAAADwAAAAAAAAAAAAAAAACYAgAAZHJz&#10;L2Rvd25yZXYueG1sUEsFBgAAAAAEAAQA9QAAAIsDAAAAAA==&#10;" filled="f" strokecolor="white" strokeweight="1.25pt"/>
                <v:oval id="Oval 640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jMcUA&#10;AADbAAAADwAAAGRycy9kb3ducmV2LnhtbESPQWvCQBSE7wX/w/KE3urGg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+MxxQAAANsAAAAPAAAAAAAAAAAAAAAAAJgCAABkcnMv&#10;ZG93bnJldi54bWxQSwUGAAAAAAQABAD1AAAAigMAAAAA&#10;" filled="f" strokecolor="white" strokeweight="1.25pt"/>
                <v:oval id="Oval 641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9Rs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9RsYAAADbAAAADwAAAAAAAAAAAAAAAACYAgAAZHJz&#10;L2Rvd25yZXYueG1sUEsFBgAAAAAEAAQA9QAAAIsDAAAAAA==&#10;" filled="f" strokecolor="white" strokeweight="1.25pt"/>
                <v:oval id="Oval 642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Y3cYA&#10;AADbAAAADwAAAGRycy9kb3ducmV2LnhtbESPQWvCQBSE7wX/w/KE3urGQq2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Y3cYAAADbAAAADwAAAAAAAAAAAAAAAACYAgAAZHJz&#10;L2Rvd25yZXYueG1sUEsFBgAAAAAEAAQA9QAAAIsDAAAAAA==&#10;" filled="f" strokecolor="white" strokeweight="1.25pt"/>
                <v:oval id="Oval 643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r8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6TK/BAAAA2wAAAA8AAAAAAAAAAAAAAAAAmAIAAGRycy9kb3du&#10;cmV2LnhtbFBLBQYAAAAABAAEAPUAAACGAwAAAAA=&#10;" filled="f" strokecolor="white" strokeweight="1.25pt"/>
                <v:oval id="Oval 644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pNM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bpNMYAAADbAAAADwAAAAAAAAAAAAAAAACYAgAAZHJz&#10;L2Rvd25yZXYueG1sUEsFBgAAAAAEAAQA9QAAAIsDAAAAAA==&#10;" filled="f" strokecolor="white" strokeweight="1.25pt"/>
                <v:oval id="Oval 645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KFM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Vwf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KFMMAAADbAAAADwAAAAAAAAAAAAAAAACYAgAAZHJzL2Rv&#10;d25yZXYueG1sUEsFBgAAAAAEAAQA9QAAAIgDAAAAAA==&#10;" filled="f" strokecolor="white" strokeweight="1.25pt"/>
                <v:oval id="Oval 646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vj8QA&#10;AADbAAAADwAAAGRycy9kb3ducmV2LnhtbESPQWvCQBSE70L/w/IEb7pJDyKpq0hRLIIHrVKPz+wz&#10;ic2+DbvbGP+9KxQ8DjPzDTOdd6YWLTlfWVaQjhIQxLnVFRcKDt+r4QSED8gaa8uk4E4e5rO33hQz&#10;bW+8o3YfChEh7DNUUIbQZFL6vCSDfmQb4uhdrDMYonSF1A5vEW5q+Z4kY2mw4rhQYkOfJeW/+z+j&#10;oFhX6+Ux3f60rr7e2835NFkdTkoN+t3iA0SgLrzC/+0vrWC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L4/EAAAA2wAAAA8AAAAAAAAAAAAAAAAAmAIAAGRycy9k&#10;b3ducmV2LnhtbFBLBQYAAAAABAAEAPUAAACJAwAAAAA=&#10;" filled="f" strokecolor="white" strokeweight="1.25pt"/>
                <v:oval id="Oval 647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x+M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ZMx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fjEAAAA2wAAAA8AAAAAAAAAAAAAAAAAmAIAAGRycy9k&#10;b3ducmV2LnhtbFBLBQYAAAAABAAEAPUAAACJAwAAAAA=&#10;" filled="f" strokecolor="white" strokeweight="1.25pt"/>
                <v:oval id="Oval 648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UY8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IUY8YAAADbAAAADwAAAAAAAAAAAAAAAACYAgAAZHJz&#10;L2Rvd25yZXYueG1sUEsFBgAAAAAEAAQA9QAAAIsDAAAAAA==&#10;" filled="f" strokecolor="white" strokeweight="1.25pt"/>
                <v:oval id="Oval 649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uNc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41wgAAANwAAAAPAAAAAAAAAAAAAAAAAJgCAABkcnMvZG93&#10;bnJldi54bWxQSwUGAAAAAAQABAD1AAAAhwMAAAAA&#10;" filled="f" strokecolor="white" strokeweight="1.25pt"/>
                <v:oval id="Oval 650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LrsYA&#10;AADcAAAADwAAAGRycy9kb3ducmV2LnhtbESPT2vCQBTE70K/w/IKvelGDyWNriJSsQg91D/o8Zl9&#10;JtHs27C7xvjtu4WCx2FmfsNMZp2pRUvOV5YVDAcJCOLc6ooLBbvtsp+C8AFZY22ZFDzIw2z60ptg&#10;pu2df6jdhEJECPsMFZQhNJmUPi/JoB/Yhjh6Z+sMhihdIbXDe4SbWo6S5F0arDgulNjQoqT8urkZ&#10;BcWqWn3uh9+H1tWXR7s+HdPl7qjU22s3H4MI1IVn+L/9pRWM0g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LrsYAAADcAAAADwAAAAAAAAAAAAAAAACYAgAAZHJz&#10;L2Rvd25yZXYueG1sUEsFBgAAAAAEAAQA9QAAAIsDAAAAAA==&#10;" filled="f" strokecolor="white" strokeweight="1.25pt"/>
                <v:oval id="Oval 651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07s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X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XdO7EAAAA3AAAAA8AAAAAAAAAAAAAAAAAmAIAAGRycy9k&#10;b3ducmV2LnhtbFBLBQYAAAAABAAEAPUAAACJAwAAAAA=&#10;" filled="f" strokecolor="white" strokeweight="1.25pt"/>
                <v:oval id="Oval 652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Rd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P1L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RdcYAAADcAAAADwAAAAAAAAAAAAAAAACYAgAAZHJz&#10;L2Rvd25yZXYueG1sUEsFBgAAAAAEAAQA9QAAAIsDAAAAAA==&#10;" filled="f" strokecolor="white" strokeweight="1.25pt"/>
                <v:oval id="Oval 653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AsYA&#10;AADcAAAADwAAAGRycy9kb3ducmV2LnhtbESPT2vCQBTE74LfYXlCb7oxh2JT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AsYAAADcAAAADwAAAAAAAAAAAAAAAACYAgAAZHJz&#10;L2Rvd25yZXYueG1sUEsFBgAAAAAEAAQA9QAAAIsDAAAAAA==&#10;" filled="f" strokecolor="white" strokeweight="1.25pt"/>
                <v:oval id="Oval 654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qm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qmcYAAADcAAAADwAAAAAAAAAAAAAAAACYAgAAZHJz&#10;L2Rvd25yZXYueG1sUEsFBgAAAAAEAAQA9QAAAIsDAAAAAA==&#10;" filled="f" strokecolor="white" strokeweight="1.25pt"/>
                <v:oval id="Oval 655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y7c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y7cYAAADcAAAADwAAAAAAAAAAAAAAAACYAgAAZHJz&#10;L2Rvd25yZXYueG1sUEsFBgAAAAAEAAQA9QAAAIsDAAAAAA==&#10;" filled="f" strokecolor="white" strokeweight="1.25pt"/>
              </v:group>
            </w:pict>
          </mc:Fallback>
        </mc:AlternateContent>
      </w:r>
    </w:p>
    <w:sectPr w:rsidR="00051AEB" w:rsidRPr="004341E7" w:rsidSect="00D53AC3">
      <w:footerReference w:type="default" r:id="rId13"/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B1" w:rsidRDefault="006B44B1" w:rsidP="005C461D">
      <w:r>
        <w:separator/>
      </w:r>
    </w:p>
  </w:endnote>
  <w:endnote w:type="continuationSeparator" w:id="0">
    <w:p w:rsidR="006B44B1" w:rsidRDefault="006B44B1" w:rsidP="005C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1D" w:rsidRDefault="005C4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B1" w:rsidRDefault="006B44B1" w:rsidP="005C461D">
      <w:r>
        <w:separator/>
      </w:r>
    </w:p>
  </w:footnote>
  <w:footnote w:type="continuationSeparator" w:id="0">
    <w:p w:rsidR="006B44B1" w:rsidRDefault="006B44B1" w:rsidP="005C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77958"/>
    <w:multiLevelType w:val="hybridMultilevel"/>
    <w:tmpl w:val="471C6170"/>
    <w:lvl w:ilvl="0" w:tplc="6046BB0C">
      <w:start w:val="3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4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5" w15:restartNumberingAfterBreak="0">
    <w:nsid w:val="72D06F36"/>
    <w:multiLevelType w:val="hybridMultilevel"/>
    <w:tmpl w:val="577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4"/>
  </w:num>
  <w:num w:numId="11">
    <w:abstractNumId w:val="3"/>
  </w:num>
  <w:num w:numId="12">
    <w:abstractNumId w:val="17"/>
  </w:num>
  <w:num w:numId="13">
    <w:abstractNumId w:val="11"/>
  </w:num>
  <w:num w:numId="14">
    <w:abstractNumId w:val="16"/>
  </w:num>
  <w:num w:numId="15">
    <w:abstractNumId w:val="13"/>
  </w:num>
  <w:num w:numId="16">
    <w:abstractNumId w:val="4"/>
  </w:num>
  <w:num w:numId="17">
    <w:abstractNumId w:val="1"/>
    <w:lvlOverride w:ilvl="0">
      <w:startOverride w:val="1"/>
    </w:lvlOverride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9B"/>
    <w:rsid w:val="00004619"/>
    <w:rsid w:val="00005091"/>
    <w:rsid w:val="00005740"/>
    <w:rsid w:val="00012339"/>
    <w:rsid w:val="00044284"/>
    <w:rsid w:val="00051AEB"/>
    <w:rsid w:val="00052037"/>
    <w:rsid w:val="000541DD"/>
    <w:rsid w:val="00064089"/>
    <w:rsid w:val="00076525"/>
    <w:rsid w:val="000844FB"/>
    <w:rsid w:val="000A4144"/>
    <w:rsid w:val="000C4E9A"/>
    <w:rsid w:val="000C6958"/>
    <w:rsid w:val="000D3E07"/>
    <w:rsid w:val="000D5EE8"/>
    <w:rsid w:val="000F41B5"/>
    <w:rsid w:val="00107B10"/>
    <w:rsid w:val="0011298E"/>
    <w:rsid w:val="001347D3"/>
    <w:rsid w:val="001526AD"/>
    <w:rsid w:val="001614A5"/>
    <w:rsid w:val="00175A2C"/>
    <w:rsid w:val="001A5D1F"/>
    <w:rsid w:val="001B11B1"/>
    <w:rsid w:val="001B734D"/>
    <w:rsid w:val="001C37F8"/>
    <w:rsid w:val="001C58A5"/>
    <w:rsid w:val="001D02D2"/>
    <w:rsid w:val="00215114"/>
    <w:rsid w:val="00242515"/>
    <w:rsid w:val="002463EB"/>
    <w:rsid w:val="00256848"/>
    <w:rsid w:val="00257268"/>
    <w:rsid w:val="0026198F"/>
    <w:rsid w:val="00264EB8"/>
    <w:rsid w:val="002858E9"/>
    <w:rsid w:val="002907EC"/>
    <w:rsid w:val="00296D4E"/>
    <w:rsid w:val="002A1328"/>
    <w:rsid w:val="002B7CB4"/>
    <w:rsid w:val="002D089C"/>
    <w:rsid w:val="002E0B17"/>
    <w:rsid w:val="0030433F"/>
    <w:rsid w:val="00311432"/>
    <w:rsid w:val="0031352B"/>
    <w:rsid w:val="00320B3D"/>
    <w:rsid w:val="003371A3"/>
    <w:rsid w:val="003374E3"/>
    <w:rsid w:val="003433BE"/>
    <w:rsid w:val="003458CC"/>
    <w:rsid w:val="00347370"/>
    <w:rsid w:val="0035356F"/>
    <w:rsid w:val="00361DCA"/>
    <w:rsid w:val="003722FF"/>
    <w:rsid w:val="00376F49"/>
    <w:rsid w:val="00382459"/>
    <w:rsid w:val="00386BF3"/>
    <w:rsid w:val="003A7D45"/>
    <w:rsid w:val="003B13EB"/>
    <w:rsid w:val="003B534A"/>
    <w:rsid w:val="003C2C8D"/>
    <w:rsid w:val="003C3754"/>
    <w:rsid w:val="003C6F74"/>
    <w:rsid w:val="003D4849"/>
    <w:rsid w:val="003D58BB"/>
    <w:rsid w:val="003D7595"/>
    <w:rsid w:val="003E6F76"/>
    <w:rsid w:val="00407D01"/>
    <w:rsid w:val="00417119"/>
    <w:rsid w:val="004260F4"/>
    <w:rsid w:val="004341E7"/>
    <w:rsid w:val="004370D9"/>
    <w:rsid w:val="00437BFF"/>
    <w:rsid w:val="004423B7"/>
    <w:rsid w:val="004468B9"/>
    <w:rsid w:val="004531C3"/>
    <w:rsid w:val="00461BDC"/>
    <w:rsid w:val="004621DF"/>
    <w:rsid w:val="00481C84"/>
    <w:rsid w:val="004822AC"/>
    <w:rsid w:val="00486E9E"/>
    <w:rsid w:val="004B5D2D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5D15"/>
    <w:rsid w:val="0058613C"/>
    <w:rsid w:val="00587894"/>
    <w:rsid w:val="005A2163"/>
    <w:rsid w:val="005A42F5"/>
    <w:rsid w:val="005C461D"/>
    <w:rsid w:val="005C5BBF"/>
    <w:rsid w:val="005E420E"/>
    <w:rsid w:val="005E4259"/>
    <w:rsid w:val="005E49E4"/>
    <w:rsid w:val="005F5DF6"/>
    <w:rsid w:val="00620211"/>
    <w:rsid w:val="00621AAF"/>
    <w:rsid w:val="00627517"/>
    <w:rsid w:val="00631262"/>
    <w:rsid w:val="00636B13"/>
    <w:rsid w:val="00637E48"/>
    <w:rsid w:val="0064297C"/>
    <w:rsid w:val="0064622B"/>
    <w:rsid w:val="00656926"/>
    <w:rsid w:val="0068190D"/>
    <w:rsid w:val="0068395D"/>
    <w:rsid w:val="00684172"/>
    <w:rsid w:val="006913F7"/>
    <w:rsid w:val="00693E21"/>
    <w:rsid w:val="0069445D"/>
    <w:rsid w:val="006A0095"/>
    <w:rsid w:val="006A26D2"/>
    <w:rsid w:val="006A59CF"/>
    <w:rsid w:val="006B13B6"/>
    <w:rsid w:val="006B44B1"/>
    <w:rsid w:val="006D02FE"/>
    <w:rsid w:val="006E5097"/>
    <w:rsid w:val="006F4846"/>
    <w:rsid w:val="00705F1E"/>
    <w:rsid w:val="0072307A"/>
    <w:rsid w:val="00724E7C"/>
    <w:rsid w:val="00731EB3"/>
    <w:rsid w:val="007352E2"/>
    <w:rsid w:val="00746964"/>
    <w:rsid w:val="007478BA"/>
    <w:rsid w:val="007564EF"/>
    <w:rsid w:val="00770B4B"/>
    <w:rsid w:val="00775D14"/>
    <w:rsid w:val="007847EA"/>
    <w:rsid w:val="00787C17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7F721A"/>
    <w:rsid w:val="008075E6"/>
    <w:rsid w:val="0081661C"/>
    <w:rsid w:val="008250E8"/>
    <w:rsid w:val="008262EE"/>
    <w:rsid w:val="00827F9E"/>
    <w:rsid w:val="008369B3"/>
    <w:rsid w:val="00843F07"/>
    <w:rsid w:val="0084444B"/>
    <w:rsid w:val="008619C8"/>
    <w:rsid w:val="0086248B"/>
    <w:rsid w:val="00862CCF"/>
    <w:rsid w:val="008713B9"/>
    <w:rsid w:val="00881204"/>
    <w:rsid w:val="008B6927"/>
    <w:rsid w:val="008C0FE8"/>
    <w:rsid w:val="008C6520"/>
    <w:rsid w:val="008D7F65"/>
    <w:rsid w:val="008E56FA"/>
    <w:rsid w:val="008E7D7C"/>
    <w:rsid w:val="008F1FA8"/>
    <w:rsid w:val="008F6DC1"/>
    <w:rsid w:val="00901EEA"/>
    <w:rsid w:val="00914C90"/>
    <w:rsid w:val="0092049F"/>
    <w:rsid w:val="00925128"/>
    <w:rsid w:val="009501D7"/>
    <w:rsid w:val="009739C1"/>
    <w:rsid w:val="0098084E"/>
    <w:rsid w:val="00987E70"/>
    <w:rsid w:val="0099163D"/>
    <w:rsid w:val="009A6118"/>
    <w:rsid w:val="009A6D3C"/>
    <w:rsid w:val="009B61B1"/>
    <w:rsid w:val="009D0795"/>
    <w:rsid w:val="009D7E61"/>
    <w:rsid w:val="009D7ECC"/>
    <w:rsid w:val="009E3BB3"/>
    <w:rsid w:val="00A03C51"/>
    <w:rsid w:val="00A06EA6"/>
    <w:rsid w:val="00A16AF4"/>
    <w:rsid w:val="00A25F74"/>
    <w:rsid w:val="00A729AE"/>
    <w:rsid w:val="00A74D65"/>
    <w:rsid w:val="00A80ED2"/>
    <w:rsid w:val="00A9017F"/>
    <w:rsid w:val="00AA132B"/>
    <w:rsid w:val="00AA23E7"/>
    <w:rsid w:val="00AA3DEE"/>
    <w:rsid w:val="00AA3EEF"/>
    <w:rsid w:val="00AA67DF"/>
    <w:rsid w:val="00AC1B77"/>
    <w:rsid w:val="00AE1B96"/>
    <w:rsid w:val="00AF098E"/>
    <w:rsid w:val="00AF429E"/>
    <w:rsid w:val="00AF6E9B"/>
    <w:rsid w:val="00B34420"/>
    <w:rsid w:val="00B41AEE"/>
    <w:rsid w:val="00B4601C"/>
    <w:rsid w:val="00B63C41"/>
    <w:rsid w:val="00B6532F"/>
    <w:rsid w:val="00B6621D"/>
    <w:rsid w:val="00B91865"/>
    <w:rsid w:val="00BA1020"/>
    <w:rsid w:val="00BA7D7E"/>
    <w:rsid w:val="00BB54A7"/>
    <w:rsid w:val="00BB6602"/>
    <w:rsid w:val="00BD1B8D"/>
    <w:rsid w:val="00BD48C0"/>
    <w:rsid w:val="00BE2A72"/>
    <w:rsid w:val="00C10549"/>
    <w:rsid w:val="00C13EFB"/>
    <w:rsid w:val="00C167CF"/>
    <w:rsid w:val="00C16CC9"/>
    <w:rsid w:val="00C52632"/>
    <w:rsid w:val="00C569B9"/>
    <w:rsid w:val="00C61D84"/>
    <w:rsid w:val="00C62744"/>
    <w:rsid w:val="00C67399"/>
    <w:rsid w:val="00C72419"/>
    <w:rsid w:val="00C800E4"/>
    <w:rsid w:val="00C94188"/>
    <w:rsid w:val="00CA63E6"/>
    <w:rsid w:val="00CB1107"/>
    <w:rsid w:val="00CB4ADB"/>
    <w:rsid w:val="00CB7C37"/>
    <w:rsid w:val="00CD1205"/>
    <w:rsid w:val="00CE6E1E"/>
    <w:rsid w:val="00CF2990"/>
    <w:rsid w:val="00D05F3A"/>
    <w:rsid w:val="00D10FA9"/>
    <w:rsid w:val="00D226D3"/>
    <w:rsid w:val="00D24A77"/>
    <w:rsid w:val="00D269F4"/>
    <w:rsid w:val="00D3670C"/>
    <w:rsid w:val="00D41C7C"/>
    <w:rsid w:val="00D53AC3"/>
    <w:rsid w:val="00D56BCF"/>
    <w:rsid w:val="00D60685"/>
    <w:rsid w:val="00D63E02"/>
    <w:rsid w:val="00D660BB"/>
    <w:rsid w:val="00D74DC9"/>
    <w:rsid w:val="00D77809"/>
    <w:rsid w:val="00D77D95"/>
    <w:rsid w:val="00D83B15"/>
    <w:rsid w:val="00D92602"/>
    <w:rsid w:val="00D96F5A"/>
    <w:rsid w:val="00DA5FFF"/>
    <w:rsid w:val="00DA6A16"/>
    <w:rsid w:val="00DB3407"/>
    <w:rsid w:val="00DC56A1"/>
    <w:rsid w:val="00DE5876"/>
    <w:rsid w:val="00DF3B40"/>
    <w:rsid w:val="00DF7621"/>
    <w:rsid w:val="00E071AF"/>
    <w:rsid w:val="00E13D1F"/>
    <w:rsid w:val="00E21176"/>
    <w:rsid w:val="00E2161D"/>
    <w:rsid w:val="00E223AE"/>
    <w:rsid w:val="00E26A4D"/>
    <w:rsid w:val="00E321FC"/>
    <w:rsid w:val="00E3321A"/>
    <w:rsid w:val="00E455C6"/>
    <w:rsid w:val="00E5558A"/>
    <w:rsid w:val="00E66D70"/>
    <w:rsid w:val="00E71401"/>
    <w:rsid w:val="00EA1F10"/>
    <w:rsid w:val="00EA7844"/>
    <w:rsid w:val="00EB18AD"/>
    <w:rsid w:val="00EC4D00"/>
    <w:rsid w:val="00ED6321"/>
    <w:rsid w:val="00ED7A5D"/>
    <w:rsid w:val="00EF098B"/>
    <w:rsid w:val="00EF156D"/>
    <w:rsid w:val="00EF2F90"/>
    <w:rsid w:val="00EF4CEB"/>
    <w:rsid w:val="00EF541D"/>
    <w:rsid w:val="00F04A51"/>
    <w:rsid w:val="00F10E74"/>
    <w:rsid w:val="00F17619"/>
    <w:rsid w:val="00F27661"/>
    <w:rsid w:val="00F32B72"/>
    <w:rsid w:val="00F360BB"/>
    <w:rsid w:val="00F418D0"/>
    <w:rsid w:val="00F43FE4"/>
    <w:rsid w:val="00F6250C"/>
    <w:rsid w:val="00F6299B"/>
    <w:rsid w:val="00F62F51"/>
    <w:rsid w:val="00F70D0F"/>
    <w:rsid w:val="00F72AA6"/>
    <w:rsid w:val="00F75284"/>
    <w:rsid w:val="00F75D89"/>
    <w:rsid w:val="00F87AE5"/>
    <w:rsid w:val="00FB501C"/>
    <w:rsid w:val="00FD0170"/>
    <w:rsid w:val="00FD266F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  <w15:docId w15:val="{7FF4435C-EB3C-4616-9362-A277D6B2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CF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862CCF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12339"/>
    <w:pPr>
      <w:ind w:left="720"/>
      <w:contextualSpacing/>
    </w:pPr>
  </w:style>
  <w:style w:type="table" w:styleId="TableGrid">
    <w:name w:val="Table Grid"/>
    <w:basedOn w:val="TableNormal"/>
    <w:uiPriority w:val="59"/>
    <w:rsid w:val="00EF4C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6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0298-3CA7-4576-9B75-C3120510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Myers</dc:creator>
  <cp:lastModifiedBy>Andy Myers</cp:lastModifiedBy>
  <cp:revision>4</cp:revision>
  <cp:lastPrinted>2016-02-04T20:04:00Z</cp:lastPrinted>
  <dcterms:created xsi:type="dcterms:W3CDTF">2019-02-13T15:54:00Z</dcterms:created>
  <dcterms:modified xsi:type="dcterms:W3CDTF">2019-02-13T15:55:00Z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