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21DF" w:rsidRDefault="00AA3DEE" w:rsidP="00376F49">
      <w:pPr>
        <w:pStyle w:val="Heading2"/>
        <w:spacing w:before="0" w:after="0"/>
        <w:rPr>
          <w:color w:val="31849B" w:themeColor="accent5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969C0" wp14:editId="2D6AB95A">
                <wp:simplePos x="0" y="0"/>
                <wp:positionH relativeFrom="column">
                  <wp:posOffset>2998470</wp:posOffset>
                </wp:positionH>
                <wp:positionV relativeFrom="paragraph">
                  <wp:posOffset>140971</wp:posOffset>
                </wp:positionV>
                <wp:extent cx="2629535" cy="6148070"/>
                <wp:effectExtent l="0" t="0" r="18415" b="24130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614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C20B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BB" w:rsidRPr="00AA3DEE" w:rsidRDefault="00F360BB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Time: 9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F87AE5" w:rsidP="00F360BB">
                            <w:pPr>
                              <w:jc w:val="center"/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Price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$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200</w:t>
                            </w:r>
                            <w:r w:rsidR="00BD48C0" w:rsidRPr="00AA3DEE">
                              <w:rPr>
                                <w:rFonts w:ascii="Cambria" w:eastAsiaTheme="minorHAnsi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Monday-Thursday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The Sunset Ridge Junior Golf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Academy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consists of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four consecutive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sessions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of PGA supervised instruction and practice</w:t>
                            </w:r>
                            <w:r w:rsidR="004468B9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A26D2" w:rsidRPr="00AA3DEE" w:rsidRDefault="004468B9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We have excellent facilities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with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room f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or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multiple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stations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and activities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to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provide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new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and experienced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young golfers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>a great experience with plenty of hands on time in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  <w:t xml:space="preserve"> the game of golf.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The program focuses on basic skills and friendly comp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etition in both long and short game as well as rules, etiquette and sportsmans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ip.</w:t>
                            </w:r>
                          </w:p>
                          <w:p w:rsidR="007478BA" w:rsidRPr="00AA3DEE" w:rsidRDefault="007478BA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478BA" w:rsidRPr="00AA3DEE" w:rsidRDefault="00BD48C0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Loaner clubs are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available if needed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9445D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A26D2" w:rsidRPr="00AA3DEE" w:rsidRDefault="0069445D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Participants must be able to walk and carry</w:t>
                            </w:r>
                            <w:r w:rsidR="007478BA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their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own golf bag </w:t>
                            </w:r>
                            <w:r w:rsidR="006A26D2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for as many as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9 holes. </w:t>
                            </w:r>
                          </w:p>
                          <w:p w:rsidR="006A26D2" w:rsidRPr="00AA3DEE" w:rsidRDefault="006A26D2" w:rsidP="00F360BB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6A26D2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The first 60-90 minutes of each day are</w:t>
                            </w:r>
                            <w:r w:rsidR="0069445D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spent learning the fundamentals </w:t>
                            </w:r>
                            <w:r w:rsidR="00BD48C0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of golf </w:t>
                            </w:r>
                            <w:r w:rsidR="00587894"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through drills and practice. After the morning break the remaining time features on course sessions to practice course management, rules and etiquette.</w:t>
                            </w:r>
                          </w:p>
                          <w:p w:rsidR="00587894" w:rsidRPr="00AA3DEE" w:rsidRDefault="00587894" w:rsidP="00587894">
                            <w:pPr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587894" w:rsidRPr="00AA3DEE" w:rsidRDefault="00587894" w:rsidP="00587894">
                            <w:pPr>
                              <w:jc w:val="center"/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Students should bring their own suns</w:t>
                            </w:r>
                            <w:r w:rsid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creen, a water bottle and </w:t>
                            </w:r>
                            <w:r w:rsidRPr="00AA3DEE">
                              <w:rPr>
                                <w:rFonts w:ascii="Cambria" w:eastAsiaTheme="minorHAnsi" w:hAnsi="Cambria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snacks.</w:t>
                            </w:r>
                          </w:p>
                          <w:p w:rsidR="00BD48C0" w:rsidRPr="006A26D2" w:rsidRDefault="00BD48C0" w:rsidP="00587894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BD48C0" w:rsidRPr="006A26D2" w:rsidRDefault="00BD48C0" w:rsidP="00F360BB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7A37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9445D" w:rsidRDefault="0069445D">
                            <w:pPr>
                              <w:rPr>
                                <w:rFonts w:ascii="Arial" w:eastAsiaTheme="minorHAnsi" w:hAnsi="Arial" w:cs="Arial"/>
                                <w:color w:val="007A3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A26D2" w:rsidRDefault="006A2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69C0"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margin-left:236.1pt;margin-top:11.1pt;width:207.05pt;height:48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" fillcolor="white [3201]" strokecolor="#0c20b4" strokeweight=".5pt">
                <v:textbox>
                  <w:txbxContent>
                    <w:p w:rsidR="00F360BB" w:rsidRPr="00AA3DEE" w:rsidRDefault="00F360BB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Time: 9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am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F87AE5" w:rsidP="00F360BB">
                      <w:pPr>
                        <w:jc w:val="center"/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Price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$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200</w:t>
                      </w:r>
                      <w:r w:rsidR="00BD48C0" w:rsidRPr="00AA3DEE">
                        <w:rPr>
                          <w:rFonts w:ascii="Cambria" w:eastAsiaTheme="minorHAnsi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Monday-Thursday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The Sunset Ridge Junior Golf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Academy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consists of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four consecutive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sessions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of PGA supervised instruction and practice</w:t>
                      </w:r>
                      <w:r w:rsidR="004468B9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A26D2" w:rsidRPr="00AA3DEE" w:rsidRDefault="004468B9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We have excellent facilities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with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room f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or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multiple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stations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and activities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to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provide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new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and experienced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young golfers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>a great experience with plenty of hands on time in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  <w:t xml:space="preserve"> the game of golf.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The program focuses on basic skills and friendly comp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etition in both long and short game as well as rules, etiquette and sportsmans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h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ip.</w:t>
                      </w:r>
                    </w:p>
                    <w:p w:rsidR="007478BA" w:rsidRPr="00AA3DEE" w:rsidRDefault="007478BA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7478BA" w:rsidRPr="00AA3DEE" w:rsidRDefault="00BD48C0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Loaner clubs are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available if needed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69445D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A26D2" w:rsidRPr="00AA3DEE" w:rsidRDefault="0069445D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Participants must be able to walk and carry</w:t>
                      </w:r>
                      <w:r w:rsidR="007478BA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their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own golf bag </w:t>
                      </w:r>
                      <w:r w:rsidR="006A26D2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for as many as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9 holes. </w:t>
                      </w:r>
                    </w:p>
                    <w:p w:rsidR="006A26D2" w:rsidRPr="00AA3DEE" w:rsidRDefault="006A26D2" w:rsidP="00F360BB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6A26D2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The first 60-90 minutes of each day are</w:t>
                      </w:r>
                      <w:r w:rsidR="0069445D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spent learning the fundamentals </w:t>
                      </w:r>
                      <w:r w:rsidR="00BD48C0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of golf </w:t>
                      </w:r>
                      <w:r w:rsidR="00587894"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through drills and practice. After the morning break the remaining time features on course sessions to practice course management, rules and etiquette.</w:t>
                      </w:r>
                    </w:p>
                    <w:p w:rsidR="00587894" w:rsidRPr="00AA3DEE" w:rsidRDefault="00587894" w:rsidP="00587894">
                      <w:pPr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</w:p>
                    <w:p w:rsidR="00587894" w:rsidRPr="00AA3DEE" w:rsidRDefault="00587894" w:rsidP="00587894">
                      <w:pPr>
                        <w:jc w:val="center"/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Students should bring their own suns</w:t>
                      </w:r>
                      <w:r w:rsid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creen, a water bottle and </w:t>
                      </w:r>
                      <w:r w:rsidRPr="00AA3DEE">
                        <w:rPr>
                          <w:rFonts w:ascii="Cambria" w:eastAsiaTheme="minorHAnsi" w:hAnsi="Cambria" w:cs="Arial"/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snacks.</w:t>
                      </w:r>
                    </w:p>
                    <w:p w:rsidR="00BD48C0" w:rsidRPr="006A26D2" w:rsidRDefault="00BD48C0" w:rsidP="00587894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BD48C0" w:rsidRPr="006A26D2" w:rsidRDefault="00BD48C0" w:rsidP="00F360BB">
                      <w:pPr>
                        <w:jc w:val="center"/>
                        <w:rPr>
                          <w:rFonts w:ascii="Arial" w:eastAsiaTheme="minorHAnsi" w:hAnsi="Arial" w:cs="Arial"/>
                          <w:color w:val="007A37"/>
                          <w:sz w:val="22"/>
                          <w:szCs w:val="22"/>
                          <w:lang w:val="en-GB"/>
                        </w:rPr>
                      </w:pPr>
                    </w:p>
                    <w:p w:rsidR="0069445D" w:rsidRDefault="0069445D">
                      <w:pPr>
                        <w:rPr>
                          <w:rFonts w:ascii="Arial" w:eastAsiaTheme="minorHAnsi" w:hAnsi="Arial" w:cs="Arial"/>
                          <w:color w:val="007A37"/>
                          <w:sz w:val="20"/>
                          <w:szCs w:val="20"/>
                          <w:lang w:val="en-GB"/>
                        </w:rPr>
                      </w:pPr>
                    </w:p>
                    <w:p w:rsidR="006A26D2" w:rsidRDefault="006A26D2"/>
                  </w:txbxContent>
                </v:textbox>
              </v:shape>
            </w:pict>
          </mc:Fallback>
        </mc:AlternateContent>
      </w:r>
    </w:p>
    <w:p w:rsidR="005E4259" w:rsidRPr="00AA3DEE" w:rsidRDefault="00052037" w:rsidP="00376F49">
      <w:pPr>
        <w:pStyle w:val="Heading2"/>
        <w:spacing w:before="0" w:after="0"/>
        <w:rPr>
          <w:rFonts w:ascii="Cambria" w:hAnsi="Cambria"/>
          <w:b/>
          <w:color w:val="000000" w:themeColor="text1"/>
        </w:rPr>
      </w:pPr>
      <w:r w:rsidRPr="00AA3DEE">
        <w:rPr>
          <w:rFonts w:ascii="Cambria" w:hAnsi="Cambr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D585E9" wp14:editId="797F2EBB">
                <wp:simplePos x="0" y="0"/>
                <wp:positionH relativeFrom="margin">
                  <wp:posOffset>-423545</wp:posOffset>
                </wp:positionH>
                <wp:positionV relativeFrom="page">
                  <wp:posOffset>203835</wp:posOffset>
                </wp:positionV>
                <wp:extent cx="9810750" cy="460375"/>
                <wp:effectExtent l="0" t="0" r="19050" b="15875"/>
                <wp:wrapNone/>
                <wp:docPr id="48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48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4DE7" id="Group 572" o:spid="_x0000_s1026" style="position:absolute;margin-left:-33.35pt;margin-top:16.0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B/8UA&#10;AADcAAAADwAAAGRycy9kb3ducmV2LnhtbESPwWrDMBBE74H8g9hAbolcEYLtRjYl0NJDc2jSQ3tb&#10;rI1tYq2MpCbu30eFQo/DzLxhdvVkB3ElH3rHGh7WGQjixpmeWw0fp+dVDiJEZIODY9LwQwHqaj7b&#10;YWncjd/peoytSBAOJWroYhxLKUPTkcWwdiNx8s7OW4xJ+lYaj7cEt4NUWbaVFntOCx2OtO+ouRy/&#10;rYZhOmC7/yrUW1F45T9zpV6s0nq5mJ4eQUSa4n/4r/1qNGzyLfyeSUdAV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AH/xQAAANwAAAAPAAAAAAAAAAAAAAAAAJgCAABkcnMv&#10;ZG93bnJldi54bWxQSwUGAAAAAAQABAD1AAAAigMAAAAA&#10;" filled="f" strokecolor="#00b0f0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kZMQA&#10;AADcAAAADwAAAGRycy9kb3ducmV2LnhtbESPQWsCMRSE7wX/Q3iF3mq2odjdrVFEaOlBD1UP9vbY&#10;PHcXNy9Lkur6740geBxm5htmOh9sJ07kQ+tYw9s4A0FcOdNyrWG3/XrNQYSIbLBzTBouFGA+Gz1N&#10;sTTuzL902sRaJAiHEjU0MfallKFqyGIYu544eQfnLcYkfS2Nx3OC206qLJtIiy2nhQZ7WjZUHTf/&#10;VkM3rLFe/hVqVRRe+X2u1LdVWr88D4tPEJGG+Ajf2z9Gw3v+Ab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pGTEAAAA3AAAAA8AAAAAAAAAAAAAAAAAmAIAAGRycy9k&#10;b3ducmV2LnhtbFBLBQYAAAAABAAEAPUAAACJAwAAAAA=&#10;" filled="f" strokecolor="#00b0f0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wFsIA&#10;AADcAAAADwAAAGRycy9kb3ducmV2LnhtbERPPWvDMBDdA/0P4grZYrkiFNuJYoqhpUMzNOnQbId1&#10;sU2sk5HUxP330VDo+Hjf23q2o7iSD4NjDU9ZDoK4dWbgTsPX8XVVgAgR2eDomDT8UoB697DYYmXc&#10;jT/peoidSCEcKtTQxzhVUoa2J4shcxNx4s7OW4wJ+k4aj7cUbkep8vxZWhw4NfQ4UdNTezn8WA3j&#10;vMeuOZXqoyy98t+FUm9Wab18nF82ICLN8V/85343GtZFWpvOp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zAWwgAAANwAAAAPAAAAAAAAAAAAAAAAAJgCAABkcnMvZG93&#10;bnJldi54bWxQSwUGAAAAAAQABAD1AAAAhwMAAAAA&#10;" filled="f" strokecolor="#00b0f0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VjcQA&#10;AADcAAAADwAAAGRycy9kb3ducmV2LnhtbESPQWsCMRSE74L/ITyhN80apOyuRhFB8dAeanvQ22Pz&#10;3F3cvCxJ1O2/bwqFHoeZ+YZZbQbbiQf50DrWMJ9lIIgrZ1quNXx97qc5iBCRDXaOScM3Bdisx6MV&#10;lsY9+YMep1iLBOFQooYmxr6UMlQNWQwz1xMn7+q8xZikr6Xx+Exw20mVZa/SYstpocGedg1Vt9Pd&#10;auiGd6x3l0K9FYVX/pwrdbBK65fJsF2CiDTE//Bf+2g0LPI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lY3EAAAA3AAAAA8AAAAAAAAAAAAAAAAAmAIAAGRycy9k&#10;b3ducmV2LnhtbFBLBQYAAAAABAAEAPUAAACJAwAAAAA=&#10;" filled="f" strokecolor="#00b0f0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zc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KrNwgAAANwAAAAPAAAAAAAAAAAAAAAAAJgCAABkcnMvZG93&#10;bnJldi54bWxQSwUGAAAAAAQABAD1AAAAhwMAAAAA&#10;" filled="f" strokecolor="#00b0f0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PVsQA&#10;AADcAAAADwAAAGRycy9kb3ducmV2LnhtbESPQWsCMRSE70L/Q3gFb27WUIq7GqUIlR7sodpDvT02&#10;z93FzcuSRF3/vRGEHoeZ+YZZrAbbiQv50DrWMM1yEMSVMy3XGn73n5MZiBCRDXaOScONAqyWL6MF&#10;lsZd+Ycuu1iLBOFQooYmxr6UMlQNWQyZ64mTd3TeYkzS19J4vCa47aTK83dpseW00GBP64aq0+5s&#10;NXTDN9brQ6G2ReGV/5sptbFK6/Hr8DEHEWmI/+Fn+8toeCum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D1bEAAAA3AAAAA8AAAAAAAAAAAAAAAAAmAIAAGRycy9k&#10;b3ducmV2LnhtbFBLBQYAAAAABAAEAPUAAACJAwAAAAA=&#10;" filled="f" strokecolor="#00b0f0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RIcQA&#10;AADcAAAADwAAAGRycy9kb3ducmV2LnhtbESPzWrDMBCE74G+g9hCb7FcUULsRDHF0NBDc8jPob0t&#10;1sY2tVZGUhL37atCIcdhZr5h1tVkB3ElH3rHGp6zHARx40zPrYbT8W2+BBEissHBMWn4oQDV5mG2&#10;xtK4G+/peoitSBAOJWroYhxLKUPTkcWQuZE4eWfnLcYkfSuNx1uC20GqPF9Iiz2nhQ5Hqjtqvg8X&#10;q2GYdtjWX4X6KAqv/OdSqa1VWj89Tq8rEJGmeA//t9+NhpdCwd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kSHEAAAA3AAAAA8AAAAAAAAAAAAAAAAAmAIAAGRycy9k&#10;b3ducmV2LnhtbFBLBQYAAAAABAAEAPUAAACJAwAAAAA=&#10;" filled="f" strokecolor="#00b0f0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I0usUA&#10;AADcAAAADwAAAGRycy9kb3ducmV2LnhtbESPQWvCQBSE70L/w/IKvemmWykmuglFsPRgD9Ue6u2R&#10;fSbB7Nuwu2r677sFweMwM98wq2q0vbiQD51jDc+zDARx7UzHjYbv/Wa6ABEissHeMWn4pQBV+TBZ&#10;YWHclb/osouNSBAOBWpoYxwKKUPdksUwcwNx8o7OW4xJ+kYaj9cEt71UWfYqLXacFlocaN1Sfdqd&#10;rYZ+/MRmfcjVNs+98j8Lpd6t0vrpcXxbgog0xnv41v4wGub5C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gjS6xQAAANwAAAAPAAAAAAAAAAAAAAAAAJgCAABkcnMv&#10;ZG93bnJldi54bWxQSwUGAAAAAAQABAD1AAAAigMAAAAA&#10;" filled="f" strokecolor="#00b0f0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szsQA&#10;AADcAAAADwAAAGRycy9kb3ducmV2LnhtbESPQWsCMRSE70L/Q3gFb27WIMVdjSJCSw/2UO2h3h6b&#10;5+7i5mVJUl3/vRGEHoeZ+YZZrgfbiQv50DrWMM1yEMSVMy3XGn4O75M5iBCRDXaOScONAqxXL6Ml&#10;lsZd+Zsu+1iLBOFQooYmxr6UMlQNWQyZ64mTd3LeYkzS19J4vCa47aTK8zdpseW00GBP24aq8/7P&#10;auiGL6y3x0LtisIr/ztX6sMqrcevw2YBItIQ/8PP9qfRMCtm8DiTj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rM7EAAAA3AAAAA8AAAAAAAAAAAAAAAAAmAIAAGRycy9k&#10;b3ducmV2LnhtbFBLBQYAAAAABAAEAPUAAACJAwAAAAA=&#10;" filled="f" strokecolor="#00b0f0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JVc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l7y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wlVxQAAANwAAAAPAAAAAAAAAAAAAAAAAJgCAABkcnMv&#10;ZG93bnJldi54bWxQSwUGAAAAAAQABAD1AAAAigMAAAAA&#10;" filled="f" strokecolor="#00b0f0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WXIsQA&#10;AADcAAAADwAAAGRycy9kb3ducmV2LnhtbESPT2sCMRTE74V+h/AKvdWsoYi7GkUESw/24J+D3h6b&#10;5+7i5mVJoq7fvhEEj8PM/IaZznvbiiv50DjWMBxkIIhLZxquNOx3q68xiBCRDbaOScOdAsxn729T&#10;LIy78Yau21iJBOFQoIY6xq6QMpQ1WQwD1xEn7+S8xZikr6TxeEtw20qVZSNpseG0UGNHy5rK8/Zi&#10;NbT9H1bLY67Wee6VP4yV+rFK68+PfjEBEamPr/Cz/Ws0fOcj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lyLEAAAA3AAAAA8AAAAAAAAAAAAAAAAAmAIAAGRycy9k&#10;b3ducmV2LnhtbFBLBQYAAAAABAAEAPUAAACJAwAAAAA=&#10;" filled="f" strokecolor="#00b0f0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yucUA&#10;AADcAAAADwAAAGRycy9kb3ducmV2LnhtbESPQWvCQBSE70L/w/IKvemmS7EmuglFsPRgD9Ue6u2R&#10;fSbB7Nuwu2r677sFweMwM98wq2q0vbiQD51jDc+zDARx7UzHjYbv/Wa6ABEissHeMWn4pQBV+TBZ&#10;YWHclb/osouNSBAOBWpoYxwKKUPdksUwcwNx8o7OW4xJ+kYaj9cEt71UWTaXFjtOCy0OtG6pPu3O&#10;VkM/fmKzPuRqm+de+Z+FUu9Waf30OL4tQUQa4z18a38YDS/5K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TK5xQAAANwAAAAPAAAAAAAAAAAAAAAAAJgCAABkcnMv&#10;ZG93bnJldi54bWxQSwUGAAAAAAQABAD1AAAAigMAAAAA&#10;" filled="f" strokecolor="#00b0f0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my8IA&#10;AADcAAAADwAAAGRycy9kb3ducmV2LnhtbERPPWvDMBDdA/0P4grZYrkiFNu1EkqgpUMzJOnQbod1&#10;sU2sk5HU2P330VDI+Hjf9Xa2g7iSD71jDU9ZDoK4cabnVsPX6W1VgAgR2eDgmDT8UYDt5mFRY2Xc&#10;xAe6HmMrUgiHCjV0MY6VlKHpyGLI3EicuLPzFmOCvpXG45TC7SBVnj9Liz2nhg5H2nXUXI6/VsMw&#10;77Hd/ZTqsyy98t+FUu9Wab18nF9fQESa41387/4wGtZl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qbLwgAAANwAAAAPAAAAAAAAAAAAAAAAAJgCAABkcnMvZG93&#10;bnJldi54bWxQSwUGAAAAAAQABAD1AAAAhwMAAAAA&#10;" filled="f" strokecolor="#00b0f0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DUMQA&#10;AADcAAAADwAAAGRycy9kb3ducmV2LnhtbESPQWsCMRSE7wX/Q3iCt5o1SDGrUUSweGgPtT3o7bF5&#10;7i5uXpYk1fXfN4VCj8PMfMOsNoPrxI1CbD0bmE0LEMSVty3XBr4+988LEDEhW+w8k4EHRdisR08r&#10;LK2/8wfdjqkWGcKxRANNSn0pZawachinvifO3sUHhynLUEsb8J7hrpOqKF6kw5bzQoM97Rqqrsdv&#10;Z6Ab3rHenbV60zqocFoo9eqUMZPxsF2CSDSk//Bf+2ANzLWG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A1DEAAAA3AAAAA8AAAAAAAAAAAAAAAAAmAIAAGRycy9k&#10;b3ducmV2LnhtbFBLBQYAAAAABAAEAPUAAACJAwAAAAA=&#10;" filled="f" strokecolor="#00b0f0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w18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mp/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zDXwgAAANwAAAAPAAAAAAAAAAAAAAAAAJgCAABkcnMvZG93&#10;bnJldi54bWxQSwUGAAAAAAQABAD1AAAAhwMAAAAA&#10;" filled="f" strokecolor="#00b0f0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VTMUA&#10;AADcAAAADwAAAGRycy9kb3ducmV2LnhtbESPzWrDMBCE74W8g9hAb41sQULsRjEhkJJDc8jPIb0t&#10;1tY2tVZGUhP37atCIcdhZr5hVtVoe3EjHzrHGvJZBoK4dqbjRsPlvHtZgggR2WDvmDT8UIBqPXla&#10;YWncnY90O8VGJAiHEjW0MQ6llKFuyWKYuYE4eZ/OW4xJ+kYaj/cEt71UWbaQFjtOCy0OtG2p/jp9&#10;Ww39eMBm+1Go96Lwyl+XSr1ZpfXzdNy8gog0xkf4v703GuZ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VMxQAAANwAAAAPAAAAAAAAAAAAAAAAAJgCAABkcnMv&#10;ZG93bnJldi54bWxQSwUGAAAAAAQABAD1AAAAigMAAAAA&#10;" filled="f" strokecolor="#00b0f0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LO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PVP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LO8MAAADcAAAADwAAAAAAAAAAAAAAAACYAgAAZHJzL2Rv&#10;d25yZXYueG1sUEsFBgAAAAAEAAQA9QAAAIgDAAAAAA==&#10;" filled="f" strokecolor="#00b0f0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uoMUA&#10;AADcAAAADwAAAGRycy9kb3ducmV2LnhtbESPQWvCQBSE74L/YXlCb7pxS4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a6gxQAAANwAAAAPAAAAAAAAAAAAAAAAAJgCAABkcnMv&#10;ZG93bnJldi54bWxQSwUGAAAAAAQABAD1AAAAigMAAAAA&#10;" filled="f" strokecolor="#00b0f0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21MUA&#10;AADcAAAADwAAAGRycy9kb3ducmV2LnhtbESPQWvCQBSE74L/YXlCb7pxaYuJboIIlh7aQ7WHentk&#10;n0kw+zbsrpr++26h0OMwM98wm2q0vbiRD51jDctFBoK4dqbjRsPncT9fgQgR2WDvmDR8U4CqnE42&#10;WBh35w+6HWIjEoRDgRraGIdCylC3ZDEs3ECcvLPzFmOSvpHG4z3BbS9Vlj1Lix2nhRYH2rVUXw5X&#10;q6Ef37HZnXL1lude+a+VUi9Waf0wG7drEJHG+B/+a78aDU/ZI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DbUxQAAANwAAAAPAAAAAAAAAAAAAAAAAJgCAABkcnMv&#10;ZG93bnJldi54bWxQSwUGAAAAAAQABAD1AAAAigMAAAAA&#10;" filled="f" strokecolor="#00b0f0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TT8QA&#10;AADcAAAADwAAAGRycy9kb3ducmV2LnhtbESPQWvCQBSE74X+h+UVeqsbFxQTXYMEWnrQg9pDvT2y&#10;zySYfRt2t5r+e7dQ8DjMzDfMqhxtL67kQ+dYw3SSgSCunem40fB1fH9bgAgR2WDvmDT8UoBy/fy0&#10;wsK4G+/peoiNSBAOBWpoYxwKKUPdksUwcQNx8s7OW4xJ+kYaj7cEt71UWTaXFjtOCy0OVLVUXw4/&#10;VkM/7rCpTrna5rlX/nuh1IdVWr++jJsliEhjfIT/259Gwyybwd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Mk0/EAAAA3AAAAA8AAAAAAAAAAAAAAAAAmAIAAGRycy9k&#10;b3ducmV2LnhtbFBLBQYAAAAABAAEAPUAAACJAwAAAAA=&#10;" filled="f" strokecolor="#00b0f0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NOMMA&#10;AADcAAAADwAAAGRycy9kb3ducmV2LnhtbESPQWsCMRSE74L/ITzBm2YNKO7WKCIoHuyh6sHeHpvX&#10;3aWblyWJuv77plDocZiZb5jVpreteJAPjWMNs2kGgrh0puFKw/WynyxBhIhssHVMGl4UYLMeDlZY&#10;GPfkD3qcYyUShEOBGuoYu0LKUNZkMUxdR5y8L+ctxiR9JY3HZ4LbVqosW0iLDaeFGjva1VR+n+9W&#10;Q9u/Y7X7zNUpz73yt6VSB6u0Ho/67RuISH38D/+1j0bDPFvA75l0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4NOMMAAADcAAAADwAAAAAAAAAAAAAAAACYAgAAZHJzL2Rv&#10;d25yZXYueG1sUEsFBgAAAAAEAAQA9QAAAIgDAAAAAA==&#10;" filled="f" strokecolor="#00b0f0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oo8UA&#10;AADcAAAADwAAAGRycy9kb3ducmV2LnhtbESPQWvCQBSE74L/YXlCb7pxoa2JboIIlh7aQ7WHentk&#10;n0kw+zbsrpr++26h0OMwM98wm2q0vbiRD51jDctFBoK4dqbjRsPncT9fgQgR2WDvmDR8U4CqnE42&#10;WBh35w+6HWIjEoRDgRraGIdCylC3ZDEs3ECcvLPzFmOSvpHG4z3BbS9Vlj1Jix2nhRYH2rVUXw5X&#10;q6Ef37HZnXL1lude+a+VUi9Waf0wG7drEJHG+B/+a78aDY/ZM/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ijxQAAANwAAAAPAAAAAAAAAAAAAAAAAJgCAABkcnMv&#10;ZG93bnJldi54bWxQSwUGAAAAAAQABAD1AAAAigMAAAAA&#10;" filled="f" strokecolor="#00b0f0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80cIA&#10;AADcAAAADwAAAGRycy9kb3ducmV2LnhtbERPPWvDMBDdA/0P4grZYrmCFNu1EkqgpUMzJOnQbod1&#10;sU2sk5HU2P330VDI+Hjf9Xa2g7iSD71jDU9ZDoK4cabnVsPX6W1VgAgR2eDgmDT8UYDt5mFRY2Xc&#10;xAe6HmMrUgiHCjV0MY6VlKHpyGLI3EicuLPzFmOCvpXG45TC7SBVnj9Liz2nhg5H2nXUXI6/VsMw&#10;77Hd/ZTqsyy98t+FUu9Wab18nF9fQESa41387/4wGtZ5WpvOp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TzRwgAAANwAAAAPAAAAAAAAAAAAAAAAAJgCAABkcnMvZG93&#10;bnJldi54bWxQSwUGAAAAAAQABAD1AAAAhwMAAAAA&#10;" filled="f" strokecolor="#00b0f0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ZSsUA&#10;AADcAAAADwAAAGRycy9kb3ducmV2LnhtbESPwWrDMBBE74X+g9hCbrVcQUrsRDHF0JJDemiSQ3tb&#10;rI1taq2MpCbO30eBQI/DzLxhVtVkB3EiH3rHGl6yHARx40zPrYbD/v15ASJEZIODY9JwoQDV+vFh&#10;haVxZ/6i0y62IkE4lKihi3EspQxNRxZD5kbi5B2dtxiT9K00Hs8Jbgep8vxVWuw5LXQ4Ut1R87v7&#10;sxqG6RPb+qdQ26Lwyn8vlPqwSuvZ0/S2BBFpiv/he3tjNMzzAm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ZlKxQAAANwAAAAPAAAAAAAAAAAAAAAAAJgCAABkcnMv&#10;ZG93bnJldi54bWxQSwUGAAAAAAQABAD1AAAAigMAAAAA&#10;" filled="f" strokecolor="#00b0f0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mCs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f5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KmCsAAAADcAAAADwAAAAAAAAAAAAAAAACYAgAAZHJzL2Rvd25y&#10;ZXYueG1sUEsFBgAAAAAEAAQA9QAAAIUDAAAAAA==&#10;" filled="f" strokecolor="#00b0f0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4DkcQA&#10;AADcAAAADwAAAGRycy9kb3ducmV2LnhtbESPQWsCMRSE7wX/Q3iCt5rdgMVdjSKCxUN7qHrQ22Pz&#10;3F3cvCxJquu/bwqFHoeZ+YZZrgfbiTv50DrWkE8zEMSVMy3XGk7H3escRIjIBjvHpOFJAdar0csS&#10;S+Me/EX3Q6xFgnAoUUMTY19KGaqGLIap64mTd3XeYkzS19J4fCS47aTKsjdpseW00GBP24aq2+Hb&#10;auiGT6y3l0J9FIVX/jxX6t0qrSfjYbMAEWmI/+G/9t5omOU5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A5HEAAAA3AAAAA8AAAAAAAAAAAAAAAAAmAIAAGRycy9k&#10;b3ducmV2LnhtbFBLBQYAAAAABAAEAPUAAACJAwAAAAA=&#10;" filled="f" strokecolor="#00b0f0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d5s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q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8nebEAAAA3AAAAA8AAAAAAAAAAAAAAAAAmAIAAGRycy9k&#10;b3ducmV2LnhtbFBLBQYAAAAABAAEAPUAAACJAwAAAAA=&#10;" filled="f" strokecolor="#00b0f0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A4f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Dh9xQAAANwAAAAPAAAAAAAAAAAAAAAAAJgCAABkcnMv&#10;ZG93bnJldi54bWxQSwUGAAAAAAQABAD1AAAAigMAAAAA&#10;" filled="f" strokecolor="#00b0f0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gCc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JF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aAJxQAAANwAAAAPAAAAAAAAAAAAAAAAAJgCAABkcnMv&#10;ZG93bnJldi54bWxQSwUGAAAAAAQABAD1AAAAigMAAAAA&#10;" filled="f" strokecolor="#00b0f0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Fks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zyf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BZLEAAAA3AAAAA8AAAAAAAAAAAAAAAAAmAIAAGRycy9k&#10;b3ducmV2LnhtbFBLBQYAAAAABAAEAPUAAACJAwAAAAA=&#10;" filled="f" strokecolor="#00b0f0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b5cQA&#10;AADcAAAADwAAAGRycy9kb3ducmV2LnhtbESPQWvCQBSE70L/w/IK3nSTBcVE1yBCxUN7qO2hvT2y&#10;zySYfRt2t5r++64g9DjMzDfMphptL67kQ+dYQz7PQBDXznTcaPj8eJmtQISIbLB3TBp+KUC1fZps&#10;sDTuxu90PcVGJAiHEjW0MQ6llKFuyWKYu4E4eWfnLcYkfSONx1uC216qLFtKix2nhRYH2rdUX04/&#10;VkM/vmGz/y7Ua1F45b9WSh2s0nr6PO7WICKN8T/8aB+NhkW+hP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m+XEAAAA3AAAAA8AAAAAAAAAAAAAAAAAmAIAAGRycy9k&#10;b3ducmV2LnhtbFBLBQYAAAAABAAEAPUAAACJAwAAAAA=&#10;" filled="f" strokecolor="#00b0f0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+fsUA&#10;AADcAAAADwAAAGRycy9kb3ducmV2LnhtbESPT2sCMRTE7wW/Q3iCt5o1YHW3RhGh4qEe/HNob4/N&#10;6+7i5mVJUl2/vREKPQ4z8xtmseptK67kQ+NYw2ScgSAunWm40nA+fbzOQYSIbLB1TBruFGC1HLws&#10;sDDuxge6HmMlEoRDgRrqGLtCylDWZDGMXUecvB/nLcYkfSWNx1uC21aqLHuTFhtOCzV2tKmpvBx/&#10;rYa232O1+c7VZ5575b/mSm2t0no07NfvICL18T/8194ZDdPJD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z5+xQAAANwAAAAPAAAAAAAAAAAAAAAAAJgCAABkcnMv&#10;ZG93bnJldi54bWxQSwUGAAAAAAQABAD1AAAAigMAAAAA&#10;" filled="f" strokecolor="#00b0f0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qDMAA&#10;AADcAAAADwAAAGRycy9kb3ducmV2LnhtbERPTYvCMBC9L/gfwgh7W1MDK7YaRQTFg3vQ3YPehmZs&#10;i82kJFHrv98cBI+P9z1f9rYVd/KhcaxhPMpAEJfONFxp+PvdfE1BhIhssHVMGp4UYLkYfMyxMO7B&#10;B7ofYyVSCIcCNdQxdoWUoazJYhi5jjhxF+ctxgR9JY3HRwq3rVRZNpEWG04NNXa0rqm8Hm9WQ9v/&#10;YLU+52qf517501SprVVafw771QxEpD6+xS/3zmj4Hqe16Uw6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SqDMAAAADcAAAADwAAAAAAAAAAAAAAAACYAgAAZHJzL2Rvd25y&#10;ZXYueG1sUEsFBgAAAAAEAAQA9QAAAIUDAAAAAA==&#10;" filled="f" strokecolor="#00b0f0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Pl8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JsW8Di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D5fEAAAA3AAAAA8AAAAAAAAAAAAAAAAAmAIAAGRycy9k&#10;b3ducmV2LnhtbFBLBQYAAAAABAAEAPUAAACJAwAAAAA=&#10;" filled="f" strokecolor="#00b0f0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st8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+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5st8AAAADcAAAADwAAAAAAAAAAAAAAAACYAgAAZHJzL2Rvd25y&#10;ZXYueG1sUEsFBgAAAAAEAAQA9QAAAIUDAAAAAA==&#10;" filled="f" strokecolor="#00b0f0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JLMQA&#10;AADcAAAADwAAAGRycy9kb3ducmV2LnhtbESPQWsCMRSE70L/Q3gFb27WQIu7GqUIlR7sodpDvT02&#10;z93FzcuSRF3/vRGEHoeZ+YZZrAbbiQv50DrWMM1yEMSVMy3XGn73n5MZiBCRDXaOScONAqyWL6MF&#10;lsZd+Ycuu1iLBOFQooYmxr6UMlQNWQyZ64mTd3TeYkzS19J4vCa47aTK83dpseW00GBP64aq0+5s&#10;NXTDN9brQ6G2ReGV/5sptbFK6/Hr8DEHEWmI/+Fn+8toeFN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ySzEAAAA3AAAAA8AAAAAAAAAAAAAAAAAmAIAAGRycy9k&#10;b3ducmV2LnhtbFBLBQYAAAAABAAEAPUAAACJAwAAAAA=&#10;" filled="f" strokecolor="#00b0f0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XW8MA&#10;AADcAAAADwAAAGRycy9kb3ducmV2LnhtbESPQWsCMRSE74L/ITyhN80aqLirUURQeqgHbQ96e2ye&#10;u4ublyWJuv33TaHgcZiZb5jlureteJAPjWMN00kGgrh0puFKw/fXbjwHESKywdYxafihAOvVcLDE&#10;wrgnH+lxipVIEA4Faqhj7AopQ1mTxTBxHXHyrs5bjEn6ShqPzwS3rVRZNpMWG04LNXa0ram8ne5W&#10;Q9sfsNpecvWZ517581ypvVVav436zQJEpD6+wv/tD6PhXSn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BXW8MAAADcAAAADwAAAAAAAAAAAAAAAACYAgAAZHJzL2Rv&#10;d25yZXYueG1sUEsFBgAAAAAEAAQA9QAAAIgDAAAAAA==&#10;" filled="f" strokecolor="#00b0f0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ywM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8sDEAAAA3AAAAA8AAAAAAAAAAAAAAAAAmAIAAGRycy9k&#10;b3ducmV2LnhtbFBLBQYAAAAABAAEAPUAAACJAwAAAAA=&#10;" filled="f" strokecolor="#00b0f0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qtM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jc1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arTEAAAA3AAAAA8AAAAAAAAAAAAAAAAAmAIAAGRycy9k&#10;b3ducmV2LnhtbFBLBQYAAAAABAAEAPUAAACJAwAAAAA=&#10;" filled="f" strokecolor="#00b0f0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PL8QA&#10;AADcAAAADwAAAGRycy9kb3ducmV2LnhtbESPQWsCMRSE70L/Q3gFb27WgMVdjSJCSw/2UO2h3h6b&#10;5+7i5mVJUl3/vRGEHoeZ+YZZrgfbiQv50DrWMM1yEMSVMy3XGn4O75M5iBCRDXaOScONAqxXL6Ml&#10;lsZd+Zsu+1iLBOFQooYmxr6UMlQNWQyZ64mTd3LeYkzS19J4vCa47aTK8zdpseW00GBP24aq8/7P&#10;auiGL6y3x0LtisIr/ztX6sMqrcevw2YBItIQ/8PP9qfRMFM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5zy/EAAAA3AAAAA8AAAAAAAAAAAAAAAAAmAIAAGRycy9k&#10;b3ducmV2LnhtbFBLBQYAAAAABAAEAPUAAACJAwAAAAA=&#10;" filled="f" strokecolor="#00b0f0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RWMQA&#10;AADcAAAADwAAAGRycy9kb3ducmV2LnhtbESPT2sCMRTE74V+h/AKvdWsgYq7GkUESw/24J+D3h6b&#10;5+7i5mVJoq7fvhEEj8PM/IaZznvbiiv50DjWMBxkIIhLZxquNOx3q68xiBCRDbaOScOdAsxn729T&#10;LIy78Yau21iJBOFQoIY6xq6QMpQ1WQwD1xEn7+S8xZikr6TxeEtw20qVZSNpseG0UGNHy5rK8/Zi&#10;NbT9H1bLY67Wee6VP4yV+rFK68+PfjEBEamPr/Cz/Ws0fKsRPM6k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UVjEAAAA3AAAAA8AAAAAAAAAAAAAAAAAmAIAAGRycy9k&#10;b3ducmV2LnhtbFBLBQYAAAAABAAEAPUAAACJAwAAAAA=&#10;" filled="f" strokecolor="#00b0f0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0w8QA&#10;AADcAAAADwAAAGRycy9kb3ducmV2LnhtbESPT2sCMRTE7wW/Q3iCt5o1YHW3RhGh4qEe/HOwt8fm&#10;dXfp5mVJUl2/vREKPQ4z8xtmseptK67kQ+NYw2ScgSAunWm40nA+fbzOQYSIbLB1TBruFGC1HLws&#10;sDDuxge6HmMlEoRDgRrqGLtCylDWZDGMXUecvG/nLcYkfSWNx1uC21aqLHuTFhtOCzV2tKmp/Dn+&#10;Wg1tv8dq85Wrzzz3yl/mSm2t0no07NfvICL18T/8194ZDVM1g+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9MPEAAAA3AAAAA8AAAAAAAAAAAAAAAAAmAIAAGRycy9k&#10;b3ducmV2LnhtbFBLBQYAAAAABAAEAPUAAACJAwAAAAA=&#10;" filled="f" strokecolor="#00b0f0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gscAA&#10;AADcAAAADwAAAGRycy9kb3ducmV2LnhtbERPTYvCMBC9L/gfwgh7W1MDK7YaRQTFg3tY9aC3oRnb&#10;YjMpSdT67zcHYY+P9z1f9rYVD/KhcaxhPMpAEJfONFxpOB03X1MQISIbbB2ThhcFWC4GH3MsjHvy&#10;Lz0OsRIphEOBGuoYu0LKUNZkMYxcR5y4q/MWY4K+ksbjM4XbVqosm0iLDaeGGjta11TeDneroe1/&#10;sFpfcrXPc6/8earU1iqtP4f9agYiUh//xW/3zmj4VmltOp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hgscAAAADcAAAADwAAAAAAAAAAAAAAAACYAgAAZHJzL2Rvd25y&#10;ZXYueG1sUEsFBgAAAAAEAAQA9QAAAIUDAAAAAA==&#10;" filled="f" strokecolor="#00b0f0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FKsQA&#10;AADcAAAADwAAAGRycy9kb3ducmV2LnhtbESPzWrDMBCE74G+g9hCb7FcQUPsRDHF0NBDc8jPob0t&#10;1sY2tVZGUhL37atCIcdhZr5h1tVkB3ElH3rHGp6zHARx40zPrYbT8W2+BBEissHBMWn4oQDV5mG2&#10;xtK4G+/peoitSBAOJWroYhxLKUPTkcWQuZE4eWfnLcYkfSuNx1uC20GqPF9Iiz2nhQ5Hqjtqvg8X&#10;q2GYdtjWX4X6KAqv/OdSqa1VWj89Tq8rEJGmeA//t9+NhhdVwN+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0xSrEAAAA3AAAAA8AAAAAAAAAAAAAAAAAmAIAAGRycy9k&#10;b3ducmV2LnhtbFBLBQYAAAAABAAEAPUAAACJAwAAAAA=&#10;" filled="f" strokecolor="#00b0f0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6as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X+mrBAAAA3AAAAA8AAAAAAAAAAAAAAAAAmAIAAGRycy9kb3du&#10;cmV2LnhtbFBLBQYAAAAABAAEAPUAAACGAwAAAAA=&#10;" filled="f" strokecolor="#00b0f0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f8cUA&#10;AADcAAAADwAAAGRycy9kb3ducmV2LnhtbESPT2sCMRTE7wW/Q3iCt5o1Un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1/xxQAAANwAAAAPAAAAAAAAAAAAAAAAAJgCAABkcnMv&#10;ZG93bnJldi54bWxQSwUGAAAAAAQABAD1AAAAigMAAAAA&#10;" filled="f" strokecolor="#00b0f0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BhsQA&#10;AADcAAAADwAAAGRycy9kb3ducmV2LnhtbESPT2sCMRTE7wW/Q3iCt5o1Un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JwYbEAAAA3AAAAA8AAAAAAAAAAAAAAAAAmAIAAGRycy9k&#10;b3ducmV2LnhtbFBLBQYAAAAABAAEAPUAAACJAwAAAAA=&#10;" filled="f" strokecolor="#00b0f0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kHcUA&#10;AADcAAAADwAAAGRycy9kb3ducmV2LnhtbESPQWvCQBSE74L/YXmCN9240m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WQdxQAAANwAAAAPAAAAAAAAAAAAAAAAAJgCAABkcnMv&#10;ZG93bnJldi54bWxQSwUGAAAAAAQABAD1AAAAigMAAAAA&#10;" filled="f" strokecolor="#00b0f0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8ac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p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PxpxQAAANwAAAAPAAAAAAAAAAAAAAAAAJgCAABkcnMv&#10;ZG93bnJldi54bWxQSwUGAAAAAAQABAD1AAAAigMAAAAA&#10;" filled="f" strokecolor="#00b0f0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Z8sUA&#10;AADcAAAADwAAAGRycy9kb3ducmV2LnhtbESPQWvCQBSE7wX/w/KE3urGL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FnyxQAAANwAAAAPAAAAAAAAAAAAAAAAAJgCAABkcnMv&#10;ZG93bnJldi54bWxQSwUGAAAAAAQABAD1AAAAigMAAAAA&#10;" filled="f" strokecolor="#00b0f0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HhcUA&#10;AADcAAAADwAAAGRycy9kb3ducmV2LnhtbESPzWrDMBCE74G+g9hCb4lcl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seFxQAAANwAAAAPAAAAAAAAAAAAAAAAAJgCAABkcnMv&#10;ZG93bnJldi54bWxQSwUGAAAAAAQABAD1AAAAigMAAAAA&#10;" filled="f" strokecolor="#00b0f0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5iHsUA&#10;AADcAAAADwAAAGRycy9kb3ducmV2LnhtbESPQWsCMRSE74X+h/AK3mq2E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mIexQAAANwAAAAPAAAAAAAAAAAAAAAAAJgCAABkcnMv&#10;ZG93bnJldi54bWxQSwUGAAAAAAQABAD1AAAAigMAAAAA&#10;" filled="f" strokecolor="#00b0f0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2bMEA&#10;AADcAAAADwAAAGRycy9kb3ducmV2LnhtbERPz2vCMBS+D/Y/hDfwNtNFFN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h9mzBAAAA3AAAAA8AAAAAAAAAAAAAAAAAmAIAAGRycy9kb3du&#10;cmV2LnhtbFBLBQYAAAAABAAEAPUAAACGAwAAAAA=&#10;" filled="f" strokecolor="#00b0f0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1T98UA&#10;AADcAAAADwAAAGRycy9kb3ducmV2LnhtbESPQWvCQBSE70L/w/IKvemmWyw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VP3xQAAANwAAAAPAAAAAAAAAAAAAAAAAJgCAABkcnMv&#10;ZG93bnJldi54bWxQSwUGAAAAAAQABAD1AAAAigMAAAAA&#10;" filled="f" strokecolor="#00b0f0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JF8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RiRfBAAAA3AAAAA8AAAAAAAAAAAAAAAAAmAIAAGRycy9kb3du&#10;cmV2LnhtbFBLBQYAAAAABAAEAPUAAACGAwAAAAA=&#10;" filled="f" strokecolor="#00b0f0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sjMUA&#10;AADcAAAADwAAAGRycy9kb3ducmV2LnhtbESPT2sCMRTE7wW/Q3iCt5o1WHG3RhGh4qEe/HNob4/N&#10;6+7i5mVJUl2/vREKPQ4z8xtmseptK67kQ+NYw2ScgSAunWm40nA+fbzOQYSIbLB1TBruFGC1HLws&#10;sDDuxge6HmMlEoRDgRrqGLtCylDWZDGMXUecvB/nLcYkfSWNx1uC21aqLJtJiw2nhRo72tRUXo6/&#10;VkPb77HafOfqM8+98l9zpbZWaT0a9ut3EJH6+B/+a++MhrfpBJ5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SyMxQAAANwAAAAPAAAAAAAAAAAAAAAAAJgCAABkcnMv&#10;ZG93bnJldi54bWxQSwUGAAAAAAQABAD1AAAAigMAAAAA&#10;" filled="f" strokecolor="#00b0f0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+y+8QA&#10;AADcAAAADwAAAGRycy9kb3ducmV2LnhtbESPT2sCMRTE7wW/Q3iCt5o1WHG3RhGh4qEe/HOwt8fm&#10;dXfp5mVJUl2/vREKPQ4z8xtmseptK67kQ+NYw2ScgSAunWm40nA+fbzOQYSIbLB1TBruFGC1HLws&#10;sDDuxge6HmMlEoRDgRrqGLtCylDWZDGMXUecvG/nLcYkfSWNx1uC21aqLJtJiw2nhRo72tRU/hx/&#10;rYa232O1+crVZ5575S9zpbZWaT0a9ut3EJH6+B/+a++Mhrepgu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PsvvEAAAA3AAAAA8AAAAAAAAAAAAAAAAAmAIAAGRycy9k&#10;b3ducmV2LnhtbFBLBQYAAAAABAAEAPUAAACJAwAAAAA=&#10;" filled="f" strokecolor="#00b0f0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XYMUA&#10;AADcAAAADwAAAGRycy9kb3ducmV2LnhtbESPQWsCMRSE74X+h/AK3mq20Yq7GqUIiof24LYHvT02&#10;z92lm5clSXX996ZQ6HGYmW+Y5XqwnbiQD61jDS/jDARx5UzLtYavz+3zHESIyAY7x6ThRgHWq8eH&#10;JRbGXflAlzLWIkE4FKihibEvpAxVQxbD2PXEyTs7bzEm6WtpPF4T3HZSZdlMWmw5LTTY06ah6rv8&#10;sRq64QPrzSlX73nulT/OldpZpfXoaXhbgIg0xP/wX3tvNLxOJ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xdgxQAAANwAAAAPAAAAAAAAAAAAAAAAAJgCAABkcnMv&#10;ZG93bnJldi54bWxQSwUGAAAAAAQABAD1AAAAigMAAAAA&#10;" filled="f" strokecolor="#00b0f0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PFMUA&#10;AADcAAAADwAAAGRycy9kb3ducmV2LnhtbESPQWvCQBSE74L/YXmCN9242GJSN0EEi4f2UNtDe3tk&#10;X5Ng9m3Y3Wr8926h0OMwM98w22q0vbiQD51jDatlBoK4dqbjRsPH+2GxAREissHeMWm4UYCqnE62&#10;WBh35Te6nGIjEoRDgRraGIdCylC3ZDEs3UCcvG/nLcYkfSONx2uC216qLHuUFjtOCy0OtG+pPp9+&#10;rIZ+fMVm/5Wrlzz3yn9ulHq2Suv5bNw9gYg0xv/wX/toNDys1/B7Jh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o8UxQAAANwAAAAPAAAAAAAAAAAAAAAAAJgCAABkcnMv&#10;ZG93bnJldi54bWxQSwUGAAAAAAQABAD1AAAAigMAAAAA&#10;" filled="f" strokecolor="#00b0f0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qj8UA&#10;AADcAAAADwAAAGRycy9kb3ducmV2LnhtbESPQWvCQBSE7wX/w/KE3urGpYpJ3QQRLB7qQdtDe3tk&#10;X5Ng9m3Y3Wr8912h0OMwM98w62q0vbiQD51jDfNZBoK4dqbjRsPH++5pBSJEZIO9Y9JwowBVOXlY&#10;Y2HclY90OcVGJAiHAjW0MQ6FlKFuyWKYuYE4ed/OW4xJ+kYaj9cEt71UWbaUFjtOCy0OtG2pPp9+&#10;rIZ+PGCz/crVW5575T9XSr1apfXjdNy8gIg0xv/wX3tvNCyeF3A/k46AL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iqPxQAAANwAAAAPAAAAAAAAAAAAAAAAAJgCAABkcnMv&#10;ZG93bnJldi54bWxQSwUGAAAAAAQABAD1AAAAigMAAAAA&#10;" filled="f" strokecolor="#00b0f0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S0+MUA&#10;AADcAAAADwAAAGRycy9kb3ducmV2LnhtbESPzWrDMBCE74G+g9hCb4lc0YbYiWxKoKWH9JCfQ3Jb&#10;rI1taq2MpCbu20eFQo7DzHzDrKrR9uJCPnSONTzPMhDEtTMdNxoO+/fpAkSIyAZ7x6ThlwJU5cNk&#10;hYVxV97SZRcbkSAcCtTQxjgUUoa6JYth5gbi5J2dtxiT9I00Hq8JbnupsmwuLXacFlocaN1S/b37&#10;sRr68Qub9SlXmzz3yh8XSn1YpfXT4/i2BBFpjPfwf/vTaHh9mcP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LT4xQAAANwAAAAPAAAAAAAAAAAAAAAAAJgCAABkcnMv&#10;ZG93bnJldi54bWxQSwUGAAAAAAQABAD1AAAAigMAAAAA&#10;" filled="f" strokecolor="#00b0f0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RY8UA&#10;AADcAAAADwAAAGRycy9kb3ducmV2LnhtbESPQWsCMRSE74X+h/AK3mq2Qau7GqUIiof24LYHvT02&#10;z92lm5clSXX996ZQ6HGYmW+Y5XqwnbiQD61jDS/jDARx5UzLtYavz+3zHESIyAY7x6ThRgHWq8eH&#10;JRbGXflAlzLWIkE4FKihibEvpAxVQxbD2PXEyTs7bzEm6WtpPF4T3HZSZdmrtNhyWmiwp01D1Xf5&#10;YzV0wwfWm1Ou3vPcK3+cK7WzSuvR0/C2ABFpiP/hv/beaJhOZ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BFjxQAAANwAAAAPAAAAAAAAAAAAAAAAAJgCAABkcnMv&#10;ZG93bnJldi54bWxQSwUGAAAAAAQABAD1AAAAigMAAAAA&#10;" filled="f" strokecolor="#00b0f0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FEcEA&#10;AADcAAAADwAAAGRycy9kb3ducmV2LnhtbERPz2vCMBS+D/Y/hDfwNtMFFdsZZQgTD/Ng9aC3R/PW&#10;ljUvJYla//vlIHj8+H4vVoPtxJV8aB1r+BhnIIgrZ1quNRwP3+9zECEiG+wck4Y7BVgtX18WWBh3&#10;4z1dy1iLFMKhQA1NjH0hZagashjGridO3K/zFmOCvpbG4y2F206qLJtJiy2nhgZ7WjdU/ZUXq6Eb&#10;dlivz7n6yXOv/Gmu1MYqrUdvw9cniEhDfIof7q3RMJ2k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hRHBAAAA3AAAAA8AAAAAAAAAAAAAAAAAmAIAAGRycy9kb3du&#10;cmV2LnhtbFBLBQYAAAAABAAEAPUAAACGAwAAAAA=&#10;" filled="f" strokecolor="#00b0f0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gisUA&#10;AADcAAAADwAAAGRycy9kb3ducmV2LnhtbESPQWvCQBSE70L/w/IKvemmSy0muglFsPRgD9Ue6u2R&#10;fSbB7Nuwu2r677sFweMwM98wq2q0vbiQD51jDc+zDARx7UzHjYbv/Wa6ABEissHeMWn4pQBV+TBZ&#10;YWHclb/osouNSBAOBWpoYxwKKUPdksUwcwNx8o7OW4xJ+kYaj9cEt71UWfYqLXacFlocaN1Sfdqd&#10;rYZ+/MRmfcjVNs+98j8Lpd6t0vrpcXxbgog0xnv41v4wGuYvOf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yCKxQAAANwAAAAPAAAAAAAAAAAAAAAAAJgCAABkcnMv&#10;ZG93bnJldi54bWxQSwUGAAAAAAQABAD1AAAAigMAAAAA&#10;" filled="f" strokecolor="#00b0f0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fysIA&#10;AADcAAAADwAAAGRycy9kb3ducmV2LnhtbERPPWvDMBDdA/0P4grdErkCF9uJEkqgoUMz1MnQbod1&#10;sU2tk5GU2P330VDo+Hjfm91sB3EjH3rHGp5XGQjixpmeWw3n09uyABEissHBMWn4pQC77cNig5Vx&#10;E3/SrY6tSCEcKtTQxThWUoamI4th5UbixF2ctxgT9K00HqcUbgepsuxFWuw5NXQ40r6j5qe+Wg3D&#10;fMR2/12qj7L0yn8VSh2s0vrpcX5dg4g0x3/xn/vdaMjzND+dSU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B/KwgAAANwAAAAPAAAAAAAAAAAAAAAAAJgCAABkcnMvZG93&#10;bnJldi54bWxQSwUGAAAAAAQABAD1AAAAhwMAAAAA&#10;" filled="f" strokecolor="#00b0f0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6UcQA&#10;AADcAAAADwAAAGRycy9kb3ducmV2LnhtbESPQWvCQBSE7wX/w/KE3uomCxYTXYMIiof2UNuD3h7Z&#10;ZxLMvg27q6b/vlso9DjMzDfMqhptL+7kQ+dYQz7LQBDXznTcaPj63L0sQISIbLB3TBq+KUC1njyt&#10;sDTuwR90P8ZGJAiHEjW0MQ6llKFuyWKYuYE4eRfnLcYkfSONx0eC216qLHuVFjtOCy0OtG2pvh5v&#10;VkM/vmOzPRfqrSi88qeFUnurtH6ejpsliEhj/A//tQ9Gw3ye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ulHEAAAA3AAAAA8AAAAAAAAAAAAAAAAAmAIAAGRycy9k&#10;b3ducmV2LnhtbFBLBQYAAAAABAAEAPUAAACJAwAAAAA=&#10;" filled="f" strokecolor="#00b0f0" strokeweight="1.25pt"/>
                <w10:wrap anchorx="margin" anchory="page"/>
              </v:group>
            </w:pict>
          </mc:Fallback>
        </mc:AlternateContent>
      </w:r>
      <w:r w:rsidR="005C5BBF" w:rsidRPr="00AA3DEE">
        <w:rPr>
          <w:rFonts w:ascii="Cambria" w:hAnsi="Cambria"/>
          <w:b/>
          <w:color w:val="000000" w:themeColor="text1"/>
        </w:rPr>
        <w:t>Typical Daily</w:t>
      </w:r>
      <w:r w:rsidR="00631262" w:rsidRPr="00AA3DEE">
        <w:rPr>
          <w:rFonts w:ascii="Cambria" w:hAnsi="Cambria"/>
          <w:b/>
          <w:color w:val="000000" w:themeColor="text1"/>
        </w:rPr>
        <w:t xml:space="preserve"> Schedule</w:t>
      </w:r>
    </w:p>
    <w:p w:rsidR="00376F49" w:rsidRPr="00AA3DEE" w:rsidRDefault="00376F49" w:rsidP="00376F49">
      <w:pPr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84172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8:45 Drop Off at Clubhouse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9:00 Roll Call – Safety Rules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9:05 Clinic/Practice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Monday – Putting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Tuesday – Short Game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Wednesday– Full Swing</w:t>
      </w: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     Thursday- Review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69445D" w:rsidRPr="00AA3DEE" w:rsidRDefault="0069445D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</w:t>
      </w:r>
      <w:r w:rsidR="005C5BBF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0:30 </w:t>
      </w:r>
      <w:r w:rsidR="00587894" w:rsidRPr="00AA3DEE">
        <w:rPr>
          <w:rFonts w:ascii="Cambria" w:hAnsi="Cambria"/>
          <w:b/>
          <w:color w:val="000000" w:themeColor="text1"/>
          <w:sz w:val="28"/>
          <w:szCs w:val="28"/>
        </w:rPr>
        <w:t>Break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10:45 Skills Contests</w:t>
      </w:r>
      <w:r w:rsidR="003A7D45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1347D3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11:15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On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Course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Session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5E4259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12:45</w:t>
      </w:r>
      <w:r w:rsidR="001347D3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693E21" w:rsidRPr="00AA3DEE">
        <w:rPr>
          <w:rFonts w:ascii="Cambria" w:hAnsi="Cambria"/>
          <w:b/>
          <w:color w:val="000000" w:themeColor="text1"/>
          <w:sz w:val="28"/>
          <w:szCs w:val="28"/>
        </w:rPr>
        <w:t>Review/Recap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587894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</w:p>
    <w:p w:rsidR="003A7D45" w:rsidRPr="00AA3DEE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b/>
          <w:color w:val="000000" w:themeColor="text1"/>
          <w:sz w:val="28"/>
          <w:szCs w:val="28"/>
        </w:rPr>
      </w:pPr>
      <w:r w:rsidRPr="00AA3DEE">
        <w:rPr>
          <w:rFonts w:ascii="Cambria" w:hAnsi="Cambria"/>
          <w:b/>
          <w:color w:val="000000" w:themeColor="text1"/>
          <w:sz w:val="28"/>
          <w:szCs w:val="28"/>
        </w:rPr>
        <w:t>1:00</w:t>
      </w:r>
      <w:r w:rsidR="00EB18AD" w:rsidRPr="00AA3DEE">
        <w:rPr>
          <w:rFonts w:ascii="Cambria" w:hAnsi="Cambria"/>
          <w:b/>
          <w:color w:val="000000" w:themeColor="text1"/>
          <w:sz w:val="28"/>
          <w:szCs w:val="28"/>
        </w:rPr>
        <w:t xml:space="preserve"> Dismissal </w:t>
      </w: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FD266F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Cambria" w:hAnsi="Cambria"/>
          <w:color w:val="000000" w:themeColor="text1"/>
          <w:sz w:val="28"/>
          <w:szCs w:val="28"/>
        </w:rPr>
      </w:pPr>
    </w:p>
    <w:p w:rsidR="00587894" w:rsidRPr="005C461D" w:rsidRDefault="00587894" w:rsidP="0069445D">
      <w:pPr>
        <w:pStyle w:val="List"/>
        <w:numPr>
          <w:ilvl w:val="0"/>
          <w:numId w:val="0"/>
        </w:numPr>
        <w:spacing w:before="0" w:after="0"/>
        <w:rPr>
          <w:rFonts w:ascii="Arial Black" w:hAnsi="Arial Black"/>
          <w:color w:val="007A37"/>
          <w:sz w:val="24"/>
        </w:rPr>
      </w:pPr>
    </w:p>
    <w:p w:rsidR="001347D3" w:rsidRDefault="00296D4E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1FBAA" wp14:editId="653094E1">
                <wp:simplePos x="0" y="0"/>
                <wp:positionH relativeFrom="column">
                  <wp:posOffset>-296131</wp:posOffset>
                </wp:positionH>
                <wp:positionV relativeFrom="paragraph">
                  <wp:posOffset>6839</wp:posOffset>
                </wp:positionV>
                <wp:extent cx="2867025" cy="914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Safety First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FUN ALWAYS</w:t>
                            </w:r>
                          </w:p>
                          <w:p w:rsidR="0069445D" w:rsidRPr="005C461D" w:rsidRDefault="0069445D" w:rsidP="00F04A51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92D050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61D">
                              <w:rPr>
                                <w:rFonts w:ascii="Agency FB" w:hAnsi="Agency FB"/>
                                <w:b/>
                                <w:color w:val="92D050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FIRST RATE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F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3pt;margin-top:.55pt;width:225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" strokecolor="#0c20b4">
                <v:textbox>
                  <w:txbxContent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Safety First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FUN ALWAYS</w:t>
                      </w:r>
                    </w:p>
                    <w:p w:rsidR="0069445D" w:rsidRPr="005C461D" w:rsidRDefault="0069445D" w:rsidP="00F04A51">
                      <w:pPr>
                        <w:jc w:val="center"/>
                        <w:rPr>
                          <w:rFonts w:ascii="Agency FB" w:hAnsi="Agency FB"/>
                          <w:b/>
                          <w:color w:val="92D050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61D">
                        <w:rPr>
                          <w:rFonts w:ascii="Agency FB" w:hAnsi="Agency FB"/>
                          <w:b/>
                          <w:color w:val="92D050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FIRST RATE INSTRUCTION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B18AD" w:rsidRDefault="00636B13" w:rsidP="00AA23E7">
      <w:pPr>
        <w:pStyle w:val="HeadingTopofColumn"/>
      </w:pPr>
      <w:r w:rsidRPr="008075E6">
        <w:rPr>
          <w:rFonts w:ascii="Times New Roman" w:hAnsi="Times New Roman" w:cs="Times New Roman"/>
          <w:caps w:val="0"/>
          <w:noProof/>
          <w:color w:val="auto"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E4D21" wp14:editId="3381CABF">
                <wp:simplePos x="0" y="0"/>
                <wp:positionH relativeFrom="page">
                  <wp:posOffset>3637590</wp:posOffset>
                </wp:positionH>
                <wp:positionV relativeFrom="page">
                  <wp:posOffset>671119</wp:posOffset>
                </wp:positionV>
                <wp:extent cx="2613590" cy="6375097"/>
                <wp:effectExtent l="0" t="0" r="15875" b="6985"/>
                <wp:wrapNone/>
                <wp:docPr id="46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590" cy="6375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8075E6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002147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9445D" w:rsidRPr="00CA63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69445D" w:rsidRPr="008075E6" w:rsidRDefault="0069445D" w:rsidP="008075E6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</w:p>
                          <w:p w:rsidR="0069445D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8075E6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D21" id="Text Box 80" o:spid="_x0000_s1028" type="#_x0000_t202" style="position:absolute;margin-left:286.4pt;margin-top:52.85pt;width:205.8pt;height:50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" filled="f" stroked="f" strokeweight="0">
                <v:textbox inset="0,0,0,0">
                  <w:txbxContent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8075E6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002147"/>
                          <w:sz w:val="20"/>
                          <w:szCs w:val="20"/>
                          <w:lang w:val="en-GB"/>
                        </w:rPr>
                      </w:pPr>
                    </w:p>
                    <w:p w:rsidR="0069445D" w:rsidRPr="00CA63E6" w:rsidRDefault="0069445D" w:rsidP="008075E6">
                      <w:pPr>
                        <w:jc w:val="center"/>
                        <w:rPr>
                          <w:rFonts w:eastAsiaTheme="minorHAns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69445D" w:rsidRPr="008075E6" w:rsidRDefault="0069445D" w:rsidP="008075E6">
                      <w:pPr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</w:p>
                    <w:p w:rsidR="0069445D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8075E6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03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4BE079" wp14:editId="1AEF48B1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399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00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2DDA4"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jkc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I5HEAAAA3AAAAA8AAAAAAAAAAAAAAAAAmAIAAGRycy9k&#10;b3ducmV2LnhtbFBLBQYAAAAABAAEAPUAAACJAwAAAAA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GCsUA&#10;AADcAAAADwAAAGRycy9kb3ducmV2LnhtbESPQWvCQBSE74L/YXmCN91EpE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YKxQAAANwAAAAPAAAAAAAAAAAAAAAAAJgCAABkcnMv&#10;ZG93bnJldi54bWxQSwUGAAAAAAQABAD1AAAAigMAAAAA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Yfc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h9xQAAANwAAAAPAAAAAAAAAAAAAAAAAJgCAABkcnMv&#10;ZG93bnJldi54bWxQSwUGAAAAAAQABAD1AAAAigMAAAAA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95s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1gmjzD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95s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lksYA&#10;AADcAAAADwAAAGRycy9kb3ducmV2LnhtbESPQWvCQBSE70L/w/IK3nSjiE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0lksYAAADcAAAADwAAAAAAAAAAAAAAAACYAgAAZHJz&#10;L2Rvd25yZXYueG1sUEsFBgAAAAAEAAQA9QAAAIsDAAAAAA=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CcYA&#10;AADcAAAADwAAAGRycy9kb3ducmV2LnhtbESPQWvCQBSE70L/w/IK3nRjqU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ACc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efs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5+xQAAANwAAAAPAAAAAAAAAAAAAAAAAJgCAABkcnMv&#10;ZG93bnJldi54bWxQSwUGAAAAAAQABAD1AAAAigM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75cYA&#10;AADcAAAADwAAAGRycy9kb3ducmV2LnhtbESPQWvCQBSE70L/w/IK3nRjKV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+75cYAAADcAAAADwAAAAAAAAAAAAAAAACYAgAAZHJz&#10;L2Rvd25yZXYueG1sUEsFBgAAAAAEAAQA9QAAAIsDAAAAAA==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l8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L5fEAAAA3AAAAA8AAAAAAAAAAAAAAAAAmAIAAGRycy9k&#10;b3ducmV2LnhtbFBLBQYAAAAABAAEAPUAAACJAwAAAAA=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KDMYA&#10;AADcAAAADwAAAGRycy9kb3ducmV2LnhtbESPQWvCQBSE70L/w/IK3urGU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yKDM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1TM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1TMMAAADcAAAADwAAAAAAAAAAAAAAAACYAgAAZHJzL2Rv&#10;d25yZXYueG1sUEsFBgAAAAAEAAQA9QAAAIg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Q18cA&#10;AADcAAAADwAAAGRycy9kb3ducmV2LnhtbESPT2vCQBTE74LfYXmF3nSTU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ENfHAAAA3AAAAA8AAAAAAAAAAAAAAAAAmAIAAGRy&#10;cy9kb3ducmV2LnhtbFBLBQYAAAAABAAEAPUAAACMAwAAAAA=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OoM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6gxQAAANwAAAAPAAAAAAAAAAAAAAAAAJgCAABkcnMv&#10;ZG93bnJldi54bWxQSwUGAAAAAAQABAD1AAAAigMAAAAA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rO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0rO8YAAADcAAAADwAAAAAAAAAAAAAAAACYAgAAZHJz&#10;L2Rvd25yZXYueG1sUEsFBgAAAAAEAAQA9QAAAIsDAAAAAA==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zT8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NPxQAAANwAAAAPAAAAAAAAAAAAAAAAAJgCAABkcnMv&#10;ZG93bnJldi54bWxQSwUGAAAAAAQABAD1AAAAig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W1M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W1M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Io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ijxQAAANwAAAAPAAAAAAAAAAAAAAAAAJgCAABkcnMv&#10;ZG93bnJldi54bWxQSwUGAAAAAAQABAD1AAAAigMAAAAA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OM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tOM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5Ss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5SsMAAADcAAAADwAAAAAAAAAAAAAAAACYAgAAZHJzL2Rv&#10;d25yZXYueG1sUEsFBgAAAAAEAAQA9QAAAIgDAAAAAA==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c0cYA&#10;AADcAAAADwAAAGRycy9kb3ducmV2LnhtbESPT2vCQBTE7wW/w/IEb3WTU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c0c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/8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f/HEAAAA3AAAAA8AAAAAAAAAAAAAAAAAmAIAAGRycy9k&#10;b3ducmV2LnhtbFBLBQYAAAAABAAEAPUAAACJAwAAAAA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aa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pqxQAAANwAAAAPAAAAAAAAAAAAAAAAAJgCAABkcnMv&#10;ZG93bnJldi54bWxQSwUGAAAAAAQABAD1AAAAigMAAAAA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H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1EHc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hh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hhs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58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58s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cac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cac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CH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IexQAAANwAAAAPAAAAAAAAAAAAAAAAAJgCAABkcnMv&#10;ZG93bnJldi54bWxQSwUGAAAAAAQABAD1AAAAigMAAAAA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hc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nhc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z98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/fEAAAA3AAAAA8AAAAAAAAAAAAAAAAAmAIAAGRycy9k&#10;b3ducmV2LnhtbFBLBQYAAAAABAAEAPUAAACJAwAAAAA=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b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WbMYAAADcAAAADwAAAAAAAAAAAAAAAACYAgAAZHJz&#10;L2Rvd25yZXYueG1sUEsFBgAAAAAEAAQA9QAAAIsDAAAAAA=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pL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66SzEAAAA3AAAAA8AAAAAAAAAAAAAAAAAmAIAAGRycy9k&#10;b3ducmV2LnhtbFBLBQYAAAAABAAEAPUAAACJ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Mt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ZMt8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Sw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TSwMYAAADcAAAADwAAAAAAAAAAAAAAAACYAgAAZHJz&#10;L2Rvd25yZXYueG1sUEsFBgAAAAAEAAQA9QAAAIsDAAAAAA==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3W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vL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vL8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Kt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PU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SrTHAAAA3AAAAA8AAAAAAAAAAAAAAAAAmAIAAGRy&#10;cy9kb3ducmV2LnhtbFBLBQYAAAAABAAEAPUAAACMAwAAAAA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Uw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Uw8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xW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cVjHAAAA3AAAAA8AAAAAAAAAAAAAAAAAmAIAAGRy&#10;cy9kb3ducmV2LnhtbFBLBQYAAAAABAAEAPUAAACMAwAAAAA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lK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5SrEAAAA3AAAAA8AAAAAAAAAAAAAAAAAmAIAAGRycy9k&#10;b3ducmV2LnhtbFBLBQYAAAAABAAEAPUAAACJAwAAAAA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As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AQLHHAAAA3AAAAA8AAAAAAAAAAAAAAAAAmAIAAGRy&#10;cy9kb3ducmV2LnhtbFBLBQYAAAAABAAEAPUAAACMAwAAAAA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aUc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mlHEAAAA3AAAAA8AAAAAAAAAAAAAAAAAmAIAAGRycy9k&#10;b3ducmV2LnhtbFBLBQYAAAAABAAEAPUAAACJAwAAAAA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/ys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D/KxQAAANwAAAAPAAAAAAAAAAAAAAAAAJgCAABkcnMv&#10;ZG93bnJldi54bWxQSwUGAAAAAAQABAD1AAAAigMAAAAA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vc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Khvc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EJs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z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4EJsYAAADcAAAADwAAAAAAAAAAAAAAAACYAgAAZHJz&#10;L2Rvd25yZXYueG1sUEsFBgAAAAAEAAQA9QAAAIsDAAAAAA=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UsYA&#10;AADcAAAADwAAAGRycy9kb3ducmV2LnhtbESPT2vCQBTE74LfYXlCb7pRQp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cUs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5yc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s5yc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nv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nvs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CJc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CJc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V8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llfEAAAA3AAAAA8AAAAAAAAAAAAAAAAAmAIAAGRycy9k&#10;b3ducmV2LnhtbFBLBQYAAAAABAAEAPUAAACJAwAAAAA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zMYA&#10;AADcAAAADwAAAGRycy9kb3ducmV2LnhtbESPQWsCMRSE74L/ITyht5q1i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YzzM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Mj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DIzEAAAA3AAAAA8AAAAAAAAAAAAAAAAAmAIAAGRycy9k&#10;b3ducmV2LnhtbFBLBQYAAAAABAAEAPUAAACJ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pF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pF8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3Y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3YMYAAADcAAAADwAAAAAAAAAAAAAAAACYAgAAZHJz&#10;L2Rvd25yZXYueG1sUEsFBgAAAAAEAAQA9QAAAIsDAAAAAA==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+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O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vvHAAAA3AAAAA8AAAAAAAAAAAAAAAAAmAIAAGRy&#10;cy9kb3ducmV2LnhtbFBLBQYAAAAABAAEAPUAAACMAwAAAAA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Kj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4Kj8YAAADcAAAADwAAAAAAAAAAAAAAAACYAgAAZHJz&#10;L2Rvd25yZXYueG1sUEsFBgAAAAAEAAQA9QAAAIsDAAAAAA=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vF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vFM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xY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AxY8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U+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lPjHAAAA3AAAAA8AAAAAAAAAAAAAAAAAmAIAAGRy&#10;cy9kb3ducmV2LnhtbFBLBQYAAAAABAAEAPUAAACMAwAAAAA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Ai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AIrEAAAA3AAAAA8AAAAAAAAAAAAAAAAAmAIAAGRycy9k&#10;b3ducmV2LnhtbFBLBQYAAAAABAAEAPUAAACJAwAAAAA=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lE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RHHAAAA3AAAAA8AAAAAAAAAAAAAAAAAmAIAAGRy&#10;cy9kb3ducmV2LnhtbFBLBQYAAAAABAAEAPUAAACMAwAAAAA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Mc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YxwgAAANwAAAAPAAAAAAAAAAAAAAAAAJgCAABkcnMvZG93&#10;bnJldi54bWxQSwUGAAAAAAQABAD1AAAAhwMAAAAA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jq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WOqxQAAANwAAAAPAAAAAAAAAAAAAAAAAJgCAABkcnMv&#10;ZG93bnJldi54bWxQSwUGAAAAAAQABAD1AAAAigMAAAAA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93c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/3dxQAAANwAAAAPAAAAAAAAAAAAAAAAAJgCAABkcnMv&#10;ZG93bnJldi54bWxQSwUGAAAAAAQABAD1AAAAigM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YR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tYRs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AM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AMs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E4259">
        <w:br w:type="column"/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C473C2" wp14:editId="5399C1ED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11430" t="7620" r="13970" b="8255"/>
                <wp:wrapNone/>
                <wp:docPr id="391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DCCCF"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" filled="f" strokecolor="white" strokeweight="1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B182E1" wp14:editId="50F6CD26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20955" t="17145" r="13970" b="17780"/>
                <wp:wrapNone/>
                <wp:docPr id="390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49961F"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" filled="f" strokecolor="white" strokeweight="2pt"/>
            </w:pict>
          </mc:Fallback>
        </mc:AlternateContent>
      </w:r>
      <w:r w:rsidR="0005203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291BB9" wp14:editId="6F1957C7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7780" t="13970" r="17145" b="20955"/>
                <wp:wrapNone/>
                <wp:docPr id="389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3F7A1"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7C5QIAADY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AFS57C5QIAADY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5E4259" w:rsidRPr="00CD1205">
        <w:t xml:space="preserve">how to customize </w:t>
      </w:r>
    </w:p>
    <w:p w:rsidR="008075E6" w:rsidRDefault="008075E6" w:rsidP="00AA23E7">
      <w:pPr>
        <w:pStyle w:val="HeadingTopofColumn"/>
      </w:pPr>
    </w:p>
    <w:p w:rsidR="008075E6" w:rsidRDefault="008075E6" w:rsidP="005E4259">
      <w:pPr>
        <w:pStyle w:val="Heading3"/>
      </w:pPr>
    </w:p>
    <w:p w:rsidR="005E4259" w:rsidRDefault="005E4259" w:rsidP="005E4259">
      <w:pPr>
        <w:pStyle w:val="Heading3"/>
      </w:pPr>
      <w:r>
        <w:t>about the “picture” Fonts</w:t>
      </w:r>
    </w:p>
    <w:p w:rsidR="005E4259" w:rsidRPr="00461BDC" w:rsidRDefault="005E4259" w:rsidP="005E4259">
      <w:pPr>
        <w:pStyle w:val="BodyText"/>
      </w:pPr>
    </w:p>
    <w:p w:rsidR="005E4259" w:rsidRDefault="008F1FA8" w:rsidP="00AA23E7">
      <w:pPr>
        <w:pStyle w:val="HeadingTopofColum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03F4B" wp14:editId="4F58DF2F">
                <wp:simplePos x="0" y="0"/>
                <wp:positionH relativeFrom="column">
                  <wp:posOffset>-188132</wp:posOffset>
                </wp:positionH>
                <wp:positionV relativeFrom="paragraph">
                  <wp:posOffset>318828</wp:posOffset>
                </wp:positionV>
                <wp:extent cx="2621280" cy="2981960"/>
                <wp:effectExtent l="0" t="0" r="7620" b="381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298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Default="0069445D"/>
                          <w:p w:rsidR="0069445D" w:rsidRDefault="0069445D"/>
                          <w:p w:rsidR="0069445D" w:rsidRDefault="0069445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03F4B" id="_x0000_s1029" type="#_x0000_t202" style="position:absolute;margin-left:-14.8pt;margin-top:25.1pt;width:206.4pt;height:234.8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APgwIAABc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" stroked="f">
                <v:textbox style="mso-fit-shape-to-text:t">
                  <w:txbxContent>
                    <w:p w:rsidR="0069445D" w:rsidRDefault="0069445D"/>
                    <w:p w:rsidR="0069445D" w:rsidRDefault="0069445D"/>
                    <w:p w:rsidR="0069445D" w:rsidRDefault="0069445D"/>
                  </w:txbxContent>
                </v:textbox>
              </v:shape>
            </w:pict>
          </mc:Fallback>
        </mc:AlternateContent>
      </w:r>
      <w:r w:rsidR="00052037">
        <w:rPr>
          <w:rFonts w:ascii="Arial" w:hAnsi="Arial"/>
          <w:noProof/>
          <w:color w:val="FF6600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C3CE491" wp14:editId="57195F73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0" t="0" r="19050" b="15875"/>
                <wp:wrapNone/>
                <wp:docPr id="321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22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A319C"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LysUA&#10;AADcAAAADwAAAGRycy9kb3ducmV2LnhtbESPQWvCQBSE7wX/w/KE3pqNKQkluoottPRiwTTeH9ln&#10;Es2+Ddmtif76bqHgcZiZb5jVZjKduNDgWssKFlEMgriyuuVaQfn9/vQCwnlkjZ1lUnAlB5v17GGF&#10;ubYj7+lS+FoECLscFTTe97mUrmrIoItsTxy8ox0M+iCHWuoBxwA3nUziOJMGWw4LDfb01lB1Ln6M&#10;gnHnssPH9RSf9l+vPrXY3sq0UOpxPm2XIDxN/h7+b39qBc9JA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svKxQAAANwAAAAPAAAAAAAAAAAAAAAAAJgCAABkcnMv&#10;ZG93bnJldi54bWxQSwUGAAAAAAQABAD1AAAAigMAAAAA&#10;" filled="f" strokecolor="#548dd4 [1951]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uUc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kW8gP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iblHEAAAA3AAAAA8AAAAAAAAAAAAAAAAAmAIAAGRycy9k&#10;b3ducmV2LnhtbFBLBQYAAAAABAAEAPUAAACJAwAAAAA=&#10;" filled="f" strokecolor="#548dd4 [1951]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2J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2JcMAAADcAAAADwAAAAAAAAAAAAAAAACYAgAAZHJzL2Rv&#10;d25yZXYueG1sUEsFBgAAAAAEAAQA9QAAAIgDAAAAAA==&#10;" filled="f" strokecolor="#548dd4 [1951]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Tvs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iOE7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1O+xQAAANwAAAAPAAAAAAAAAAAAAAAAAJgCAABkcnMv&#10;ZG93bnJldi54bWxQSwUGAAAAAAQABAD1AAAAigMAAAAA&#10;" filled="f" strokecolor="#548dd4 [1951]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Nyc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c3JxQAAANwAAAAPAAAAAAAAAAAAAAAAAJgCAABkcnMv&#10;ZG93bnJldi54bWxQSwUGAAAAAAQABAD1AAAAigMAAAAA&#10;" filled="f" strokecolor="#548dd4 [1951]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loUs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IZ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aFLEAAAA3AAAAA8AAAAAAAAAAAAAAAAAmAIAAGRycy9k&#10;b3ducmV2LnhtbFBLBQYAAAAABAAEAPUAAACJAwAAAAA=&#10;" filled="f" strokecolor="#548dd4 [1951]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8IL8A&#10;AADcAAAADwAAAGRycy9kb3ducmV2LnhtbERPTYvCMBC9L/gfwgje1lRFWapRVFC8KNjV+9CMbbWZ&#10;lCba6q83B8Hj433PFq0pxYNqV1hWMOhHIIhTqwvOFJz+N79/IJxH1lhaJgVPcrCYd35mGGvb8JEe&#10;ic9ECGEXo4Lc+yqW0qU5GXR9WxEH7mJrgz7AOpO6xiaEm1IOo2giDRYcGnKsaJ1TekvuRkGzd5Pz&#10;9nmNrsfDyo8tFq/TOFGq122XUxCeWv8Vf9w7rWA0DGvDmXA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vwgvwAAANwAAAAPAAAAAAAAAAAAAAAAAJgCAABkcnMvZG93bnJl&#10;di54bWxQSwUGAAAAAAQABAD1AAAAhAMAAAAA&#10;" filled="f" strokecolor="#548dd4 [1951]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Zu8MA&#10;AADcAAAADwAAAGRycy9kb3ducmV2LnhtbESPQYvCMBSE7wv+h/AEb2uqomjXKCq47EXB6t4fzdu2&#10;bvNSmmirv94IgsdhZr5h5svWlOJKtSssKxj0IxDEqdUFZwpOx+3nFITzyBpLy6TgRg6Wi87HHGNt&#10;Gz7QNfGZCBB2MSrIva9iKV2ak0HXtxVx8P5sbdAHWWdS19gEuCnlMIom0mDBYSHHijY5pf/JxSho&#10;dm7y+307R+fDfu3HFov7aZwo1eu2qy8Qnlr/Dr/aP1rBaDiD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pZu8MAAADcAAAADwAAAAAAAAAAAAAAAACYAgAAZHJzL2Rv&#10;d25yZXYueG1sUEsFBgAAAAAEAAQA9QAAAIgDAAAAAA==&#10;" filled="f" strokecolor="#548dd4 [1951]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m+8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vz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lm+8AAAADcAAAADwAAAAAAAAAAAAAAAACYAgAAZHJzL2Rvd25y&#10;ZXYueG1sUEsFBgAAAAAEAAQA9QAAAIUDAAAAAA==&#10;" filled="f" strokecolor="#548dd4 [1951]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DYMMA&#10;AADcAAAADwAAAGRycy9kb3ducmV2LnhtbESPQYvCMBSE74L/ITxhb5qqKFKNsgrKXlyw1vujebZ1&#10;m5fSRFv99ZuFBY/DzHzDrDadqcSDGldaVjAeRSCIM6tLzhWk5/1wAcJ5ZI2VZVLwJAebdb+3wljb&#10;lk/0SHwuAoRdjAoK7+tYSpcVZNCNbE0cvKttDPogm1zqBtsAN5WcRNFcGiw5LBRY066g7Ce5GwXt&#10;0c0vh+ctup2+t35msXyls0Spj0H3uQThqfPv8H/7SyuYT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DYMMAAADcAAAADwAAAAAAAAAAAAAAAACYAgAAZHJzL2Rv&#10;d25yZXYueG1sUEsFBgAAAAAEAAQA9QAAAIgDAAAAAA==&#10;" filled="f" strokecolor="#548dd4 [1951]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ddF8QA&#10;AADcAAAADwAAAGRycy9kb3ducmV2LnhtbESPQWvCQBSE7wX/w/KE3urGSESia6iFll4smOr9kX0m&#10;sdm3Ibs1ib++Kwg9DjPzDbPJBtOIK3WutqxgPotAEBdW11wqOH6/v6xAOI+ssbFMCkZykG0nTxtM&#10;te35QNfclyJA2KWooPK+TaV0RUUG3cy2xME7286gD7Irpe6wD3DTyDiKltJgzWGhwpbeKip+8l+j&#10;oN+75eljvESXw9fOJxbr2zHJlXqeDq9rEJ4G/x9+tD+1gsUihvuZc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XRfEAAAA3AAAAA8AAAAAAAAAAAAAAAAAmAIAAGRycy9k&#10;b3ducmV2LnhtbFBLBQYAAAAABAAEAPUAAACJAwAAAAA=&#10;" filled="f" strokecolor="#548dd4 [1951]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4jMMA&#10;AADcAAAADwAAAGRycy9kb3ducmV2LnhtbESPQYvCMBSE78L+h/AWvGm6FkW6RlkFxcsKVvf+aJ5t&#10;tXkpTbR1f70RBI/DzHzDzBadqcSNGldaVvA1jEAQZ1aXnCs4HtaDKQjnkTVWlknBnRws5h+9GSba&#10;trynW+pzESDsElRQeF8nUrqsIINuaGvi4J1sY9AH2eRSN9gGuKnkKIom0mDJYaHAmlYFZZf0ahS0&#10;v27yt7mfo/N+t/Rji+X/cZwq1f/sfr5BeOr8O/xqb7WCO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v4jMMAAADcAAAADwAAAAAAAAAAAAAAAACYAgAAZHJzL2Rv&#10;d25yZXYueG1sUEsFBgAAAAAEAAQA9QAAAIgDAAAAAA==&#10;" filled="f" strokecolor="#548dd4 [1951]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g+M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DHC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mD4xQAAANwAAAAPAAAAAAAAAAAAAAAAAJgCAABkcnMv&#10;ZG93bnJldi54bWxQSwUGAAAAAAQABAD1AAAAigMAAAAA&#10;" filled="f" strokecolor="#548dd4 [1951]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7FY8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jj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sVjxQAAANwAAAAPAAAAAAAAAAAAAAAAAJgCAABkcnMv&#10;ZG93bnJldi54bWxQSwUGAAAAAAQABAD1AAAAigMAAAAA&#10;" filled="f" strokecolor="#548dd4 [1951]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bFM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PI7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bFMMAAADcAAAADwAAAAAAAAAAAAAAAACYAgAAZHJzL2Rv&#10;d25yZXYueG1sUEsFBgAAAAAEAAQA9QAAAIgDAAAAAA==&#10;" filled="f" strokecolor="#548dd4 [1951]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+j8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aLZ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P6PxQAAANwAAAAPAAAAAAAAAAAAAAAAAJgCAABkcnMv&#10;ZG93bnJldi54bWxQSwUGAAAAAAQABAD1AAAAigMAAAAA&#10;" filled="f" strokecolor="#548dd4 [1951]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q/cAA&#10;AADcAAAADwAAAGRycy9kb3ducmV2LnhtbERPy4rCMBTdD/gP4QruxlRFGaqxqODgxgE7ur801z5s&#10;bkqTsdWvnywEl4fzXiW9qcWdWldaVjAZRyCIM6tLzhWcf/efXyCcR9ZYWyYFD3KQrAcfK4y17fhE&#10;99TnIoSwi1FB4X0TS+myggy6sW2IA3e1rUEfYJtL3WIXwk0tp1G0kAZLDg0FNrQrKLulf0ZBd3SL&#10;y/ejiqrTz9bPLZbP8zxVajTsN0sQnnr/Fr/cB61gNgtrw5lw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9q/cAAAADcAAAADwAAAAAAAAAAAAAAAACYAgAAZHJzL2Rvd25y&#10;ZXYueG1sUEsFBgAAAAAEAAQA9QAAAIUDAAAAAA==&#10;" filled="f" strokecolor="#548dd4 [1951]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PZsUA&#10;AADcAAAADwAAAGRycy9kb3ducmV2LnhtbESPQWvCQBSE7wX/w/IEb83GSqSmrmIFSy8WjOn9kX1N&#10;YrNvQ3Y1SX99Vyj0OMzMN8x6O5hG3KhztWUF8ygGQVxYXXOpID8fHp9BOI+ssbFMCkZysN1MHtaY&#10;atvziW6ZL0WAsEtRQeV9m0rpiooMusi2xMH7sp1BH2RXSt1hH+CmkU9xvJQGaw4LFba0r6j4zq5G&#10;QX90y8+38RJfTh+vPrFY/+RJptRsOuxeQHga/H/4r/2uFSwWK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89mxQAAANwAAAAPAAAAAAAAAAAAAAAAAJgCAABkcnMv&#10;ZG93bnJldi54bWxQSwUGAAAAAAQABAD1AAAAigMAAAAA&#10;" filled="f" strokecolor="#548dd4 [1951]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Vhs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vx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7xWGwgAAANwAAAAPAAAAAAAAAAAAAAAAAJgCAABkcnMvZG93&#10;bnJldi54bWxQSwUGAAAAAAQABAD1AAAAhwMAAAAA&#10;" filled="f" strokecolor="#548dd4 [1951]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wHc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A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OwHcMAAADcAAAADwAAAAAAAAAAAAAAAACYAgAAZHJzL2Rv&#10;d25yZXYueG1sUEsFBgAAAAAEAAQA9QAAAIgDAAAAAA==&#10;" filled="f" strokecolor="#548dd4 [1951]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EuasMA&#10;AADcAAAADwAAAGRycy9kb3ducmV2LnhtbESPT4vCMBTE7wt+h/AEb2vqX6RrFBVc9qJgde+P5m1b&#10;t3kpTbTVT28EweMwM79h5svWlOJKtSssKxj0IxDEqdUFZwpOx+3nDITzyBpLy6TgRg6Wi87HHGNt&#10;Gz7QNfGZCBB2MSrIva9iKV2ak0HXtxVx8P5sbdAHWWdS19gEuCnlMIqm0mDBYSHHijY5pf/JxSho&#10;dm76+307R+fDfu0nFov7aZIo1eu2qy8Qnlr/Dr/aP1rBaDyE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EuasMAAADcAAAADwAAAAAAAAAAAAAAAACYAgAAZHJzL2Rv&#10;d25yZXYueG1sUEsFBgAAAAAEAAQA9QAAAIgDAAAAAA==&#10;" filled="f" strokecolor="#548dd4 [1951]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L8cUA&#10;AADcAAAADwAAAGRycy9kb3ducmV2LnhtbESPT2vCQBTE7wW/w/KE3urGRqXErGILFS8tmOr9kX3m&#10;j9m3IbtNop++Wyj0OMzMb5h0O5pG9NS5yrKC+SwCQZxbXXGh4PT1/vQCwnlkjY1lUnAjB9vN5CHF&#10;RNuBj9RnvhABwi5BBaX3bSKly0sy6Ga2JQ7exXYGfZBdIXWHQ4CbRj5H0UoarDgslNjSW0n5Nfs2&#10;CoYPtzrvb3VUHz9f/dJidT8tM6Uep+NuDcLT6P/Df+2DVhAvYv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YvxxQAAANwAAAAPAAAAAAAAAAAAAAAAAJgCAABkcnMv&#10;ZG93bnJldi54bWxQSwUGAAAAAAQABAD1AAAAigMAAAAA&#10;" filled="f" strokecolor="#548dd4 [1951]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ThcMA&#10;AADcAAAADwAAAGRycy9kb3ducmV2LnhtbESPT4vCMBTE74LfITxhb5r6F6lGUcFlLy5Y9f5onm21&#10;eSlNtHU/vVlY2OMwM79hluvWlOJJtSssKxgOIhDEqdUFZwrOp31/DsJ5ZI2lZVLwIgfrVbezxFjb&#10;ho/0THwmAoRdjApy76tYSpfmZNANbEUcvKutDfog60zqGpsAN6UcRdFMGiw4LORY0S6n9J48jILm&#10;4GaXz9ctuh2/t35qsfg5TxOlPnrtZgHCU+v/w3/tL61gPJnA75lwBOTq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QThcMAAADcAAAADwAAAAAAAAAAAAAAAACYAgAAZHJzL2Rv&#10;d25yZXYueG1sUEsFBgAAAAAEAAQA9QAAAIgDAAAAAA==&#10;" filled="f" strokecolor="#548dd4 [1951]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2Hs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Bon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th7EAAAA3AAAAA8AAAAAAAAAAAAAAAAAmAIAAGRycy9k&#10;b3ducmV2LnhtbFBLBQYAAAAABAAEAPUAAACJAwAAAAA=&#10;" filled="f" strokecolor="#548dd4 [1951]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oa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y+JX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ihpxQAAANwAAAAPAAAAAAAAAAAAAAAAAJgCAABkcnMv&#10;ZG93bnJldi54bWxQSwUGAAAAAAQABAD1AAAAigMAAAAA&#10;" filled="f" strokecolor="#548dd4 [1951]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aN8s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XQB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fLEAAAA3AAAAA8AAAAAAAAAAAAAAAAAmAIAAGRycy9k&#10;b3ducmV2LnhtbFBLBQYAAAAABAAEAPUAAACJAwAAAAA=&#10;" filled="f" strokecolor="#548dd4 [1951]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ZgMIA&#10;AADcAAAADwAAAGRycy9kb3ducmV2LnhtbERPz2vCMBS+D/Y/hDfYbSZutkg1yjbY2EWhnd4fzbOt&#10;Ni+lyWz1rzcHYceP7/dyPdpWnKn3jWMN04kCQVw603ClYff79TIH4QOywdYxabiQh/Xq8WGJmXED&#10;53QuQiViCPsMNdQhdJmUvqzJop+4jjhyB9dbDBH2lTQ9DjHctvJVqVRabDg21NjRZ03lqfizGoaN&#10;T/ffl6M65tuPkDhsrruk0Pr5aXxfgAg0hn/x3f1jNLzN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RmAwgAAANwAAAAPAAAAAAAAAAAAAAAAAJgCAABkcnMvZG93&#10;bnJldi54bWxQSwUGAAAAAAQABAD1AAAAhwMAAAAA&#10;" filled="f" strokecolor="#548dd4 [1951]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8G8QA&#10;AADcAAAADwAAAGRycy9kb3ducmV2LnhtbESPT2vCQBTE74LfYXmCN934F5u6igqKlxaM9v7IvibR&#10;7NuQXU3003cLhR6HmfkNs1y3phQPql1hWcFoGIEgTq0uOFNwOe8HCxDOI2ssLZOCJzlYr7qdJcba&#10;NnyiR+IzESDsYlSQe1/FUro0J4NuaCvi4H3b2qAPss6krrEJcFPKcRTNpcGCw0KOFe1ySm/J3Sho&#10;Ptz86/C8RtfT59bPLBavyyxRqt9rN+8gPLX+P/zXPmoFk+kb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vBvEAAAA3AAAAA8AAAAAAAAAAAAAAAAAmAIAAGRycy9k&#10;b3ducmV2LnhtbFBLBQYAAAAABAAEAPUAAACJAwAAAAA=&#10;" filled="f" strokecolor="#548dd4 [1951]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DW8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oNbwgAAANwAAAAPAAAAAAAAAAAAAAAAAJgCAABkcnMvZG93&#10;bnJldi54bWxQSwUGAAAAAAQABAD1AAAAhwMAAAAA&#10;" filled="f" strokecolor="#548dd4 [1951]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mwMMA&#10;AADcAAAADwAAAGRycy9kb3ducmV2LnhtbESPQYvCMBSE78L+h/AWvGmqUlm6RtkVFC8Kdt37o3m2&#10;1ealNNFWf70RBI/DzHzDzBadqcSVGldaVjAaRiCIM6tLzhUc/laDLxDOI2usLJOCGzlYzD96M0y0&#10;bXlP19TnIkDYJaig8L5OpHRZQQbd0NbEwTvaxqAPssmlbrANcFPJcRRNpcGSw0KBNS0Lys7pxSho&#10;t276v76dotN+9+tji+X9EKdK9T+7n28Qnjr/Dr/aG61gEo/g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omwMMAAADcAAAADwAAAAAAAAAAAAAAAACYAgAAZHJzL2Rv&#10;d25yZXYueG1sUEsFBgAAAAAEAAQA9QAAAIgDAAAAAA==&#10;" filled="f" strokecolor="#548dd4 [1951]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4t8UA&#10;AADcAAAADwAAAGRycy9kb3ducmV2LnhtbESPT2vCQBTE70K/w/IK3nTTlISSukpbaPFSwdTeH9ln&#10;Es2+Ddlt/vTTu4LgcZiZ3zCrzWga0VPnassKnpYRCOLC6ppLBYefz8ULCOeRNTaWScFEDjbrh9kK&#10;M20H3lOf+1IECLsMFVTet5mUrqjIoFvaljh4R9sZ9EF2pdQdDgFuGhlHUSoN1hwWKmzpo6LinP8Z&#10;BcO3S3+/plN02u/efWKx/j8kuVLzx/HtFYSn0d/Dt/ZWK3hOYrieC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Li3xQAAANwAAAAPAAAAAAAAAAAAAAAAAJgCAABkcnMv&#10;ZG93bnJldi54bWxQSwUGAAAAAAQABAD1AAAAigMAAAAA&#10;" filled="f" strokecolor="#548dd4 [1951]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dLMUA&#10;AADcAAAADwAAAGRycy9kb3ducmV2LnhtbESPT2vCQBTE7wW/w/IEb3XThoQSXaUttHixYKr3R/aZ&#10;RLNvQ3abP376bqHgcZiZ3zDr7Wga0VPnassKnpYRCOLC6ppLBcfvj8cXEM4ja2wsk4KJHGw3s4c1&#10;ZtoOfKA+96UIEHYZKqi8bzMpXVGRQbe0LXHwzrYz6IPsSqk7HALcNPI5ilJpsOawUGFL7xUV1/zH&#10;KBj2Lj19Tpfocvh684nF+nZMcqUW8/F1BcLT6O/h//ZOK4iT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B0sxQAAANwAAAAPAAAAAAAAAAAAAAAAAJgCAABkcnMv&#10;ZG93bnJldi54bWxQSwUGAAAAAAQABAD1AAAAigMAAAAA&#10;" filled="f" strokecolor="#548dd4 [1951]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2FWMQA&#10;AADcAAAADwAAAGRycy9kb3ducmV2LnhtbESPQWvCQBSE74X+h+UVvDWbqpESXUUFSy8WjPb+yD6T&#10;2OzbkF1N9Ne7BcHjMDPfMLNFb2pxodZVlhV8RDEI4tzqigsFh/3m/ROE88gaa8uk4EoOFvPXlxmm&#10;2na8o0vmCxEg7FJUUHrfpFK6vCSDLrINcfCOtjXog2wLqVvsAtzUchjHE2mw4rBQYkPrkvK/7GwU&#10;dFs3+f26nuLT7mflE4vV7ZBkSg3e+uUUhKfeP8OP9rdWMErG8H8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NhVjEAAAA3AAAAA8AAAAAAAAAAAAAAAAAmAIAAGRycy9k&#10;b3ducmV2LnhtbFBLBQYAAAAABAAEAPUAAACJAwAAAAA=&#10;" filled="f" strokecolor="#548dd4 [1951]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gw8MA&#10;AADcAAAADwAAAGRycy9kb3ducmV2LnhtbESPQYvCMBSE7wv+h/AEb2vqSkW6RlkXFC8KVr0/mrdt&#10;3ealNNFWf70RBI/DzHzDzBadqcSVGldaVjAaRiCIM6tLzhUcD6vPKQjnkTVWlknBjRws5r2PGSba&#10;tryna+pzESDsElRQeF8nUrqsIINuaGvi4P3ZxqAPssmlbrANcFPJryiaSIMlh4UCa/otKPtPL0ZB&#10;u3WT0/p2js773dLHFsv7MU6VGvS7n28Qnjr/Dr/aG61gHMfwPBOO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Egw8MAAADcAAAADwAAAAAAAAAAAAAAAACYAgAAZHJzL2Rv&#10;d25yZXYueG1sUEsFBgAAAAAEAAQA9QAAAIgDAAAAAA==&#10;" filled="f" strokecolor="#548dd4 [1951]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+tM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CPE7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760xQAAANwAAAAPAAAAAAAAAAAAAAAAAJgCAABkcnMv&#10;ZG93bnJldi54bWxQSwUGAAAAAAQABAD1AAAAigMAAAAA&#10;" filled="f" strokecolor="#548dd4 [1951]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bL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JRM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Gy/EAAAA3AAAAA8AAAAAAAAAAAAAAAAAmAIAAGRycy9k&#10;b3ducmV2LnhtbFBLBQYAAAAABAAEAPUAAACJAwAAAAA=&#10;" filled="f" strokecolor="#548dd4 [1951]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PXcIA&#10;AADcAAAADwAAAGRycy9kb3ducmV2LnhtbERPy2rCQBTdF/yH4QrumoktkRIzES1Y3LRgtPtL5pqH&#10;mTshM5rYr+8sCl0ezjvbTKYTdxpcY1nBMopBEJdWN1wpOJ/2z28gnEfW2FkmBQ9ysMlnTxmm2o58&#10;pHvhKxFC2KWooPa+T6V0ZU0GXWR74sBd7GDQBzhUUg84hnDTyZc4XkmDDYeGGnt6r6m8FjejYPx0&#10;q++PRxu3x6+dTyw2P+ekUGoxn7ZrEJ4m/y/+cx+0gtckrA1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I9dwgAAANwAAAAPAAAAAAAAAAAAAAAAAJgCAABkcnMvZG93&#10;bnJldi54bWxQSwUGAAAAAAQABAD1AAAAhwMAAAAA&#10;" filled="f" strokecolor="#548dd4 [1951]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qxsQA&#10;AADcAAAADwAAAGRycy9kb3ducmV2LnhtbESPQWvCQBSE74X+h+UVvDWbKhEbXUUFSy8WjPb+yD6T&#10;2OzbkF1N9Ne7QsHjMDPfMLNFb2pxodZVlhV8RDEI4tzqigsFh/3mfQLCeWSNtWVScCUHi/nrywxT&#10;bTve0SXzhQgQdikqKL1vUildXpJBF9mGOHhH2xr0QbaF1C12AW5qOYzjsTRYcVgosaF1SflfdjYK&#10;uq0b/35dT/Fp97PyicXqdkgypQZv/XIKwlPvn+H/9rdWMEo+4X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KsbEAAAA3AAAAA8AAAAAAAAAAAAAAAAAmAIAAGRycy9k&#10;b3ducmV2LnhtbFBLBQYAAAAABAAEAPUAAACJAwAAAAA=&#10;" filled="f" strokecolor="#548dd4 [1951]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J5s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zA9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knmwgAAANwAAAAPAAAAAAAAAAAAAAAAAJgCAABkcnMvZG93&#10;bnJldi54bWxQSwUGAAAAAAQABAD1AAAAhwMAAAAA&#10;" filled="f" strokecolor="#548dd4 [1951]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sfcUA&#10;AADcAAAADwAAAGRycy9kb3ducmV2LnhtbESPT2vCQBTE70K/w/IK3nQTS0JJXaUVLF5aMLX3R/aZ&#10;RLNvQ3bNn376bqHgcZiZ3zDr7Wga0VPnassK4mUEgriwuuZSwelrv3gG4TyyxsYyKZjIwXbzMFtj&#10;pu3AR+pzX4oAYZehgsr7NpPSFRUZdEvbEgfvbDuDPsiulLrDIcBNI1dRlEqDNYeFClvaVVRc85tR&#10;MHy49Pt9ukSX4+ebTyzWP6ckV2r+OL6+gPA0+nv4v33QCp7SG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ux9xQAAANwAAAAPAAAAAAAAAAAAAAAAAJgCAABkcnMv&#10;ZG93bnJldi54bWxQSwUGAAAAAAQABAD1AAAAigMAAAAA&#10;" filled="f" strokecolor="#548dd4 [1951]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yCsUA&#10;AADcAAAADwAAAGRycy9kb3ducmV2LnhtbESPT2vCQBTE7wW/w/KE3pqNFkOJrsEWWnqxYBrvj+wz&#10;f8y+DdmtiX76bqHgcZiZ3zCbbDKduNDgGssKFlEMgri0uuFKQfH9/vQCwnlkjZ1lUnAlB9l29rDB&#10;VNuRD3TJfSUChF2KCmrv+1RKV9Zk0EW2Jw7eyQ4GfZBDJfWAY4CbTi7jOJEGGw4LNfb0VlN5zn+M&#10;gnHvkuPHtY3bw9erX1lsbsUqV+pxPu3WIDxN/h7+b39qBc/JE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HIKxQAAANwAAAAPAAAAAAAAAAAAAAAAAJgCAABkcnMv&#10;ZG93bnJldi54bWxQSwUGAAAAAAQABAD1AAAAigMAAAAA&#10;" filled="f" strokecolor="#548dd4 [1951]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XkcMA&#10;AADcAAAADwAAAGRycy9kb3ducmV2LnhtbESPQYvCMBSE78L+h/AW9qapikW6RlFB2csKVvf+aJ5t&#10;tXkpTbR1f70RBI/DzHzDzBadqcSNGldaVjAcRCCIM6tLzhUcD5v+FITzyBory6TgTg4W84/eDBNt&#10;W97TLfW5CBB2CSoovK8TKV1WkEE3sDVx8E62MeiDbHKpG2wD3FRyFEWxNFhyWCiwpnVB2SW9GgXt&#10;r4v/tvdzdN7vVn5isfw/TlKlvj675TcIT51/h1/tH61gHI/heSYc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jXkcMAAADcAAAADwAAAAAAAAAAAAAAAACYAgAAZHJzL2Rv&#10;d25yZXYueG1sUEsFBgAAAAAEAAQA9QAAAIgDAAAAAA==&#10;" filled="f" strokecolor="#548dd4 [1951]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P5cUA&#10;AADcAAAADwAAAGRycy9kb3ducmV2LnhtbESPT2vCQBTE7wW/w/KE3ppN/xhKdA1aaOlFwWjvj+wz&#10;ic2+DdltEvvpXUHwOMzMb5hFNppG9NS52rKC5ygGQVxYXXOp4LD/fHoH4TyyxsYyKTiTg2w5eVhg&#10;qu3AO+pzX4oAYZeigsr7NpXSFRUZdJFtiYN3tJ1BH2RXSt3hEOCmkS9xnEiDNYeFClv6qKj4zf+M&#10;gmHjkp+v8yk+7bZrP7NY/x9muVKP03E1B+Fp9Pfwrf2tFbwmb3A9E4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U/lxQAAANwAAAAPAAAAAAAAAAAAAAAAAJgCAABkcnMv&#10;ZG93bnJldi54bWxQSwUGAAAAAAQABAD1AAAAigMAAAAA&#10;" filled="f" strokecolor="#548dd4 [1951]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qfsUA&#10;AADcAAAADwAAAGRycy9kb3ducmV2LnhtbESPT2vCQBTE74V+h+UVequbVhJK6kZsodKLgjG9P7Kv&#10;+WP2bchuTfTTu4LgcZiZ3zCL5WQ6caTBNZYVvM4iEMSl1Q1XCor998s7COeRNXaWScGJHCyzx4cF&#10;ptqOvKNj7isRIOxSVFB736dSurImg25me+Lg/dnBoA9yqKQecAxw08m3KEqkwYbDQo09fdVUHvJ/&#10;o2DcuOR3fWqjdrf99LHF5lzEuVLPT9PqA4Snyd/Dt/aPVjBPYrieC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ep+xQAAANwAAAAPAAAAAAAAAAAAAAAAAJgCAABkcnMv&#10;ZG93bnJldi54bWxQSwUGAAAAAAQABAD1AAAAigMAAAAA&#10;" filled="f" strokecolor="#548dd4 [1951]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90CcMA&#10;AADcAAAADwAAAGRycy9kb3ducmV2LnhtbESPQYvCMBSE7wv+h/AEb2vqikWqUXRB8aJgV++P5tlW&#10;m5fSRFv99WZhYY/DzHzDzJedqcSDGldaVjAaRiCIM6tLzhWcfjafUxDOI2usLJOCJzlYLnofc0y0&#10;bflIj9TnIkDYJaig8L5OpHRZQQbd0NbEwbvYxqAPssmlbrANcFPJryiKpcGSw0KBNX0XlN3Su1HQ&#10;7l183j6v0fV4WPuJxfJ1mqRKDfrdagbCU+f/w3/tnVYwjmP4P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90CcMAAADcAAAADwAAAAAAAAAAAAAAAACYAgAAZHJzL2Rv&#10;d25yZXYueG1sUEsFBgAAAAAEAAQA9QAAAIgDAAAAAA==&#10;" filled="f" strokecolor="#548dd4 [1951]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Rks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bJK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9GSxQAAANwAAAAPAAAAAAAAAAAAAAAAAJgCAABkcnMv&#10;ZG93bnJldi54bWxQSwUGAAAAAAQABAD1AAAAigMAAAAA&#10;" filled="f" strokecolor="#548dd4 [1951]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F4MIA&#10;AADcAAAADwAAAGRycy9kb3ducmV2LnhtbERPy2rCQBTdF/oPwxXcNRNbDCVmIrbQ4saC0e4vmWse&#10;Zu6EzNREv76zEFwezjtbT6YTFxpcY1nBIopBEJdWN1wpOB6+Xt5BOI+ssbNMCq7kYJ0/P2WYajvy&#10;ni6Fr0QIYZeigtr7PpXSlTUZdJHtiQN3soNBH+BQST3gGMJNJ1/jOJEGGw4NNfb0WVN5Lv6MgnHn&#10;kt/vaxu3+58Pv7TY3I7LQqn5bNqsQHia/EN8d2+1grckrA1nwhGQ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EXgwgAAANwAAAAPAAAAAAAAAAAAAAAAAJgCAABkcnMvZG93&#10;bnJldi54bWxQSwUGAAAAAAQABAD1AAAAhwMAAAAA&#10;" filled="f" strokecolor="#548dd4 [1951]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ge8UA&#10;AADcAAAADwAAAGRycy9kb3ducmV2LnhtbESPQWvCQBSE74X+h+UVvDWbKoY2uoZWqHipYGrvj+wz&#10;ic2+DdltEv31bkHwOMzMN8wyG00jeupcbVnBSxSDIC6srrlUcPj+fH4F4TyyxsYyKTiTg2z1+LDE&#10;VNuB99TnvhQBwi5FBZX3bSqlKyoy6CLbEgfvaDuDPsiulLrDIcBNI6dxnEiDNYeFCltaV1T85n9G&#10;wfDlkp/N+RSf9rsPP7dYXw7zXKnJ0/i+AOFp9Pfwrb3VCmbJG/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OB7xQAAANwAAAAPAAAAAAAAAAAAAAAAAJgCAABkcnMv&#10;ZG93bnJldi54bWxQSwUGAAAAAAQABAD1AAAAigMAAAAA&#10;" filled="f" strokecolor="#548dd4 [1951]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fO8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3z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PfO8AAAADcAAAADwAAAAAAAAAAAAAAAACYAgAAZHJzL2Rvd25y&#10;ZXYueG1sUEsFBgAAAAAEAAQA9QAAAIUDAAAAAA==&#10;" filled="f" strokecolor="#548dd4 [1951]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6oMMA&#10;AADcAAAADwAAAGRycy9kb3ducmV2LnhtbESPQYvCMBSE78L+h/AWvGmqoi7VKCqseHHBrt4fzbOt&#10;Ni+lydrqrzfCgsdhZr5h5svWlOJGtSssKxj0IxDEqdUFZwqOv9+9LxDOI2ssLZOCOzlYLj46c4y1&#10;bfhAt8RnIkDYxagg976KpXRpTgZd31bEwTvb2qAPss6krrEJcFPKYRRNpMGCw0KOFW1ySq/Jn1HQ&#10;7N3ktL1fosvhZ+3HFovHcZwo1f1sVzMQnlr/Dv+3d1rBaDqA15l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96oMMAAADcAAAADwAAAAAAAAAAAAAAAACYAgAAZHJzL2Rv&#10;d25yZXYueG1sUEsFBgAAAAAEAAQA9QAAAIgDAAAAAA==&#10;" filled="f" strokecolor="#548dd4 [1951]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3k18QA&#10;AADcAAAADwAAAGRycy9kb3ducmV2LnhtbESPT4vCMBTE7wt+h/AEb2uq4h+6RlHBZS8KVvf+aN62&#10;dZuX0kRb/fRGEDwOM/MbZr5sTSmuVLvCsoJBPwJBnFpdcKbgdNx+zkA4j6yxtEwKbuRgueh8zDHW&#10;tuEDXROfiQBhF6OC3PsqltKlORl0fVsRB+/P1gZ9kHUmdY1NgJtSDqNoIg0WHBZyrGiTU/qfXIyC&#10;Zucmv9+3c3Q+7Nd+bLG4n8aJUr1uu/oC4an17/Cr/aMVjKZD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d5NfEAAAA3AAAAA8AAAAAAAAAAAAAAAAAmAIAAGRycy9k&#10;b3ducmV2LnhtbFBLBQYAAAAABAAEAPUAAACJAwAAAAA=&#10;" filled="f" strokecolor="#548dd4 [1951]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BTMUA&#10;AADcAAAADwAAAGRycy9kb3ducmV2LnhtbESPQWvCQBSE7wX/w/IEb83GSqykrmIFSy8WjOn9kX1N&#10;YrNvQ3Y1SX99Vyj0OMzMN8x6O5hG3KhztWUF8ygGQVxYXXOpID8fHlcgnEfW2FgmBSM52G4mD2tM&#10;te35RLfMlyJA2KWooPK+TaV0RUUGXWRb4uB92c6gD7Irpe6wD3DTyKc4XkqDNYeFClvaV1R8Z1ej&#10;oD+65efbeIkvp49Xn1isf/IkU2o2HXYvIDwN/j/8137XChbPC7if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UFMxQAAANwAAAAPAAAAAAAAAAAAAAAAAJgCAABkcnMv&#10;ZG93bnJldi54bWxQSwUGAAAAAAQABAD1AAAAigMAAAAA&#10;" filled="f" strokecolor="#548dd4 [1951]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ZOMQA&#10;AADcAAAADwAAAGRycy9kb3ducmV2LnhtbESPT2vCQBTE74LfYXmCN934v6SuooLipQWjvT+yr0k0&#10;+zZkVxP99N1CocdhZn7DLNetKcWDaldYVjAaRiCIU6sLzhRczvvBGwjnkTWWlknBkxysV93OEmNt&#10;Gz7RI/GZCBB2MSrIva9iKV2ak0E3tBVx8L5tbdAHWWdS19gEuCnlOIrm0mDBYSHHinY5pbfkbhQ0&#10;H27+dXheo+vpc+tnFovXZZYo1e+1m3cQnlr/H/5rH7WCyWIK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2TjEAAAA3AAAAA8AAAAAAAAAAAAAAAAAmAIAAGRycy9k&#10;b3ducmV2LnhtbFBLBQYAAAAABAAEAPUAAACJAwAAAAA=&#10;" filled="f" strokecolor="#548dd4 [1951]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8o8QA&#10;AADcAAAADwAAAGRycy9kb3ducmV2LnhtbESPQWvCQBSE74X+h+UVvDWbKtESXUUFSy8WjPb+yD6T&#10;2OzbkF1N9Ne7QsHjMDPfMLNFb2pxodZVlhV8RDEI4tzqigsFh/3m/ROE88gaa8uk4EoOFvPXlxmm&#10;2na8o0vmCxEg7FJUUHrfpFK6vCSDLrINcfCOtjXog2wLqVvsAtzUchjHY2mw4rBQYkPrkvK/7GwU&#10;dFs3/v26nuLT7mflE4vV7ZBkSg3e+uUUhKfeP8P/7W+tYDRJ4HEmHA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0fKPEAAAA3AAAAA8AAAAAAAAAAAAAAAAAmAIAAGRycy9k&#10;b3ducmV2LnhtbFBLBQYAAAAABAAEAPUAAACJAwAAAAA=&#10;" filled="f" strokecolor="#548dd4 [1951]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i1MUA&#10;AADcAAAADwAAAGRycy9kb3ducmV2LnhtbESPQWvCQBSE74X+h+UVvDWbKqYluoZWqHipYGrvj+wz&#10;ic2+DdltEv31bkHwOMzMN8wyG00jeupcbVnBSxSDIC6srrlUcPj+fH4D4TyyxsYyKTiTg2z1+LDE&#10;VNuB99TnvhQBwi5FBZX3bSqlKyoy6CLbEgfvaDuDPsiulLrDIcBNI6dxnEiDNYeFCltaV1T85n9G&#10;wfDlkp/N+RSf9rsPP7dYXw7zXKnJ0/i+AOFp9Pfwrb3VCmavC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uLUxQAAANwAAAAPAAAAAAAAAAAAAAAAAJgCAABkcnMv&#10;ZG93bnJldi54bWxQSwUGAAAAAAQABAD1AAAAigMAAAAA&#10;" filled="f" strokecolor="#548dd4 [1951]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HT8QA&#10;AADcAAAADwAAAGRycy9kb3ducmV2LnhtbESPT4vCMBTE74LfITxhb5qq+IdqFBVc9uKCVe+P5tlW&#10;m5fSRFv305uFhT0OM/MbZrluTSmeVLvCsoLhIAJBnFpdcKbgfNr35yCcR9ZYWiYFL3KwXnU7S4y1&#10;bfhIz8RnIkDYxagg976KpXRpTgbdwFbEwbva2qAPss6krrEJcFPKURRNpcGCw0KOFe1ySu/Jwyho&#10;Dm56+Xzdotvxe+snFouf8yRR6qPXbhYgPLX+P/zX/tIKxrMZ/J4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qR0/EAAAA3AAAAA8AAAAAAAAAAAAAAAAAmAIAAGRycy9k&#10;b3ducmV2LnhtbFBLBQYAAAAABAAEAPUAAACJAwAAAAA=&#10;" filled="f" strokecolor="#548dd4 [1951]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TPcAA&#10;AADcAAAADwAAAGRycy9kb3ducmV2LnhtbERPy4rCMBTdC/5DuMLsNHXEB9UojuAwGwWr7i/Nta02&#10;N6WJts7Xm4Xg8nDei1VrSvGg2hWWFQwHEQji1OqCMwWn47Y/A+E8ssbSMil4koPVsttZYKxtwwd6&#10;JD4TIYRdjApy76tYSpfmZNANbEUcuIutDfoA60zqGpsQbkr5HUUTabDg0JBjRZuc0ltyNwqanZuc&#10;f5/X6HrY//ixxeL/NE6U+uq16zkIT63/iN/uP61gNA1rw5lw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XTPcAAAADcAAAADwAAAAAAAAAAAAAAAACYAgAAZHJzL2Rvd25y&#10;ZXYueG1sUEsFBgAAAAAEAAQA9QAAAIUDAAAAAA==&#10;" filled="f" strokecolor="#548dd4 [1951]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l2psQA&#10;AADcAAAADwAAAGRycy9kb3ducmV2LnhtbESPT2vCQBTE74LfYXlCb7qx4r/oKlZQemnBqPdH9plE&#10;s29DdmtiP70rFHocZuY3zHLdmlLcqXaFZQXDQQSCOLW64EzB6bjrz0A4j6yxtEwKHuRgvep2lhhr&#10;2/CB7onPRICwi1FB7n0VS+nSnAy6ga2Ig3extUEfZJ1JXWMT4KaU71E0kQYLDgs5VrTNKb0lP0ZB&#10;8+Um5/3jGl0P3x9+bLH4PY0Tpd567WYBwlPr/8N/7U+tYDSd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5dqbEAAAA3AAAAA8AAAAAAAAAAAAAAAAAmAIAAGRycy9k&#10;b3ducmV2LnhtbFBLBQYAAAAABAAEAPUAAACJAwAAAAA=&#10;" filled="f" strokecolor="#548dd4 [1951]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avHMEA&#10;AADcAAAADwAAAGRycy9kb3ducmV2LnhtbERPTWvCQBC9F/wPyxS8NZu2KJJmDVpo8aJg1PuQnSbR&#10;7GzIbpPor3cPgsfH+06z0TSip87VlhW8RzEI4sLqmksFx8PP2wKE88gaG8uk4EoOsuXkJcVE24H3&#10;1Oe+FCGEXYIKKu/bREpXVGTQRbYlDtyf7Qz6ALtS6g6HEG4a+RHHc2mw5tBQYUvfFRWX/N8oGLZu&#10;fvq9nuPzfrf2M4v17TjLlZq+jqsvEJ5G/xQ/3But4HMR5ocz4Qj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WrxzBAAAA3AAAAA8AAAAAAAAAAAAAAAAAmAIAAGRycy9kb3du&#10;cmV2LnhtbFBLBQYAAAAABAAEAPUAAACGAwAAAAA=&#10;" filled="f" strokecolor="#548dd4 [1951]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oKh8UA&#10;AADcAAAADwAAAGRycy9kb3ducmV2LnhtbESPT2vCQBTE74LfYXlCb7qxRZGYTdBCSy8tGPX+yD7z&#10;x+zbkN2a2E/fLRQ8DjPzGybJRtOKG/WutqxguYhAEBdW11wqOB3f5hsQziNrbC2Tgjs5yNLpJMFY&#10;24EPdMt9KQKEXYwKKu+7WEpXVGTQLWxHHLyL7Q36IPtS6h6HADetfI6itTRYc1iosKPXiopr/m0U&#10;DJ9ufX6/N1Fz+Nr7lcX657TKlXqajbstCE+jf4T/2x9awctmCX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gqHxQAAANwAAAAPAAAAAAAAAAAAAAAAAJgCAABkcnMv&#10;ZG93bnJldi54bWxQSwUGAAAAAAQABAD1AAAAigMAAAAA&#10;" filled="f" strokecolor="#548dd4 [1951]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U8MMA&#10;AADcAAAADwAAAGRycy9kb3ducmV2LnhtbESPQYvCMBSE7wv+h/AEb2uqokg1igqKlxWsen80b9u6&#10;zUtpoq37640geBxm5htmvmxNKe5Uu8KygkE/AkGcWl1wpuB82n5PQTiPrLG0TAoe5GC56HzNMda2&#10;4SPdE5+JAGEXo4Lc+yqW0qU5GXR9WxEH79fWBn2QdSZ1jU2Am1IOo2giDRYcFnKsaJNT+pfcjILm&#10;x00uu8c1uh4Paz+2WPyfx4lSvW67moHw1PpP+N3eawWj6RBe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iU8MMAAADcAAAADwAAAAAAAAAAAAAAAACYAgAAZHJzL2Rv&#10;d25yZXYueG1sUEsFBgAAAAAEAAQA9QAAAIgDAAAAAA==&#10;" filled="f" strokecolor="#548dd4 [1951]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Qxa8MA&#10;AADcAAAADwAAAGRycy9kb3ducmV2LnhtbESPQYvCMBSE74L/ITzBm6YqSukaxV1w8bKC1b0/mmdb&#10;bV5Kk7V1f70RBI/DzHzDLNedqcSNGldaVjAZRyCIM6tLzhWcjttRDMJ5ZI2VZVJwJwfrVb+3xETb&#10;lg90S30uAoRdggoK7+tESpcVZNCNbU0cvLNtDPogm1zqBtsAN5WcRtFCGiw5LBRY01dB2TX9Mwra&#10;H7f4/b5fosth/+nnFsv/0zxVajjoNh8gPHX+HX61d1rBLJ7B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Qxa8MAAADcAAAADwAAAAAAAAAAAAAAAACYAgAAZHJzL2Rv&#10;d25yZXYueG1sUEsFBgAAAAAEAAQA9QAAAIgDAAAAAA==&#10;" filled="f" strokecolor="#548dd4 [1951]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pH8MA&#10;AADcAAAADwAAAGRycy9kb3ducmV2LnhtbESPT4vCMBTE7wt+h/AEb2vqX6RrFBVc9qJg170/mrdt&#10;tXkpTbTVT28EweMwM79h5svWlOJKtSssKxj0IxDEqdUFZwqOv9vPGQjnkTWWlknBjRwsF52POcba&#10;Nnyga+IzESDsYlSQe1/FUro0J4Oubyvi4P3b2qAPss6krrEJcFPKYRRNpcGCw0KOFW1ySs/JxSho&#10;dm769307RafDfu0nFov7cZIo1eu2qy8Qnlr/Dr/aP1rBaDa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2pH8MAAADcAAAADwAAAAAAAAAAAAAAAACYAgAAZHJzL2Rv&#10;d25yZXYueG1sUEsFBgAAAAAEAAQA9QAAAIgDAAAAAA==&#10;" filled="f" strokecolor="#548dd4 [1951]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EMhMUA&#10;AADcAAAADwAAAGRycy9kb3ducmV2LnhtbESPQWvCQBSE7wX/w/KE3urGlkiIrkELLb20YIz3R/aZ&#10;RLNvQ3abxP76bqHgcZiZb5hNNplWDNS7xrKC5SICQVxa3XCloDi+PSUgnEfW2FomBTdykG1nDxtM&#10;tR35QEPuKxEg7FJUUHvfpVK6siaDbmE74uCdbW/QB9lXUvc4Brhp5XMUraTBhsNCjR291lRe82+j&#10;YPx0q9P77RJdDl97H1tsfoo4V+pxPu3WIDxN/h7+b39oBS9JDH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QyExQAAANwAAAAPAAAAAAAAAAAAAAAAAJgCAABkcnMv&#10;ZG93bnJldi54bWxQSwUGAAAAAAQABAD1AAAAigMAAAAA&#10;" filled="f" strokecolor="#548dd4 [1951]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S88UA&#10;AADcAAAADwAAAGRycy9kb3ducmV2LnhtbESPT2vCQBTE7wW/w/KE3urGlgSJrkELLb20YNT7I/tM&#10;otm3IbvNn376bqHgcZiZ3zCbbDSN6KlztWUFy0UEgriwuuZSwen49rQC4TyyxsYyKZjIQbadPWww&#10;1XbgA/W5L0WAsEtRQeV9m0rpiooMuoVtiYN3sZ1BH2RXSt3hEOCmkc9RlEiDNYeFClt6rai45d9G&#10;wfDpkvP7dI2uh6+9jy3WP6c4V+pxPu7WIDyN/h7+b39oBS+r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85LzxQAAANwAAAAPAAAAAAAAAAAAAAAAAJgCAABkcnMv&#10;ZG93bnJldi54bWxQSwUGAAAAAAQABAD1AAAAigMAAAAA&#10;" filled="f" strokecolor="#548dd4 [1951]" strokeweight="1.25pt"/>
                <w10:wrap anchorx="page" anchory="page"/>
              </v:group>
            </w:pict>
          </mc:Fallback>
        </mc:AlternateContent>
      </w:r>
      <w:r w:rsidR="005E4259" w:rsidRPr="00D53AC3">
        <w:rPr>
          <w:rStyle w:val="BodyTextChar"/>
        </w:rPr>
        <w:br w:type="column"/>
      </w:r>
      <w:r w:rsidR="005E4259">
        <w:t>workING with breaks</w:t>
      </w:r>
    </w:p>
    <w:p w:rsidR="00FD266F" w:rsidRDefault="00FD266F" w:rsidP="00FD266F">
      <w:pPr>
        <w:pStyle w:val="HeadingTopofColumn"/>
        <w:jc w:val="right"/>
        <w:rPr>
          <w:rStyle w:val="BodyTextChar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417195</wp:posOffset>
            </wp:positionV>
            <wp:extent cx="1926049" cy="16624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254b98-ccad-4522-a704-2ca85635a98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49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AEE">
        <w:rPr>
          <w:noProof/>
        </w:rPr>
        <w:drawing>
          <wp:inline distT="0" distB="0" distL="0" distR="0" wp14:anchorId="036F9147" wp14:editId="6A2503BE">
            <wp:extent cx="821086" cy="49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GM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41" cy="49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FD266F" w:rsidRDefault="00FD266F" w:rsidP="00FD266F">
      <w:pPr>
        <w:pStyle w:val="HeadingTopofColumn"/>
        <w:jc w:val="center"/>
        <w:rPr>
          <w:rStyle w:val="BodyTextChar"/>
        </w:rPr>
      </w:pPr>
    </w:p>
    <w:p w:rsidR="00C62744" w:rsidRPr="00FD266F" w:rsidRDefault="00C62744" w:rsidP="00FD266F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A3909" wp14:editId="7E6AEC14">
                <wp:simplePos x="0" y="0"/>
                <wp:positionH relativeFrom="page">
                  <wp:posOffset>6853555</wp:posOffset>
                </wp:positionH>
                <wp:positionV relativeFrom="page">
                  <wp:posOffset>3211830</wp:posOffset>
                </wp:positionV>
                <wp:extent cx="2774315" cy="302260"/>
                <wp:effectExtent l="0" t="0" r="6985" b="2540"/>
                <wp:wrapNone/>
                <wp:docPr id="4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45D" w:rsidRPr="00FD266F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787C17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019</w:t>
                            </w:r>
                            <w:r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Junior Golf </w:t>
                            </w:r>
                            <w:r w:rsidR="004468B9" w:rsidRPr="00FD266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Academy</w:t>
                            </w:r>
                          </w:p>
                          <w:p w:rsidR="0069445D" w:rsidRDefault="0069445D" w:rsidP="008075E6">
                            <w:pPr>
                              <w:pStyle w:val="BodyText2"/>
                              <w:ind w:left="0"/>
                              <w:jc w:val="center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:rsidR="0069445D" w:rsidRPr="00BB54A7" w:rsidRDefault="0069445D" w:rsidP="00BB54A7">
                            <w:pPr>
                              <w:pStyle w:val="BodyText2"/>
                              <w:ind w:left="0"/>
                              <w:jc w:val="left"/>
                              <w:rPr>
                                <w:color w:val="3184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1849B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69445D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  <w:p w:rsidR="0069445D" w:rsidRPr="00862CCF" w:rsidRDefault="0069445D" w:rsidP="00AF6E9B">
                            <w:pPr>
                              <w:pStyle w:val="BodyText2"/>
                              <w:jc w:val="left"/>
                              <w:rPr>
                                <w:rFonts w:ascii="Agency FB" w:hAnsi="Agency FB"/>
                                <w:color w:val="31849B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390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39.65pt;margin-top:252.9pt;width:218.4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" filled="f" stroked="f" strokeweight="0">
                <v:textbox inset="0,0,0,0">
                  <w:txbxContent>
                    <w:p w:rsidR="0069445D" w:rsidRPr="00FD266F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787C17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019</w:t>
                      </w:r>
                      <w:r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Junior Golf </w:t>
                      </w:r>
                      <w:r w:rsidR="004468B9" w:rsidRPr="00FD266F">
                        <w:rPr>
                          <w:rFonts w:asciiTheme="majorHAnsi" w:hAnsiTheme="majorHAnsi"/>
                          <w:i/>
                          <w:color w:val="000000" w:themeColor="text1"/>
                          <w:sz w:val="32"/>
                          <w:szCs w:val="32"/>
                        </w:rPr>
                        <w:t>Academy</w:t>
                      </w:r>
                    </w:p>
                    <w:p w:rsidR="0069445D" w:rsidRDefault="0069445D" w:rsidP="008075E6">
                      <w:pPr>
                        <w:pStyle w:val="BodyText2"/>
                        <w:ind w:left="0"/>
                        <w:jc w:val="center"/>
                        <w:rPr>
                          <w:color w:val="31849B"/>
                          <w:sz w:val="28"/>
                          <w:szCs w:val="28"/>
                        </w:rPr>
                      </w:pPr>
                    </w:p>
                    <w:p w:rsidR="0069445D" w:rsidRPr="00BB54A7" w:rsidRDefault="0069445D" w:rsidP="00BB54A7">
                      <w:pPr>
                        <w:pStyle w:val="BodyText2"/>
                        <w:ind w:left="0"/>
                        <w:jc w:val="left"/>
                        <w:rPr>
                          <w:color w:val="31849B"/>
                          <w:sz w:val="28"/>
                          <w:szCs w:val="28"/>
                        </w:rPr>
                      </w:pPr>
                      <w:r>
                        <w:rPr>
                          <w:color w:val="31849B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69445D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  <w:p w:rsidR="0069445D" w:rsidRPr="00862CCF" w:rsidRDefault="0069445D" w:rsidP="00AF6E9B">
                      <w:pPr>
                        <w:pStyle w:val="BodyText2"/>
                        <w:jc w:val="left"/>
                        <w:rPr>
                          <w:rFonts w:ascii="Agency FB" w:hAnsi="Agency FB"/>
                          <w:color w:val="31849B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2744" w:rsidRDefault="00C62744" w:rsidP="00C62744">
      <w:pPr>
        <w:pStyle w:val="HeadingTopofColumn"/>
        <w:jc w:val="center"/>
        <w:rPr>
          <w:rStyle w:val="BodyText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1EC8AB" wp14:editId="66050EED">
                <wp:simplePos x="0" y="0"/>
                <wp:positionH relativeFrom="page">
                  <wp:posOffset>6850380</wp:posOffset>
                </wp:positionH>
                <wp:positionV relativeFrom="page">
                  <wp:posOffset>5819775</wp:posOffset>
                </wp:positionV>
                <wp:extent cx="3045460" cy="1384935"/>
                <wp:effectExtent l="0" t="0" r="0" b="5715"/>
                <wp:wrapNone/>
                <wp:docPr id="4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Pr="00FD266F" w:rsidRDefault="006A26D2" w:rsidP="00C6274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 Ridge Golf Club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2814 W. Seneca Tnpk.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Marcellus, NY 13108</w:t>
                            </w:r>
                          </w:p>
                          <w:p w:rsidR="0069445D" w:rsidRPr="00FD266F" w:rsidRDefault="006A26D2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315-707-4503</w:t>
                            </w:r>
                          </w:p>
                          <w:p w:rsidR="0069445D" w:rsidRPr="00FD266F" w:rsidRDefault="0069445D" w:rsidP="00AF6E9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www.</w:t>
                            </w:r>
                            <w:r w:rsidR="006A26D2"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sunsetridgegolfclub</w:t>
                            </w:r>
                            <w:r w:rsidRPr="00FD266F"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EC8AB" id="Text Box 69" o:spid="_x0000_s1031" type="#_x0000_t202" style="position:absolute;left:0;text-align:left;margin-left:539.4pt;margin-top:458.25pt;width:239.8pt;height:109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jz/gIAAJE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" filled="f" stroked="f" strokecolor="#c9f" strokeweight="1.5pt">
                <v:textbox>
                  <w:txbxContent>
                    <w:p w:rsidR="0069445D" w:rsidRPr="00FD266F" w:rsidRDefault="006A26D2" w:rsidP="00C6274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 Ridge Golf Club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2814 W. Seneca Tnpk.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Marcellus, NY 13108</w:t>
                      </w:r>
                    </w:p>
                    <w:p w:rsidR="0069445D" w:rsidRPr="00FD266F" w:rsidRDefault="006A26D2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315-707-4503</w:t>
                      </w:r>
                    </w:p>
                    <w:p w:rsidR="0069445D" w:rsidRPr="00FD266F" w:rsidRDefault="0069445D" w:rsidP="00AF6E9B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www.</w:t>
                      </w:r>
                      <w:r w:rsidR="006A26D2"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sunsetridgegolfclub</w:t>
                      </w:r>
                      <w:r w:rsidRPr="00FD266F"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BodyTextChar"/>
        </w:rPr>
        <w:t xml:space="preserve">     </w:t>
      </w:r>
      <w:r>
        <w:rPr>
          <w:noProof/>
        </w:rPr>
        <w:drawing>
          <wp:inline distT="0" distB="0" distL="0" distR="0" wp14:anchorId="3353B23A" wp14:editId="2CE91D88">
            <wp:extent cx="2245957" cy="2245957"/>
            <wp:effectExtent l="0" t="0" r="2540" b="254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 driving ran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07" cy="22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259" w:rsidRPr="00B41AEE" w:rsidRDefault="005E4259" w:rsidP="00B41AEE">
      <w:pPr>
        <w:pStyle w:val="HeadingTopofColumn"/>
        <w:rPr>
          <w:rFonts w:ascii="Arial" w:hAnsi="Arial"/>
          <w:color w:val="FF6600"/>
          <w:spacing w:val="-5"/>
          <w:szCs w:val="22"/>
        </w:rPr>
      </w:pPr>
      <w:r w:rsidRPr="00D53AC3">
        <w:rPr>
          <w:rStyle w:val="BodyTextChar"/>
        </w:rPr>
        <w:br w:type="column"/>
      </w:r>
      <w:r w:rsidR="00B6532F">
        <w:lastRenderedPageBreak/>
        <w:t>Registration Form</w:t>
      </w:r>
    </w:p>
    <w:p w:rsidR="005E4259" w:rsidRPr="00FD266F" w:rsidRDefault="00620211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8A3DA" wp14:editId="7D62C4F3">
                <wp:simplePos x="0" y="0"/>
                <wp:positionH relativeFrom="column">
                  <wp:posOffset>6370320</wp:posOffset>
                </wp:positionH>
                <wp:positionV relativeFrom="paragraph">
                  <wp:posOffset>-248978</wp:posOffset>
                </wp:positionV>
                <wp:extent cx="2589530" cy="6363855"/>
                <wp:effectExtent l="0" t="0" r="20320" b="18415"/>
                <wp:wrapNone/>
                <wp:docPr id="5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6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Dear Parents,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Thank you for c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hoosing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The Junior Golf Academ</w:t>
                            </w:r>
                            <w:r w:rsidR="005C5BBF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ies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 Ridge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2018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  Our goal is to provide a safe and fun filled experience for your kids to learn and enjoy the great game of golf!</w:t>
                            </w:r>
                            <w:r w:rsidR="00C6274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Our staff of </w:t>
                            </w:r>
                            <w:r w:rsidR="00787C17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PGA professional’s will ensure your youth golfer gets top quality attention and minimal down time!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Academies are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divided into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two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age groups and 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two divisions (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beginners and experienced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 Golfers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will be supervised </w:t>
                            </w:r>
                            <w:r w:rsidR="007478BA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and involved </w:t>
                            </w:r>
                            <w:r w:rsidR="00693E21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100% of the time.</w:t>
                            </w: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AA3DEE" w:rsidRDefault="0069445D">
                            <w:pPr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contact us anytime at </w:t>
                            </w:r>
                            <w:r w:rsidR="00587894"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  <w:r w:rsidRPr="00AA3DE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to answer any questions.  Spots will fill quickly so register ASAP!</w:t>
                            </w:r>
                          </w:p>
                          <w:p w:rsidR="004822AC" w:rsidRPr="00FD266F" w:rsidRDefault="004822AC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69445D" w:rsidRPr="00FD266F" w:rsidRDefault="0069445D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AD2B420" wp14:editId="2054F922">
                                  <wp:extent cx="834330" cy="981221"/>
                                  <wp:effectExtent l="0" t="0" r="4445" b="0"/>
                                  <wp:docPr id="296" name="Picture 296" descr="http://images.pgalinks.com/pgalinks/Certified_LR_8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pgalinks.com/pgalinks/Certified_LR_8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58" cy="981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93E21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9FB635B" wp14:editId="2C1F6C68">
                                  <wp:extent cx="847436" cy="923640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45D" w:rsidRPr="00FD266F" w:rsidRDefault="007847EA" w:rsidP="00FD266F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Andrew Myers</w:t>
                            </w:r>
                            <w:r w:rsidR="00FD266F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Philip Kless</w:t>
                            </w:r>
                          </w:p>
                          <w:p w:rsidR="00FD266F" w:rsidRPr="00FD266F" w:rsidRDefault="00693E21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Certified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47EA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9445D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PGA </w:t>
                            </w:r>
                          </w:p>
                          <w:p w:rsidR="00FD266F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7C17" w:rsidRPr="00FD266F">
                              <w:rPr>
                                <w:rFonts w:ascii="Cambria" w:hAnsi="Cambria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0A70A6" wp14:editId="1E9036BF">
                                  <wp:extent cx="847436" cy="92364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635" cy="923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1020" w:rsidRPr="00FD266F" w:rsidRDefault="007847EA" w:rsidP="007847EA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87C17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Wade </w:t>
                            </w:r>
                            <w:proofErr w:type="spellStart"/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Malicky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86248B" w:rsidRPr="00FD266F" w:rsidRDefault="00787C17" w:rsidP="007847EA">
                            <w:pPr>
                              <w:ind w:firstLine="720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86248B" w:rsidRPr="00FD266F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>PGA</w:t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A3DA" id="_x0000_s1032" type="#_x0000_t202" style="position:absolute;margin-left:501.6pt;margin-top:-19.6pt;width:203.9pt;height:50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" filled="f" strokecolor="#0c20b4">
                <v:textbox>
                  <w:txbxContent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Dear Parents,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Thank you for c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hoosing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The Junior Golf Academ</w:t>
                      </w:r>
                      <w:r w:rsidR="005C5BBF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ies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Sunset Ridge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for 2018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.  Our goal is to provide a safe and fun filled experience for your kids to learn and enjoy the great game of golf!</w:t>
                      </w:r>
                      <w:r w:rsidR="00C6274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Our staff of </w:t>
                      </w:r>
                      <w:r w:rsidR="00787C17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PGA professional’s will ensure your youth golfer gets top quality attention and minimal down time!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Academies are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divided into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two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age groups and 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two divisions (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beginners and experienced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.  Golfers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will be supervised </w:t>
                      </w:r>
                      <w:r w:rsidR="007478BA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and involved </w:t>
                      </w:r>
                      <w:r w:rsidR="00693E21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100% of the time.</w:t>
                      </w: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AA3DEE" w:rsidRDefault="0069445D">
                      <w:pPr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Please contact us anytime at </w:t>
                      </w:r>
                      <w:r w:rsidR="00587894"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  <w:r w:rsidRPr="00AA3DEE">
                        <w:rPr>
                          <w:rFonts w:ascii="Cambria" w:hAnsi="Cambr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to answer any questions.  Spots will fill quickly so register ASAP!</w:t>
                      </w:r>
                    </w:p>
                    <w:p w:rsidR="004822AC" w:rsidRPr="00FD266F" w:rsidRDefault="004822AC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69445D" w:rsidRPr="00FD266F" w:rsidRDefault="0069445D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1AD2B420" wp14:editId="2054F922">
                            <wp:extent cx="834330" cy="981221"/>
                            <wp:effectExtent l="0" t="0" r="4445" b="0"/>
                            <wp:docPr id="296" name="Picture 296" descr="http://images.pgalinks.com/pgalinks/Certified_LR_8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pgalinks.com/pgalinks/Certified_LR_8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58" cy="981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93E21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29FB635B" wp14:editId="2C1F6C68">
                            <wp:extent cx="847436" cy="923640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45D" w:rsidRPr="00FD266F" w:rsidRDefault="007847EA" w:rsidP="00FD266F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Andrew Myers</w:t>
                      </w:r>
                      <w:r w:rsidR="00FD266F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Philip Kless</w:t>
                      </w:r>
                    </w:p>
                    <w:p w:rsidR="00FD266F" w:rsidRPr="00FD266F" w:rsidRDefault="00693E21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Certified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847EA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69445D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PGA </w:t>
                      </w:r>
                    </w:p>
                    <w:p w:rsidR="00FD266F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787C17" w:rsidRPr="00FD266F">
                        <w:rPr>
                          <w:rFonts w:ascii="Cambria" w:hAnsi="Cambria"/>
                          <w:noProof/>
                          <w:color w:val="000000" w:themeColor="text1"/>
                          <w:sz w:val="22"/>
                          <w:szCs w:val="22"/>
                        </w:rPr>
                        <w:drawing>
                          <wp:inline distT="0" distB="0" distL="0" distR="0" wp14:anchorId="0F0A70A6" wp14:editId="1E9036BF">
                            <wp:extent cx="847436" cy="92364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635" cy="923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1020" w:rsidRPr="00FD266F" w:rsidRDefault="007847EA" w:rsidP="007847EA">
                      <w:pP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="00787C17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Wade </w:t>
                      </w:r>
                      <w:proofErr w:type="spellStart"/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Malicky</w:t>
                      </w:r>
                      <w:proofErr w:type="spellEnd"/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86248B" w:rsidRPr="00FD266F" w:rsidRDefault="00787C17" w:rsidP="007847EA">
                      <w:pPr>
                        <w:ind w:firstLine="720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 xml:space="preserve">                      </w:t>
                      </w:r>
                      <w:r w:rsidR="0086248B" w:rsidRPr="00FD266F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>PGA</w:t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Golfer Name: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Age: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  <w:r w:rsidRPr="00FD266F">
        <w:rPr>
          <w:rStyle w:val="Emphasis"/>
          <w:rFonts w:asciiTheme="majorHAnsi" w:hAnsiTheme="majorHAnsi"/>
          <w:color w:val="000000" w:themeColor="text1"/>
        </w:rPr>
        <w:tab/>
        <w:t xml:space="preserve"> Male_______</w:t>
      </w:r>
      <w:r w:rsidR="00FD266F">
        <w:rPr>
          <w:rStyle w:val="Emphasis"/>
          <w:rFonts w:asciiTheme="majorHAnsi" w:hAnsiTheme="majorHAnsi"/>
          <w:color w:val="000000" w:themeColor="text1"/>
        </w:rPr>
        <w:t xml:space="preserve">   </w:t>
      </w:r>
      <w:r w:rsidR="00B6532F" w:rsidRPr="00FD266F">
        <w:rPr>
          <w:rStyle w:val="Emphasis"/>
          <w:rFonts w:asciiTheme="majorHAnsi" w:hAnsiTheme="majorHAnsi"/>
          <w:color w:val="000000" w:themeColor="text1"/>
        </w:rPr>
        <w:t>F</w:t>
      </w:r>
      <w:r w:rsidRPr="00FD266F">
        <w:rPr>
          <w:rStyle w:val="Emphasis"/>
          <w:rFonts w:asciiTheme="majorHAnsi" w:hAnsiTheme="majorHAnsi"/>
          <w:color w:val="000000" w:themeColor="text1"/>
        </w:rPr>
        <w:t>emale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Allergies: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___________________</w:t>
      </w:r>
      <w:r w:rsidR="00693E21" w:rsidRPr="00FD266F">
        <w:rPr>
          <w:rStyle w:val="Emphasis"/>
          <w:rFonts w:asciiTheme="majorHAnsi" w:hAnsiTheme="majorHAnsi"/>
          <w:color w:val="000000" w:themeColor="text1"/>
        </w:rPr>
        <w:t>____________</w:t>
      </w:r>
      <w:r w:rsidRPr="00FD266F">
        <w:rPr>
          <w:rStyle w:val="Emphasis"/>
          <w:rFonts w:asciiTheme="majorHAnsi" w:hAnsiTheme="majorHAnsi"/>
          <w:color w:val="000000" w:themeColor="text1"/>
        </w:rPr>
        <w:t>_____________</w:t>
      </w:r>
    </w:p>
    <w:p w:rsidR="00B6532F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played 9 holes before?  Yes________ No________</w:t>
      </w:r>
    </w:p>
    <w:p w:rsidR="00693E21" w:rsidRPr="00FD266F" w:rsidRDefault="00693E21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 xml:space="preserve">Has </w:t>
      </w:r>
      <w:r w:rsidR="00F360BB" w:rsidRPr="00FD266F">
        <w:rPr>
          <w:rStyle w:val="Emphasis"/>
          <w:rFonts w:asciiTheme="majorHAnsi" w:hAnsiTheme="majorHAnsi"/>
          <w:color w:val="000000" w:themeColor="text1"/>
        </w:rPr>
        <w:t>his or her</w:t>
      </w:r>
      <w:r w:rsidR="004468B9" w:rsidRPr="00FD266F">
        <w:rPr>
          <w:rStyle w:val="Emphasis"/>
          <w:rFonts w:asciiTheme="majorHAnsi" w:hAnsiTheme="majorHAnsi"/>
          <w:color w:val="000000" w:themeColor="text1"/>
        </w:rPr>
        <w:t xml:space="preserve"> </w:t>
      </w:r>
      <w:r w:rsidRPr="00FD266F">
        <w:rPr>
          <w:rStyle w:val="Emphasis"/>
          <w:rFonts w:asciiTheme="majorHAnsi" w:hAnsiTheme="majorHAnsi"/>
          <w:color w:val="000000" w:themeColor="text1"/>
        </w:rPr>
        <w:t>own clubs?  Yes_______  No_______</w:t>
      </w:r>
    </w:p>
    <w:p w:rsidR="00F75284" w:rsidRPr="00FD266F" w:rsidRDefault="004468B9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Has taken lessons</w:t>
      </w:r>
      <w:r w:rsidR="007478BA" w:rsidRPr="00FD266F">
        <w:rPr>
          <w:rStyle w:val="Emphasis"/>
          <w:rFonts w:asciiTheme="majorHAnsi" w:hAnsiTheme="majorHAnsi"/>
          <w:color w:val="000000" w:themeColor="text1"/>
        </w:rPr>
        <w:t xml:space="preserve"> before</w:t>
      </w:r>
      <w:r w:rsidRPr="00FD266F">
        <w:rPr>
          <w:rStyle w:val="Emphasis"/>
          <w:rFonts w:asciiTheme="majorHAnsi" w:hAnsiTheme="majorHAnsi"/>
          <w:color w:val="000000" w:themeColor="text1"/>
        </w:rPr>
        <w:t>?  Yes______No________</w:t>
      </w:r>
    </w:p>
    <w:p w:rsidR="00B6532F" w:rsidRPr="00FD266F" w:rsidRDefault="00B6532F" w:rsidP="00827F9E">
      <w:pPr>
        <w:pStyle w:val="BodyText"/>
        <w:spacing w:line="200" w:lineRule="exact"/>
        <w:rPr>
          <w:rStyle w:val="Emphasis"/>
          <w:rFonts w:asciiTheme="majorHAnsi" w:hAnsiTheme="majorHAnsi"/>
          <w:color w:val="000000" w:themeColor="text1"/>
        </w:rPr>
      </w:pPr>
      <w:r w:rsidRPr="00FD266F">
        <w:rPr>
          <w:rStyle w:val="Emphasis"/>
          <w:rFonts w:asciiTheme="majorHAnsi" w:hAnsiTheme="majorHAnsi"/>
          <w:color w:val="000000" w:themeColor="text1"/>
        </w:rPr>
        <w:t>Parent/Guardian Information:</w:t>
      </w:r>
    </w:p>
    <w:p w:rsidR="005E4259" w:rsidRPr="00FD266F" w:rsidRDefault="00B6532F" w:rsidP="00827F9E">
      <w:pPr>
        <w:pStyle w:val="BodyText"/>
        <w:spacing w:line="200" w:lineRule="exact"/>
        <w:rPr>
          <w:rFonts w:asciiTheme="majorHAnsi" w:hAnsiTheme="majorHAnsi"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Name</w:t>
      </w:r>
      <w:r w:rsidRPr="00FD266F">
        <w:rPr>
          <w:rFonts w:asciiTheme="majorHAnsi" w:hAnsiTheme="majorHAnsi"/>
          <w:color w:val="000000" w:themeColor="text1"/>
        </w:rPr>
        <w:t>:</w:t>
      </w:r>
      <w:r w:rsidR="00F360BB" w:rsidRPr="00FD266F">
        <w:rPr>
          <w:rFonts w:asciiTheme="majorHAnsi" w:hAnsiTheme="majorHAnsi"/>
          <w:color w:val="000000" w:themeColor="text1"/>
        </w:rPr>
        <w:t xml:space="preserve"> </w:t>
      </w:r>
      <w:r w:rsidRPr="00FD266F">
        <w:rPr>
          <w:rFonts w:asciiTheme="majorHAnsi" w:hAnsiTheme="majorHAnsi"/>
          <w:color w:val="000000" w:themeColor="text1"/>
        </w:rPr>
        <w:t>___________________</w:t>
      </w:r>
      <w:r w:rsidR="00F75284" w:rsidRPr="00FD266F">
        <w:rPr>
          <w:rFonts w:asciiTheme="majorHAnsi" w:hAnsiTheme="majorHAnsi"/>
          <w:color w:val="000000" w:themeColor="text1"/>
        </w:rPr>
        <w:t>______________</w:t>
      </w:r>
      <w:r w:rsidRPr="00FD266F">
        <w:rPr>
          <w:rFonts w:asciiTheme="majorHAnsi" w:hAnsiTheme="majorHAnsi"/>
          <w:color w:val="000000" w:themeColor="text1"/>
        </w:rPr>
        <w:t>___________</w:t>
      </w:r>
      <w:r w:rsidR="00F75284" w:rsidRPr="00FD266F">
        <w:rPr>
          <w:rFonts w:asciiTheme="majorHAnsi" w:hAnsiTheme="majorHAnsi"/>
          <w:color w:val="000000" w:themeColor="text1"/>
        </w:rPr>
        <w:t>__</w:t>
      </w:r>
      <w:r w:rsidRPr="00FD266F">
        <w:rPr>
          <w:rFonts w:asciiTheme="majorHAnsi" w:hAnsiTheme="majorHAnsi"/>
          <w:color w:val="000000" w:themeColor="text1"/>
        </w:rPr>
        <w:t>__</w:t>
      </w:r>
    </w:p>
    <w:p w:rsidR="00B6532F" w:rsidRPr="00FD266F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Emergency </w:t>
      </w:r>
      <w:r w:rsidR="00B6532F" w:rsidRPr="00FD266F">
        <w:rPr>
          <w:rFonts w:asciiTheme="majorHAnsi" w:hAnsiTheme="majorHAnsi"/>
          <w:b/>
          <w:color w:val="000000" w:themeColor="text1"/>
        </w:rPr>
        <w:t>Phone: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B6532F" w:rsidRPr="00FD266F">
        <w:rPr>
          <w:rFonts w:asciiTheme="majorHAnsi" w:hAnsiTheme="majorHAnsi"/>
          <w:b/>
          <w:color w:val="000000" w:themeColor="text1"/>
        </w:rPr>
        <w:t>_______</w:t>
      </w:r>
      <w:r w:rsidRPr="00FD266F">
        <w:rPr>
          <w:rFonts w:asciiTheme="majorHAnsi" w:hAnsiTheme="majorHAnsi"/>
          <w:b/>
          <w:color w:val="000000" w:themeColor="text1"/>
        </w:rPr>
        <w:t>_______</w:t>
      </w:r>
      <w:r w:rsidR="00B6532F" w:rsidRPr="00FD266F">
        <w:rPr>
          <w:rFonts w:asciiTheme="majorHAnsi" w:hAnsiTheme="majorHAnsi"/>
          <w:b/>
          <w:color w:val="000000" w:themeColor="text1"/>
        </w:rPr>
        <w:t>___________</w:t>
      </w:r>
      <w:r w:rsidR="00F75284" w:rsidRPr="00FD266F">
        <w:rPr>
          <w:rFonts w:asciiTheme="majorHAnsi" w:hAnsiTheme="majorHAnsi"/>
          <w:b/>
          <w:color w:val="000000" w:themeColor="text1"/>
        </w:rPr>
        <w:t>___</w:t>
      </w:r>
      <w:r w:rsidR="00B6532F" w:rsidRPr="00FD266F">
        <w:rPr>
          <w:rFonts w:asciiTheme="majorHAnsi" w:hAnsiTheme="majorHAnsi"/>
          <w:b/>
          <w:color w:val="000000" w:themeColor="text1"/>
        </w:rPr>
        <w:t>_____</w:t>
      </w:r>
    </w:p>
    <w:p w:rsidR="00B6532F" w:rsidRPr="00FD266F" w:rsidRDefault="00B6532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E-Mail:________</w:t>
      </w:r>
      <w:r w:rsidR="00F75284" w:rsidRPr="00FD266F">
        <w:rPr>
          <w:rFonts w:asciiTheme="majorHAnsi" w:hAnsiTheme="majorHAnsi"/>
          <w:b/>
          <w:color w:val="000000" w:themeColor="text1"/>
        </w:rPr>
        <w:t>_____________</w:t>
      </w:r>
      <w:r w:rsidRPr="00FD266F">
        <w:rPr>
          <w:rFonts w:asciiTheme="majorHAnsi" w:hAnsiTheme="majorHAnsi"/>
          <w:b/>
          <w:color w:val="000000" w:themeColor="text1"/>
        </w:rPr>
        <w:t>_______________</w:t>
      </w:r>
      <w:r w:rsidR="00F75284" w:rsidRPr="00FD266F">
        <w:rPr>
          <w:rFonts w:asciiTheme="majorHAnsi" w:hAnsiTheme="majorHAnsi"/>
          <w:b/>
          <w:color w:val="000000" w:themeColor="text1"/>
        </w:rPr>
        <w:t>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F75284" w:rsidRPr="00FD266F">
        <w:rPr>
          <w:rFonts w:asciiTheme="majorHAnsi" w:hAnsiTheme="majorHAnsi"/>
          <w:b/>
          <w:color w:val="000000" w:themeColor="text1"/>
        </w:rPr>
        <w:t>_</w:t>
      </w:r>
      <w:r w:rsidRPr="00FD266F">
        <w:rPr>
          <w:rFonts w:asciiTheme="majorHAnsi" w:hAnsiTheme="majorHAnsi"/>
          <w:b/>
          <w:color w:val="000000" w:themeColor="text1"/>
        </w:rPr>
        <w:t>________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Registration Fee</w:t>
      </w:r>
      <w:r w:rsidR="00BD48C0" w:rsidRPr="00FD266F">
        <w:rPr>
          <w:rFonts w:asciiTheme="majorHAnsi" w:hAnsiTheme="majorHAnsi"/>
          <w:b/>
          <w:color w:val="000000" w:themeColor="text1"/>
        </w:rPr>
        <w:t>:</w:t>
      </w:r>
    </w:p>
    <w:p w:rsidR="00BD48C0" w:rsidRPr="00FD266F" w:rsidRDefault="00587894" w:rsidP="004468B9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# of</w:t>
      </w:r>
      <w:r w:rsidR="009704D6">
        <w:rPr>
          <w:rFonts w:asciiTheme="majorHAnsi" w:hAnsiTheme="majorHAnsi"/>
          <w:b/>
          <w:color w:val="000000" w:themeColor="text1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</w:rPr>
        <w:t xml:space="preserve">children  </w:t>
      </w:r>
      <w:r w:rsidR="00BD48C0" w:rsidRPr="00FD266F">
        <w:rPr>
          <w:rFonts w:asciiTheme="majorHAnsi" w:hAnsiTheme="majorHAnsi"/>
          <w:b/>
          <w:color w:val="000000" w:themeColor="text1"/>
        </w:rPr>
        <w:t>_</w:t>
      </w:r>
      <w:r w:rsidR="009704D6">
        <w:rPr>
          <w:rFonts w:asciiTheme="majorHAnsi" w:hAnsiTheme="majorHAnsi"/>
          <w:b/>
          <w:color w:val="000000" w:themeColor="text1"/>
        </w:rPr>
        <w:t>_______</w:t>
      </w:r>
      <w:r w:rsidRPr="00FD266F">
        <w:rPr>
          <w:rFonts w:asciiTheme="majorHAnsi" w:hAnsiTheme="majorHAnsi"/>
          <w:b/>
          <w:color w:val="000000" w:themeColor="text1"/>
        </w:rPr>
        <w:t>__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_ </w:t>
      </w:r>
      <w:r w:rsidRPr="00FD266F">
        <w:rPr>
          <w:rFonts w:asciiTheme="majorHAnsi" w:hAnsiTheme="majorHAnsi"/>
          <w:b/>
          <w:color w:val="000000" w:themeColor="text1"/>
        </w:rPr>
        <w:t>x$200 = _______</w:t>
      </w:r>
    </w:p>
    <w:p w:rsidR="00587894" w:rsidRPr="00FD266F" w:rsidRDefault="00587894" w:rsidP="004468B9">
      <w:pPr>
        <w:pStyle w:val="BodyText"/>
        <w:numPr>
          <w:ilvl w:val="0"/>
          <w:numId w:val="19"/>
        </w:numPr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>discount</w:t>
      </w:r>
      <w:r w:rsidR="00BD48C0" w:rsidRPr="00FD266F">
        <w:rPr>
          <w:rFonts w:asciiTheme="majorHAnsi" w:hAnsiTheme="majorHAnsi"/>
          <w:b/>
          <w:color w:val="000000" w:themeColor="text1"/>
        </w:rPr>
        <w:t xml:space="preserve"> </w:t>
      </w:r>
      <w:r w:rsidR="00F360BB" w:rsidRPr="00FD266F">
        <w:rPr>
          <w:rFonts w:asciiTheme="majorHAnsi" w:hAnsiTheme="majorHAnsi"/>
          <w:b/>
          <w:color w:val="000000" w:themeColor="text1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</w:rPr>
        <w:t xml:space="preserve">______ x $20  </w:t>
      </w:r>
      <w:r w:rsidR="00BD48C0" w:rsidRPr="00FD266F">
        <w:rPr>
          <w:rFonts w:asciiTheme="majorHAnsi" w:hAnsiTheme="majorHAnsi"/>
          <w:b/>
          <w:color w:val="000000" w:themeColor="text1"/>
        </w:rPr>
        <w:t>= __</w:t>
      </w:r>
      <w:r w:rsidRPr="00FD266F">
        <w:rPr>
          <w:rFonts w:asciiTheme="majorHAnsi" w:hAnsiTheme="majorHAnsi"/>
          <w:b/>
          <w:color w:val="000000" w:themeColor="text1"/>
        </w:rPr>
        <w:t>_</w:t>
      </w:r>
      <w:r w:rsidR="00BD48C0" w:rsidRPr="00FD266F">
        <w:rPr>
          <w:rFonts w:asciiTheme="majorHAnsi" w:hAnsiTheme="majorHAnsi"/>
          <w:b/>
          <w:color w:val="000000" w:themeColor="text1"/>
        </w:rPr>
        <w:t>_____</w:t>
      </w:r>
    </w:p>
    <w:p w:rsidR="00BD48C0" w:rsidRPr="00FD266F" w:rsidRDefault="00587894" w:rsidP="00587894">
      <w:pPr>
        <w:pStyle w:val="BodyText"/>
        <w:spacing w:line="200" w:lineRule="exact"/>
        <w:ind w:left="360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ab/>
        <w:t xml:space="preserve">   </w:t>
      </w:r>
      <w:r w:rsidR="00BD48C0" w:rsidRPr="00FD266F">
        <w:rPr>
          <w:rFonts w:asciiTheme="majorHAnsi" w:hAnsiTheme="majorHAnsi"/>
          <w:b/>
          <w:color w:val="000000" w:themeColor="text1"/>
        </w:rPr>
        <w:tab/>
      </w:r>
      <w:r w:rsidRPr="00FD266F">
        <w:rPr>
          <w:rFonts w:asciiTheme="majorHAnsi" w:hAnsiTheme="majorHAnsi"/>
          <w:b/>
          <w:color w:val="000000" w:themeColor="text1"/>
        </w:rPr>
        <w:t xml:space="preserve">      </w:t>
      </w:r>
      <w:r w:rsidR="00BD48C0" w:rsidRPr="00FD266F">
        <w:rPr>
          <w:rFonts w:asciiTheme="majorHAnsi" w:hAnsiTheme="majorHAnsi"/>
          <w:b/>
          <w:color w:val="000000" w:themeColor="text1"/>
        </w:rPr>
        <w:t>Total Due__________</w:t>
      </w:r>
    </w:p>
    <w:p w:rsidR="007478BA" w:rsidRDefault="00BD48C0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  <w:r w:rsidRPr="00FD266F">
        <w:rPr>
          <w:rFonts w:asciiTheme="majorHAnsi" w:hAnsiTheme="majorHAnsi"/>
          <w:b/>
          <w:color w:val="000000" w:themeColor="text1"/>
        </w:rPr>
        <w:t xml:space="preserve">Payable to:  </w:t>
      </w:r>
      <w:r w:rsidR="00587894" w:rsidRPr="00FD266F">
        <w:rPr>
          <w:rFonts w:asciiTheme="majorHAnsi" w:hAnsiTheme="majorHAnsi"/>
          <w:b/>
          <w:color w:val="000000" w:themeColor="text1"/>
        </w:rPr>
        <w:t>Sunset Ridge Golf Club</w:t>
      </w:r>
    </w:p>
    <w:p w:rsidR="00FD266F" w:rsidRPr="00FD266F" w:rsidRDefault="00FD266F" w:rsidP="00827F9E">
      <w:pPr>
        <w:pStyle w:val="BodyText"/>
        <w:spacing w:line="200" w:lineRule="exact"/>
        <w:rPr>
          <w:rFonts w:asciiTheme="majorHAnsi" w:hAnsiTheme="majorHAnsi"/>
          <w:b/>
          <w:color w:val="000000" w:themeColor="text1"/>
        </w:rPr>
      </w:pP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I hereby waive for my child any and all rights and claims for damages that we may have against 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Kless Myers Golf Management LLC, </w:t>
      </w:r>
      <w:r w:rsidR="00587894" w:rsidRPr="00FD266F">
        <w:rPr>
          <w:rFonts w:asciiTheme="majorHAnsi" w:hAnsiTheme="majorHAnsi"/>
          <w:b/>
          <w:color w:val="000000" w:themeColor="text1"/>
          <w:sz w:val="16"/>
          <w:szCs w:val="16"/>
        </w:rPr>
        <w:t>Sunset Ridge Golf Club</w:t>
      </w:r>
      <w:r w:rsidR="00F75284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and its successors and assigns for any and all injuries suffered by my child during the Junior Golf Academy. If a medical emergency shou</w:t>
      </w:r>
      <w:r w:rsidR="00F360BB" w:rsidRPr="00FD266F">
        <w:rPr>
          <w:rFonts w:asciiTheme="majorHAnsi" w:hAnsiTheme="majorHAnsi"/>
          <w:b/>
          <w:color w:val="000000" w:themeColor="text1"/>
          <w:sz w:val="16"/>
          <w:szCs w:val="16"/>
        </w:rPr>
        <w:t xml:space="preserve">ld arise, those in charge have 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my permission to seek medical attention from qualified personnel.</w:t>
      </w:r>
    </w:p>
    <w:p w:rsidR="00827F9E" w:rsidRPr="00FD266F" w:rsidRDefault="00827F9E" w:rsidP="00827F9E">
      <w:pPr>
        <w:pStyle w:val="BodyText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Signed________________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______________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___________ Date________</w:t>
      </w:r>
      <w:r w:rsidR="00FD266F">
        <w:rPr>
          <w:rFonts w:asciiTheme="majorHAnsi" w:hAnsiTheme="majorHAnsi"/>
          <w:b/>
          <w:color w:val="000000" w:themeColor="text1"/>
          <w:sz w:val="16"/>
          <w:szCs w:val="16"/>
        </w:rPr>
        <w:t>____</w:t>
      </w:r>
      <w:r w:rsidRPr="00FD266F">
        <w:rPr>
          <w:rFonts w:asciiTheme="majorHAnsi" w:hAnsiTheme="majorHAnsi"/>
          <w:b/>
          <w:color w:val="000000" w:themeColor="text1"/>
          <w:sz w:val="16"/>
          <w:szCs w:val="16"/>
        </w:rPr>
        <w:t>___</w:t>
      </w:r>
    </w:p>
    <w:p w:rsidR="00587894" w:rsidRPr="005C461D" w:rsidRDefault="00587894" w:rsidP="00827F9E">
      <w:pPr>
        <w:pStyle w:val="BodyText"/>
        <w:rPr>
          <w:b/>
          <w:color w:val="007A37"/>
          <w:sz w:val="16"/>
          <w:szCs w:val="16"/>
        </w:rPr>
      </w:pPr>
    </w:p>
    <w:p w:rsidR="00827F9E" w:rsidRPr="00827F9E" w:rsidRDefault="00256848" w:rsidP="00827F9E">
      <w:pPr>
        <w:pStyle w:val="BodyText"/>
        <w:rPr>
          <w:b/>
          <w:color w:val="31849B" w:themeColor="accent5" w:themeShade="B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11A289" wp14:editId="26950A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31240" cy="6509108"/>
                <wp:effectExtent l="19050" t="19050" r="12065" b="25400"/>
                <wp:wrapNone/>
                <wp:docPr id="5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40" cy="6509108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C20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9C" w:rsidRPr="00FD266F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Academy Dates</w:t>
                            </w: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D089C" w:rsidRPr="00AA3DEE" w:rsidRDefault="0069445D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Circle </w:t>
                            </w:r>
                            <w:r w:rsidR="00FD266F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sessions being attended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D266F" w:rsidRPr="00AA3DEE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**$20 off for additional family children or single registry for multiple camps**</w:t>
                            </w:r>
                          </w:p>
                          <w:p w:rsidR="00FD266F" w:rsidRPr="00FD266F" w:rsidRDefault="00FD266F" w:rsidP="00FD266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D266F" w:rsidRPr="00FD266F" w:rsidRDefault="00FD266F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63C41" w:rsidRPr="00FD266F" w:rsidRDefault="00B63C41" w:rsidP="00256848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906" w:type="dxa"/>
                              <w:jc w:val="center"/>
                              <w:shd w:val="clear" w:color="auto" w:fill="92D05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6"/>
                            </w:tblGrid>
                            <w:tr w:rsidR="00FD266F" w:rsidRPr="00FD266F" w:rsidTr="00587894">
                              <w:trPr>
                                <w:trHeight w:val="708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72AF2F"/>
                                </w:tcPr>
                                <w:p w:rsidR="00587894" w:rsidRPr="00FD266F" w:rsidRDefault="00587894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</w:rPr>
                                  </w:pPr>
                                  <w:r w:rsidRPr="00FD266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000000" w:themeColor="text1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FD266F" w:rsidRPr="00FD266F" w:rsidTr="00FD266F">
                              <w:trPr>
                                <w:trHeight w:val="751"/>
                                <w:jc w:val="center"/>
                              </w:trPr>
                              <w:tc>
                                <w:tcPr>
                                  <w:tcW w:w="2906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87894" w:rsidRPr="00FD266F" w:rsidRDefault="00787C17" w:rsidP="00EB18AD">
                                  <w:pPr>
                                    <w:spacing w:line="336" w:lineRule="atLeast"/>
                                    <w:jc w:val="center"/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August 5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– August 8</w:t>
                                  </w:r>
                                  <w:r w:rsidR="00587894" w:rsidRPr="00FD266F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</w:p>
                              </w:tc>
                            </w:tr>
                          </w:tbl>
                          <w:p w:rsidR="00AC1B77" w:rsidRPr="00FD266F" w:rsidRDefault="00AC1B77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 xml:space="preserve">Camp is recommended for ages 7 – 17. </w:t>
                            </w: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FD266F" w:rsidRPr="00FD266F" w:rsidRDefault="00FD266F" w:rsidP="002D089C">
                            <w:pPr>
                              <w:pStyle w:val="BodyText"/>
                              <w:spacing w:line="200" w:lineRule="exact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Younger campers can be admitted on a case by case basis.  Please contact us to discuss</w:t>
                            </w:r>
                            <w:r w:rsid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FD266F" w:rsidRPr="00FD266F" w:rsidRDefault="00FD266F" w:rsidP="00FD266F">
                            <w:pPr>
                              <w:pStyle w:val="BodyText"/>
                              <w:spacing w:line="200" w:lineRule="exact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</w:rPr>
                            </w:pP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 More information contact</w:t>
                            </w:r>
                          </w:p>
                          <w:p w:rsidR="0069445D" w:rsidRPr="00AA3DEE" w:rsidRDefault="00587894" w:rsidP="00EF4C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315-707-4503</w:t>
                            </w:r>
                          </w:p>
                          <w:p w:rsidR="0069445D" w:rsidRPr="00AA3DEE" w:rsidRDefault="0069445D" w:rsidP="00EF4CEB">
                            <w:pPr>
                              <w:jc w:val="center"/>
                              <w:rPr>
                                <w:rFonts w:asciiTheme="majorHAnsi" w:eastAsiaTheme="minorHAnsi" w:hAnsiTheme="majorHAnsi" w:cstheme="minorBidi"/>
                                <w:b/>
                                <w:sz w:val="22"/>
                                <w:szCs w:val="22"/>
                              </w:rPr>
                            </w:pP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www.</w:t>
                            </w:r>
                            <w:r w:rsidR="00587894"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sunsetridgegolfclub</w:t>
                            </w:r>
                            <w:r w:rsidRPr="00AA3DEE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FD266F" w:rsidRDefault="00FD266F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E2A72" w:rsidRDefault="0069445D" w:rsidP="00256848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BE2A72">
                              <w:rPr>
                                <w:rFonts w:ascii="Arial Black" w:hAnsi="Arial Black"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$95 / Academy includes:</w:t>
                            </w:r>
                          </w:p>
                          <w:p w:rsidR="0069445D" w:rsidRDefault="0069445D" w:rsidP="00256848">
                            <w:pPr>
                              <w:jc w:val="center"/>
                              <w:rPr>
                                <w:rFonts w:ascii="Agency FB" w:hAnsi="Agency FB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Daily PGA Instruction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Use of golf course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Equipment (or bring own)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Meet new friends</w:t>
                            </w:r>
                          </w:p>
                          <w:p w:rsidR="0069445D" w:rsidRPr="00BB54A7" w:rsidRDefault="0069445D" w:rsidP="000123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8 to 1 Student/Pro Ratio</w:t>
                            </w:r>
                          </w:p>
                          <w:p w:rsidR="0069445D" w:rsidRPr="008C6520" w:rsidRDefault="0069445D" w:rsidP="008C652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</w:pPr>
                            <w:r w:rsidRPr="00BB54A7">
                              <w:rPr>
                                <w:rFonts w:ascii="Arial Black" w:hAnsi="Arial Black"/>
                                <w:color w:val="31849B" w:themeColor="accent5" w:themeShade="BF"/>
                              </w:rPr>
                              <w:t>Contests/Prizes</w:t>
                            </w:r>
                          </w:p>
                          <w:p w:rsidR="0069445D" w:rsidRPr="00BB54A7" w:rsidRDefault="0069445D" w:rsidP="00012339">
                            <w:pPr>
                              <w:jc w:val="center"/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1849B" w:themeColor="accent5" w:themeShade="BF"/>
                                <w:sz w:val="36"/>
                                <w:szCs w:val="36"/>
                              </w:rPr>
                              <w:t>585-424-2920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1A28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0;width:246.55pt;height:512.5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" filled="f" strokecolor="#0c20b4" strokeweight="2.5pt">
                <v:textbox>
                  <w:txbxContent>
                    <w:p w:rsidR="002D089C" w:rsidRPr="00FD266F" w:rsidRDefault="0069445D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FD266F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Academy Dates</w:t>
                      </w: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D089C" w:rsidRPr="00AA3DEE" w:rsidRDefault="0069445D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Please 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Circle </w:t>
                      </w:r>
                      <w:r w:rsidR="00FD266F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sessions being attended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FD266F" w:rsidRPr="00AA3DEE" w:rsidRDefault="00FD266F" w:rsidP="00256848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**$20 off for additional family children or single registry for multiple camps**</w:t>
                      </w:r>
                    </w:p>
                    <w:p w:rsidR="00FD266F" w:rsidRPr="00FD266F" w:rsidRDefault="00FD266F" w:rsidP="00FD266F">
                      <w:pPr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D266F" w:rsidRPr="00FD266F" w:rsidRDefault="00FD266F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63C41" w:rsidRPr="00FD266F" w:rsidRDefault="00B63C41" w:rsidP="00256848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2906" w:type="dxa"/>
                        <w:jc w:val="center"/>
                        <w:shd w:val="clear" w:color="auto" w:fill="92D05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06"/>
                      </w:tblGrid>
                      <w:tr w:rsidR="00FD266F" w:rsidRPr="00FD266F" w:rsidTr="00587894">
                        <w:trPr>
                          <w:trHeight w:val="708"/>
                          <w:jc w:val="center"/>
                        </w:trPr>
                        <w:tc>
                          <w:tcPr>
                            <w:tcW w:w="2906" w:type="dxa"/>
                            <w:tcBorders>
                              <w:bottom w:val="single" w:sz="4" w:space="0" w:color="auto"/>
                            </w:tcBorders>
                            <w:shd w:val="clear" w:color="auto" w:fill="72AF2F"/>
                          </w:tcPr>
                          <w:p w:rsidR="00587894" w:rsidRPr="00FD266F" w:rsidRDefault="00587894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FD266F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</w:rPr>
                              <w:t>Dates</w:t>
                            </w:r>
                          </w:p>
                        </w:tc>
                      </w:tr>
                      <w:tr w:rsidR="00FD266F" w:rsidRPr="00FD266F" w:rsidTr="00FD266F">
                        <w:trPr>
                          <w:trHeight w:val="751"/>
                          <w:jc w:val="center"/>
                        </w:trPr>
                        <w:tc>
                          <w:tcPr>
                            <w:tcW w:w="2906" w:type="dxa"/>
                            <w:shd w:val="clear" w:color="auto" w:fill="FFFFFF" w:themeFill="background1"/>
                            <w:vAlign w:val="center"/>
                          </w:tcPr>
                          <w:p w:rsidR="00587894" w:rsidRPr="00FD266F" w:rsidRDefault="00787C17" w:rsidP="00EB18AD">
                            <w:pPr>
                              <w:spacing w:line="336" w:lineRule="atLeast"/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August 5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August 8</w:t>
                            </w:r>
                            <w:r w:rsidR="00587894" w:rsidRPr="00FD266F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</w:tc>
                      </w:tr>
                    </w:tbl>
                    <w:p w:rsidR="00AC1B77" w:rsidRPr="00FD266F" w:rsidRDefault="00AC1B77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 xml:space="preserve">Camp is recommended for ages 7 – 17. </w:t>
                      </w: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FD266F" w:rsidRPr="00FD266F" w:rsidRDefault="00FD266F" w:rsidP="002D089C">
                      <w:pPr>
                        <w:pStyle w:val="BodyText"/>
                        <w:spacing w:line="200" w:lineRule="exact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  <w:r w:rsidRPr="00FD266F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Younger campers can be admitted on a case by case basis.  Please contact us to discuss</w:t>
                      </w:r>
                      <w:r w:rsidR="00AA3DEE"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  <w:t>.</w:t>
                      </w:r>
                    </w:p>
                    <w:p w:rsidR="00FD266F" w:rsidRPr="00FD266F" w:rsidRDefault="00FD266F" w:rsidP="00FD266F">
                      <w:pPr>
                        <w:pStyle w:val="BodyText"/>
                        <w:spacing w:line="200" w:lineRule="exact"/>
                        <w:rPr>
                          <w:rFonts w:asciiTheme="majorHAnsi" w:hAnsiTheme="majorHAnsi"/>
                          <w:b/>
                          <w:color w:val="000000" w:themeColor="text1"/>
                        </w:rPr>
                      </w:pP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For More information contact</w:t>
                      </w:r>
                    </w:p>
                    <w:p w:rsidR="0069445D" w:rsidRPr="00AA3DEE" w:rsidRDefault="00587894" w:rsidP="00EF4CEB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315-707-4503</w:t>
                      </w:r>
                    </w:p>
                    <w:p w:rsidR="0069445D" w:rsidRPr="00AA3DEE" w:rsidRDefault="0069445D" w:rsidP="00EF4CEB">
                      <w:pPr>
                        <w:jc w:val="center"/>
                        <w:rPr>
                          <w:rFonts w:asciiTheme="majorHAnsi" w:eastAsiaTheme="minorHAnsi" w:hAnsiTheme="majorHAnsi" w:cstheme="minorBidi"/>
                          <w:b/>
                          <w:sz w:val="22"/>
                          <w:szCs w:val="22"/>
                        </w:rPr>
                      </w:pP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www.</w:t>
                      </w:r>
                      <w:r w:rsidR="00587894"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sunsetridgegolfclub</w:t>
                      </w:r>
                      <w:r w:rsidRPr="00AA3DEE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.com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FD266F" w:rsidRDefault="00FD266F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E2A72" w:rsidRDefault="0069445D" w:rsidP="00256848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BE2A72">
                        <w:rPr>
                          <w:rFonts w:ascii="Arial Black" w:hAnsi="Arial Black"/>
                          <w:color w:val="31849B" w:themeColor="accent5" w:themeShade="BF"/>
                          <w:sz w:val="32"/>
                          <w:szCs w:val="32"/>
                        </w:rPr>
                        <w:t>$95 / Academy includes:</w:t>
                      </w:r>
                    </w:p>
                    <w:p w:rsidR="0069445D" w:rsidRDefault="0069445D" w:rsidP="00256848">
                      <w:pPr>
                        <w:jc w:val="center"/>
                        <w:rPr>
                          <w:rFonts w:ascii="Agency FB" w:hAnsi="Agency FB"/>
                          <w:color w:val="31849B" w:themeColor="accent5" w:themeShade="BF"/>
                          <w:sz w:val="36"/>
                          <w:szCs w:val="36"/>
                        </w:rPr>
                      </w:pP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Daily PGA Instruction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Use of golf course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Equipment (or bring own)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Meet new friends</w:t>
                      </w:r>
                    </w:p>
                    <w:p w:rsidR="0069445D" w:rsidRPr="00BB54A7" w:rsidRDefault="0069445D" w:rsidP="000123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8 to 1 Student/Pro Ratio</w:t>
                      </w:r>
                    </w:p>
                    <w:p w:rsidR="0069445D" w:rsidRPr="008C6520" w:rsidRDefault="0069445D" w:rsidP="008C652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 Black" w:hAnsi="Arial Black"/>
                          <w:color w:val="31849B" w:themeColor="accent5" w:themeShade="BF"/>
                        </w:rPr>
                      </w:pPr>
                      <w:r w:rsidRPr="00BB54A7">
                        <w:rPr>
                          <w:rFonts w:ascii="Arial Black" w:hAnsi="Arial Black"/>
                          <w:color w:val="31849B" w:themeColor="accent5" w:themeShade="BF"/>
                        </w:rPr>
                        <w:t>Contests/Prizes</w:t>
                      </w:r>
                    </w:p>
                    <w:p w:rsidR="0069445D" w:rsidRPr="00BB54A7" w:rsidRDefault="0069445D" w:rsidP="00012339">
                      <w:pPr>
                        <w:jc w:val="center"/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31849B" w:themeColor="accent5" w:themeShade="BF"/>
                          <w:sz w:val="36"/>
                          <w:szCs w:val="36"/>
                        </w:rPr>
                        <w:t>585-424-2920</w:t>
                      </w:r>
                    </w:p>
                  </w:txbxContent>
                </v:textbox>
              </v:shape>
            </w:pict>
          </mc:Fallback>
        </mc:AlternateContent>
      </w:r>
    </w:p>
    <w:p w:rsidR="00B6532F" w:rsidRPr="00B6532F" w:rsidRDefault="00B6532F" w:rsidP="005E4259">
      <w:pPr>
        <w:pStyle w:val="BodyText"/>
        <w:rPr>
          <w:b/>
        </w:rPr>
      </w:pPr>
    </w:p>
    <w:p w:rsidR="005E4259" w:rsidRDefault="005E4259" w:rsidP="00827F9E">
      <w:pPr>
        <w:pStyle w:val="BodyText"/>
      </w:pPr>
    </w:p>
    <w:p w:rsidR="00051AEB" w:rsidRPr="004341E7" w:rsidRDefault="00052037" w:rsidP="005E425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9C962F" wp14:editId="153A8575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0" t="0" r="19050" b="15875"/>
                <wp:wrapNone/>
                <wp:docPr id="316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7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grpFill/>
                          <a:ln w="15875" algn="ctr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379AD"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YjcUA&#10;AADcAAAADwAAAGRycy9kb3ducmV2LnhtbESP0WoCMRRE34X+Q7iFvtXsVmjtahSrFHwQtLYfcNlc&#10;N8HNzbKJmvbrG0HwcZiZM8x0nlwrztQH61lBOSxAENdeW24U/Hx/Po9BhIissfVMCn4pwHz2MJhi&#10;pf2Fv+i8j43IEA4VKjAxdpWUoTbkMAx9R5y9g+8dxiz7RuoeLxnuWvlSFK/SoeW8YLCjpaH6uD85&#10;Bbvj+mO7sMvxqk5/mzSy72VrolJPj2kxAREpxXv41l5rBaPyDa5n8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xiNxQAAANwAAAAPAAAAAAAAAAAAAAAAAJgCAABkcnMv&#10;ZG93bnJldi54bWxQSwUGAAAAAAQABAD1AAAAigMAAAAA&#10;" filled="f" strokecolor="white [3212]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M/8EA&#10;AADcAAAADwAAAGRycy9kb3ducmV2LnhtbERPzWoCMRC+F3yHMEJvNbsVRLdGUUvBg2DVPsCwGTfB&#10;zWTZpJr69OYg9Pjx/c+XybXiSn2wnhWUowIEce215UbBz+nrbQoiRGSNrWdS8EcBlovByxwr7W98&#10;oOsxNiKHcKhQgYmxq6QMtSGHYeQ74sydfe8wZtg3Uvd4y+Gule9FMZEOLecGgx1tDNWX469T8H3Z&#10;rvcru5l+1um+S2M7K1sTlXodptUHiEgp/ouf7q1WMC7z2nwmHw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EjP/BAAAA3AAAAA8AAAAAAAAAAAAAAAAAmAIAAGRycy9kb3du&#10;cmV2LnhtbFBLBQYAAAAABAAEAPUAAACGAwAAAAA=&#10;" filled="f" strokecolor="white [3212]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gpZMQA&#10;AADcAAAADwAAAGRycy9kb3ducmV2LnhtbESP0WoCMRRE3wv+Q7hC32p2FURXo6il4EPBavsBl811&#10;E9zcLJtU0359Iwh9HGbmDLNcJ9eKK/XBelZQjgoQxLXXlhsFX59vLzMQISJrbD2Tgh8KsF4NnpZY&#10;aX/jI11PsREZwqFCBSbGrpIy1IYchpHviLN39r3DmGXfSN3jLcNdK8dFMZUOLecFgx3tDNWX07dT&#10;8HHZbw8bu5u91un3PU3svGxNVOp5mDYLEJFS/A8/2nutYFLO4X4mHw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WTEAAAA3AAAAA8AAAAAAAAAAAAAAAAAmAIAAGRycy9k&#10;b3ducmV2LnhtbFBLBQYAAAAABAAEAPUAAACJAwAAAAA=&#10;" filled="f" strokecolor="white [3212]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0Nj8QA&#10;AADbAAAADwAAAGRycy9kb3ducmV2LnhtbESP3WoCMRSE74W+QziF3mnWtoj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9DY/EAAAA2wAAAA8AAAAAAAAAAAAAAAAAmAIAAGRycy9k&#10;b3ducmV2LnhtbFBLBQYAAAAABAAEAPUAAACJAwAAAAA=&#10;" filled="f" strokecolor="white [3212]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oFMQA&#10;AADbAAAADwAAAGRycy9kb3ducmV2LnhtbESP3WoCMRSE74W+QziF3mnWlordGsVaBC8E//oAh83p&#10;Jrg5WTapxj69EQQvh5n5hpnMkmvEibpgPSsYDgoQxJXXlmsFP4dlfwwiRGSNjWdScKEAs+lTb4Kl&#10;9mfe0Wkfa5EhHEpUYGJsSylDZchhGPiWOHu/vnMYs+xqqTs8Z7hr5GtRjKRDy3nBYEsLQ9Vx/+cU&#10;bI+rr83cLsbfVfpfpzf7MWxMVOrlOc0/QURK8RG+t1dawegd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BTEAAAA2wAAAA8AAAAAAAAAAAAAAAAAmAIAAGRycy9k&#10;b3ducmV2LnhtbFBLBQYAAAAABAAEAPUAAACJAwAAAAA=&#10;" filled="f" strokecolor="white [3212]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2Y8MA&#10;AADbAAAADwAAAGRycy9kb3ducmV2LnhtbESP0WoCMRRE3wv+Q7iCbzWrwmJXo6hF8KHQVv2Ay+a6&#10;CW5ulk2qsV/fFAp9HGbmDLNcJ9eKG/XBelYwGRcgiGuvLTcKzqf98xxEiMgaW8+k4EEB1qvB0xIr&#10;7e/8SbdjbESGcKhQgYmxq6QMtSGHYew74uxdfO8wZtk3Uvd4z3DXymlRlNKh5bxgsKOdofp6/HIK&#10;Pq6H7fvG7uavdfp+SzP7MmlNVGo0TJsFiEgp/of/2getoCzh90v+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2Y8MAAADbAAAADwAAAAAAAAAAAAAAAACYAgAAZHJzL2Rv&#10;d25yZXYueG1sUEsFBgAAAAAEAAQA9QAAAIgDAAAAAA==&#10;" filled="f" strokecolor="white [3212]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T+M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ZNX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k/jEAAAA2wAAAA8AAAAAAAAAAAAAAAAAmAIAAGRycy9k&#10;b3ducmV2LnhtbFBLBQYAAAAABAAEAPUAAACJAwAAAAA=&#10;" filled="f" strokecolor="white [3212]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HisAA&#10;AADbAAAADwAAAGRycy9kb3ducmV2LnhtbERPy2oCMRTdC/5DuII7zaggOjWKWgouCvXRD7hMrpPg&#10;5GaYRE379c2i4PJw3qtNco14UBesZwWTcQGCuPLacq3g+/IxWoAIEVlj45kU/FCAzbrfW2Gp/ZNP&#10;9DjHWuQQDiUqMDG2pZShMuQwjH1LnLmr7xzGDLta6g6fOdw1cloUc+nQcm4w2NLeUHU7352C4+2w&#10;+9ra/eK9Sr+faWaXk8ZEpYaDtH0DESnFl/jffdAK5nls/pJ/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AHisAAAADbAAAADwAAAAAAAAAAAAAAAACYAgAAZHJzL2Rvd25y&#10;ZXYueG1sUEsFBgAAAAAEAAQA9QAAAIUDAAAAAA==&#10;" filled="f" strokecolor="white [3212]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iEc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jBfwu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8ohHEAAAA2wAAAA8AAAAAAAAAAAAAAAAAmAIAAGRycy9k&#10;b3ducmV2LnhtbFBLBQYAAAAABAAEAPUAAACJAwAAAAA=&#10;" filled="f" strokecolor="white [3212]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Uc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/r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+dUcAAAADbAAAADwAAAAAAAAAAAAAAAACYAgAAZHJzL2Rvd25y&#10;ZXYueG1sUEsFBgAAAAAEAAQA9QAAAIUDAAAAAA==&#10;" filled="f" strokecolor="white [3212]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4ysQA&#10;AADbAAAADwAAAGRycy9kb3ducmV2LnhtbESP3WoCMRSE7wu+QzgF72p2K7R2axR/ELwQ/Gkf4LA5&#10;3QQ3J8sm1bRP3whCL4eZ+YaZzpNrxYX6YD0rKEcFCOLaa8uNgs+PzdMERIjIGlvPpOCHAsxng4cp&#10;Vtpf+UiXU2xEhnCoUIGJsaukDLUhh2HkO+LsffneYcyyb6Tu8ZrhrpXPRfEiHVrOCwY7Whmqz6dv&#10;p+Bw3i73C7uarOv0u0tj+1a2Jio1fEyLdxCRUvwP39tbreC1hN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OMrEAAAA2wAAAA8AAAAAAAAAAAAAAAAAmAIAAGRycy9k&#10;b3ducmV2LnhtbFBLBQYAAAAABAAEAPUAAACJAwAAAAA=&#10;" filled="f" strokecolor="white [3212]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mvcQA&#10;AADbAAAADwAAAGRycy9kb3ducmV2LnhtbESP3WoCMRSE7wu+QziCdzWrQmu3RvEHwYtC/ekDHDan&#10;m+DmZNlEjT59Uyj0cpiZb5jZIrlGXKkL1rOC0bAAQVx5bblW8HXaPk9BhIissfFMCu4UYDHvPc2w&#10;1P7GB7oeYy0yhEOJCkyMbSllqAw5DEPfEmfv23cOY5ZdLXWHtwx3jRwXxYt0aDkvGGxpbag6Hy9O&#10;wf68W30u7Xq6qdLjI03s26gxUalBPy3fQURK8T/8195pBa9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Bpr3EAAAA2wAAAA8AAAAAAAAAAAAAAAAAmAIAAGRycy9k&#10;b3ducmV2LnhtbFBLBQYAAAAABAAEAPUAAACJAwAAAAA=&#10;" filled="f" strokecolor="white [3212]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DJsQA&#10;AADbAAAADwAAAGRycy9kb3ducmV2LnhtbESP3WoCMRSE7wt9h3AKvatZK1hdjWItBS+E+vcAh81x&#10;E9ycLJtUo09vhEIvh5n5hpnOk2vEmbpgPSvo9woQxJXXlmsFh/332whEiMgaG8+k4EoB5rPnpymW&#10;2l94S+ddrEWGcChRgYmxLaUMlSGHoedb4uwdfecwZtnVUnd4yXDXyPeiGEqHlvOCwZaWhqrT7tcp&#10;2JxWnz8Luxx9Vem2TgM77jcmKvX6khYTEJFS/A//tVdawccAHl/y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AybEAAAA2wAAAA8AAAAAAAAAAAAAAAAAmAIAAGRycy9k&#10;b3ducmV2LnhtbFBLBQYAAAAABAAEAPUAAACJAwAAAAA=&#10;" filled="f" strokecolor="white [3212]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bUsQA&#10;AADbAAAADwAAAGRycy9kb3ducmV2LnhtbESP3WoCMRSE7wu+QzhC72rWH6zdGkUtBS8EW9sHOGxO&#10;N8HNybKJmvr0Rij0cpiZb5j5MrlGnKkL1rOC4aAAQVx5bblW8P31/jQDESKyxsYzKfilAMtF72GO&#10;pfYX/qTzIdYiQziUqMDE2JZShsqQwzDwLXH2fnznMGbZ1VJ3eMlw18hRUUylQ8t5wWBLG0PV8XBy&#10;Cj6O2/V+ZTeztypdd2lsX4aNiUo99tPqFUSkFP/Df+2tVvA8gfuX/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m1LEAAAA2wAAAA8AAAAAAAAAAAAAAAAAmAIAAGRycy9k&#10;b3ducmV2LnhtbFBLBQYAAAAABAAEAPUAAACJAwAAAAA=&#10;" filled="f" strokecolor="white [3212]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+ycQA&#10;AADbAAAADwAAAGRycy9kb3ducmV2LnhtbESP0WoCMRRE3wv+Q7hC32pWRWu3RlFLwQfB1vYDLpvb&#10;TXBzs2yipn69EQp9HGbmDDNfJteIM3XBelYwHBQgiCuvLdcKvr/en2YgQkTW2HgmBb8UYLnoPcyx&#10;1P7Cn3Q+xFpkCIcSFZgY21LKUBlyGAa+Jc7ej+8cxiy7WuoOLxnuGjkqiql0aDkvGGxpY6g6Hk5O&#10;wcdxu96v7Gb2VqXrLo3ty7AxUanHflq9goiU4n/4r73VCp4ncP+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PsnEAAAA2wAAAA8AAAAAAAAAAAAAAAAAmAIAAGRycy9k&#10;b3ducmV2LnhtbFBLBQYAAAAABAAEAPUAAACJAwAAAAA=&#10;" filled="f" strokecolor="white [3212]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gvsQA&#10;AADbAAAADwAAAGRycy9kb3ducmV2LnhtbESP3WoCMRSE7wt9h3AK3tWsFex2axSrCF4U/OsDHDan&#10;m+DmZNlEjX36piD0cpiZb5jpPLlWXKgP1rOC0bAAQVx7bblR8HVcP5cgQkTW2HomBTcKMJ89Pkyx&#10;0v7Ke7ocYiMyhEOFCkyMXSVlqA05DEPfEWfv2/cOY5Z9I3WP1wx3rXwpiol0aDkvGOxoaag+Hc5O&#10;we60+dgu7LJc1ennM43t26g1UanBU1q8g4iU4n/43t5oBa8T+PuSf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6oL7EAAAA2wAAAA8AAAAAAAAAAAAAAAAAmAIAAGRycy9k&#10;b3ducmV2LnhtbFBLBQYAAAAABAAEAPUAAACJAwAAAAA=&#10;" filled="f" strokecolor="white [3212]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FJcQA&#10;AADbAAAADwAAAGRycy9kb3ducmV2LnhtbESP3WoCMRSE74W+QziF3mnWFqrdGsVaBC8E//oAh83p&#10;Jrg5WTapxj69EQQvh5n5hpnMkmvEibpgPSsYDgoQxJXXlmsFP4dlfwwiRGSNjWdScKEAs+lTb4Kl&#10;9mfe0Wkfa5EhHEpUYGJsSylDZchhGPiWOHu/vnMYs+xqqTs8Z7hr5GtRvEuHlvOCwZYWhqrj/s8p&#10;2B5XX5u5XYy/q/S/Tm/2Y9iYqNTLc5p/goiU4iN8b6+0gtEIbl/yD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BSXEAAAA2wAAAA8AAAAAAAAAAAAAAAAAmAIAAGRycy9k&#10;b3ducmV2LnhtbFBLBQYAAAAABAAEAPUAAACJAwAAAAA=&#10;" filled="f" strokecolor="white [3212]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mRV8AA&#10;AADbAAAADwAAAGRycy9kb3ducmV2LnhtbERPy2oCMRTdF/yHcAV3NaNCq6NR1FJwIdTXB1wm10lw&#10;cjNMUk379WZR6PJw3otVco24UxesZwWjYQGCuPLacq3gcv58nYIIEVlj45kU/FCA1bL3ssBS+wcf&#10;6X6KtcghHEpUYGJsSylDZchhGPqWOHNX3zmMGXa11B0+crhr5Lgo3qRDy7nBYEtbQ9Xt9O0UHG67&#10;zdfabqcfVfrdp4mdjRoTlRr003oOIlKK/+I/904reM9j85f8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mRV8AAAADbAAAADwAAAAAAAAAAAAAAAACYAgAAZHJzL2Rvd25y&#10;ZXYueG1sUEsFBgAAAAAEAAQA9QAAAIUDAAAAAA==&#10;" filled="f" strokecolor="white [3212]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0zM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rcp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NMzEAAAA2wAAAA8AAAAAAAAAAAAAAAAAmAIAAGRycy9k&#10;b3ducmV2LnhtbFBLBQYAAAAABAAEAPUAAACJAwAAAAA=&#10;" filled="f" strokecolor="white [3212]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tds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b1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rtdsAAAADbAAAADwAAAAAAAAAAAAAAAACYAgAAZHJzL2Rvd25y&#10;ZXYueG1sUEsFBgAAAAAEAAQA9QAAAIUDAAAAAA==&#10;" filled="f" strokecolor="white [3212]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I7cQA&#10;AADbAAAADwAAAGRycy9kb3ducmV2LnhtbESP3WoCMRSE7wt9h3CE3tXsWpDt1ijWUvCi4E/7AIfN&#10;cRPcnCybqGmfvhEEL4eZ+YaZLZLrxJmGYD0rKMcFCOLGa8utgp/vz+cKRIjIGjvPpOCXAizmjw8z&#10;rLW/8I7O+9iKDOFQowITY19LGRpDDsPY98TZO/jBYcxyaKUe8JLhrpOTophKh5bzgsGeVoaa4/7k&#10;FGyP6/fN0q6qjyb9faUX+1p2Jir1NErLNxCRUryHb+21VlCVcP2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SO3EAAAA2wAAAA8AAAAAAAAAAAAAAAAAmAIAAGRycy9k&#10;b3ducmV2LnhtbFBLBQYAAAAABAAEAPUAAACJAwAAAAA=&#10;" filled="f" strokecolor="white [3212]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WmsMA&#10;AADbAAAADwAAAGRycy9kb3ducmV2LnhtbESP0WoCMRRE3wv+Q7iCbzWrQtmuRlFLwYdCW/UDLpvr&#10;Jri5WTZRo1/fFAp9HGbmDLNYJdeKK/XBelYwGRcgiGuvLTcKjof35xJEiMgaW8+k4E4BVsvB0wIr&#10;7W/8Tdd9bESGcKhQgYmxq6QMtSGHYew74uydfO8wZtk3Uvd4y3DXymlRvEiHlvOCwY62hurz/uIU&#10;fJ13m8+13ZZvdXp8pJl9nbQmKjUapvUcRKQU/8N/7Z1WUE7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TWmsMAAADbAAAADwAAAAAAAAAAAAAAAACYAgAAZHJzL2Rv&#10;d25yZXYueG1sUEsFBgAAAAAEAAQA9QAAAIgDAAAAAA==&#10;" filled="f" strokecolor="white [3212]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zAcQA&#10;AADbAAAADwAAAGRycy9kb3ducmV2LnhtbESP3WoCMRSE7wt9h3AK3tWsCrLdGsUfBC8KtuoDHDan&#10;m+DmZNlETfv0jSD0cpiZb5jZIrlWXKkP1rOC0bAAQVx7bblRcDpuX0sQISJrbD2Tgh8KsJg/P82w&#10;0v7GX3Q9xEZkCIcKFZgYu0rKUBtyGIa+I87et+8dxiz7RuoebxnuWjkuiql0aDkvGOxobag+Hy5O&#10;wed5t9ov7brc1On3I03s26g1UanBS1q+g4iU4n/40d5pBeUE7l/y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cwHEAAAA2wAAAA8AAAAAAAAAAAAAAAAAmAIAAGRycy9k&#10;b3ducmV2LnhtbFBLBQYAAAAABAAEAPUAAACJAwAAAAA=&#10;" filled="f" strokecolor="white [3212]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rdcQA&#10;AADbAAAADwAAAGRycy9kb3ducmV2LnhtbESP3WoCMRSE7wu+QzgF72rWWsp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63XEAAAA2wAAAA8AAAAAAAAAAAAAAAAAmAIAAGRycy9k&#10;b3ducmV2LnhtbFBLBQYAAAAABAAEAPUAAACJAwAAAAA=&#10;" filled="f" strokecolor="white [3212]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O7sQA&#10;AADbAAAADwAAAGRycy9kb3ducmV2LnhtbESP3WoCMRSE7wu+QzgF72rWSst2axR/ELwQ/Gkf4LA5&#10;3QQ3J8sm1bRP3whCL4eZ+YaZzpNrxYX6YD0rGI8KEMS115YbBZ8fm6cSRIjIGlvPpOCHAsxng4cp&#10;Vtpf+UiXU2xEhnCoUIGJsaukDLUhh2HkO+LsffneYcyyb6Tu8ZrhrpXPRfEqHVrOCwY7Whmqz6dv&#10;p+Bw3i73C7sq13X63aWJfRu3Jio1fEyLdxCRUvwP39tbraB8g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Tu7EAAAA2wAAAA8AAAAAAAAAAAAAAAAAmAIAAGRycy9k&#10;b3ducmV2LnhtbFBLBQYAAAAABAAEAPUAAACJAwAAAAA=&#10;" filled="f" strokecolor="white [3212]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1AsQA&#10;AADbAAAADwAAAGRycy9kb3ducmV2LnhtbESP3WoCMRSE7wu+QzgF72rWCu12axR/ELwQ/Gkf4LA5&#10;3QQ3J8sm1bRP3whCL4eZ+YaZzpNrxYX6YD0rGI8KEMS115YbBZ8fm6cSRIjIGlvPpOCHAsxng4cp&#10;Vtpf+UiXU2xEhnCoUIGJsaukDLUhh2HkO+LsffneYcyyb6Tu8ZrhrpXPRfEiHVrOCwY7Whmqz6dv&#10;p+Bw3i73C7sq13X63aWJfRu3Jio1fEyLdxCRUvwP39tbraB8hduX/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dQLEAAAA2wAAAA8AAAAAAAAAAAAAAAAAmAIAAGRycy9k&#10;b3ducmV2LnhtbFBLBQYAAAAABAAEAPUAAACJAwAAAAA=&#10;" filled="f" strokecolor="white [3212]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hcMAA&#10;AADbAAAADwAAAGRycy9kb3ducmV2LnhtbERPzWoCMRC+F3yHMEJvNatC2a5GUYvgoVCrPsCwGTfB&#10;zWTZpJr69OZQ8Pjx/c+XybXiSn2wnhWMRwUI4tpry42C03H7VoIIEVlj65kU/FGA5WLwMsdK+xv/&#10;0PUQG5FDOFSowMTYVVKG2pDDMPIdcebOvncYM+wbqXu85XDXyklRvEuHlnODwY42hurL4dcp2F92&#10;6++V3ZSfdbp/pan9GLcmKvU6TKsZiEgpPsX/7p1WUOax+Uv+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zhcMAAAADbAAAADwAAAAAAAAAAAAAAAACYAgAAZHJzL2Rvd25y&#10;ZXYueG1sUEsFBgAAAAAEAAQA9QAAAIUDAAAAAA==&#10;" filled="f" strokecolor="white [3212]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E68QA&#10;AADbAAAADwAAAGRycy9kb3ducmV2LnhtbESP3WoCMRSE7wu+QziF3tWsFsru1ij+IHgh2No+wGFz&#10;ugluTpZN1LRPbwpCL4eZ+YaZLZLrxIWGYD0rmIwLEMSN15ZbBV+f2+cSRIjIGjvPpOCHAizmo4cZ&#10;1tpf+YMux9iKDOFQowITY19LGRpDDsPY98TZ+/aDw5jl0Eo94DXDXSenRfEqHVrOCwZ7WhtqTsez&#10;U/B+2q0OS7suN0363acXW006E5V6ekzLNxCRUvwP39s7raCs4O9L/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ROvEAAAA2wAAAA8AAAAAAAAAAAAAAAAAmAIAAGRycy9k&#10;b3ducmV2LnhtbFBLBQYAAAAABAAEAPUAAACJAwAAAAA=&#10;" filled="f" strokecolor="white [3212]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7q8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7w+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N7q8AAAADbAAAADwAAAAAAAAAAAAAAAACYAgAAZHJzL2Rvd25y&#10;ZXYueG1sUEsFBgAAAAAEAAQA9QAAAIUDAAAAAA==&#10;" filled="f" strokecolor="white [3212]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eMMQA&#10;AADbAAAADwAAAGRycy9kb3ducmV2LnhtbESP3WoCMRSE7wXfIZxC7zS7Foq7NYo/CF4UWrUPcNic&#10;boKbk2UTNe3TN4VCL4eZ+YZZrJLrxI2GYD0rKKcFCOLGa8utgo/zfjIHESKyxs4zKfiiAKvleLTA&#10;Wvs7H+l2iq3IEA41KjAx9rWUoTHkMEx9T5y9Tz84jFkOrdQD3jPcdXJWFM/SoeW8YLCnraHmcro6&#10;Be+Xw+ZtbbfzXZO+X9OTrcrORKUeH9L6BUSkFP/Df+2DVlCV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f3jDEAAAA2wAAAA8AAAAAAAAAAAAAAAAAmAIAAGRycy9k&#10;b3ducmV2LnhtbFBLBQYAAAAABAAEAPUAAACJAwAAAAA=&#10;" filled="f" strokecolor="white [3212]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AR8QA&#10;AADbAAAADwAAAGRycy9kb3ducmV2LnhtbESP3WoCMRSE7wt9h3AKvatZLRTdmhW1FLwQ6t8DHDan&#10;m7Cbk2UTNe3Tm0LBy2FmvmHmi+Q6caEhWM8KxqMCBHHtteVGwen4+TIFESKyxs4zKfihAIvq8WGO&#10;pfZX3tPlEBuRIRxKVGBi7EspQ23IYRj5njh7335wGLMcGqkHvGa46+SkKN6kQ8t5wWBPa0N1ezg7&#10;Bbt2s/pa2vX0o06/2/RqZ+PORKWen9LyHUSkFO/h//ZGK5hN4O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QEfEAAAA2wAAAA8AAAAAAAAAAAAAAAAAmAIAAGRycy9k&#10;b3ducmV2LnhtbFBLBQYAAAAABAAEAPUAAACJAwAAAAA=&#10;" filled="f" strokecolor="white [3212]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Hl3MQA&#10;AADbAAAADwAAAGRycy9kb3ducmV2LnhtbESP3WoCMRSE7wt9h3AKvatZFYpuzYpaCl4I9e8BDpvT&#10;TdjNybJJNe3Tm0LBy2FmvmEWy+Q6caEhWM8KxqMCBHHtteVGwfn08TIDESKyxs4zKfihAMvq8WGB&#10;pfZXPtDlGBuRIRxKVGBi7EspQ23IYRj5njh7X35wGLMcGqkHvGa46+SkKF6lQ8t5wWBPG0N1e/x2&#10;Cvbtdv25spvZe51+d2lq5+PORKWen9LqDUSkFO/h//ZWK5hP4e9L/gGy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5dzEAAAA2wAAAA8AAAAAAAAAAAAAAAAAmAIAAGRycy9k&#10;b3ducmV2LnhtbFBLBQYAAAAABAAEAPUAAACJAwAAAAA=&#10;" filled="f" strokecolor="white [3212]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h9qMQA&#10;AADbAAAADwAAAGRycy9kb3ducmV2LnhtbESP3WoCMRSE7wu+QziCdzVrL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fajEAAAA2wAAAA8AAAAAAAAAAAAAAAAAmAIAAGRycy9k&#10;b3ducmV2LnhtbFBLBQYAAAAABAAEAPUAAACJAwAAAAA=&#10;" filled="f" strokecolor="white [3212]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M8QA&#10;AADbAAAADwAAAGRycy9kb3ducmV2LnhtbESP3WoCMRSE7wu+QziCdzVrpUVXo/iD4IVQa32Aw+a4&#10;CW5Olk2qaZ++EQq9HGbmG2a+TK4RN+qC9axgNCxAEFdeW64VnD93zxMQISJrbDyTgm8KsFz0nuZY&#10;an/nD7qdYi0yhEOJCkyMbSllqAw5DEPfEmfv4juHMcuulrrDe4a7Rr4UxZt0aDkvGGxpY6i6nr6c&#10;guN1v35f2c1kW6WfQxrb6agxUalBP61mICKl+B/+a++1gukr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2DPEAAAA2wAAAA8AAAAAAAAAAAAAAAAAmAIAAGRycy9k&#10;b3ducmV2LnhtbFBLBQYAAAAABAAEAPUAAACJAwAAAAA=&#10;" filled="f" strokecolor="white [3212]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GRMQA&#10;AADbAAAADwAAAGRycy9kb3ducmV2LnhtbESP3WoCMRSE7wu+QzhC72pWC6KrWVFLwYtC688DHDbH&#10;TdjNybJJNe3TN4VCL4eZ+YZZb5LrxI2GYD0rmE4KEMS115YbBZfz69MCRIjIGjvPpOCLAmyq0cMa&#10;S+3vfKTbKTYiQziUqMDE2JdShtqQwzDxPXH2rn5wGLMcGqkHvGe46+SsKObSoeW8YLCnvaG6PX06&#10;BR/tYfe+tfvFS52+39KzXU47E5V6HKftCkSkFP/Df+2DVrCcw++X/ANk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RkTEAAAA2wAAAA8AAAAAAAAAAAAAAAAAmAIAAGRycy9k&#10;b3ducmV2LnhtbFBLBQYAAAAABAAEAPUAAACJAwAAAAA=&#10;" filled="f" strokecolor="white [3212]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j38QA&#10;AADbAAAADwAAAGRycy9kb3ducmV2LnhtbESP3WoCMRSE7wu+QziCdzVrhVZXo/iD4IVQa32Aw+a4&#10;CW5Olk2qaZ++EQq9HGbmG2a+TK4RN+qC9axgNCxAEFdeW64VnD93zxMQISJrbDyTgm8KsFz0nuZY&#10;an/nD7qdYi0yhEOJCkyMbSllqAw5DEPfEmfv4juHMcuulrrDe4a7Rr4Uxat0aDkvGGxpY6i6nr6c&#10;guN1v35f2c1kW6WfQxrb6agxUalBP61mICKl+B/+a++1gukbPL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49/EAAAA2wAAAA8AAAAAAAAAAAAAAAAAmAIAAGRycy9k&#10;b3ducmV2LnhtbFBLBQYAAAAABAAEAPUAAACJAwAAAAA=&#10;" filled="f" strokecolor="white [3212]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3rcAA&#10;AADbAAAADwAAAGRycy9kb3ducmV2LnhtbERPzWoCMRC+F3yHMEJvNauC6GoUtQgeBKvtAwybcRPc&#10;TJZNqqlPbw5Cjx/f/2KVXCNu1AXrWcFwUIAgrry2XCv4+d59TEGEiKyx8UwK/ijAatl7W2Cp/Z1P&#10;dDvHWuQQDiUqMDG2pZShMuQwDHxLnLmL7xzGDLta6g7vOdw1clQUE+nQcm4w2NLWUHU9/zoFX9f9&#10;5ri22+lnlR6HNLazYWOiUu/9tJ6DiJTiv/jl3msFszw2f8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3rcAAAADbAAAADwAAAAAAAAAAAAAAAACYAgAAZHJzL2Rvd25y&#10;ZXYueG1sUEsFBgAAAAAEAAQA9QAAAIUDAAAAAA==&#10;" filled="f" strokecolor="white [3212]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SNsQA&#10;AADbAAAADwAAAGRycy9kb3ducmV2LnhtbESP3WoCMRSE7wu+QzgF72rWCsXdGsUfBC+EWtsHOGxO&#10;N8HNybJJNfr0plDwcpiZb5jZIrlWnKkP1rOC8agAQVx7bblR8P21fZmCCBFZY+uZFFwpwGI+eJph&#10;pf2FP+l8jI3IEA4VKjAxdpWUoTbkMIx8R5y9H987jFn2jdQ9XjLctfK1KN6kQ8t5wWBHa0P16fjr&#10;FBxOu9XH0q6nmzrd9mliy3FrolLD57R8BxEpxUf4v73TCsoS/r7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0jbEAAAA2wAAAA8AAAAAAAAAAAAAAAAAmAIAAGRycy9k&#10;b3ducmV2LnhtbFBLBQYAAAAABAAEAPUAAACJAwAAAAA=&#10;" filled="f" strokecolor="white [3212]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94xc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3jFxQAAANwAAAAPAAAAAAAAAAAAAAAAAJgCAABkcnMv&#10;ZG93bnJldi54bWxQSwUGAAAAAAQABAD1AAAAigMAAAAA&#10;" filled="f" strokecolor="white [3212]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dXs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K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91ewgAAANwAAAAPAAAAAAAAAAAAAAAAAJgCAABkcnMvZG93&#10;bnJldi54bWxQSwUGAAAAAAQABAD1AAAAhwMAAAAA&#10;" filled="f" strokecolor="white [3212]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DKc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G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UMpwgAAANwAAAAPAAAAAAAAAAAAAAAAAJgCAABkcnMvZG93&#10;bnJldi54bWxQSwUGAAAAAAQABAD1AAAAhwMAAAAA&#10;" filled="f" strokecolor="white [3212]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3mssIA&#10;AADcAAAADwAAAGRycy9kb3ducmV2LnhtbERP22oCMRB9L/gPYQTfalaFYlejeEHwodBW/YBhM26C&#10;m8myiRr9+qZQ6NscznXmy+QacaMuWM8KRsMCBHHlteVawem4e52CCBFZY+OZFDwowHLRe5ljqf2d&#10;v+l2iLXIIRxKVGBibEspQ2XIYRj6ljhzZ985jBl2tdQd3nO4a+S4KN6kQ8u5wWBLG0PV5XB1Cr4u&#10;+/Xnym6m2yo9P9LEvo8aE5Ua9NNqBiJSiv/iP/de5/nFBH6fy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/eaywgAAANwAAAAPAAAAAAAAAAAAAAAAAJgCAABkcnMvZG93&#10;bnJldi54bWxQSwUGAAAAAAQABAD1AAAAhwMAAAAA&#10;" filled="f" strokecolor="white [3212]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+xsIA&#10;AADcAAAADwAAAGRycy9kb3ducmV2LnhtbERPzWoCMRC+C75DmEJvNWsr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H7GwgAAANwAAAAPAAAAAAAAAAAAAAAAAJgCAABkcnMvZG93&#10;bnJldi54bWxQSwUGAAAAAAQABAD1AAAAhwMAAAAA&#10;" filled="f" strokecolor="white [3212]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bXcIA&#10;AADcAAAADwAAAGRycy9kb3ducmV2LnhtbERPzWoCMRC+C75DmEJvNWuLxa5GUUvBg2BrfYBhM90E&#10;N5Nlk2r06Y0geJuP73em8+QacaQuWM8KhoMCBHHlteVawf7362UMIkRkjY1nUnCmAPNZvzfFUvsT&#10;/9BxF2uRQziUqMDE2JZShsqQwzDwLXHm/nznMGbY1VJ3eMrhrpGvRfEuHVrODQZbWhmqDrt/p+D7&#10;sF5uF3Y1/qzSZZPe7MewMVGp56e0mICIlOJDfHevdZ5fjOD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NtdwgAAANwAAAAPAAAAAAAAAAAAAAAAAJgCAABkcnMvZG93&#10;bnJldi54bWxQSwUGAAAAAAQABAD1AAAAhwMAAAAA&#10;" filled="f" strokecolor="white [3212]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FKsEA&#10;AADcAAAADwAAAGRycy9kb3ducmV2LnhtbERPzWoCMRC+F3yHMEJvNauC2NUoahE8CG3VBxg24ya4&#10;mSybVFOf3giF3ubj+535MrlGXKkL1rOC4aAAQVx5bblWcDpu36YgQkTW2HgmBb8UYLnovcyx1P7G&#10;33Q9xFrkEA4lKjAxtqWUoTLkMAx8S5y5s+8cxgy7WuoObzncNXJUFBPp0HJuMNjSxlB1Ofw4BV+X&#10;3fpzZTfTjyrd92ls34eNiUq99tNqBiJSiv/iP/dO5/nFBJ7P5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RSrBAAAA3AAAAA8AAAAAAAAAAAAAAAAAmAIAAGRycy9kb3du&#10;cmV2LnhtbFBLBQYAAAAABAAEAPUAAACGAwAAAAA=&#10;" filled="f" strokecolor="white [3212]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gscIA&#10;AADcAAAADwAAAGRycy9kb3ducmV2LnhtbERPzWoCMRC+C75DmEJvNWsL1q5GUUvBg2BrfYBhM90E&#10;N5Nlk2r06Y0geJuP73em8+QacaQuWM8KhoMCBHHlteVawf7362UMIkRkjY1nUnCmAPNZvzfFUvsT&#10;/9BxF2uRQziUqMDE2JZShsqQwzDwLXHm/nznMGbY1VJ3eMrhrpGvRTGSDi3nBoMtrQxVh92/U/B9&#10;WC+3C7saf1bpsklv9mPYmKjU81NaTEBESvEhvrvXOs8v3uH2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uCxwgAAANwAAAAPAAAAAAAAAAAAAAAAAJgCAABkcnMvZG93&#10;bnJldi54bWxQSwUGAAAAAAQABAD1AAAAhwMAAAAA&#10;" filled="f" strokecolor="white [3212]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0w8UA&#10;AADcAAAADwAAAGRycy9kb3ducmV2LnhtbESPQUsDMRCF7wX/QxjBW5utgrRr01IrQg9C7eoPGDbj&#10;JnQzWTaxjf5651DwNsN78943q00JvTrTmHxkA/NZBYq4jdZzZ+Dz43W6AJUyssU+Mhn4oQSb9c1k&#10;hbWNFz7SucmdkhBONRpwOQ+11ql1FDDN4kAs2lccA2ZZx07bES8SHnp9X1WPOqBnaXA40M5Re2q+&#10;g4H30/75sPW7xUtbft/Kg1/Oe5eNubst2ydQmUr+N1+v91bwK6GV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XTDxQAAANwAAAAPAAAAAAAAAAAAAAAAAJgCAABkcnMv&#10;ZG93bnJldi54bWxQSwUGAAAAAAQABAD1AAAAigMAAAAA&#10;" filled="f" strokecolor="white [3212]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uGM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u4YxQAAANwAAAAPAAAAAAAAAAAAAAAAAJgCAABkcnMv&#10;ZG93bnJldi54bWxQSwUGAAAAAAQABAD1AAAAigMAAAAA&#10;" filled="f" strokecolor="white [3212]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Lg8IA&#10;AADcAAAADwAAAGRycy9kb3ducmV2LnhtbERP22oCMRB9L/gPYQq+1exWEN0axQuCD4VW7QcMm+km&#10;uJksm1SjX98Ihb7N4VxnvkyuFRfqg/WsoBwVIIhrry03Cr5Ou5cpiBCRNbaeScGNAiwXg6c5Vtpf&#10;+UCXY2xEDuFQoQITY1dJGWpDDsPId8SZ+/a9w5hh30jd4zWHu1a+FsVEOrScGwx2tDFUn48/TsHn&#10;eb/+WNnNdFun+3sa21nZmqjU8Dmt3kBESvFf/Ofe6zy/LOHxTL5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kuDwgAAANwAAAAPAAAAAAAAAAAAAAAAAJgCAABkcnMvZG93&#10;bnJldi54bWxQSwUGAAAAAAQABAD1AAAAhwMAAAAA&#10;" filled="f" strokecolor="white [3212]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V9M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y/HMH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NX0wgAAANwAAAAPAAAAAAAAAAAAAAAAAJgCAABkcnMvZG93&#10;bnJldi54bWxQSwUGAAAAAAQABAD1AAAAhwMAAAAA&#10;" filled="f" strokecolor="white [3212]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wb8IA&#10;AADcAAAADwAAAGRycy9kb3ducmV2LnhtbERP22oCMRB9F/oPYQq+aXYVit0axQuCDwVb9QOGzXQT&#10;3EyWTdS0X98UhL7N4VxnvkyuFTfqg/WsoBwXIIhrry03Cs6n3WgGIkRkja1nUvBNAZaLp8EcK+3v&#10;/Em3Y2xEDuFQoQITY1dJGWpDDsPYd8SZ+/K9w5hh30jd4z2Hu1ZOiuJFOrScGwx2tDFUX45Xp+Dj&#10;sl8fVnYz29bp5z1N7WvZmqjU8Dmt3kBESvFf/HDvdZ5fTuHvmXy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HBvwgAAANwAAAAPAAAAAAAAAAAAAAAAAJgCAABkcnMvZG93&#10;bnJldi54bWxQSwUGAAAAAAQABAD1AAAAhwMAAAAA&#10;" filled="f" strokecolor="white [3212]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oG8MA&#10;AADcAAAADwAAAGRycy9kb3ducmV2LnhtbERP22oCMRB9L/gPYQq+1ezWU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3oG8MAAADcAAAADwAAAAAAAAAAAAAAAACYAgAAZHJzL2Rv&#10;d25yZXYueG1sUEsFBgAAAAAEAAQA9QAAAIgDAAAAAA==&#10;" filled="f" strokecolor="white [3212]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NgMMA&#10;AADcAAAADwAAAGRycy9kb3ducmV2LnhtbERP22oCMRB9L/gPYQq+1exWWuzWKF4QfBC8tB8wbKab&#10;4GaybFJN+/WNIPRtDuc603lyrbhQH6xnBeWoAEFce225UfD5sXmagAgRWWPrmRT8UID5bPAwxUr7&#10;Kx/pcoqNyCEcKlRgYuwqKUNtyGEY+Y44c1++dxgz7Bupe7zmcNfK56J4lQ4t5waDHa0M1efTt1Nw&#10;OG+X+4VdTdZ1+t2lsX0rWxOVGj6mxTuISCn+i+/urc7zyx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FNgMMAAADcAAAADwAAAAAAAAAAAAAAAACYAgAAZHJzL2Rv&#10;d25yZXYueG1sUEsFBgAAAAAEAAQA9QAAAIgDAAAAAA==&#10;" filled="f" strokecolor="white [3212]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T98IA&#10;AADcAAAADwAAAGRycy9kb3ducmV2LnhtbERP22oCMRB9L/QfwhR8q9lVELs1ihcEHwpt1Q8YNtNN&#10;cDNZNlGjX28Khb7N4VxntkiuFRfqg/WsoBwWIIhrry03Co6H7esURIjIGlvPpOBGARbz56cZVtpf&#10;+Zsu+9iIHMKhQgUmxq6SMtSGHIah74gz9+N7hzHDvpG6x2sOd60cFcVEOrScGwx2tDZUn/Znp+Dr&#10;tFt9Lu16uqnT/SON7VvZmqjU4CUt30FESvFf/Ofe6Ty/nMDvM/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9P3wgAAANwAAAAPAAAAAAAAAAAAAAAAAJgCAABkcnMvZG93&#10;bnJldi54bWxQSwUGAAAAAAQABAD1AAAAhwMAAAAA&#10;" filled="f" strokecolor="white [3212]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2bMMA&#10;AADcAAAADwAAAGRycy9kb3ducmV2LnhtbERP22oCMRB9L/gPYQq+1exWaO3WKF4QfBC8tB8wbKab&#10;4GaybFJN+/WNIPRtDuc603lyrbhQH6xnBeWoAEFce225UfD5sXmagAgRWWPrmRT8UID5bPAwxUr7&#10;Kx/pcoqNyCEcKlRgYuwqKUNtyGEY+Y44c1++dxgz7Bupe7zmcNfK56J4kQ4t5waDHa0M1efTt1Nw&#10;OG+X+4VdTdZ1+t2lsX0rWxOVGj6mxTuISCn+i+/urc7zy1e4PZMv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92bMMAAADcAAAADwAAAAAAAAAAAAAAAACYAgAAZHJzL2Rv&#10;d25yZXYueG1sUEsFBgAAAAAEAAQA9QAAAIgDAAAAAA==&#10;" filled="f" strokecolor="white [3212]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iHsUA&#10;AADcAAAADwAAAGRycy9kb3ducmV2LnhtbESPQUsDMRCF74L/IYzgzWa3gtRt09JWhB4Ea/UHDJvp&#10;JnQzWTaxjf565yD0NsN78943i1UJvTrTmHxkA/WkAkXcRuu5M/D1+fowA5UyssU+Mhn4oQSr5e3N&#10;AhsbL/xB50PulIRwatCAy3lotE6to4BpEgdi0Y5xDJhlHTttR7xIeOj1tKqedEDP0uBwoK2j9nT4&#10;Dgb2p93mfe23s5e2/L6VR/9c9y4bc39X1nNQmUq+mv+vd1bwa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OIexQAAANwAAAAPAAAAAAAAAAAAAAAAAJgCAABkcnMv&#10;ZG93bnJldi54bWxQSwUGAAAAAAQABAD1AAAAigMAAAAA&#10;" filled="f" strokecolor="white [3212]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HhcMA&#10;AADcAAAADwAAAGRycy9kb3ducmV2LnhtbERP22oCMRB9F/yHMIW+aXYtFHdrFC8IPhRatR8wbKab&#10;4GaybKKm/fqmUOjbHM51FqvkOnGjIVjPCsppAYK48dpyq+DjvJ/MQYSIrLHzTAq+KMBqOR4tsNb+&#10;zke6nWIrcgiHGhWYGPtaytAYchimvifO3KcfHMYMh1bqAe853HVyVhTP0qHl3GCwp62h5nK6OgXv&#10;l8PmbW23812Tvl/Tk63KzkSlHh/S+gVEpBT/xX/ug87zywp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HhcMAAADcAAAADwAAAAAAAAAAAAAAAACYAgAAZHJzL2Rv&#10;d25yZXYueG1sUEsFBgAAAAAEAAQA9QAAAIgDAAAAAA==&#10;" filled="f" strokecolor="white [3212]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kpcUA&#10;AADcAAAADwAAAGRycy9kb3ducmV2LnhtbESPQWsCMRCF7wX/Qxiht5rVQtGtUdRS8FBo1f6AYTNu&#10;gpvJskk17a/vHAq9zfDevPfNcl1Cp640JB/ZwHRSgSJuovXcGvg8vT7MQaWMbLGLTAa+KcF6Nbpb&#10;Ym3jjQ90PeZWSQinGg24nPta69Q4CpgmsScW7RyHgFnWodV2wJuEh07PqupJB/QsDQ572jlqLsev&#10;YODjst++b/xu/tKUn7fy6BfTzmVj7sdl8wwqU8n/5r/rvRX8m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iSlxQAAANwAAAAPAAAAAAAAAAAAAAAAAJgCAABkcnMv&#10;ZG93bnJldi54bWxQSwUGAAAAAAQABAD1AAAAigMAAAAA&#10;" filled="f" strokecolor="white [3212]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BPsIA&#10;AADcAAAADwAAAGRycy9kb3ducmV2LnhtbERP22oCMRB9L/QfwhR8q9lVELs1ihcEHwpt1Q8YNtNN&#10;cDNZNlGjX98Ihb7N4VxntkiuFRfqg/WsoBwWIIhrry03Co6H7esURIjIGlvPpOBGARbz56cZVtpf&#10;+Zsu+9iIHMKhQgUmxq6SMtSGHIah74gz9+N7hzHDvpG6x2sOd60cFcVEOrScGwx2tDZUn/Znp+Dr&#10;tFt9Lu16uqnT/SON7VvZmqjU4CUt30FESvFf/Ofe6Tx/VMLj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oE+wgAAANwAAAAPAAAAAAAAAAAAAAAAAJgCAABkcnMvZG93&#10;bnJldi54bWxQSwUGAAAAAAQABAD1AAAAhwMAAAAA&#10;" filled="f" strokecolor="white [3212]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fScIA&#10;AADcAAAADwAAAGRycy9kb3ducmV2LnhtbERPzWoCMRC+F/oOYQreatYVim6NYi0FD0J12wcYNtNN&#10;cDNZNqlGn94UCt7m4/udxSq5TpxoCNazgsm4AEHceG25VfD99fE8AxEissbOMym4UIDV8vFhgZX2&#10;Zz7QqY6tyCEcKlRgYuwrKUNjyGEY+544cz9+cBgzHFqpBzzncNfJsihepEPLucFgTxtDzbH+dQr2&#10;x+3b59puZu9Nuu7S1M4nnYlKjZ7S+hVEpBTv4n/3Vuf5ZQl/z+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B9JwgAAANwAAAAPAAAAAAAAAAAAAAAAAJgCAABkcnMvZG93&#10;bnJldi54bWxQSwUGAAAAAAQABAD1AAAAhwMAAAAA&#10;" filled="f" strokecolor="white [3212]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i60sEA&#10;AADcAAAADwAAAGRycy9kb3ducmV2LnhtbERPzWoCMRC+F3yHMAVvNauC6NYoahE8FKzaBxg2001w&#10;M1k2qUafvhGE3ubj+535MrlGXKgL1rOC4aAAQVx5bblW8H3avk1BhIissfFMCm4UYLnovcyx1P7K&#10;B7ocYy1yCIcSFZgY21LKUBlyGAa+Jc7cj+8cxgy7WuoOrzncNXJUFBPp0HJuMNjSxlB1Pv46BV/n&#10;3Xq/spvpR5Xun2lsZ8PGRKX6r2n1DiJSiv/ip3un8/zRGB7P5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IutLBAAAA3AAAAA8AAAAAAAAAAAAAAAAAmAIAAGRycy9kb3du&#10;cmV2LnhtbFBLBQYAAAAABAAEAPUAAACGAwAAAAA=&#10;" filled="f" strokecolor="white [3212]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ipsIA&#10;AADcAAAADwAAAGRycy9kb3ducmV2LnhtbERP22oCMRB9L/QfwhT6VrNaKb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oSKmwgAAANwAAAAPAAAAAAAAAAAAAAAAAJgCAABkcnMvZG93&#10;bnJldi54bWxQSwUGAAAAAAQABAD1AAAAhwMAAAAA&#10;" filled="f" strokecolor="white [3212]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HPcIA&#10;AADcAAAADwAAAGRycy9kb3ducmV2LnhtbERP22oCMRB9L/QfwhT6VrNaLLoaRS0FH4R6+4BhM26C&#10;m8myiZr2641Q6NscznWm8+QacaUuWM8K+r0CBHHlteVawfHw9TYCESKyxsYzKfihAPPZ89MUS+1v&#10;vKPrPtYih3AoUYGJsS2lDJUhh6HnW+LMnXznMGbY1VJ3eMvhrpGDoviQDi3nBoMtrQxV5/3FKdie&#10;18vvhV2NPqv0u0nvdtxvTFTq9SUtJiAipfgv/nOvdZ4/GML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7Yc9wgAAANwAAAAPAAAAAAAAAAAAAAAAAJgCAABkcnMvZG93&#10;bnJldi54bWxQSwUGAAAAAAQABAD1AAAAhwMAAAAA&#10;" filled="f" strokecolor="white [3212]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ZSsIA&#10;AADcAAAADwAAAGRycy9kb3ducmV2LnhtbERP22oCMRB9L/gPYQq+1awKolujeEHwodCq/YBhM90E&#10;N5NlEzX69aZQ6NscznXmy+QacaUuWM8KhoMCBHHlteVawfdp9zYFESKyxsYzKbhTgOWi9zLHUvsb&#10;H+h6jLXIIRxKVGBibEspQ2XIYRj4ljhzP75zGDPsaqk7vOVw18hRUUykQ8u5wWBLG0PV+XhxCr7O&#10;+/Xnym6m2yo9PtLYzoaNiUr1X9PqHUSkFP/Ff+69zvNHE/h9Jl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xlKwgAAANwAAAAPAAAAAAAAAAAAAAAAAJgCAABkcnMvZG93&#10;bnJldi54bWxQSwUGAAAAAAQABAD1AAAAhwMAAAAA&#10;" filled="f" strokecolor="white [3212]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80cIA&#10;AADcAAAADwAAAGRycy9kb3ducmV2LnhtbERP22oCMRB9L/QfwhT6VrNasLoaRS0FH4R6+4BhM26C&#10;m8myiZr2641Q6NscznWm8+QacaUuWM8K+r0CBHHlteVawfHw9TYCESKyxsYzKfihAPPZ89MUS+1v&#10;vKPrPtYih3AoUYGJsS2lDJUhh6HnW+LMnXznMGbY1VJ3eMvhrpGDohhKh5Zzg8GWVoaq8/7iFGzP&#10;6+X3wq5Gn1X63aR3O+43Jir1+pIWExCRUvwX/7nXOs8ffMDjmXy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7zRwgAAANwAAAAPAAAAAAAAAAAAAAAAAJgCAABkcnMvZG93&#10;bnJldi54bWxQSwUGAAAAAAQABAD1AAAAhwMAAAAA&#10;" filled="f" strokecolor="white [3212]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EA111" wp14:editId="0F15A833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1905" t="0" r="0" b="0"/>
                <wp:wrapNone/>
                <wp:docPr id="315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69445D" w:rsidRDefault="0069445D" w:rsidP="00CD1205">
                            <w:pPr>
                              <w:pStyle w:val="Address1"/>
                              <w:spacing w:after="240"/>
                            </w:pPr>
                            <w:r>
                              <w:t xml:space="preserve">City, </w:t>
                            </w:r>
                            <w:proofErr w:type="gramStart"/>
                            <w:r>
                              <w:t>ST  ZIP</w:t>
                            </w:r>
                            <w:proofErr w:type="gramEnd"/>
                            <w:r>
                              <w:t xml:space="preserve"> Code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69445D" w:rsidRDefault="0069445D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A111" id="Text Box 770" o:spid="_x0000_s1034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" filled="f" stroked="f" strokecolor="#c9f" strokeweight="1.5pt">
                <v:fill opacity="0"/>
                <v:textbox style="mso-fit-shape-to-text:t">
                  <w:txbxContent>
                    <w:p w:rsidR="0069445D" w:rsidRDefault="0069445D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69445D" w:rsidRDefault="0069445D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69445D" w:rsidRDefault="0069445D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69445D" w:rsidRDefault="0069445D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3335" t="9525" r="15240" b="15875"/>
                <wp:wrapNone/>
                <wp:docPr id="3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F8F7"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Oz8QA&#10;AADaAAAADwAAAGRycy9kb3ducmV2LnhtbESPQWvCQBSE74X+h+UVvNWNBYt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8js/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footerReference w:type="default" r:id="rId15"/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33" w:rsidRDefault="001E1633" w:rsidP="005C461D">
      <w:r>
        <w:separator/>
      </w:r>
    </w:p>
  </w:endnote>
  <w:endnote w:type="continuationSeparator" w:id="0">
    <w:p w:rsidR="001E1633" w:rsidRDefault="001E1633" w:rsidP="005C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61D" w:rsidRDefault="005C4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33" w:rsidRDefault="001E1633" w:rsidP="005C461D">
      <w:r>
        <w:separator/>
      </w:r>
    </w:p>
  </w:footnote>
  <w:footnote w:type="continuationSeparator" w:id="0">
    <w:p w:rsidR="001E1633" w:rsidRDefault="001E1633" w:rsidP="005C4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7958"/>
    <w:multiLevelType w:val="hybridMultilevel"/>
    <w:tmpl w:val="471C6170"/>
    <w:lvl w:ilvl="0" w:tplc="6046BB0C">
      <w:start w:val="3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4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5" w15:restartNumberingAfterBreak="0">
    <w:nsid w:val="72D06F36"/>
    <w:multiLevelType w:val="hybridMultilevel"/>
    <w:tmpl w:val="577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7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3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1"/>
    <w:lvlOverride w:ilvl="0">
      <w:startOverride w:val="1"/>
    </w:lvlOverride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B"/>
    <w:rsid w:val="00004619"/>
    <w:rsid w:val="00005091"/>
    <w:rsid w:val="00005740"/>
    <w:rsid w:val="00012339"/>
    <w:rsid w:val="00044284"/>
    <w:rsid w:val="00051AEB"/>
    <w:rsid w:val="00052037"/>
    <w:rsid w:val="000541DD"/>
    <w:rsid w:val="00064089"/>
    <w:rsid w:val="00076525"/>
    <w:rsid w:val="000844FB"/>
    <w:rsid w:val="000A4144"/>
    <w:rsid w:val="000C4E9A"/>
    <w:rsid w:val="000C6958"/>
    <w:rsid w:val="000D3E07"/>
    <w:rsid w:val="000D5EE8"/>
    <w:rsid w:val="000F41B5"/>
    <w:rsid w:val="00107B10"/>
    <w:rsid w:val="0011298E"/>
    <w:rsid w:val="001347D3"/>
    <w:rsid w:val="001526AD"/>
    <w:rsid w:val="001614A5"/>
    <w:rsid w:val="001A5D1F"/>
    <w:rsid w:val="001B11B1"/>
    <w:rsid w:val="001B734D"/>
    <w:rsid w:val="001C37F8"/>
    <w:rsid w:val="001C58A5"/>
    <w:rsid w:val="001D02D2"/>
    <w:rsid w:val="001E1633"/>
    <w:rsid w:val="00215114"/>
    <w:rsid w:val="00242515"/>
    <w:rsid w:val="002463EB"/>
    <w:rsid w:val="00256848"/>
    <w:rsid w:val="00257268"/>
    <w:rsid w:val="0026198F"/>
    <w:rsid w:val="00264EB8"/>
    <w:rsid w:val="002858E9"/>
    <w:rsid w:val="002907EC"/>
    <w:rsid w:val="00296D4E"/>
    <w:rsid w:val="002A1328"/>
    <w:rsid w:val="002B7CB4"/>
    <w:rsid w:val="002D089C"/>
    <w:rsid w:val="002E0B17"/>
    <w:rsid w:val="0030433F"/>
    <w:rsid w:val="00311432"/>
    <w:rsid w:val="0031352B"/>
    <w:rsid w:val="00320B3D"/>
    <w:rsid w:val="003371A3"/>
    <w:rsid w:val="003374E3"/>
    <w:rsid w:val="003433BE"/>
    <w:rsid w:val="003458CC"/>
    <w:rsid w:val="00347370"/>
    <w:rsid w:val="0035356F"/>
    <w:rsid w:val="00361DCA"/>
    <w:rsid w:val="003722FF"/>
    <w:rsid w:val="00376F49"/>
    <w:rsid w:val="00382459"/>
    <w:rsid w:val="00386BF3"/>
    <w:rsid w:val="003A7D45"/>
    <w:rsid w:val="003B13EB"/>
    <w:rsid w:val="003B534A"/>
    <w:rsid w:val="003C2C8D"/>
    <w:rsid w:val="003C3754"/>
    <w:rsid w:val="003C6F74"/>
    <w:rsid w:val="003D4849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468B9"/>
    <w:rsid w:val="004531C3"/>
    <w:rsid w:val="00461BDC"/>
    <w:rsid w:val="004621DF"/>
    <w:rsid w:val="00481C84"/>
    <w:rsid w:val="004822AC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87894"/>
    <w:rsid w:val="005A2163"/>
    <w:rsid w:val="005A42F5"/>
    <w:rsid w:val="005C461D"/>
    <w:rsid w:val="005C5BBF"/>
    <w:rsid w:val="005E420E"/>
    <w:rsid w:val="005E4259"/>
    <w:rsid w:val="005E49E4"/>
    <w:rsid w:val="005F5DF6"/>
    <w:rsid w:val="00620211"/>
    <w:rsid w:val="00621AAF"/>
    <w:rsid w:val="00627517"/>
    <w:rsid w:val="00631262"/>
    <w:rsid w:val="00636B13"/>
    <w:rsid w:val="00637E48"/>
    <w:rsid w:val="0064297C"/>
    <w:rsid w:val="0064622B"/>
    <w:rsid w:val="00656926"/>
    <w:rsid w:val="0068190D"/>
    <w:rsid w:val="0068395D"/>
    <w:rsid w:val="00684172"/>
    <w:rsid w:val="006913F7"/>
    <w:rsid w:val="00693E21"/>
    <w:rsid w:val="0069445D"/>
    <w:rsid w:val="006A0095"/>
    <w:rsid w:val="006A26D2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478BA"/>
    <w:rsid w:val="007564EF"/>
    <w:rsid w:val="00770B4B"/>
    <w:rsid w:val="00775D14"/>
    <w:rsid w:val="007847EA"/>
    <w:rsid w:val="00787C17"/>
    <w:rsid w:val="00791781"/>
    <w:rsid w:val="00797E44"/>
    <w:rsid w:val="007A1F58"/>
    <w:rsid w:val="007B47AA"/>
    <w:rsid w:val="007B7595"/>
    <w:rsid w:val="007C2885"/>
    <w:rsid w:val="007E59A9"/>
    <w:rsid w:val="007E59AB"/>
    <w:rsid w:val="007F6777"/>
    <w:rsid w:val="007F721A"/>
    <w:rsid w:val="008075E6"/>
    <w:rsid w:val="0081661C"/>
    <w:rsid w:val="008250E8"/>
    <w:rsid w:val="008262EE"/>
    <w:rsid w:val="00827F9E"/>
    <w:rsid w:val="008369B3"/>
    <w:rsid w:val="00843F07"/>
    <w:rsid w:val="0084444B"/>
    <w:rsid w:val="008619C8"/>
    <w:rsid w:val="0086248B"/>
    <w:rsid w:val="00862CCF"/>
    <w:rsid w:val="008713B9"/>
    <w:rsid w:val="00881204"/>
    <w:rsid w:val="008B6927"/>
    <w:rsid w:val="008C0FE8"/>
    <w:rsid w:val="008C6520"/>
    <w:rsid w:val="008D7F65"/>
    <w:rsid w:val="008E56FA"/>
    <w:rsid w:val="008E7D7C"/>
    <w:rsid w:val="008F1FA8"/>
    <w:rsid w:val="008F6DC1"/>
    <w:rsid w:val="00901EEA"/>
    <w:rsid w:val="00914C90"/>
    <w:rsid w:val="0092049F"/>
    <w:rsid w:val="00925128"/>
    <w:rsid w:val="009501D7"/>
    <w:rsid w:val="009704D6"/>
    <w:rsid w:val="009739C1"/>
    <w:rsid w:val="0098084E"/>
    <w:rsid w:val="00987E70"/>
    <w:rsid w:val="0099163D"/>
    <w:rsid w:val="009A6118"/>
    <w:rsid w:val="009A6D3C"/>
    <w:rsid w:val="009B61B1"/>
    <w:rsid w:val="009D0795"/>
    <w:rsid w:val="009D7E61"/>
    <w:rsid w:val="009D7ECC"/>
    <w:rsid w:val="009E3BB3"/>
    <w:rsid w:val="00A03C51"/>
    <w:rsid w:val="00A06EA6"/>
    <w:rsid w:val="00A16AF4"/>
    <w:rsid w:val="00A25F74"/>
    <w:rsid w:val="00A729AE"/>
    <w:rsid w:val="00A74D65"/>
    <w:rsid w:val="00A80ED2"/>
    <w:rsid w:val="00A9017F"/>
    <w:rsid w:val="00AA132B"/>
    <w:rsid w:val="00AA23E7"/>
    <w:rsid w:val="00AA3DEE"/>
    <w:rsid w:val="00AA3EEF"/>
    <w:rsid w:val="00AA67DF"/>
    <w:rsid w:val="00AC1B77"/>
    <w:rsid w:val="00AE1B96"/>
    <w:rsid w:val="00AF098E"/>
    <w:rsid w:val="00AF429E"/>
    <w:rsid w:val="00AF6E9B"/>
    <w:rsid w:val="00B34420"/>
    <w:rsid w:val="00B41AEE"/>
    <w:rsid w:val="00B4601C"/>
    <w:rsid w:val="00B63C41"/>
    <w:rsid w:val="00B6532F"/>
    <w:rsid w:val="00B6621D"/>
    <w:rsid w:val="00B91865"/>
    <w:rsid w:val="00BA1020"/>
    <w:rsid w:val="00BA7D7E"/>
    <w:rsid w:val="00BB54A7"/>
    <w:rsid w:val="00BB6602"/>
    <w:rsid w:val="00BD1B8D"/>
    <w:rsid w:val="00BD48C0"/>
    <w:rsid w:val="00BE2A72"/>
    <w:rsid w:val="00C10549"/>
    <w:rsid w:val="00C13EFB"/>
    <w:rsid w:val="00C167CF"/>
    <w:rsid w:val="00C16CC9"/>
    <w:rsid w:val="00C52632"/>
    <w:rsid w:val="00C569B9"/>
    <w:rsid w:val="00C61D84"/>
    <w:rsid w:val="00C62744"/>
    <w:rsid w:val="00C67399"/>
    <w:rsid w:val="00C72419"/>
    <w:rsid w:val="00C800E4"/>
    <w:rsid w:val="00C94188"/>
    <w:rsid w:val="00CA63E6"/>
    <w:rsid w:val="00CB1107"/>
    <w:rsid w:val="00CB4ADB"/>
    <w:rsid w:val="00CB7C37"/>
    <w:rsid w:val="00CD1205"/>
    <w:rsid w:val="00CE6E1E"/>
    <w:rsid w:val="00CF2990"/>
    <w:rsid w:val="00D05F3A"/>
    <w:rsid w:val="00D10FA9"/>
    <w:rsid w:val="00D226D3"/>
    <w:rsid w:val="00D24A77"/>
    <w:rsid w:val="00D269F4"/>
    <w:rsid w:val="00D3670C"/>
    <w:rsid w:val="00D41C7C"/>
    <w:rsid w:val="00D53AC3"/>
    <w:rsid w:val="00D56BCF"/>
    <w:rsid w:val="00D60685"/>
    <w:rsid w:val="00D63E02"/>
    <w:rsid w:val="00D660BB"/>
    <w:rsid w:val="00D74DC9"/>
    <w:rsid w:val="00D77809"/>
    <w:rsid w:val="00D77D95"/>
    <w:rsid w:val="00D83B15"/>
    <w:rsid w:val="00D92602"/>
    <w:rsid w:val="00D96F5A"/>
    <w:rsid w:val="00DA5FFF"/>
    <w:rsid w:val="00DA6A16"/>
    <w:rsid w:val="00DB3407"/>
    <w:rsid w:val="00DC56A1"/>
    <w:rsid w:val="00DE5876"/>
    <w:rsid w:val="00DF3B40"/>
    <w:rsid w:val="00DF7621"/>
    <w:rsid w:val="00E071AF"/>
    <w:rsid w:val="00E13D1F"/>
    <w:rsid w:val="00E21176"/>
    <w:rsid w:val="00E2161D"/>
    <w:rsid w:val="00E223AE"/>
    <w:rsid w:val="00E26A4D"/>
    <w:rsid w:val="00E321FC"/>
    <w:rsid w:val="00E3321A"/>
    <w:rsid w:val="00E455C6"/>
    <w:rsid w:val="00E5558A"/>
    <w:rsid w:val="00E66D70"/>
    <w:rsid w:val="00E71401"/>
    <w:rsid w:val="00E876DB"/>
    <w:rsid w:val="00EA1F10"/>
    <w:rsid w:val="00EB18AD"/>
    <w:rsid w:val="00EC4D00"/>
    <w:rsid w:val="00ED6321"/>
    <w:rsid w:val="00ED7A5D"/>
    <w:rsid w:val="00EF098B"/>
    <w:rsid w:val="00EF156D"/>
    <w:rsid w:val="00EF2F90"/>
    <w:rsid w:val="00EF4CEB"/>
    <w:rsid w:val="00EF541D"/>
    <w:rsid w:val="00F04A51"/>
    <w:rsid w:val="00F10E74"/>
    <w:rsid w:val="00F17619"/>
    <w:rsid w:val="00F27661"/>
    <w:rsid w:val="00F32B72"/>
    <w:rsid w:val="00F360BB"/>
    <w:rsid w:val="00F418D0"/>
    <w:rsid w:val="00F43FE4"/>
    <w:rsid w:val="00F6250C"/>
    <w:rsid w:val="00F6299B"/>
    <w:rsid w:val="00F62F51"/>
    <w:rsid w:val="00F70D0F"/>
    <w:rsid w:val="00F72AA6"/>
    <w:rsid w:val="00F75284"/>
    <w:rsid w:val="00F75D89"/>
    <w:rsid w:val="00F87AE5"/>
    <w:rsid w:val="00FB501C"/>
    <w:rsid w:val="00FD0170"/>
    <w:rsid w:val="00FD266F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  <w15:docId w15:val="{7FF4435C-EB3C-4616-9362-A277D6B2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CC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862CC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12339"/>
    <w:pPr>
      <w:ind w:left="720"/>
      <w:contextualSpacing/>
    </w:pPr>
  </w:style>
  <w:style w:type="table" w:styleId="TableGrid">
    <w:name w:val="Table Grid"/>
    <w:basedOn w:val="TableNormal"/>
    <w:uiPriority w:val="59"/>
    <w:rsid w:val="00EF4CE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6722-2069-4B5F-8269-F9C945A0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Myers</dc:creator>
  <cp:lastModifiedBy>Andy Myers</cp:lastModifiedBy>
  <cp:revision>2</cp:revision>
  <cp:lastPrinted>2016-02-04T20:04:00Z</cp:lastPrinted>
  <dcterms:created xsi:type="dcterms:W3CDTF">2019-07-09T18:28:00Z</dcterms:created>
  <dcterms:modified xsi:type="dcterms:W3CDTF">2019-07-09T18:28:00Z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