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7172BC40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C187A2D" w14:textId="2232DDDD" w:rsidR="00423F28" w:rsidRDefault="00423F28"/>
          <w:p w14:paraId="7213C41F" w14:textId="08F512CC" w:rsidR="003A4A4A" w:rsidRDefault="00820EFA" w:rsidP="0016171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228600" distR="228600" simplePos="0" relativeHeight="251675648" behindDoc="0" locked="0" layoutInCell="1" allowOverlap="1" wp14:anchorId="317A862E" wp14:editId="0D348F8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7362825</wp:posOffset>
                      </wp:positionV>
                      <wp:extent cx="6858000" cy="1914525"/>
                      <wp:effectExtent l="0" t="0" r="0" b="9525"/>
                      <wp:wrapSquare wrapText="bothSides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1914525"/>
                                <a:chOff x="0" y="0"/>
                                <a:chExt cx="3218933" cy="2338826"/>
                              </a:xfrm>
                            </wpg:grpSpPr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0" y="0"/>
                                  <a:ext cx="3218688" cy="2028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5" name="Group 175"/>
                              <wpg:cNvGrpSpPr/>
                              <wpg:grpSpPr>
                                <a:xfrm>
                                  <a:off x="0" y="19050"/>
                                  <a:ext cx="2249424" cy="832104"/>
                                  <a:chOff x="228600" y="0"/>
                                  <a:chExt cx="1472184" cy="1024128"/>
                                </a:xfrm>
                              </wpg:grpSpPr>
                              <wps:wsp>
                                <wps:cNvPr id="176" name="Rectangle 10"/>
                                <wps:cNvSpPr/>
                                <wps:spPr>
                                  <a:xfrm>
                                    <a:off x="228600" y="0"/>
                                    <a:ext cx="1466258" cy="1012274"/>
                                  </a:xfrm>
                                  <a:custGeom>
                                    <a:avLst/>
                                    <a:gdLst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2240281 w 2240281"/>
                                      <a:gd name="connsiteY2" fmla="*/ 822960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  <a:gd name="connsiteX0" fmla="*/ 0 w 2240281"/>
                                      <a:gd name="connsiteY0" fmla="*/ 0 h 822960"/>
                                      <a:gd name="connsiteX1" fmla="*/ 2240281 w 2240281"/>
                                      <a:gd name="connsiteY1" fmla="*/ 0 h 822960"/>
                                      <a:gd name="connsiteX2" fmla="*/ 1659256 w 2240281"/>
                                      <a:gd name="connsiteY2" fmla="*/ 222885 h 822960"/>
                                      <a:gd name="connsiteX3" fmla="*/ 0 w 2240281"/>
                                      <a:gd name="connsiteY3" fmla="*/ 822960 h 822960"/>
                                      <a:gd name="connsiteX4" fmla="*/ 0 w 2240281"/>
                                      <a:gd name="connsiteY4" fmla="*/ 0 h 822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2240281" h="822960">
                                        <a:moveTo>
                                          <a:pt x="0" y="0"/>
                                        </a:moveTo>
                                        <a:lnTo>
                                          <a:pt x="2240281" y="0"/>
                                        </a:lnTo>
                                        <a:lnTo>
                                          <a:pt x="1659256" y="222885"/>
                                        </a:lnTo>
                                        <a:lnTo>
                                          <a:pt x="0" y="82296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Rectangle 177"/>
                                <wps:cNvSpPr/>
                                <wps:spPr>
                                  <a:xfrm>
                                    <a:off x="228600" y="0"/>
                                    <a:ext cx="1472184" cy="1024128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7"/>
                                    <a:stretch>
                                      <a:fillRect/>
                                    </a:stretch>
                                  </a:blip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178"/>
                              <wps:cNvSpPr txBox="1"/>
                              <wps:spPr>
                                <a:xfrm>
                                  <a:off x="238125" y="400050"/>
                                  <a:ext cx="2980808" cy="1938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EAEA20" w14:textId="7BACD531" w:rsidR="00820EFA" w:rsidRDefault="00820EFA" w:rsidP="00820EFA">
                                    <w:pPr>
                                      <w:pStyle w:val="TOCHeading"/>
                                    </w:pPr>
                                    <w:r w:rsidRPr="00820EFA">
                                      <w:t xml:space="preserve">   </w:t>
                                    </w:r>
                                    <w:r>
                                      <w:t xml:space="preserve">                        </w:t>
                                    </w:r>
                                    <w:r w:rsidRPr="00820EFA">
                                      <w:t>Team Name</w:t>
                                    </w:r>
                                    <w:r>
                                      <w:t>______________________</w:t>
                                    </w:r>
                                    <w:r w:rsidRPr="00820EFA">
                                      <w:rPr>
                                        <w:b/>
                                        <w:bCs/>
                                        <w:color w:val="FF0000"/>
                                      </w:rPr>
                                      <w:t>_</w:t>
                                    </w:r>
                                  </w:p>
                                  <w:p w14:paraId="23797C92" w14:textId="1FCF9AFC" w:rsidR="00820EFA" w:rsidRDefault="00820EFA" w:rsidP="00820EFA">
                                    <w:r>
                                      <w:t>Player 1_______________</w:t>
                                    </w:r>
                                    <w:r>
                                      <w:tab/>
                                      <w:t>Player 2______________</w:t>
                                    </w:r>
                                  </w:p>
                                  <w:p w14:paraId="1D7042F8" w14:textId="4D306DBB" w:rsidR="00820EFA" w:rsidRDefault="00820EFA" w:rsidP="00820EFA">
                                    <w:r>
                                      <w:t>Player 3_______________</w:t>
                                    </w:r>
                                    <w:r>
                                      <w:tab/>
                                      <w:t>Player 4______________</w:t>
                                    </w:r>
                                  </w:p>
                                  <w:p w14:paraId="0901C494" w14:textId="77777777" w:rsidR="00820EFA" w:rsidRPr="00820EFA" w:rsidRDefault="00820EFA" w:rsidP="00820EFA"/>
                                  <w:sdt>
                                    <w:sdtPr>
                                      <w:rPr>
                                        <w:color w:val="00A59B" w:themeColor="accent1"/>
                                        <w:sz w:val="20"/>
                                        <w:szCs w:val="20"/>
                                      </w:rPr>
                                      <w:id w:val="1913889349"/>
                                      <w:temporary/>
                                      <w:showingPlcHdr/>
                                      <w15:appearance w15:val="hidden"/>
                                      <w:text w:multiLine="1"/>
                                    </w:sdtPr>
                                    <w:sdtContent>
                                      <w:p w14:paraId="4124812D" w14:textId="77777777" w:rsidR="00820EFA" w:rsidRDefault="00820EFA">
                                        <w:pPr>
                                          <w:pStyle w:val="NoSpacing"/>
                                          <w:ind w:left="360"/>
                                          <w:jc w:val="right"/>
                                          <w:rPr>
                                            <w:color w:val="00A59B" w:themeColor="accen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A59B" w:themeColor="accent1"/>
                                            <w:sz w:val="20"/>
                                            <w:szCs w:val="20"/>
                                          </w:rPr>
                                          <w:t>[Cite your source here.]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A862E" id="Group 173" o:spid="_x0000_s1026" style="position:absolute;left:0;text-align:left;margin-left:0;margin-top:579.75pt;width:540pt;height:150.75pt;z-index:251675648;mso-wrap-distance-left:18pt;mso-wrap-distance-right:18pt;mso-position-horizontal-relative:page;mso-position-vertical-relative:page;mso-width-relative:margin;mso-height-relative:margin" coordsize="32189,23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">
      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      <v:fill opacity="0"/>
                      </v:rect>
      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00a59b [3204]" stroked="f" strokeweight="1pt">
                          <v:stroke joinstyle="miter"/>
                          <v:path arrowok="t" o:connecttype="custom" o:connectlocs="0,0;1466258,0;1085979,274158;0,1012274;0,0" o:connectangles="0,0,0,0,0"/>
                        </v:shape>
      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      <v:fill r:id="rId8" o:title="" recolor="t" rotate="t" type="frame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8" o:spid="_x0000_s1031" type="#_x0000_t202" style="position:absolute;left:2381;top:4000;width:29808;height:19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      <v:textbox inset="3.6pt,7.2pt,0,0">
                          <w:txbxContent>
                            <w:p w14:paraId="1AEAEA20" w14:textId="7BACD531" w:rsidR="00820EFA" w:rsidRDefault="00820EFA" w:rsidP="00820EFA">
                              <w:pPr>
                                <w:pStyle w:val="TOCHeading"/>
                              </w:pPr>
                              <w:r w:rsidRPr="00820EFA">
                                <w:t xml:space="preserve">   </w:t>
                              </w:r>
                              <w:r>
                                <w:t xml:space="preserve">                        </w:t>
                              </w:r>
                              <w:r w:rsidRPr="00820EFA">
                                <w:t>Team Name</w:t>
                              </w:r>
                              <w:r>
                                <w:t>______________________</w:t>
                              </w:r>
                              <w:r w:rsidRPr="00820EFA">
                                <w:rPr>
                                  <w:b/>
                                  <w:bCs/>
                                  <w:color w:val="FF0000"/>
                                </w:rPr>
                                <w:t>_</w:t>
                              </w:r>
                            </w:p>
                            <w:p w14:paraId="23797C92" w14:textId="1FCF9AFC" w:rsidR="00820EFA" w:rsidRDefault="00820EFA" w:rsidP="00820EFA">
                              <w:r>
                                <w:t>Player 1_______________</w:t>
                              </w:r>
                              <w:r>
                                <w:tab/>
                                <w:t>Player 2______________</w:t>
                              </w:r>
                            </w:p>
                            <w:p w14:paraId="1D7042F8" w14:textId="4D306DBB" w:rsidR="00820EFA" w:rsidRDefault="00820EFA" w:rsidP="00820EFA">
                              <w:r>
                                <w:t>Player 3_______________</w:t>
                              </w:r>
                              <w:r>
                                <w:tab/>
                                <w:t>Player 4______________</w:t>
                              </w:r>
                            </w:p>
                            <w:p w14:paraId="0901C494" w14:textId="77777777" w:rsidR="00820EFA" w:rsidRPr="00820EFA" w:rsidRDefault="00820EFA" w:rsidP="00820EFA"/>
                            <w:sdt>
                              <w:sdtPr>
                                <w:rPr>
                                  <w:color w:val="00A59B" w:themeColor="accent1"/>
                                  <w:sz w:val="20"/>
                                  <w:szCs w:val="20"/>
                                </w:rPr>
                                <w:id w:val="191388934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Content>
                                <w:p w14:paraId="4124812D" w14:textId="77777777" w:rsidR="00820EFA" w:rsidRDefault="00820EFA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00A59B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A59B" w:themeColor="accent1"/>
                                      <w:sz w:val="20"/>
                                      <w:szCs w:val="20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wrap type="square" anchorx="page" anchory="page"/>
                    </v:group>
                  </w:pict>
                </mc:Fallback>
              </mc:AlternateContent>
            </w:r>
            <w:r w:rsidR="00612204">
              <w:rPr>
                <w:noProof/>
              </w:rPr>
              <mc:AlternateContent>
                <mc:Choice Requires="wpg">
                  <w:drawing>
                    <wp:anchor distT="0" distB="0" distL="457200" distR="457200" simplePos="0" relativeHeight="251666432" behindDoc="0" locked="0" layoutInCell="1" allowOverlap="1" wp14:anchorId="4CBB4E4C" wp14:editId="3659E496">
                      <wp:simplePos x="0" y="0"/>
                      <wp:positionH relativeFrom="page">
                        <wp:posOffset>-459105</wp:posOffset>
                      </wp:positionH>
                      <wp:positionV relativeFrom="page">
                        <wp:posOffset>1619250</wp:posOffset>
                      </wp:positionV>
                      <wp:extent cx="4905375" cy="5476875"/>
                      <wp:effectExtent l="0" t="0" r="9525" b="9525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5375" cy="5476875"/>
                                <a:chOff x="0" y="-105287"/>
                                <a:chExt cx="3054833" cy="9494399"/>
                              </a:xfrm>
                            </wpg:grpSpPr>
                            <wpg:grpSp>
                              <wpg:cNvPr id="180" name="Group 180"/>
                              <wpg:cNvGrpSpPr/>
                              <wpg:grpSpPr>
                                <a:xfrm>
                                  <a:off x="0" y="0"/>
                                  <a:ext cx="914400" cy="9372600"/>
                                  <a:chOff x="0" y="0"/>
                                  <a:chExt cx="914400" cy="9372600"/>
                                </a:xfrm>
                              </wpg:grpSpPr>
                              <wps:wsp>
                                <wps:cNvPr id="181" name="Rectangle 181"/>
                                <wps:cNvSpPr/>
                                <wps:spPr>
                                  <a:xfrm>
                                    <a:off x="0" y="0"/>
                                    <a:ext cx="914400" cy="9372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alpha val="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82" name="Group 182"/>
                                <wpg:cNvGrpSpPr/>
                                <wpg:grpSpPr>
                                  <a:xfrm>
                                    <a:off x="227566" y="0"/>
                                    <a:ext cx="685800" cy="9372600"/>
                                    <a:chOff x="0" y="0"/>
                                    <a:chExt cx="685800" cy="9372600"/>
                                  </a:xfrm>
                                </wpg:grpSpPr>
                                <wps:wsp>
                                  <wps:cNvPr id="183" name="Rectangle 5"/>
                                  <wps:cNvSpPr/>
                                  <wps:spPr>
                                    <a:xfrm>
                                      <a:off x="0" y="0"/>
                                      <a:ext cx="667512" cy="9363456"/>
                                    </a:xfrm>
                                    <a:custGeom>
                                      <a:avLst/>
                                      <a:gdLst>
                                        <a:gd name="connsiteX0" fmla="*/ 0 w 667707"/>
                                        <a:gd name="connsiteY0" fmla="*/ 0 h 9363456"/>
                                        <a:gd name="connsiteX1" fmla="*/ 667707 w 667707"/>
                                        <a:gd name="connsiteY1" fmla="*/ 0 h 9363456"/>
                                        <a:gd name="connsiteX2" fmla="*/ 667707 w 667707"/>
                                        <a:gd name="connsiteY2" fmla="*/ 9363456 h 9363456"/>
                                        <a:gd name="connsiteX3" fmla="*/ 0 w 667707"/>
                                        <a:gd name="connsiteY3" fmla="*/ 9363456 h 9363456"/>
                                        <a:gd name="connsiteX4" fmla="*/ 0 w 667707"/>
                                        <a:gd name="connsiteY4" fmla="*/ 0 h 9363456"/>
                                        <a:gd name="connsiteX0" fmla="*/ 0 w 667718"/>
                                        <a:gd name="connsiteY0" fmla="*/ 0 h 9363456"/>
                                        <a:gd name="connsiteX1" fmla="*/ 667707 w 667718"/>
                                        <a:gd name="connsiteY1" fmla="*/ 0 h 9363456"/>
                                        <a:gd name="connsiteX2" fmla="*/ 667718 w 667718"/>
                                        <a:gd name="connsiteY2" fmla="*/ 3971925 h 9363456"/>
                                        <a:gd name="connsiteX3" fmla="*/ 667707 w 667718"/>
                                        <a:gd name="connsiteY3" fmla="*/ 9363456 h 9363456"/>
                                        <a:gd name="connsiteX4" fmla="*/ 0 w 667718"/>
                                        <a:gd name="connsiteY4" fmla="*/ 9363456 h 9363456"/>
                                        <a:gd name="connsiteX5" fmla="*/ 0 w 667718"/>
                                        <a:gd name="connsiteY5" fmla="*/ 0 h 9363456"/>
                                        <a:gd name="connsiteX0" fmla="*/ 0 w 667707"/>
                                        <a:gd name="connsiteY0" fmla="*/ 0 h 9363456"/>
                                        <a:gd name="connsiteX1" fmla="*/ 667707 w 667707"/>
                                        <a:gd name="connsiteY1" fmla="*/ 0 h 9363456"/>
                                        <a:gd name="connsiteX2" fmla="*/ 448643 w 667707"/>
                                        <a:gd name="connsiteY2" fmla="*/ 5314677 h 9363456"/>
                                        <a:gd name="connsiteX3" fmla="*/ 667707 w 667707"/>
                                        <a:gd name="connsiteY3" fmla="*/ 9363456 h 9363456"/>
                                        <a:gd name="connsiteX4" fmla="*/ 0 w 667707"/>
                                        <a:gd name="connsiteY4" fmla="*/ 9363456 h 9363456"/>
                                        <a:gd name="connsiteX5" fmla="*/ 0 w 667707"/>
                                        <a:gd name="connsiteY5" fmla="*/ 0 h 936345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667707" h="9363456">
                                          <a:moveTo>
                                            <a:pt x="0" y="0"/>
                                          </a:moveTo>
                                          <a:lnTo>
                                            <a:pt x="667707" y="0"/>
                                          </a:lnTo>
                                          <a:cubicBezTo>
                                            <a:pt x="667711" y="1323975"/>
                                            <a:pt x="448639" y="3990702"/>
                                            <a:pt x="448643" y="5314677"/>
                                          </a:cubicBezTo>
                                          <a:cubicBezTo>
                                            <a:pt x="448639" y="7111854"/>
                                            <a:pt x="667711" y="7566279"/>
                                            <a:pt x="667707" y="9363456"/>
                                          </a:cubicBezTo>
                                          <a:lnTo>
                                            <a:pt x="0" y="9363456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4" name="Rectangle 184"/>
                                  <wps:cNvSpPr/>
                                  <wps:spPr>
                                    <a:xfrm>
                                      <a:off x="0" y="0"/>
                                      <a:ext cx="685800" cy="9372600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9"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930906" y="-105287"/>
                                  <a:ext cx="2123927" cy="9494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E8C45B7" w14:textId="7EC52C4B" w:rsidR="00192F5C" w:rsidRDefault="00161717" w:rsidP="00612204">
                                    <w:pPr>
                                      <w:pStyle w:val="TOCHeading"/>
                                      <w:spacing w:before="120"/>
                                      <w:jc w:val="center"/>
                                      <w:rPr>
                                        <w:rFonts w:ascii="Cambria" w:eastAsiaTheme="minorEastAsia" w:hAnsi="Cambria" w:cstheme="minorBidi"/>
                                        <w:bCs/>
                                        <w:color w:val="002B38" w:themeColor="text2"/>
                                        <w:sz w:val="24"/>
                                        <w:szCs w:val="24"/>
                                      </w:rPr>
                                    </w:pPr>
                                    <w:r w:rsidRPr="00161717">
                                      <w:rPr>
                                        <w:rFonts w:ascii="Cambria" w:eastAsiaTheme="minorEastAsia" w:hAnsi="Cambria" w:cstheme="minorBidi"/>
                                        <w:bCs/>
                                        <w:color w:val="002B38" w:themeColor="text2"/>
                                        <w:sz w:val="24"/>
                                        <w:szCs w:val="24"/>
                                      </w:rPr>
                                      <w:t xml:space="preserve">Sunset Ridge Golf Club, Marcellus, NY is hosting a </w:t>
                                    </w:r>
                                    <w:r w:rsidR="00612204">
                                      <w:rPr>
                                        <w:rFonts w:ascii="Cambria" w:eastAsiaTheme="minorEastAsia" w:hAnsi="Cambria" w:cstheme="minorBidi"/>
                                        <w:bCs/>
                                        <w:color w:val="002B38" w:themeColor="text2"/>
                                        <w:sz w:val="24"/>
                                        <w:szCs w:val="24"/>
                                      </w:rPr>
                                      <w:t>Stableford</w:t>
                                    </w:r>
                                    <w:r w:rsidRPr="00161717">
                                      <w:rPr>
                                        <w:rFonts w:ascii="Cambria" w:eastAsiaTheme="minorEastAsia" w:hAnsi="Cambria" w:cstheme="minorBidi"/>
                                        <w:bCs/>
                                        <w:color w:val="002B38" w:themeColor="text2"/>
                                        <w:sz w:val="24"/>
                                        <w:szCs w:val="24"/>
                                      </w:rPr>
                                      <w:t xml:space="preserve"> event </w:t>
                                    </w:r>
                                    <w:r w:rsidR="00612204">
                                      <w:rPr>
                                        <w:rFonts w:ascii="Cambria" w:eastAsiaTheme="minorEastAsia" w:hAnsi="Cambria" w:cstheme="minorBidi"/>
                                        <w:bCs/>
                                        <w:color w:val="002B38" w:themeColor="text2"/>
                                        <w:sz w:val="24"/>
                                        <w:szCs w:val="24"/>
                                      </w:rPr>
                                      <w:t>that is open to Members, Guests and the Public!</w:t>
                                    </w:r>
                                  </w:p>
                                  <w:p w14:paraId="3284E8BB" w14:textId="2FE119FD" w:rsidR="00612204" w:rsidRPr="00612204" w:rsidRDefault="00612204" w:rsidP="00612204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52B5BC88" w14:textId="21F6B07E" w:rsidR="00612204" w:rsidRDefault="00612204" w:rsidP="00612204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  <w:r w:rsidRPr="00612204">
                                      <w:rPr>
                                        <w:rFonts w:ascii="Cambria" w:hAnsi="Cambria"/>
                                      </w:rPr>
                                      <w:t>The format is a modified stableford with full (verified</w:t>
                                    </w:r>
                                    <w:r w:rsidR="00820EFA">
                                      <w:rPr>
                                        <w:rFonts w:ascii="Cambria" w:hAnsi="Cambria"/>
                                      </w:rPr>
                                      <w:t>)</w:t>
                                    </w:r>
                                    <w:r w:rsidRPr="00612204">
                                      <w:rPr>
                                        <w:rFonts w:ascii="Cambria" w:hAnsi="Cambria"/>
                                      </w:rPr>
                                      <w:t xml:space="preserve"> WHI Handicap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 xml:space="preserve">.  </w:t>
                                    </w:r>
                                    <w:r w:rsidR="00820EFA">
                                      <w:rPr>
                                        <w:rFonts w:ascii="Cambria" w:hAnsi="Cambria"/>
                                      </w:rPr>
                                      <w:t xml:space="preserve">  Aggressive play is rewarded and the course will be set up to score!</w:t>
                                    </w:r>
                                  </w:p>
                                  <w:p w14:paraId="4B3FA095" w14:textId="3207B352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8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 w:rsidRPr="00612204">
                                      <w:rPr>
                                        <w:rFonts w:ascii="Cambria" w:hAnsi="Cambria"/>
                                      </w:rPr>
                                      <w:t>Net Eagle = 8 pts.</w:t>
                                    </w:r>
                                  </w:p>
                                  <w:p w14:paraId="5A07F46D" w14:textId="000FBE57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8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Net Birdie = 4 pts.</w:t>
                                    </w:r>
                                  </w:p>
                                  <w:p w14:paraId="7705AFAC" w14:textId="3AC43DCA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8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Net Par = 2 pts.</w:t>
                                    </w:r>
                                  </w:p>
                                  <w:p w14:paraId="15833E43" w14:textId="262FBCF0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8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Net Bogey = 1 pt.</w:t>
                                    </w:r>
                                  </w:p>
                                  <w:p w14:paraId="10701413" w14:textId="00E0CE77" w:rsidR="00612204" w:rsidRDefault="00612204" w:rsidP="00612204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Teams may consist of:</w:t>
                                    </w:r>
                                  </w:p>
                                  <w:p w14:paraId="4B5D6945" w14:textId="4336B44F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9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1 Member with 3 guests</w:t>
                                    </w:r>
                                  </w:p>
                                  <w:p w14:paraId="24B01417" w14:textId="7AF49541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9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2 Members and 2 Guests</w:t>
                                    </w:r>
                                  </w:p>
                                  <w:p w14:paraId="140EC891" w14:textId="4BC1AAB2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9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3 Members and 1 Guest</w:t>
                                    </w:r>
                                  </w:p>
                                  <w:p w14:paraId="5FBE43C8" w14:textId="322B0410" w:rsidR="00612204" w:rsidRDefault="00612204" w:rsidP="0061220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9"/>
                                      </w:num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4 Public players</w:t>
                                    </w:r>
                                  </w:p>
                                  <w:p w14:paraId="37479CA6" w14:textId="23ABD423" w:rsidR="00820EFA" w:rsidRDefault="00820EFA" w:rsidP="00820EFA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14:paraId="11F613B7" w14:textId="3658A5DC" w:rsidR="00820EFA" w:rsidRPr="00820EFA" w:rsidRDefault="00820EFA" w:rsidP="00820EFA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Cost is $25 per member and $55 per guest/public</w:t>
                                    </w:r>
                                  </w:p>
                                  <w:p w14:paraId="07EDF2D9" w14:textId="31721F2F" w:rsidR="00612204" w:rsidRPr="00E20F6E" w:rsidRDefault="00E20F6E" w:rsidP="00612204">
                                    <w:pPr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FF0000"/>
                                      </w:rPr>
                                    </w:pPr>
                                    <w:r w:rsidRPr="00E20F6E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FF0000"/>
                                      </w:rPr>
                                      <w:t xml:space="preserve">DEADLINE TO REGISTER IS WEDS. AUG. </w:t>
                                    </w:r>
                                    <w:r w:rsidR="00F76F55">
                                      <w:rPr>
                                        <w:rFonts w:ascii="Cambria" w:hAnsi="Cambria"/>
                                        <w:b/>
                                        <w:bCs/>
                                        <w:color w:val="FF0000"/>
                                      </w:rPr>
                                      <w:t>26</w:t>
                                    </w:r>
                                  </w:p>
                                  <w:p w14:paraId="265B536D" w14:textId="14BE61DC" w:rsidR="002A1414" w:rsidRPr="00192F5C" w:rsidRDefault="002A1414" w:rsidP="002A1414">
                                    <w:pPr>
                                      <w:jc w:val="center"/>
                                      <w:rPr>
                                        <w:rFonts w:ascii="Cambria" w:hAnsi="Cambria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B026CC8" w14:textId="77777777" w:rsidR="00161717" w:rsidRDefault="00161717" w:rsidP="00161717">
                                    <w:pPr>
                                      <w:rPr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B4E4C" id="Group 179" o:spid="_x0000_s1032" style="position:absolute;left:0;text-align:left;margin-left:-36.15pt;margin-top:127.5pt;width:386.25pt;height:431.25pt;z-index:251666432;mso-wrap-distance-left:36pt;mso-wrap-distance-right:36pt;mso-position-horizontal-relative:page;mso-position-vertical-relative:page;mso-width-relative:margin" coordorigin=",-1052" coordsize="30548,94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">
                      <v:group id="Group 180" o:spid="_x0000_s1033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rect id="Rectangle 181" o:spid="_x0000_s1034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      <v:fill opacity="0"/>
                        </v:rect>
                        <v:group id="Group 182" o:spid="_x0000_s1035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  <v:shape id="Rectangle 5" o:spid="_x0000_s1036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00a59b [3204]" stroked="f" strokeweight="1pt">
                            <v:stroke joinstyle="miter"/>
                            <v:path arrowok="t" o:connecttype="custom" o:connectlocs="0,0;667512,0;448512,5314677;667512,9363456;0,9363456;0,0" o:connectangles="0,0,0,0,0,0"/>
                          </v:shape>
                          <v:rect id="Rectangle 184" o:spid="_x0000_s1037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      <v:fill r:id="rId10" o:title="" recolor="t" rotate="t" type="frame"/>
                          </v:rect>
                        </v:group>
                      </v:group>
                      <v:shape id="Text Box 185" o:spid="_x0000_s1038" type="#_x0000_t202" style="position:absolute;left:9309;top:-1052;width:21239;height:94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      <v:textbox inset="0,0,0,0">
                          <w:txbxContent>
                            <w:p w14:paraId="3E8C45B7" w14:textId="7EC52C4B" w:rsidR="00192F5C" w:rsidRDefault="00161717" w:rsidP="0061220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Cambria" w:eastAsiaTheme="minorEastAsia" w:hAnsi="Cambria" w:cstheme="minorBidi"/>
                                  <w:bCs/>
                                  <w:color w:val="002B38" w:themeColor="text2"/>
                                  <w:sz w:val="24"/>
                                  <w:szCs w:val="24"/>
                                </w:rPr>
                              </w:pPr>
                              <w:r w:rsidRPr="00161717">
                                <w:rPr>
                                  <w:rFonts w:ascii="Cambria" w:eastAsiaTheme="minorEastAsia" w:hAnsi="Cambria" w:cstheme="minorBidi"/>
                                  <w:bCs/>
                                  <w:color w:val="002B38" w:themeColor="text2"/>
                                  <w:sz w:val="24"/>
                                  <w:szCs w:val="24"/>
                                </w:rPr>
                                <w:t xml:space="preserve">Sunset Ridge Golf Club, Marcellus, NY is hosting a </w:t>
                              </w:r>
                              <w:r w:rsidR="00612204">
                                <w:rPr>
                                  <w:rFonts w:ascii="Cambria" w:eastAsiaTheme="minorEastAsia" w:hAnsi="Cambria" w:cstheme="minorBidi"/>
                                  <w:bCs/>
                                  <w:color w:val="002B38" w:themeColor="text2"/>
                                  <w:sz w:val="24"/>
                                  <w:szCs w:val="24"/>
                                </w:rPr>
                                <w:t>Stableford</w:t>
                              </w:r>
                              <w:r w:rsidRPr="00161717">
                                <w:rPr>
                                  <w:rFonts w:ascii="Cambria" w:eastAsiaTheme="minorEastAsia" w:hAnsi="Cambria" w:cstheme="minorBidi"/>
                                  <w:bCs/>
                                  <w:color w:val="002B38" w:themeColor="text2"/>
                                  <w:sz w:val="24"/>
                                  <w:szCs w:val="24"/>
                                </w:rPr>
                                <w:t xml:space="preserve"> event </w:t>
                              </w:r>
                              <w:r w:rsidR="00612204">
                                <w:rPr>
                                  <w:rFonts w:ascii="Cambria" w:eastAsiaTheme="minorEastAsia" w:hAnsi="Cambria" w:cstheme="minorBidi"/>
                                  <w:bCs/>
                                  <w:color w:val="002B38" w:themeColor="text2"/>
                                  <w:sz w:val="24"/>
                                  <w:szCs w:val="24"/>
                                </w:rPr>
                                <w:t>that is open to Members, Guests and the Public!</w:t>
                              </w:r>
                            </w:p>
                            <w:p w14:paraId="3284E8BB" w14:textId="2FE119FD" w:rsidR="00612204" w:rsidRPr="00612204" w:rsidRDefault="00612204" w:rsidP="00612204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52B5BC88" w14:textId="21F6B07E" w:rsidR="00612204" w:rsidRDefault="00612204" w:rsidP="00612204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612204">
                                <w:rPr>
                                  <w:rFonts w:ascii="Cambria" w:hAnsi="Cambria"/>
                                </w:rPr>
                                <w:t>The format is a modified stableford with full (verified</w:t>
                              </w:r>
                              <w:r w:rsidR="00820EFA">
                                <w:rPr>
                                  <w:rFonts w:ascii="Cambria" w:hAnsi="Cambria"/>
                                </w:rPr>
                                <w:t>)</w:t>
                              </w:r>
                              <w:r w:rsidRPr="00612204">
                                <w:rPr>
                                  <w:rFonts w:ascii="Cambria" w:hAnsi="Cambria"/>
                                </w:rPr>
                                <w:t xml:space="preserve"> WHI Handicap</w:t>
                              </w:r>
                              <w:r>
                                <w:rPr>
                                  <w:rFonts w:ascii="Cambria" w:hAnsi="Cambria"/>
                                </w:rPr>
                                <w:t xml:space="preserve">.  </w:t>
                              </w:r>
                              <w:r w:rsidR="00820EFA">
                                <w:rPr>
                                  <w:rFonts w:ascii="Cambria" w:hAnsi="Cambria"/>
                                </w:rPr>
                                <w:t xml:space="preserve">  Aggressive play is rewarded and the course will be set up to score!</w:t>
                              </w:r>
                            </w:p>
                            <w:p w14:paraId="4B3FA095" w14:textId="3207B352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 w:rsidRPr="00612204">
                                <w:rPr>
                                  <w:rFonts w:ascii="Cambria" w:hAnsi="Cambria"/>
                                </w:rPr>
                                <w:t>Net Eagle = 8 pts.</w:t>
                              </w:r>
                            </w:p>
                            <w:p w14:paraId="5A07F46D" w14:textId="000FBE57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Net Birdie = 4 pts.</w:t>
                              </w:r>
                            </w:p>
                            <w:p w14:paraId="7705AFAC" w14:textId="3AC43DCA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Net Par = 2 pts.</w:t>
                              </w:r>
                            </w:p>
                            <w:p w14:paraId="15833E43" w14:textId="262FBCF0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Net Bogey = 1 pt.</w:t>
                              </w:r>
                            </w:p>
                            <w:p w14:paraId="10701413" w14:textId="00E0CE77" w:rsidR="00612204" w:rsidRDefault="00612204" w:rsidP="00612204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Teams may consist of:</w:t>
                              </w:r>
                            </w:p>
                            <w:p w14:paraId="4B5D6945" w14:textId="4336B44F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1 Member with 3 guests</w:t>
                              </w:r>
                            </w:p>
                            <w:p w14:paraId="24B01417" w14:textId="7AF49541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2 Members and 2 Guests</w:t>
                              </w:r>
                            </w:p>
                            <w:p w14:paraId="140EC891" w14:textId="4BC1AAB2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3 Members and 1 Guest</w:t>
                              </w:r>
                            </w:p>
                            <w:p w14:paraId="5FBE43C8" w14:textId="322B0410" w:rsidR="00612204" w:rsidRDefault="00612204" w:rsidP="0061220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4 Public players</w:t>
                              </w:r>
                            </w:p>
                            <w:p w14:paraId="37479CA6" w14:textId="23ABD423" w:rsidR="00820EFA" w:rsidRDefault="00820EFA" w:rsidP="00820EFA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  <w:p w14:paraId="11F613B7" w14:textId="3658A5DC" w:rsidR="00820EFA" w:rsidRPr="00820EFA" w:rsidRDefault="00820EFA" w:rsidP="00820EFA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Cost is $25 per member and $55 per guest/public</w:t>
                              </w:r>
                            </w:p>
                            <w:p w14:paraId="07EDF2D9" w14:textId="31721F2F" w:rsidR="00612204" w:rsidRPr="00E20F6E" w:rsidRDefault="00E20F6E" w:rsidP="0061220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  <w:color w:val="FF0000"/>
                                </w:rPr>
                              </w:pPr>
                              <w:r w:rsidRPr="00E20F6E">
                                <w:rPr>
                                  <w:rFonts w:ascii="Cambria" w:hAnsi="Cambria"/>
                                  <w:b/>
                                  <w:bCs/>
                                  <w:color w:val="FF0000"/>
                                </w:rPr>
                                <w:t xml:space="preserve">DEADLINE TO REGISTER IS WEDS. AUG. </w:t>
                              </w:r>
                              <w:r w:rsidR="00F76F55">
                                <w:rPr>
                                  <w:rFonts w:ascii="Cambria" w:hAnsi="Cambria"/>
                                  <w:b/>
                                  <w:bCs/>
                                  <w:color w:val="FF0000"/>
                                </w:rPr>
                                <w:t>26</w:t>
                              </w:r>
                            </w:p>
                            <w:p w14:paraId="265B536D" w14:textId="14BE61DC" w:rsidR="002A1414" w:rsidRPr="00192F5C" w:rsidRDefault="002A1414" w:rsidP="002A1414">
                              <w:pPr>
                                <w:jc w:val="center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</w:p>
                            <w:p w14:paraId="6B026CC8" w14:textId="77777777" w:rsidR="00161717" w:rsidRDefault="00161717" w:rsidP="00161717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14:paraId="7B57C6CE" w14:textId="139522A3" w:rsidR="00423F28" w:rsidRDefault="00820EFA" w:rsidP="00236F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5E77EB" wp14:editId="40E4704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7772400</wp:posOffset>
                      </wp:positionV>
                      <wp:extent cx="2381250" cy="13811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B518E" w14:textId="4257B240" w:rsidR="00820EFA" w:rsidRDefault="00820EFA">
                                  <w:r>
                                    <w:t>Registration Payment:</w:t>
                                  </w:r>
                                </w:p>
                                <w:p w14:paraId="395E1639" w14:textId="71FFD787" w:rsidR="00820EFA" w:rsidRDefault="00820EFA">
                                  <w:r>
                                    <w:t>Members____x $25 =________</w:t>
                                  </w:r>
                                </w:p>
                                <w:p w14:paraId="7EFC37EF" w14:textId="53B4E5C8" w:rsidR="00820EFA" w:rsidRDefault="00820EFA">
                                  <w:r w:rsidRPr="00820EFA">
                                    <w:rPr>
                                      <w:sz w:val="20"/>
                                      <w:szCs w:val="20"/>
                                    </w:rPr>
                                    <w:t>Guests/Public</w:t>
                                  </w:r>
                                  <w:r>
                                    <w:t>____x $55=_______</w:t>
                                  </w:r>
                                </w:p>
                                <w:p w14:paraId="5DE00597" w14:textId="6701F6BF" w:rsidR="00820EFA" w:rsidRDefault="00820EFA">
                                  <w:r>
                                    <w:t>Total Included = 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5E77EB" id="Text Box 12" o:spid="_x0000_s1039" type="#_x0000_t202" style="position:absolute;margin-left:19.5pt;margin-top:612pt;width:187.5pt;height:10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" fillcolor="white [3201]" strokeweight=".5pt">
                      <v:textbox>
                        <w:txbxContent>
                          <w:p w14:paraId="60BB518E" w14:textId="4257B240" w:rsidR="00820EFA" w:rsidRDefault="00820EFA">
                            <w:r>
                              <w:t>Registration Payment:</w:t>
                            </w:r>
                          </w:p>
                          <w:p w14:paraId="395E1639" w14:textId="71FFD787" w:rsidR="00820EFA" w:rsidRDefault="00820EFA">
                            <w:r>
                              <w:t>Members____x $25 =________</w:t>
                            </w:r>
                          </w:p>
                          <w:p w14:paraId="7EFC37EF" w14:textId="53B4E5C8" w:rsidR="00820EFA" w:rsidRDefault="00820EFA">
                            <w:r w:rsidRPr="00820EFA">
                              <w:rPr>
                                <w:sz w:val="20"/>
                                <w:szCs w:val="20"/>
                              </w:rPr>
                              <w:t>Guests/Public</w:t>
                            </w:r>
                            <w:r>
                              <w:t>____x $55=_______</w:t>
                            </w:r>
                          </w:p>
                          <w:p w14:paraId="5DE00597" w14:textId="6701F6BF" w:rsidR="00820EFA" w:rsidRDefault="00820EFA">
                            <w:r>
                              <w:t>Total Included =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5A376A" w14:textId="27AA8824" w:rsidR="00C466B9" w:rsidRPr="00612204" w:rsidRDefault="00820EFA" w:rsidP="00612204">
      <w:pPr>
        <w:pStyle w:val="NoSpacing"/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9D9494" wp14:editId="1581C44B">
                <wp:simplePos x="0" y="0"/>
                <wp:positionH relativeFrom="page">
                  <wp:align>right</wp:align>
                </wp:positionH>
                <wp:positionV relativeFrom="paragraph">
                  <wp:posOffset>-9239250</wp:posOffset>
                </wp:positionV>
                <wp:extent cx="2905125" cy="7176575"/>
                <wp:effectExtent l="0" t="0" r="2857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176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8535" w14:textId="77777777" w:rsidR="00BB3CAB" w:rsidRDefault="00BB3CAB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5D01160" w14:textId="4CF138C0" w:rsidR="009A24CD" w:rsidRPr="002A1414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Sunday Aug. </w:t>
                            </w:r>
                            <w:r w:rsidR="009A24CD" w:rsidRPr="002A1414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F55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  <w:t>30</w:t>
                            </w:r>
                            <w:r w:rsidR="009A24CD" w:rsidRPr="002A1414">
                              <w:rPr>
                                <w:rFonts w:ascii="Cambria" w:hAnsi="Cambria"/>
                                <w:b/>
                                <w:i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  <w:p w14:paraId="76655C5B" w14:textId="77777777" w:rsidR="00820EFA" w:rsidRDefault="00820EFA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F8B2D6D" w14:textId="00848169" w:rsidR="009A24CD" w:rsidRPr="009A24CD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Make your own tee time between 7am and 11am</w:t>
                            </w:r>
                          </w:p>
                          <w:p w14:paraId="128DB29E" w14:textId="01DFC490" w:rsidR="00612204" w:rsidRPr="009A24CD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27AC7DF" w14:textId="77777777" w:rsidR="009A24CD" w:rsidRPr="009A24CD" w:rsidRDefault="009A24CD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9A24C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Includes:</w:t>
                            </w:r>
                          </w:p>
                          <w:p w14:paraId="7B528E46" w14:textId="7A529DE8" w:rsidR="009A24CD" w:rsidRPr="009A24CD" w:rsidRDefault="009A24CD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9A24C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18 holes with cart</w:t>
                            </w:r>
                            <w:r w:rsidR="00192F5C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9291296" w14:textId="6E805747" w:rsidR="009A24CD" w:rsidRDefault="009A24CD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 w:rsidRPr="009A24CD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Lunch</w:t>
                            </w: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2204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@ the turn</w:t>
                            </w:r>
                          </w:p>
                          <w:p w14:paraId="4CA133C1" w14:textId="1F540E61" w:rsidR="00612204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STEAK BAKE DINNER</w:t>
                            </w:r>
                          </w:p>
                          <w:p w14:paraId="76B872EE" w14:textId="32CAABF6" w:rsidR="00612204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Range balls</w:t>
                            </w:r>
                          </w:p>
                          <w:p w14:paraId="2433C726" w14:textId="58B7349C" w:rsidR="00612204" w:rsidRDefault="00820EFA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 xml:space="preserve">Prizes / </w:t>
                            </w:r>
                            <w:r w:rsidR="00612204"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Contests</w:t>
                            </w:r>
                          </w:p>
                          <w:p w14:paraId="53C53494" w14:textId="77777777" w:rsidR="00820EFA" w:rsidRDefault="00820EFA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0BF2427C" w14:textId="5A85480A" w:rsidR="00612204" w:rsidRPr="009A24CD" w:rsidRDefault="00612204" w:rsidP="009A24C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  <w:t>Optional $40/team skins game</w:t>
                            </w:r>
                          </w:p>
                          <w:p w14:paraId="27BAC169" w14:textId="77777777" w:rsidR="009A24CD" w:rsidRDefault="009A24CD" w:rsidP="009A24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032735D" wp14:editId="0A80ACCD">
                                  <wp:extent cx="1638300" cy="14138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RGC_lo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1165" cy="14163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BDE90F" w14:textId="1A3D149B" w:rsidR="00826B5B" w:rsidRDefault="00826B5B" w:rsidP="00820EFA">
                            <w:pPr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70A2D1EB" w14:textId="77777777" w:rsidR="00B147F4" w:rsidRPr="009A24CD" w:rsidRDefault="00B147F4" w:rsidP="00FD345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9494" id="Text Box 2" o:spid="_x0000_s1040" type="#_x0000_t202" style="position:absolute;margin-left:177.55pt;margin-top:-727.5pt;width:228.75pt;height:565.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" fillcolor="#007b73 [2404]">
                <v:fill color2="#98fff8 [980]" colors="0 #007c74;48497f #64fff6;54395f #64fff6;1 #97fff9" focus="100%" type="gradient"/>
                <v:textbox>
                  <w:txbxContent>
                    <w:p w14:paraId="3B318535" w14:textId="77777777" w:rsidR="00BB3CAB" w:rsidRDefault="00BB3CAB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14:paraId="75D01160" w14:textId="4CF138C0" w:rsidR="009A24CD" w:rsidRPr="002A1414" w:rsidRDefault="00612204" w:rsidP="009A24CD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  <w:t xml:space="preserve">Sunday Aug. </w:t>
                      </w:r>
                      <w:r w:rsidR="009A24CD" w:rsidRPr="002A1414"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76F55"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  <w:t>30</w:t>
                      </w:r>
                      <w:r w:rsidR="009A24CD" w:rsidRPr="002A1414">
                        <w:rPr>
                          <w:rFonts w:ascii="Cambria" w:hAnsi="Cambria"/>
                          <w:b/>
                          <w:i/>
                          <w:sz w:val="32"/>
                          <w:szCs w:val="32"/>
                        </w:rPr>
                        <w:t>, 2020</w:t>
                      </w:r>
                    </w:p>
                    <w:p w14:paraId="76655C5B" w14:textId="77777777" w:rsidR="00820EFA" w:rsidRDefault="00820EFA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14:paraId="4F8B2D6D" w14:textId="00848169" w:rsidR="009A24CD" w:rsidRPr="009A24CD" w:rsidRDefault="00612204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Make your own tee time between 7am and 11am</w:t>
                      </w:r>
                    </w:p>
                    <w:p w14:paraId="128DB29E" w14:textId="01DFC490" w:rsidR="00612204" w:rsidRPr="009A24CD" w:rsidRDefault="00612204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</w:p>
                    <w:p w14:paraId="427AC7DF" w14:textId="77777777" w:rsidR="009A24CD" w:rsidRPr="009A24CD" w:rsidRDefault="009A24CD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 w:rsidRPr="009A24CD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Includes:</w:t>
                      </w:r>
                    </w:p>
                    <w:p w14:paraId="7B528E46" w14:textId="7A529DE8" w:rsidR="009A24CD" w:rsidRPr="009A24CD" w:rsidRDefault="009A24CD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 w:rsidRPr="009A24CD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18 holes with cart</w:t>
                      </w:r>
                      <w:r w:rsidR="00192F5C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9291296" w14:textId="6E805747" w:rsidR="009A24CD" w:rsidRDefault="009A24CD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 w:rsidRPr="009A24CD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Lunch</w:t>
                      </w: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612204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@ the turn</w:t>
                      </w:r>
                    </w:p>
                    <w:p w14:paraId="4CA133C1" w14:textId="1F540E61" w:rsidR="00612204" w:rsidRDefault="00612204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STEAK BAKE DINNER</w:t>
                      </w:r>
                    </w:p>
                    <w:p w14:paraId="76B872EE" w14:textId="32CAABF6" w:rsidR="00612204" w:rsidRDefault="00612204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Range balls</w:t>
                      </w:r>
                    </w:p>
                    <w:p w14:paraId="2433C726" w14:textId="58B7349C" w:rsidR="00612204" w:rsidRDefault="00820EFA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 xml:space="preserve">Prizes / </w:t>
                      </w:r>
                      <w:r w:rsidR="00612204"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Contests</w:t>
                      </w:r>
                    </w:p>
                    <w:p w14:paraId="53C53494" w14:textId="77777777" w:rsidR="00820EFA" w:rsidRDefault="00820EFA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</w:p>
                    <w:p w14:paraId="0BF2427C" w14:textId="5A85480A" w:rsidR="00612204" w:rsidRPr="009A24CD" w:rsidRDefault="00612204" w:rsidP="009A24CD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  <w:t>Optional $40/team skins game</w:t>
                      </w:r>
                    </w:p>
                    <w:p w14:paraId="27BAC169" w14:textId="77777777" w:rsidR="009A24CD" w:rsidRDefault="009A24CD" w:rsidP="009A24CD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032735D" wp14:editId="0A80ACCD">
                            <wp:extent cx="1638300" cy="14138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RGC_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1165" cy="14163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BDE90F" w14:textId="1A3D149B" w:rsidR="00826B5B" w:rsidRDefault="00826B5B" w:rsidP="00820EFA">
                      <w:pPr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</w:p>
                    <w:p w14:paraId="70A2D1EB" w14:textId="77777777" w:rsidR="00B147F4" w:rsidRPr="009A24CD" w:rsidRDefault="00B147F4" w:rsidP="00FD345C">
                      <w:pPr>
                        <w:jc w:val="center"/>
                        <w:rPr>
                          <w:rFonts w:ascii="Cambria" w:hAnsi="Cambria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2204" w:rsidRPr="00711FB0">
        <w:rPr>
          <w:rFonts w:ascii="Cambria" w:hAnsi="Cambria"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71A4A5" wp14:editId="5FEA5596">
                <wp:simplePos x="0" y="0"/>
                <wp:positionH relativeFrom="column">
                  <wp:posOffset>628650</wp:posOffset>
                </wp:positionH>
                <wp:positionV relativeFrom="paragraph">
                  <wp:posOffset>-9144000</wp:posOffset>
                </wp:positionV>
                <wp:extent cx="3476625" cy="1943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655" w14:textId="77777777" w:rsidR="00711FB0" w:rsidRPr="002A1414" w:rsidRDefault="00F76F55" w:rsidP="00711FB0">
                            <w:pPr>
                              <w:pStyle w:val="Subtitle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  <w:b/>
                                  <w:i/>
                                  <w:sz w:val="48"/>
                                  <w:szCs w:val="48"/>
                                </w:rPr>
                                <w:alias w:val="Enter event date:"/>
                                <w:tag w:val="Enter event date:"/>
                                <w:id w:val="1308741240"/>
                                <w:placeholder>
                                  <w:docPart w:val="B06A4D24BE704182A19219D5C542D543"/>
                                </w:placeholder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711FB0" w:rsidRPr="002A1414">
                                  <w:rPr>
                                    <w:rFonts w:ascii="Cambria" w:hAnsi="Cambria"/>
                                    <w:b/>
                                    <w:i/>
                                    <w:sz w:val="48"/>
                                    <w:szCs w:val="48"/>
                                  </w:rPr>
                                  <w:t>First Annual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Cambria" w:hAnsi="Cambria"/>
                                <w:i/>
                                <w:sz w:val="40"/>
                                <w:szCs w:val="40"/>
                              </w:rPr>
                              <w:alias w:val="Enter event title:"/>
                              <w:tag w:val="Enter event title:"/>
                              <w:id w:val="16356312"/>
                              <w:placeholder>
                                <w:docPart w:val="263F5948C1FC417EA9A19BB5452C37CF"/>
                              </w:placeholder>
                              <w15:appearance w15:val="hidden"/>
                              <w:text/>
                            </w:sdtPr>
                            <w:sdtEndPr/>
                            <w:sdtContent>
                              <w:p w14:paraId="5D1CD82B" w14:textId="76B266F5" w:rsidR="00711FB0" w:rsidRPr="00711FB0" w:rsidRDefault="00612204" w:rsidP="00711FB0">
                                <w:pPr>
                                  <w:pStyle w:val="Title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/>
                                    <w:sz w:val="40"/>
                                    <w:szCs w:val="40"/>
                                  </w:rPr>
                                  <w:t xml:space="preserve">Sunset RIDGE STABLEFORD Sunday August </w:t>
                                </w:r>
                                <w:r w:rsidR="00F76F55">
                                  <w:rPr>
                                    <w:rFonts w:ascii="Cambria" w:hAnsi="Cambria"/>
                                    <w:i/>
                                    <w:sz w:val="40"/>
                                    <w:szCs w:val="40"/>
                                  </w:rPr>
                                  <w:t>30</w:t>
                                </w:r>
                                <w:r w:rsidR="00E20F6E">
                                  <w:rPr>
                                    <w:rFonts w:ascii="Cambria" w:hAnsi="Cambria"/>
                                    <w:i/>
                                    <w:sz w:val="40"/>
                                    <w:szCs w:val="40"/>
                                  </w:rPr>
                                  <w:t>, 2020</w:t>
                                </w:r>
                              </w:p>
                            </w:sdtContent>
                          </w:sdt>
                          <w:p w14:paraId="369DD9CA" w14:textId="77777777" w:rsidR="00711FB0" w:rsidRDefault="00711FB0" w:rsidP="00711FB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A4A5" id="_x0000_s1041" type="#_x0000_t202" style="position:absolute;margin-left:49.5pt;margin-top:-10in;width:273.75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" filled="f" stroked="f">
                <v:textbox>
                  <w:txbxContent>
                    <w:p w14:paraId="335EF655" w14:textId="77777777" w:rsidR="00711FB0" w:rsidRPr="002A1414" w:rsidRDefault="00F76F55" w:rsidP="00711FB0">
                      <w:pPr>
                        <w:pStyle w:val="Subtitle"/>
                        <w:jc w:val="center"/>
                        <w:rPr>
                          <w:rFonts w:ascii="Cambria" w:hAnsi="Cambria"/>
                          <w:b/>
                          <w:i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Fonts w:ascii="Cambria" w:hAnsi="Cambria"/>
                            <w:b/>
                            <w:i/>
                            <w:sz w:val="48"/>
                            <w:szCs w:val="48"/>
                          </w:rPr>
                          <w:alias w:val="Enter event date:"/>
                          <w:tag w:val="Enter event date:"/>
                          <w:id w:val="1308741240"/>
                          <w:placeholder>
                            <w:docPart w:val="B06A4D24BE704182A19219D5C542D543"/>
                          </w:placeholder>
                          <w15:appearance w15:val="hidden"/>
                          <w:text/>
                        </w:sdtPr>
                        <w:sdtEndPr/>
                        <w:sdtContent>
                          <w:r w:rsidR="00711FB0" w:rsidRPr="002A1414">
                            <w:rPr>
                              <w:rFonts w:ascii="Cambria" w:hAnsi="Cambria"/>
                              <w:b/>
                              <w:i/>
                              <w:sz w:val="48"/>
                              <w:szCs w:val="48"/>
                            </w:rPr>
                            <w:t>First Annual</w:t>
                          </w:r>
                        </w:sdtContent>
                      </w:sdt>
                    </w:p>
                    <w:sdt>
                      <w:sdtPr>
                        <w:rPr>
                          <w:rFonts w:ascii="Cambria" w:hAnsi="Cambria"/>
                          <w:i/>
                          <w:sz w:val="40"/>
                          <w:szCs w:val="40"/>
                        </w:rPr>
                        <w:alias w:val="Enter event title:"/>
                        <w:tag w:val="Enter event title:"/>
                        <w:id w:val="16356312"/>
                        <w:placeholder>
                          <w:docPart w:val="263F5948C1FC417EA9A19BB5452C37CF"/>
                        </w:placeholder>
                        <w15:appearance w15:val="hidden"/>
                        <w:text/>
                      </w:sdtPr>
                      <w:sdtEndPr/>
                      <w:sdtContent>
                        <w:p w14:paraId="5D1CD82B" w14:textId="76B266F5" w:rsidR="00711FB0" w:rsidRPr="00711FB0" w:rsidRDefault="00612204" w:rsidP="00711FB0">
                          <w:pPr>
                            <w:pStyle w:val="Title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40"/>
                              <w:szCs w:val="40"/>
                            </w:rPr>
                            <w:t xml:space="preserve">Sunset RIDGE STABLEFORD Sunday August </w:t>
                          </w:r>
                          <w:r w:rsidR="00F76F55">
                            <w:rPr>
                              <w:rFonts w:ascii="Cambria" w:hAnsi="Cambria"/>
                              <w:i/>
                              <w:sz w:val="40"/>
                              <w:szCs w:val="40"/>
                            </w:rPr>
                            <w:t>30</w:t>
                          </w:r>
                          <w:r w:rsidR="00E20F6E">
                            <w:rPr>
                              <w:rFonts w:ascii="Cambria" w:hAnsi="Cambria"/>
                              <w:i/>
                              <w:sz w:val="40"/>
                              <w:szCs w:val="40"/>
                            </w:rPr>
                            <w:t>, 2020</w:t>
                          </w:r>
                        </w:p>
                      </w:sdtContent>
                    </w:sdt>
                    <w:p w14:paraId="369DD9CA" w14:textId="77777777" w:rsidR="00711FB0" w:rsidRDefault="00711FB0" w:rsidP="00711FB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11B7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015EA" wp14:editId="4591A001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314325" cy="23812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448B2" id="Rectangle 39" o:spid="_x0000_s1026" style="position:absolute;margin-left:36pt;margin-top:2.5pt;width:24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" fillcolor="white [3212]" stroked="f" strokeweight="1pt"/>
            </w:pict>
          </mc:Fallback>
        </mc:AlternateContent>
      </w:r>
    </w:p>
    <w:sectPr w:rsidR="00C466B9" w:rsidRPr="006122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BAEE" w14:textId="77777777" w:rsidR="00236430" w:rsidRDefault="00236430" w:rsidP="00AB6948">
      <w:pPr>
        <w:spacing w:after="0" w:line="240" w:lineRule="auto"/>
      </w:pPr>
      <w:r>
        <w:separator/>
      </w:r>
    </w:p>
  </w:endnote>
  <w:endnote w:type="continuationSeparator" w:id="0">
    <w:p w14:paraId="023BAC79" w14:textId="77777777" w:rsidR="00236430" w:rsidRDefault="0023643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094F" w14:textId="77777777" w:rsidR="00236430" w:rsidRDefault="00236430" w:rsidP="00AB6948">
      <w:pPr>
        <w:spacing w:after="0" w:line="240" w:lineRule="auto"/>
      </w:pPr>
      <w:r>
        <w:separator/>
      </w:r>
    </w:p>
  </w:footnote>
  <w:footnote w:type="continuationSeparator" w:id="0">
    <w:p w14:paraId="39D628B2" w14:textId="77777777" w:rsidR="00236430" w:rsidRDefault="0023643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C7E"/>
    <w:multiLevelType w:val="hybridMultilevel"/>
    <w:tmpl w:val="7B74B4F0"/>
    <w:lvl w:ilvl="0" w:tplc="2584C2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65182"/>
    <w:multiLevelType w:val="hybridMultilevel"/>
    <w:tmpl w:val="242ABC6C"/>
    <w:lvl w:ilvl="0" w:tplc="90966146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C4491"/>
    <w:multiLevelType w:val="multilevel"/>
    <w:tmpl w:val="522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0E43EB"/>
    <w:multiLevelType w:val="hybridMultilevel"/>
    <w:tmpl w:val="959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D403B"/>
    <w:multiLevelType w:val="hybridMultilevel"/>
    <w:tmpl w:val="3A4CEE4A"/>
    <w:lvl w:ilvl="0" w:tplc="C2A84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78DE"/>
    <w:multiLevelType w:val="multilevel"/>
    <w:tmpl w:val="680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A740FC"/>
    <w:multiLevelType w:val="multilevel"/>
    <w:tmpl w:val="6756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674BA"/>
    <w:multiLevelType w:val="multilevel"/>
    <w:tmpl w:val="B84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F133F"/>
    <w:multiLevelType w:val="multilevel"/>
    <w:tmpl w:val="356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962D5"/>
    <w:multiLevelType w:val="hybridMultilevel"/>
    <w:tmpl w:val="9406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0297"/>
    <w:multiLevelType w:val="hybridMultilevel"/>
    <w:tmpl w:val="0B62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043A2"/>
    <w:multiLevelType w:val="multilevel"/>
    <w:tmpl w:val="DE4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6C490B"/>
    <w:multiLevelType w:val="hybridMultilevel"/>
    <w:tmpl w:val="BAFE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B5FE2"/>
    <w:multiLevelType w:val="hybridMultilevel"/>
    <w:tmpl w:val="3DD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4A47"/>
    <w:multiLevelType w:val="multilevel"/>
    <w:tmpl w:val="B416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35442A"/>
    <w:multiLevelType w:val="hybridMultilevel"/>
    <w:tmpl w:val="873A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C588F"/>
    <w:multiLevelType w:val="multilevel"/>
    <w:tmpl w:val="710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C665A0"/>
    <w:multiLevelType w:val="multilevel"/>
    <w:tmpl w:val="D5B0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97EF2"/>
    <w:multiLevelType w:val="hybridMultilevel"/>
    <w:tmpl w:val="DE44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20"/>
  </w:num>
  <w:num w:numId="15">
    <w:abstractNumId w:val="28"/>
  </w:num>
  <w:num w:numId="16">
    <w:abstractNumId w:val="25"/>
  </w:num>
  <w:num w:numId="17">
    <w:abstractNumId w:val="22"/>
  </w:num>
  <w:num w:numId="18">
    <w:abstractNumId w:val="14"/>
  </w:num>
  <w:num w:numId="19">
    <w:abstractNumId w:val="24"/>
  </w:num>
  <w:num w:numId="20">
    <w:abstractNumId w:val="12"/>
  </w:num>
  <w:num w:numId="21">
    <w:abstractNumId w:val="16"/>
  </w:num>
  <w:num w:numId="22">
    <w:abstractNumId w:val="21"/>
  </w:num>
  <w:num w:numId="23">
    <w:abstractNumId w:val="27"/>
  </w:num>
  <w:num w:numId="24">
    <w:abstractNumId w:val="15"/>
  </w:num>
  <w:num w:numId="25">
    <w:abstractNumId w:val="18"/>
  </w:num>
  <w:num w:numId="26">
    <w:abstractNumId w:val="26"/>
  </w:num>
  <w:num w:numId="27">
    <w:abstractNumId w:val="17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30"/>
    <w:rsid w:val="00011795"/>
    <w:rsid w:val="00011B7D"/>
    <w:rsid w:val="00044307"/>
    <w:rsid w:val="00054D84"/>
    <w:rsid w:val="00067228"/>
    <w:rsid w:val="000C1BEE"/>
    <w:rsid w:val="000D6AE0"/>
    <w:rsid w:val="000E247D"/>
    <w:rsid w:val="00161717"/>
    <w:rsid w:val="00190F23"/>
    <w:rsid w:val="00192F5C"/>
    <w:rsid w:val="00194E9C"/>
    <w:rsid w:val="001C290A"/>
    <w:rsid w:val="001D3B47"/>
    <w:rsid w:val="001F4FD1"/>
    <w:rsid w:val="002150DB"/>
    <w:rsid w:val="00222924"/>
    <w:rsid w:val="00236430"/>
    <w:rsid w:val="00236FEA"/>
    <w:rsid w:val="0027400C"/>
    <w:rsid w:val="002A0BAC"/>
    <w:rsid w:val="002A1414"/>
    <w:rsid w:val="002C65CB"/>
    <w:rsid w:val="002D469D"/>
    <w:rsid w:val="00336298"/>
    <w:rsid w:val="0034015C"/>
    <w:rsid w:val="003A4A4A"/>
    <w:rsid w:val="003F4359"/>
    <w:rsid w:val="004115FB"/>
    <w:rsid w:val="00423F28"/>
    <w:rsid w:val="00425C2B"/>
    <w:rsid w:val="004A1A52"/>
    <w:rsid w:val="004B6545"/>
    <w:rsid w:val="004C43EE"/>
    <w:rsid w:val="004F6744"/>
    <w:rsid w:val="005927AD"/>
    <w:rsid w:val="005A2C00"/>
    <w:rsid w:val="005A3622"/>
    <w:rsid w:val="005D400A"/>
    <w:rsid w:val="00612204"/>
    <w:rsid w:val="00627140"/>
    <w:rsid w:val="00655EA2"/>
    <w:rsid w:val="006908C2"/>
    <w:rsid w:val="006F5D0F"/>
    <w:rsid w:val="00711FB0"/>
    <w:rsid w:val="00767651"/>
    <w:rsid w:val="007716AB"/>
    <w:rsid w:val="007E4871"/>
    <w:rsid w:val="007E4C8C"/>
    <w:rsid w:val="007F3F1B"/>
    <w:rsid w:val="00804979"/>
    <w:rsid w:val="00820EFA"/>
    <w:rsid w:val="00826B5B"/>
    <w:rsid w:val="008458BC"/>
    <w:rsid w:val="00893022"/>
    <w:rsid w:val="008F5234"/>
    <w:rsid w:val="009A24CD"/>
    <w:rsid w:val="009D3491"/>
    <w:rsid w:val="00AA4B20"/>
    <w:rsid w:val="00AB6948"/>
    <w:rsid w:val="00AC4416"/>
    <w:rsid w:val="00AD7965"/>
    <w:rsid w:val="00B147F4"/>
    <w:rsid w:val="00B220A3"/>
    <w:rsid w:val="00B2335D"/>
    <w:rsid w:val="00BA6EEC"/>
    <w:rsid w:val="00BB3CAB"/>
    <w:rsid w:val="00BB702B"/>
    <w:rsid w:val="00C06B82"/>
    <w:rsid w:val="00C175B1"/>
    <w:rsid w:val="00C23D95"/>
    <w:rsid w:val="00C466B9"/>
    <w:rsid w:val="00C87D9E"/>
    <w:rsid w:val="00CB26AC"/>
    <w:rsid w:val="00D2364B"/>
    <w:rsid w:val="00D87224"/>
    <w:rsid w:val="00DA2FB6"/>
    <w:rsid w:val="00DD2A04"/>
    <w:rsid w:val="00E20F6E"/>
    <w:rsid w:val="00E21951"/>
    <w:rsid w:val="00E76B18"/>
    <w:rsid w:val="00E85A56"/>
    <w:rsid w:val="00F1347B"/>
    <w:rsid w:val="00F76F55"/>
    <w:rsid w:val="00FB6E17"/>
    <w:rsid w:val="00FB79A6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57C162"/>
  <w15:chartTrackingRefBased/>
  <w15:docId w15:val="{5BAFFA39-0A74-46EB-AFAC-480F7EA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C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8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6A4D24BE704182A19219D5C542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2AD6-D60C-41FE-AF30-35B59A403B8B}"/>
      </w:docPartPr>
      <w:docPartBody>
        <w:p w:rsidR="009766F2" w:rsidRDefault="009A59DC" w:rsidP="009A59DC">
          <w:pPr>
            <w:pStyle w:val="B06A4D24BE704182A19219D5C542D543"/>
          </w:pPr>
          <w:r>
            <w:t>Event Date</w:t>
          </w:r>
        </w:p>
      </w:docPartBody>
    </w:docPart>
    <w:docPart>
      <w:docPartPr>
        <w:name w:val="263F5948C1FC417EA9A19BB5452C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EB3-F063-459D-BAAF-6798094DD6B1}"/>
      </w:docPartPr>
      <w:docPartBody>
        <w:p w:rsidR="009766F2" w:rsidRDefault="009A59DC" w:rsidP="009A59DC">
          <w:pPr>
            <w:pStyle w:val="263F5948C1FC417EA9A19BB5452C37CF"/>
          </w:pPr>
          <w:r>
            <w:t>Event Title, Up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DC"/>
    <w:rsid w:val="009766F2"/>
    <w:rsid w:val="009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02D4B3B9247A284D39C90CE3F5A19">
    <w:name w:val="7A002D4B3B9247A284D39C90CE3F5A19"/>
  </w:style>
  <w:style w:type="paragraph" w:customStyle="1" w:styleId="E7199FDA8192487E9AC7CC346D2A0819">
    <w:name w:val="E7199FDA8192487E9AC7CC346D2A0819"/>
  </w:style>
  <w:style w:type="paragraph" w:customStyle="1" w:styleId="013E48B54A284696A4D5F6E33022C793">
    <w:name w:val="013E48B54A284696A4D5F6E33022C793"/>
  </w:style>
  <w:style w:type="paragraph" w:customStyle="1" w:styleId="88CC9F521C714E87B7AC7ED108CC184A">
    <w:name w:val="88CC9F521C714E87B7AC7ED108CC184A"/>
  </w:style>
  <w:style w:type="paragraph" w:customStyle="1" w:styleId="6AD568B9080C4F7B961228B73FAD16FE">
    <w:name w:val="6AD568B9080C4F7B961228B73FAD16FE"/>
  </w:style>
  <w:style w:type="paragraph" w:customStyle="1" w:styleId="B8094A5F523E4510BC607F58B009A687">
    <w:name w:val="B8094A5F523E4510BC607F58B009A687"/>
  </w:style>
  <w:style w:type="paragraph" w:customStyle="1" w:styleId="CC87FC8B3B4847D9805F41C729589877">
    <w:name w:val="CC87FC8B3B4847D9805F41C729589877"/>
  </w:style>
  <w:style w:type="paragraph" w:customStyle="1" w:styleId="C963D5C3C61245ED9DB710E539CC7EE0">
    <w:name w:val="C963D5C3C61245ED9DB710E539CC7EE0"/>
  </w:style>
  <w:style w:type="paragraph" w:customStyle="1" w:styleId="EFAE3C88A4B04F68B4DF813A3C82824B">
    <w:name w:val="EFAE3C88A4B04F68B4DF813A3C82824B"/>
  </w:style>
  <w:style w:type="paragraph" w:customStyle="1" w:styleId="49AA3872A77E4B6D9695CDE4B958F332">
    <w:name w:val="49AA3872A77E4B6D9695CDE4B958F332"/>
  </w:style>
  <w:style w:type="paragraph" w:customStyle="1" w:styleId="207F61BC9CBF4535B2EE6254302D7E6A">
    <w:name w:val="207F61BC9CBF4535B2EE6254302D7E6A"/>
  </w:style>
  <w:style w:type="paragraph" w:customStyle="1" w:styleId="1E6E78E210744962AD78741C8BD57378">
    <w:name w:val="1E6E78E210744962AD78741C8BD57378"/>
  </w:style>
  <w:style w:type="paragraph" w:customStyle="1" w:styleId="069D5197EC6646789E1A4B5E6536406E">
    <w:name w:val="069D5197EC6646789E1A4B5E6536406E"/>
  </w:style>
  <w:style w:type="paragraph" w:customStyle="1" w:styleId="24054A713DFA40128A2A37D271F929F2">
    <w:name w:val="24054A713DFA40128A2A37D271F929F2"/>
  </w:style>
  <w:style w:type="paragraph" w:customStyle="1" w:styleId="88CBBFF578A34A4DA98DD25D7DB2A1D5">
    <w:name w:val="88CBBFF578A34A4DA98DD25D7DB2A1D5"/>
  </w:style>
  <w:style w:type="paragraph" w:customStyle="1" w:styleId="10083D4C5AFE45C98B09A99094D18739">
    <w:name w:val="10083D4C5AFE45C98B09A99094D18739"/>
  </w:style>
  <w:style w:type="paragraph" w:customStyle="1" w:styleId="A3F916F7E5CD4E208FB96D34BF5E90C2">
    <w:name w:val="A3F916F7E5CD4E208FB96D34BF5E90C2"/>
  </w:style>
  <w:style w:type="paragraph" w:customStyle="1" w:styleId="EEA8FA55FA3640849040360A509EB3C3">
    <w:name w:val="EEA8FA55FA3640849040360A509EB3C3"/>
  </w:style>
  <w:style w:type="paragraph" w:customStyle="1" w:styleId="FF1890A03FCB481E99ADFB4FB89F4962">
    <w:name w:val="FF1890A03FCB481E99ADFB4FB89F4962"/>
  </w:style>
  <w:style w:type="paragraph" w:customStyle="1" w:styleId="C5473E7CF3394EC98AD1427501C060C0">
    <w:name w:val="C5473E7CF3394EC98AD1427501C060C0"/>
  </w:style>
  <w:style w:type="paragraph" w:customStyle="1" w:styleId="B06A4D24BE704182A19219D5C542D543">
    <w:name w:val="B06A4D24BE704182A19219D5C542D543"/>
    <w:rsid w:val="009A59DC"/>
  </w:style>
  <w:style w:type="paragraph" w:customStyle="1" w:styleId="263F5948C1FC417EA9A19BB5452C37CF">
    <w:name w:val="263F5948C1FC417EA9A19BB5452C37CF"/>
    <w:rsid w:val="009A59DC"/>
  </w:style>
  <w:style w:type="paragraph" w:customStyle="1" w:styleId="5FC0D6E640414BD3AC00418329D02E37">
    <w:name w:val="5FC0D6E640414BD3AC00418329D02E37"/>
    <w:rsid w:val="009A5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51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bjs</dc:creator>
  <cp:keywords/>
  <dc:description/>
  <cp:lastModifiedBy>Mike Morschauser</cp:lastModifiedBy>
  <cp:revision>5</cp:revision>
  <cp:lastPrinted>2020-07-22T14:36:00Z</cp:lastPrinted>
  <dcterms:created xsi:type="dcterms:W3CDTF">2020-07-22T14:17:00Z</dcterms:created>
  <dcterms:modified xsi:type="dcterms:W3CDTF">2020-07-22T15:13:00Z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